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872F09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872F09">
              <w:rPr>
                <w:noProof/>
                <w:sz w:val="20"/>
              </w:rPr>
              <w:t xml:space="preserve"> 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6163C5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63C5">
              <w:rPr>
                <w:noProof/>
                <w:sz w:val="20"/>
              </w:rPr>
              <w:t>Jochen Wiedenmann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6163C5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63C5">
              <w:rPr>
                <w:noProof/>
                <w:sz w:val="20"/>
              </w:rPr>
              <w:t>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6163C5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6163C5">
              <w:rPr>
                <w:noProof/>
              </w:rPr>
              <w:t>Wohnturm in Skelettbauweise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910DD7">
        <w:rPr>
          <w:sz w:val="28"/>
        </w:rPr>
      </w:r>
      <w:r w:rsidR="00910DD7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910DD7">
        <w:rPr>
          <w:sz w:val="28"/>
        </w:rPr>
      </w:r>
      <w:r w:rsidR="00910DD7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910DD7">
        <w:rPr>
          <w:sz w:val="28"/>
        </w:rPr>
      </w:r>
      <w:r w:rsidR="00910DD7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910DD7">
        <w:rPr>
          <w:sz w:val="28"/>
        </w:rPr>
      </w:r>
      <w:r w:rsidR="00910DD7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910DD7">
        <w:rPr>
          <w:sz w:val="28"/>
        </w:rPr>
      </w:r>
      <w:r w:rsidR="00910DD7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910DD7">
        <w:rPr>
          <w:sz w:val="28"/>
        </w:rPr>
      </w:r>
      <w:r w:rsidR="00910DD7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910DD7">
        <w:rPr>
          <w:sz w:val="28"/>
        </w:rPr>
      </w:r>
      <w:r w:rsidR="00910DD7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6163C5" w:rsidRDefault="009E0BE9" w:rsidP="006163C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6163C5" w:rsidRDefault="006163C5" w:rsidP="006163C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Zeitungspapier, Rundstäbe</w:t>
            </w:r>
          </w:p>
          <w:p w:rsidR="006163C5" w:rsidRDefault="006163C5" w:rsidP="006163C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Scheren, Cutter, Schnüre, Klebeband, Klebstoff</w:t>
            </w:r>
          </w:p>
          <w:p w:rsidR="009E0BE9" w:rsidRDefault="006163C5" w:rsidP="006163C5">
            <w:pPr>
              <w:rPr>
                <w:sz w:val="20"/>
              </w:rPr>
            </w:pPr>
            <w:r>
              <w:rPr>
                <w:noProof/>
                <w:sz w:val="20"/>
              </w:rPr>
              <w:t>-  Pappe, Textilmaterialien, Naturmaterialien etc.</w:t>
            </w:r>
            <w:r w:rsidR="009E0BE9"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6163C5" w:rsidRDefault="009E0BE9" w:rsidP="006163C5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6163C5" w:rsidRDefault="006163C5" w:rsidP="006163C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Siedlung aus Wohntürmen in hochwassergefährdetem Gebiet mit schönem, freiem Ausblick auf die Umgebung</w:t>
            </w:r>
          </w:p>
          <w:p w:rsidR="006163C5" w:rsidRDefault="006163C5" w:rsidP="006163C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ggf. Annäherung an die Bauidee durch Skizzen</w:t>
            </w:r>
          </w:p>
          <w:p w:rsidR="006163C5" w:rsidRDefault="006163C5" w:rsidP="006163C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Herstellen der Bauelemente: Zeitungspapier um die Rundstäbe wickeln, daraus entstehen Röhren für das Stabwerk</w:t>
            </w:r>
          </w:p>
          <w:p w:rsidR="006163C5" w:rsidRDefault="006163C5" w:rsidP="006163C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des Skelettbaus; Zuschneiden der Röhren in entsprechender Länge</w:t>
            </w:r>
          </w:p>
          <w:p w:rsidR="002A513C" w:rsidRDefault="006163C5" w:rsidP="006163C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Verbinden der Röhren durch Abknicken, Binden und/oder Kleben zu einem skelettbauartigen Gerüst</w:t>
            </w:r>
            <w:r w:rsidR="002A513C">
              <w:rPr>
                <w:noProof/>
                <w:sz w:val="20"/>
              </w:rPr>
              <w:t xml:space="preserve">; </w:t>
            </w:r>
          </w:p>
          <w:p w:rsidR="002A513C" w:rsidRDefault="002A513C" w:rsidP="002A51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wichtig: Verwenden von Dreiecksverbindungen zur Erzeugung von Stabilität</w:t>
            </w:r>
          </w:p>
          <w:p w:rsidR="002A513C" w:rsidRDefault="002A513C" w:rsidP="002A51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Anbringen einer überkragenden Wohnplattform; individuelle Gestaltung des Wohnbereiches (Wände,</w:t>
            </w:r>
          </w:p>
          <w:p w:rsidR="002A513C" w:rsidRDefault="002A513C" w:rsidP="002A51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Raumaufteilung, Dach, Ausstattung…) aus den vorhandenen Materialien</w:t>
            </w:r>
          </w:p>
          <w:p w:rsidR="009E0BE9" w:rsidRDefault="002A513C" w:rsidP="002A513C">
            <w:r>
              <w:rPr>
                <w:noProof/>
                <w:sz w:val="20"/>
              </w:rPr>
              <w:t>-  Schaffen eine Zugangs (Seil, Leiter, Aufzug…)</w:t>
            </w:r>
            <w:r w:rsidR="009E0BE9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2A513C" w:rsidRDefault="009E0BE9" w:rsidP="002A513C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2A513C">
              <w:rPr>
                <w:noProof/>
                <w:sz w:val="20"/>
              </w:rPr>
              <w:t>-  Partnerarbeit</w:t>
            </w:r>
          </w:p>
          <w:p w:rsidR="002A513C" w:rsidRDefault="002A513C" w:rsidP="002A51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Bildbetrachtung zum Aspekt "Skelettbau": Fachwerkhäuser, Strommasten, Eiffelturm, Industrieanlagen…</w:t>
            </w:r>
          </w:p>
          <w:p w:rsidR="002A513C" w:rsidRDefault="002A513C" w:rsidP="002A51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 Bildbetrachtung zum Aspekt "Wohnen": </w:t>
            </w:r>
          </w:p>
          <w:p w:rsidR="002A513C" w:rsidRDefault="002A513C" w:rsidP="002A51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Mittelalterliche Wohntürme (z.B. San Gimignano)</w:t>
            </w:r>
          </w:p>
          <w:p w:rsidR="002A513C" w:rsidRDefault="002A513C" w:rsidP="002A51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Orientalische Beispiele (z.B. Wadi Dar, Jemen)</w:t>
            </w:r>
          </w:p>
          <w:p w:rsidR="009E0BE9" w:rsidRDefault="002A513C" w:rsidP="002A513C">
            <w:r>
              <w:rPr>
                <w:noProof/>
                <w:sz w:val="20"/>
              </w:rPr>
              <w:t xml:space="preserve">   Moderne Wolkenkratzer</w:t>
            </w:r>
            <w:r w:rsidR="009E0BE9"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3F4A64" w:rsidRDefault="009E0BE9" w:rsidP="003F4A64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3F4A64">
              <w:rPr>
                <w:noProof/>
                <w:sz w:val="20"/>
              </w:rPr>
              <w:t>Rezeption 2.1 (2,4)</w:t>
            </w:r>
          </w:p>
          <w:p w:rsidR="009E0BE9" w:rsidRDefault="003F4A64" w:rsidP="003F4A64">
            <w:r>
              <w:rPr>
                <w:noProof/>
                <w:sz w:val="20"/>
              </w:rPr>
              <w:t>Produktion 2.3. (1,2,3,4,5,6,7)</w:t>
            </w:r>
            <w:r w:rsidR="009E0BE9"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9E0BE9" w:rsidP="002A513C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2A513C">
              <w:rPr>
                <w:noProof/>
                <w:sz w:val="20"/>
              </w:rPr>
              <w:t>3.1.1. (4,5,6)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9E0BE9" w:rsidRDefault="009E0BE9" w:rsidP="002A513C"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2A513C">
              <w:rPr>
                <w:sz w:val="20"/>
              </w:rPr>
              <w:t>Architektur   3.1.3.2. (2,3,4)</w:t>
            </w:r>
            <w:r w:rsidRPr="00452A3E">
              <w:rPr>
                <w:sz w:val="20"/>
              </w:rPr>
              <w:fldChar w:fldCharType="end"/>
            </w:r>
            <w:bookmarkEnd w:id="16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sz w:val="28"/>
              </w:rPr>
              <w:instrText xml:space="preserve"> FORMCHECKBOX </w:instrText>
            </w:r>
            <w:r w:rsidR="00910DD7">
              <w:rPr>
                <w:sz w:val="28"/>
              </w:rPr>
            </w:r>
            <w:r w:rsidR="00910DD7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7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9"/>
            <w:r>
              <w:rPr>
                <w:sz w:val="28"/>
              </w:rPr>
              <w:instrText xml:space="preserve"> FORMCHECKBOX </w:instrText>
            </w:r>
            <w:r w:rsidR="003F4A64">
              <w:rPr>
                <w:sz w:val="28"/>
              </w:rPr>
            </w:r>
            <w:r w:rsidR="00910DD7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rPr>
                <w:sz w:val="28"/>
              </w:rPr>
              <w:instrText xml:space="preserve"> FORMCHECKBOX </w:instrText>
            </w:r>
            <w:r w:rsidR="00910DD7">
              <w:rPr>
                <w:sz w:val="28"/>
              </w:rPr>
            </w:r>
            <w:r w:rsidR="00910DD7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sz w:val="28"/>
              </w:rPr>
              <w:instrText xml:space="preserve"> FORMCHECKBOX </w:instrText>
            </w:r>
            <w:r w:rsidR="00910DD7">
              <w:rPr>
                <w:sz w:val="28"/>
              </w:rPr>
            </w:r>
            <w:r w:rsidR="00910DD7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bookmarkStart w:id="21" w:name="_GoBack"/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3F4A64">
              <w:rPr>
                <w:sz w:val="28"/>
              </w:rPr>
            </w:r>
            <w:r w:rsidR="00910DD7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910DD7">
              <w:rPr>
                <w:sz w:val="28"/>
              </w:rPr>
            </w:r>
            <w:r w:rsidR="00910DD7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7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D7" w:rsidRDefault="00910DD7">
      <w:r>
        <w:separator/>
      </w:r>
    </w:p>
  </w:endnote>
  <w:endnote w:type="continuationSeparator" w:id="0">
    <w:p w:rsidR="00910DD7" w:rsidRDefault="0091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D7" w:rsidRDefault="00910DD7">
      <w:r>
        <w:separator/>
      </w:r>
    </w:p>
  </w:footnote>
  <w:footnote w:type="continuationSeparator" w:id="0">
    <w:p w:rsidR="00910DD7" w:rsidRDefault="0091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25469A"/>
    <w:rsid w:val="002745BC"/>
    <w:rsid w:val="002A513C"/>
    <w:rsid w:val="002B4798"/>
    <w:rsid w:val="003369C5"/>
    <w:rsid w:val="00355594"/>
    <w:rsid w:val="003F4A64"/>
    <w:rsid w:val="00452A3E"/>
    <w:rsid w:val="004C011F"/>
    <w:rsid w:val="004C4834"/>
    <w:rsid w:val="00531A52"/>
    <w:rsid w:val="0054304A"/>
    <w:rsid w:val="005F3AA9"/>
    <w:rsid w:val="006163C5"/>
    <w:rsid w:val="00640D1C"/>
    <w:rsid w:val="006762BD"/>
    <w:rsid w:val="006D3ABE"/>
    <w:rsid w:val="007E6E26"/>
    <w:rsid w:val="00844862"/>
    <w:rsid w:val="00872F09"/>
    <w:rsid w:val="008965DD"/>
    <w:rsid w:val="008C2463"/>
    <w:rsid w:val="00910DD7"/>
    <w:rsid w:val="00910E3A"/>
    <w:rsid w:val="00925CCE"/>
    <w:rsid w:val="0098118A"/>
    <w:rsid w:val="00997F70"/>
    <w:rsid w:val="009D6252"/>
    <w:rsid w:val="009E0BE9"/>
    <w:rsid w:val="00A53AB5"/>
    <w:rsid w:val="00A654DA"/>
    <w:rsid w:val="00AC6FF2"/>
    <w:rsid w:val="00DC6AD7"/>
    <w:rsid w:val="00E215FA"/>
    <w:rsid w:val="00E412CA"/>
    <w:rsid w:val="00E463FB"/>
    <w:rsid w:val="00E666DF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User</cp:lastModifiedBy>
  <cp:revision>8</cp:revision>
  <cp:lastPrinted>2015-05-31T11:10:00Z</cp:lastPrinted>
  <dcterms:created xsi:type="dcterms:W3CDTF">2015-04-09T16:08:00Z</dcterms:created>
  <dcterms:modified xsi:type="dcterms:W3CDTF">2015-05-31T12:55:00Z</dcterms:modified>
</cp:coreProperties>
</file>