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880214">
            <w:r>
              <w:t xml:space="preserve"> </w:t>
            </w:r>
            <w:r w:rsidR="009D559C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D559C" w:rsidRPr="00452A3E">
              <w:rPr>
                <w:sz w:val="20"/>
              </w:rPr>
            </w:r>
            <w:r w:rsidR="009D559C" w:rsidRPr="00452A3E">
              <w:rPr>
                <w:sz w:val="20"/>
              </w:rPr>
              <w:fldChar w:fldCharType="separate"/>
            </w:r>
            <w:r w:rsidR="00880214" w:rsidRPr="00880214">
              <w:rPr>
                <w:noProof/>
                <w:sz w:val="20"/>
              </w:rPr>
              <w:t xml:space="preserve">                                     Otto-Hahn-Gymnasium Tuttlingen</w:t>
            </w:r>
            <w:r w:rsidR="009D559C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D559C" w:rsidP="004A46A6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46A6" w:rsidRPr="004A46A6">
              <w:rPr>
                <w:noProof/>
                <w:sz w:val="20"/>
              </w:rPr>
              <w:t>Albrecht Werwigk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D559C" w:rsidP="00635EE4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5EE4">
              <w:rPr>
                <w:noProof/>
                <w:sz w:val="20"/>
              </w:rPr>
              <w:t xml:space="preserve">                5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635EE4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D559C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D559C" w:rsidRPr="00452A3E">
              <w:fldChar w:fldCharType="separate"/>
            </w:r>
            <w:r w:rsidR="00635EE4">
              <w:rPr>
                <w:noProof/>
              </w:rPr>
              <w:t xml:space="preserve">          </w:t>
            </w:r>
            <w:r w:rsidR="00594A90">
              <w:rPr>
                <w:noProof/>
              </w:rPr>
              <w:t xml:space="preserve">      </w:t>
            </w:r>
            <w:r w:rsidR="00635EE4">
              <w:rPr>
                <w:noProof/>
              </w:rPr>
              <w:t xml:space="preserve">Märchenkiste  </w:t>
            </w:r>
            <w:r w:rsidR="009D559C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D559C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635EE4" w:rsidRDefault="009D559C" w:rsidP="00635EE4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Kartonschnitt</w:t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Stabfiguren</w:t>
            </w:r>
          </w:p>
          <w:p w:rsidR="009E0BE9" w:rsidRDefault="00635EE4" w:rsidP="00635EE4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              Lichtprojektion, Schattenspiel</w:t>
            </w:r>
            <w:r w:rsidR="009D559C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635EE4" w:rsidRDefault="009D559C" w:rsidP="00635EE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Gruppenarbeit (auch in Arbeitsteilung)</w:t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</w:t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Eine Geschichte mit nicht zu viel Figuren</w:t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Szenenbilder</w:t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Handlungsabläufe, Dialoge</w:t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Geräusche, Klänge, Licht und Farben</w:t>
            </w:r>
          </w:p>
          <w:p w:rsidR="00635EE4" w:rsidRDefault="00635EE4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Figurenbau (evtl. bewegliche Teile)</w:t>
            </w:r>
          </w:p>
          <w:p w:rsidR="00635EE4" w:rsidRDefault="00175F5F" w:rsidP="00635E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Aufführung im Zusammenspiel (Teamwork)</w:t>
            </w:r>
          </w:p>
          <w:p w:rsidR="00175F5F" w:rsidRDefault="00175F5F" w:rsidP="00635EE4">
            <w:pPr>
              <w:rPr>
                <w:noProof/>
                <w:sz w:val="20"/>
              </w:rPr>
            </w:pPr>
          </w:p>
          <w:p w:rsidR="009E0BE9" w:rsidRDefault="00635EE4" w:rsidP="00175F5F">
            <w:r>
              <w:rPr>
                <w:noProof/>
                <w:sz w:val="20"/>
              </w:rPr>
              <w:t xml:space="preserve">   </w:t>
            </w:r>
            <w:r w:rsidR="00175F5F">
              <w:rPr>
                <w:noProof/>
                <w:sz w:val="20"/>
              </w:rPr>
              <w:t xml:space="preserve">          (u.U. auch filmisch - kooperatives Lernen)</w:t>
            </w:r>
            <w:r>
              <w:rPr>
                <w:noProof/>
                <w:sz w:val="20"/>
              </w:rPr>
              <w:t xml:space="preserve">           </w:t>
            </w:r>
            <w:r w:rsidR="009D559C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175F5F" w:rsidRDefault="009D559C" w:rsidP="00175F5F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175F5F" w:rsidRDefault="00175F5F" w:rsidP="00175F5F">
            <w:pPr>
              <w:rPr>
                <w:sz w:val="20"/>
              </w:rPr>
            </w:pPr>
            <w:r>
              <w:rPr>
                <w:sz w:val="20"/>
              </w:rPr>
              <w:t xml:space="preserve">             Kooperation mit dem Fach Deutsch - Dialogschreiben, Dramatik</w:t>
            </w:r>
          </w:p>
          <w:p w:rsidR="00D43583" w:rsidRDefault="00175F5F" w:rsidP="00175F5F">
            <w:pPr>
              <w:rPr>
                <w:sz w:val="20"/>
              </w:rPr>
            </w:pPr>
            <w:r>
              <w:rPr>
                <w:sz w:val="20"/>
              </w:rPr>
              <w:t xml:space="preserve">             -  </w:t>
            </w:r>
            <w:r w:rsidR="00D43583">
              <w:rPr>
                <w:sz w:val="20"/>
              </w:rPr>
              <w:t xml:space="preserve">  </w:t>
            </w:r>
            <w:r>
              <w:rPr>
                <w:sz w:val="20"/>
              </w:rPr>
              <w:t>Märchen, Fabeln, Sagen</w:t>
            </w:r>
          </w:p>
          <w:p w:rsidR="00175F5F" w:rsidRDefault="00D43583" w:rsidP="00175F5F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             -    Theater-Funktionen</w:t>
            </w:r>
            <w:r w:rsidR="00175F5F">
              <w:rPr>
                <w:sz w:val="20"/>
              </w:rPr>
              <w:t xml:space="preserve"> </w:t>
            </w:r>
          </w:p>
          <w:p w:rsidR="009E0BE9" w:rsidRDefault="009D559C" w:rsidP="00175F5F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175F5F" w:rsidRDefault="009D559C" w:rsidP="00175F5F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175F5F" w:rsidRDefault="00175F5F" w:rsidP="00175F5F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              Rezeption - Reflexion - Präsenattion - Produktion</w:t>
            </w:r>
          </w:p>
          <w:p w:rsidR="009E0BE9" w:rsidRDefault="009D559C" w:rsidP="00175F5F"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4A46A6" w:rsidRDefault="009D559C" w:rsidP="004A46A6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9E0BE9" w:rsidRDefault="004A46A6" w:rsidP="004A46A6">
            <w:r>
              <w:rPr>
                <w:noProof/>
                <w:sz w:val="20"/>
              </w:rPr>
              <w:t>3.1.1      Vgl. Lotte Reiniger</w:t>
            </w:r>
            <w:r w:rsidR="009D559C"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175F5F" w:rsidRDefault="009D559C" w:rsidP="00175F5F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175F5F" w:rsidRDefault="00175F5F" w:rsidP="00175F5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3.1.4.2  (1 bis 3)</w:t>
            </w:r>
          </w:p>
          <w:p w:rsidR="00175F5F" w:rsidRDefault="00175F5F" w:rsidP="00175F5F">
            <w:pPr>
              <w:rPr>
                <w:noProof/>
                <w:sz w:val="20"/>
              </w:rPr>
            </w:pPr>
          </w:p>
          <w:p w:rsidR="009E0BE9" w:rsidRDefault="009D559C" w:rsidP="00175F5F">
            <w:r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D559C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62" w:rsidRDefault="00C23962">
      <w:r>
        <w:separator/>
      </w:r>
    </w:p>
  </w:endnote>
  <w:endnote w:type="continuationSeparator" w:id="0">
    <w:p w:rsidR="00C23962" w:rsidRDefault="00C2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62" w:rsidRDefault="00C23962">
      <w:r>
        <w:separator/>
      </w:r>
    </w:p>
  </w:footnote>
  <w:footnote w:type="continuationSeparator" w:id="0">
    <w:p w:rsidR="00C23962" w:rsidRDefault="00C23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045CFB"/>
    <w:rsid w:val="00175F5F"/>
    <w:rsid w:val="0025469A"/>
    <w:rsid w:val="002745BC"/>
    <w:rsid w:val="002B4798"/>
    <w:rsid w:val="003369C5"/>
    <w:rsid w:val="00355594"/>
    <w:rsid w:val="0040631F"/>
    <w:rsid w:val="00452A3E"/>
    <w:rsid w:val="004859F9"/>
    <w:rsid w:val="004A46A6"/>
    <w:rsid w:val="004C011F"/>
    <w:rsid w:val="004C4834"/>
    <w:rsid w:val="00531A52"/>
    <w:rsid w:val="0054304A"/>
    <w:rsid w:val="00594A90"/>
    <w:rsid w:val="00635EE4"/>
    <w:rsid w:val="00640D1C"/>
    <w:rsid w:val="006762BD"/>
    <w:rsid w:val="006D3ABE"/>
    <w:rsid w:val="00751AEC"/>
    <w:rsid w:val="007C10A6"/>
    <w:rsid w:val="00844862"/>
    <w:rsid w:val="00880214"/>
    <w:rsid w:val="008965DD"/>
    <w:rsid w:val="008C2463"/>
    <w:rsid w:val="00910E3A"/>
    <w:rsid w:val="00925CCE"/>
    <w:rsid w:val="009778DC"/>
    <w:rsid w:val="0098118A"/>
    <w:rsid w:val="009876B3"/>
    <w:rsid w:val="00997F70"/>
    <w:rsid w:val="009D559C"/>
    <w:rsid w:val="009E0BE9"/>
    <w:rsid w:val="00A53AB5"/>
    <w:rsid w:val="00A654DA"/>
    <w:rsid w:val="00AC6FF2"/>
    <w:rsid w:val="00C23962"/>
    <w:rsid w:val="00D43583"/>
    <w:rsid w:val="00DC6AD7"/>
    <w:rsid w:val="00E1688E"/>
    <w:rsid w:val="00E31291"/>
    <w:rsid w:val="00E412CA"/>
    <w:rsid w:val="00E666DF"/>
    <w:rsid w:val="00EB6BB2"/>
    <w:rsid w:val="00EC4B73"/>
    <w:rsid w:val="00F12D31"/>
    <w:rsid w:val="00F21642"/>
    <w:rsid w:val="00F55644"/>
    <w:rsid w:val="00F8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0631F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3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31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31F"/>
    <w:rPr>
      <w:sz w:val="20"/>
    </w:rPr>
  </w:style>
  <w:style w:type="paragraph" w:styleId="Textkrper2">
    <w:name w:val="Body Text 2"/>
    <w:basedOn w:val="Standard"/>
    <w:semiHidden/>
    <w:rsid w:val="0040631F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40631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0631F"/>
    <w:rPr>
      <w:sz w:val="20"/>
    </w:rPr>
  </w:style>
  <w:style w:type="character" w:styleId="Funotenzeichen">
    <w:name w:val="footnote reference"/>
    <w:semiHidden/>
    <w:rsid w:val="0040631F"/>
    <w:rPr>
      <w:vertAlign w:val="superscript"/>
    </w:rPr>
  </w:style>
  <w:style w:type="paragraph" w:styleId="Endnotentext">
    <w:name w:val="endnote text"/>
    <w:basedOn w:val="Standard"/>
    <w:semiHidden/>
    <w:rsid w:val="0040631F"/>
    <w:rPr>
      <w:sz w:val="20"/>
    </w:rPr>
  </w:style>
  <w:style w:type="character" w:styleId="Endnotenzeichen">
    <w:name w:val="endnote reference"/>
    <w:semiHidden/>
    <w:rsid w:val="0040631F"/>
    <w:rPr>
      <w:vertAlign w:val="superscript"/>
    </w:rPr>
  </w:style>
  <w:style w:type="paragraph" w:styleId="Textkrper3">
    <w:name w:val="Body Text 3"/>
    <w:basedOn w:val="Standard"/>
    <w:semiHidden/>
    <w:rsid w:val="0040631F"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7</cp:revision>
  <cp:lastPrinted>2014-02-21T05:27:00Z</cp:lastPrinted>
  <dcterms:created xsi:type="dcterms:W3CDTF">2015-05-16T17:09:00Z</dcterms:created>
  <dcterms:modified xsi:type="dcterms:W3CDTF">2015-06-06T12:58:00Z</dcterms:modified>
</cp:coreProperties>
</file>