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7AD" w:rsidRDefault="00452A8A">
      <w:r>
        <w:rPr>
          <w:noProof/>
        </w:rPr>
        <w:drawing>
          <wp:anchor distT="0" distB="0" distL="114300" distR="114300" simplePos="0" relativeHeight="251657728" behindDoc="1" locked="0" layoutInCell="1" allowOverlap="1" wp14:anchorId="675D0996" wp14:editId="77459D73">
            <wp:simplePos x="0" y="0"/>
            <wp:positionH relativeFrom="column">
              <wp:posOffset>5755005</wp:posOffset>
            </wp:positionH>
            <wp:positionV relativeFrom="page">
              <wp:posOffset>430530</wp:posOffset>
            </wp:positionV>
            <wp:extent cx="457200" cy="457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992"/>
        <w:gridCol w:w="3544"/>
      </w:tblGrid>
      <w:tr w:rsidR="00935A22" w:rsidRPr="005064B0" w:rsidTr="005064B0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A22" w:rsidRPr="005064B0" w:rsidRDefault="00935A22" w:rsidP="005064B0">
            <w:pPr>
              <w:spacing w:after="240"/>
              <w:rPr>
                <w:b/>
              </w:rPr>
            </w:pPr>
            <w:r w:rsidRPr="005064B0">
              <w:rPr>
                <w:b/>
              </w:rPr>
              <w:t xml:space="preserve">Bildende Kunst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5A22" w:rsidRPr="005064B0" w:rsidRDefault="00935A22" w:rsidP="005064B0">
            <w:pPr>
              <w:spacing w:after="240"/>
              <w:rPr>
                <w:b/>
              </w:rPr>
            </w:pPr>
            <w:r w:rsidRPr="005064B0">
              <w:rPr>
                <w:b/>
              </w:rPr>
              <w:t xml:space="preserve">Bildungsplan 2016 </w:t>
            </w:r>
          </w:p>
        </w:tc>
      </w:tr>
      <w:tr w:rsidR="00F827AD" w:rsidRPr="005064B0" w:rsidTr="005064B0">
        <w:trPr>
          <w:trHeight w:val="617"/>
        </w:trPr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689E" w:rsidRPr="005064B0" w:rsidRDefault="00F827AD" w:rsidP="005064B0">
            <w:pPr>
              <w:spacing w:after="6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Lehrer / Lehrerin</w:t>
            </w:r>
            <w:r w:rsidRPr="005064B0">
              <w:rPr>
                <w:sz w:val="20"/>
                <w:szCs w:val="20"/>
              </w:rPr>
              <w:t>:</w:t>
            </w:r>
            <w:r w:rsidRPr="005064B0">
              <w:rPr>
                <w:sz w:val="20"/>
                <w:szCs w:val="20"/>
              </w:rPr>
              <w:tab/>
            </w:r>
          </w:p>
          <w:p w:rsidR="00F827AD" w:rsidRPr="005064B0" w:rsidRDefault="00935A22" w:rsidP="005064B0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F827AD" w:rsidRPr="005064B0" w:rsidRDefault="00F827AD">
            <w:pPr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Klasse</w:t>
            </w:r>
            <w:r w:rsidRPr="005064B0">
              <w:rPr>
                <w:sz w:val="20"/>
                <w:szCs w:val="20"/>
              </w:rPr>
              <w:t>:</w:t>
            </w:r>
          </w:p>
          <w:p w:rsidR="00F827AD" w:rsidRPr="005064B0" w:rsidRDefault="00935A22" w:rsidP="005064B0">
            <w:pPr>
              <w:ind w:left="708"/>
              <w:rPr>
                <w:b/>
              </w:rPr>
            </w:pPr>
            <w:r w:rsidRPr="005064B0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5064B0">
              <w:rPr>
                <w:b/>
              </w:rPr>
              <w:instrText xml:space="preserve"> FORMTEXT </w:instrText>
            </w:r>
            <w:r w:rsidRPr="005064B0">
              <w:rPr>
                <w:b/>
              </w:rPr>
            </w:r>
            <w:r w:rsidRPr="005064B0">
              <w:rPr>
                <w:b/>
              </w:rPr>
              <w:fldChar w:fldCharType="separate"/>
            </w:r>
            <w:r w:rsidR="009E6D57">
              <w:rPr>
                <w:b/>
                <w:noProof/>
              </w:rPr>
              <w:t>11-12</w:t>
            </w:r>
            <w:r w:rsidRPr="005064B0">
              <w:rPr>
                <w:b/>
              </w:rPr>
              <w:fldChar w:fldCharType="end"/>
            </w:r>
            <w:bookmarkEnd w:id="1"/>
          </w:p>
        </w:tc>
      </w:tr>
    </w:tbl>
    <w:p w:rsidR="001B3492" w:rsidRPr="00B33F73" w:rsidRDefault="001B3492">
      <w:pPr>
        <w:rPr>
          <w:sz w:val="12"/>
          <w:szCs w:val="1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512E4" w:rsidRPr="005064B0" w:rsidTr="005064B0">
        <w:trPr>
          <w:trHeight w:val="397"/>
        </w:trPr>
        <w:tc>
          <w:tcPr>
            <w:tcW w:w="10490" w:type="dxa"/>
            <w:shd w:val="clear" w:color="auto" w:fill="auto"/>
          </w:tcPr>
          <w:p w:rsidR="000512E4" w:rsidRPr="005064B0" w:rsidRDefault="000512E4" w:rsidP="005064B0">
            <w:pPr>
              <w:spacing w:before="60"/>
              <w:jc w:val="center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Kontrollkästchen7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5F30D1" w:rsidRPr="005064B0">
              <w:rPr>
                <w:sz w:val="20"/>
                <w:szCs w:val="20"/>
              </w:rPr>
            </w:r>
            <w:r w:rsidR="005F30D1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2"/>
            <w:r w:rsidRPr="005064B0">
              <w:rPr>
                <w:sz w:val="20"/>
                <w:szCs w:val="20"/>
              </w:rPr>
              <w:t xml:space="preserve">  Bild</w:t>
            </w:r>
            <w:r w:rsidRPr="005064B0">
              <w:rPr>
                <w:b/>
                <w:bCs/>
                <w:sz w:val="20"/>
                <w:szCs w:val="20"/>
              </w:rPr>
              <w:t xml:space="preserve"> </w:t>
            </w:r>
            <w:r w:rsidRPr="005064B0">
              <w:rPr>
                <w:sz w:val="20"/>
                <w:szCs w:val="20"/>
              </w:rPr>
              <w:t xml:space="preserve">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5F30D1">
              <w:rPr>
                <w:sz w:val="20"/>
                <w:szCs w:val="20"/>
              </w:rPr>
            </w:r>
            <w:r w:rsidR="005F30D1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3"/>
            <w:r w:rsidRPr="005064B0">
              <w:rPr>
                <w:sz w:val="20"/>
                <w:szCs w:val="20"/>
              </w:rPr>
              <w:t xml:space="preserve">  Grafik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9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5F30D1">
              <w:rPr>
                <w:sz w:val="20"/>
                <w:szCs w:val="20"/>
              </w:rPr>
            </w:r>
            <w:r w:rsidR="005F30D1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4"/>
            <w:r w:rsidRPr="005064B0">
              <w:rPr>
                <w:sz w:val="20"/>
                <w:szCs w:val="20"/>
              </w:rPr>
              <w:t xml:space="preserve">   Malerei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0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5F30D1" w:rsidRPr="005064B0">
              <w:rPr>
                <w:sz w:val="20"/>
                <w:szCs w:val="20"/>
              </w:rPr>
            </w:r>
            <w:r w:rsidR="005F30D1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5"/>
            <w:r w:rsidRPr="005064B0">
              <w:rPr>
                <w:sz w:val="20"/>
                <w:szCs w:val="20"/>
              </w:rPr>
              <w:t xml:space="preserve">   Architektur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5F30D1">
              <w:rPr>
                <w:sz w:val="20"/>
                <w:szCs w:val="20"/>
              </w:rPr>
            </w:r>
            <w:r w:rsidR="005F30D1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6"/>
            <w:r w:rsidRPr="005064B0">
              <w:rPr>
                <w:sz w:val="20"/>
                <w:szCs w:val="20"/>
              </w:rPr>
              <w:t xml:space="preserve">   Plastik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Kontrollkästchen12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5F30D1" w:rsidRPr="005064B0">
              <w:rPr>
                <w:sz w:val="20"/>
                <w:szCs w:val="20"/>
              </w:rPr>
            </w:r>
            <w:r w:rsidR="005F30D1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7"/>
            <w:r w:rsidRPr="005064B0">
              <w:rPr>
                <w:sz w:val="20"/>
                <w:szCs w:val="20"/>
              </w:rPr>
              <w:t xml:space="preserve">   Medien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3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5F30D1">
              <w:rPr>
                <w:sz w:val="20"/>
                <w:szCs w:val="20"/>
              </w:rPr>
            </w:r>
            <w:r w:rsidR="005F30D1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8"/>
            <w:r w:rsidRPr="005064B0">
              <w:rPr>
                <w:sz w:val="20"/>
                <w:szCs w:val="20"/>
              </w:rPr>
              <w:t xml:space="preserve"> Aktion</w:t>
            </w:r>
          </w:p>
        </w:tc>
      </w:tr>
      <w:tr w:rsidR="001419BA" w:rsidRPr="005064B0" w:rsidTr="005064B0">
        <w:trPr>
          <w:trHeight w:val="397"/>
        </w:trPr>
        <w:tc>
          <w:tcPr>
            <w:tcW w:w="10490" w:type="dxa"/>
            <w:shd w:val="clear" w:color="auto" w:fill="auto"/>
          </w:tcPr>
          <w:p w:rsidR="001419BA" w:rsidRPr="005064B0" w:rsidRDefault="001419BA" w:rsidP="005064B0">
            <w:pPr>
              <w:spacing w:before="60"/>
              <w:jc w:val="center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Kontrollkästchen15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5F30D1" w:rsidRPr="005064B0">
              <w:rPr>
                <w:sz w:val="20"/>
                <w:szCs w:val="20"/>
              </w:rPr>
            </w:r>
            <w:r w:rsidR="005F30D1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9"/>
            <w:r w:rsidRPr="005064B0">
              <w:rPr>
                <w:sz w:val="20"/>
                <w:szCs w:val="20"/>
              </w:rPr>
              <w:t xml:space="preserve"> Abbild und Idee                     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6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5F30D1">
              <w:rPr>
                <w:sz w:val="20"/>
                <w:szCs w:val="20"/>
              </w:rPr>
            </w:r>
            <w:r w:rsidR="005F30D1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0"/>
            <w:r w:rsidRPr="005064B0">
              <w:rPr>
                <w:sz w:val="20"/>
                <w:szCs w:val="20"/>
              </w:rPr>
              <w:t xml:space="preserve"> Verkörperungen               </w:t>
            </w:r>
            <w:bookmarkStart w:id="11" w:name="_GoBack"/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7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5F30D1" w:rsidRPr="005064B0">
              <w:rPr>
                <w:sz w:val="20"/>
                <w:szCs w:val="20"/>
              </w:rPr>
            </w:r>
            <w:r w:rsidR="005F30D1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2"/>
            <w:bookmarkEnd w:id="11"/>
            <w:r w:rsidRPr="005064B0">
              <w:rPr>
                <w:sz w:val="20"/>
                <w:szCs w:val="20"/>
              </w:rPr>
              <w:t xml:space="preserve"> Material – Form -  Raum</w:t>
            </w:r>
          </w:p>
        </w:tc>
      </w:tr>
      <w:tr w:rsidR="00F827AD" w:rsidRPr="005064B0" w:rsidTr="005064B0">
        <w:trPr>
          <w:trHeight w:val="1194"/>
        </w:trPr>
        <w:tc>
          <w:tcPr>
            <w:tcW w:w="10490" w:type="dxa"/>
            <w:shd w:val="clear" w:color="auto" w:fill="auto"/>
          </w:tcPr>
          <w:p w:rsidR="00F827AD" w:rsidRPr="005064B0" w:rsidRDefault="001B3492" w:rsidP="005064B0">
            <w:pPr>
              <w:pStyle w:val="Default"/>
              <w:spacing w:before="60" w:after="24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 xml:space="preserve">Unterrichtseinheit/Thema: </w:t>
            </w:r>
          </w:p>
          <w:p w:rsidR="001B3492" w:rsidRPr="005064B0" w:rsidRDefault="00935A22" w:rsidP="005064B0">
            <w:pPr>
              <w:spacing w:after="120"/>
              <w:jc w:val="center"/>
              <w:rPr>
                <w:b/>
              </w:rPr>
            </w:pPr>
            <w:r w:rsidRPr="005064B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5064B0">
              <w:rPr>
                <w:b/>
              </w:rPr>
              <w:instrText xml:space="preserve"> FORMTEXT </w:instrText>
            </w:r>
            <w:r w:rsidRPr="005064B0">
              <w:rPr>
                <w:b/>
              </w:rPr>
            </w:r>
            <w:r w:rsidRPr="005064B0">
              <w:rPr>
                <w:b/>
              </w:rPr>
              <w:fldChar w:fldCharType="separate"/>
            </w:r>
            <w:r w:rsidR="00F26DDF" w:rsidRPr="00F26DDF">
              <w:rPr>
                <w:b/>
              </w:rPr>
              <w:t>Imagination von Landschaft - Abbild und Idee</w:t>
            </w:r>
            <w:r w:rsidRPr="005064B0">
              <w:rPr>
                <w:b/>
              </w:rPr>
              <w:fldChar w:fldCharType="end"/>
            </w:r>
            <w:bookmarkEnd w:id="13"/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827AD" w:rsidRPr="005064B0" w:rsidTr="005064B0">
        <w:trPr>
          <w:trHeight w:val="1510"/>
        </w:trPr>
        <w:tc>
          <w:tcPr>
            <w:tcW w:w="10490" w:type="dxa"/>
            <w:shd w:val="clear" w:color="auto" w:fill="auto"/>
          </w:tcPr>
          <w:p w:rsidR="000512E4" w:rsidRPr="005064B0" w:rsidRDefault="000512E4" w:rsidP="005064B0">
            <w:pPr>
              <w:spacing w:before="60" w:after="12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Material / Technik</w:t>
            </w:r>
            <w:r w:rsidRPr="005064B0">
              <w:rPr>
                <w:sz w:val="20"/>
                <w:szCs w:val="20"/>
              </w:rPr>
              <w:t>:</w:t>
            </w:r>
          </w:p>
          <w:p w:rsidR="00F26DDF" w:rsidRPr="00F26DDF" w:rsidRDefault="001B3492" w:rsidP="00F26DDF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F26DDF" w:rsidRPr="00F26DDF">
              <w:rPr>
                <w:sz w:val="20"/>
                <w:szCs w:val="20"/>
              </w:rPr>
              <w:t>Weiße neutrale Wand</w:t>
            </w:r>
          </w:p>
          <w:p w:rsidR="00F26DDF" w:rsidRPr="00F26DDF" w:rsidRDefault="00F26DDF" w:rsidP="00F26DDF">
            <w:pPr>
              <w:ind w:left="708"/>
              <w:rPr>
                <w:sz w:val="20"/>
                <w:szCs w:val="20"/>
              </w:rPr>
            </w:pPr>
            <w:r w:rsidRPr="00F26DDF">
              <w:rPr>
                <w:sz w:val="20"/>
                <w:szCs w:val="20"/>
              </w:rPr>
              <w:t>Stativ</w:t>
            </w:r>
          </w:p>
          <w:p w:rsidR="00A6689E" w:rsidRPr="005064B0" w:rsidRDefault="00F26DDF" w:rsidP="00F26DDF">
            <w:pPr>
              <w:ind w:left="708"/>
              <w:rPr>
                <w:sz w:val="20"/>
                <w:szCs w:val="20"/>
              </w:rPr>
            </w:pPr>
            <w:proofErr w:type="spellStart"/>
            <w:r w:rsidRPr="00F26DDF">
              <w:rPr>
                <w:sz w:val="20"/>
                <w:szCs w:val="20"/>
              </w:rPr>
              <w:t>Kamra</w:t>
            </w:r>
            <w:proofErr w:type="spellEnd"/>
            <w:r w:rsidRPr="00F26DDF">
              <w:rPr>
                <w:sz w:val="20"/>
                <w:szCs w:val="20"/>
              </w:rPr>
              <w:t xml:space="preserve"> mit unterschiedlichen Brennweiten</w:t>
            </w:r>
            <w:r w:rsidR="001B3492" w:rsidRPr="005064B0">
              <w:rPr>
                <w:sz w:val="20"/>
                <w:szCs w:val="20"/>
              </w:rPr>
              <w:fldChar w:fldCharType="end"/>
            </w:r>
            <w:bookmarkEnd w:id="14"/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827AD" w:rsidRPr="005064B0" w:rsidTr="005064B0">
        <w:trPr>
          <w:trHeight w:val="1974"/>
        </w:trPr>
        <w:tc>
          <w:tcPr>
            <w:tcW w:w="10490" w:type="dxa"/>
            <w:shd w:val="clear" w:color="auto" w:fill="auto"/>
          </w:tcPr>
          <w:p w:rsidR="00A6689E" w:rsidRPr="005064B0" w:rsidRDefault="001B3492" w:rsidP="005064B0">
            <w:pPr>
              <w:spacing w:before="60" w:after="12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>Aufgabenstellung:</w:t>
            </w:r>
          </w:p>
          <w:p w:rsidR="00A6689E" w:rsidRPr="005064B0" w:rsidRDefault="001B3492" w:rsidP="000C4247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F26DDF" w:rsidRPr="00F26DDF">
              <w:rPr>
                <w:sz w:val="20"/>
                <w:szCs w:val="20"/>
              </w:rPr>
              <w:t xml:space="preserve">Stellt euch auf einer neutralen / weißen Wand unterschiedliche Landschaften vor (z.B. "am Meer", "vor der Mauer", "auf dem Gipfel", "Regenlandschaft", "abends am Meer") Während ein/e </w:t>
            </w:r>
            <w:proofErr w:type="spellStart"/>
            <w:r w:rsidR="00F26DDF" w:rsidRPr="00F26DDF">
              <w:rPr>
                <w:sz w:val="20"/>
                <w:szCs w:val="20"/>
              </w:rPr>
              <w:t>SchülerIn</w:t>
            </w:r>
            <w:proofErr w:type="spellEnd"/>
            <w:r w:rsidR="00F26DDF" w:rsidRPr="00F26DDF">
              <w:rPr>
                <w:sz w:val="20"/>
                <w:szCs w:val="20"/>
              </w:rPr>
              <w:t xml:space="preserve"> vor der Wand mit dem Körper eine mögliche Erfahrung mit dieser Landschaft ausdrückt, nimmt der / die </w:t>
            </w:r>
            <w:proofErr w:type="spellStart"/>
            <w:r w:rsidR="00F26DDF" w:rsidRPr="00F26DDF">
              <w:rPr>
                <w:sz w:val="20"/>
                <w:szCs w:val="20"/>
              </w:rPr>
              <w:t>PartnterIn</w:t>
            </w:r>
            <w:proofErr w:type="spellEnd"/>
            <w:r w:rsidR="00F26DDF" w:rsidRPr="00F26DDF">
              <w:rPr>
                <w:sz w:val="20"/>
                <w:szCs w:val="20"/>
              </w:rPr>
              <w:t xml:space="preserve"> die Szene fotografisch auf. </w:t>
            </w:r>
            <w:r w:rsidRPr="005064B0">
              <w:rPr>
                <w:sz w:val="20"/>
                <w:szCs w:val="20"/>
              </w:rPr>
              <w:fldChar w:fldCharType="end"/>
            </w:r>
            <w:bookmarkEnd w:id="15"/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1B3492" w:rsidRPr="005064B0" w:rsidTr="00F05694">
        <w:trPr>
          <w:trHeight w:val="2777"/>
        </w:trPr>
        <w:tc>
          <w:tcPr>
            <w:tcW w:w="10490" w:type="dxa"/>
            <w:shd w:val="clear" w:color="auto" w:fill="auto"/>
          </w:tcPr>
          <w:p w:rsidR="001B3492" w:rsidRPr="005064B0" w:rsidRDefault="001B3492" w:rsidP="005064B0">
            <w:pPr>
              <w:spacing w:before="60" w:after="12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>Gestaltungsmittel</w:t>
            </w:r>
          </w:p>
          <w:p w:rsidR="00935A22" w:rsidRPr="005064B0" w:rsidRDefault="00935A22" w:rsidP="000C4247">
            <w:pPr>
              <w:ind w:left="709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F26DDF" w:rsidRPr="00F26DDF">
              <w:rPr>
                <w:sz w:val="20"/>
                <w:szCs w:val="20"/>
              </w:rPr>
              <w:t>Besondere Beachtung sollen bei der Aufnahme dem Kamerastandpunkt, dem Bildausschnitt und dem Verhältnis von Umraum zur Figur zukomme</w:t>
            </w:r>
            <w:r w:rsidRPr="005064B0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F827AD" w:rsidRPr="005064B0" w:rsidTr="00F05694">
        <w:trPr>
          <w:trHeight w:val="1637"/>
        </w:trPr>
        <w:tc>
          <w:tcPr>
            <w:tcW w:w="10490" w:type="dxa"/>
            <w:shd w:val="clear" w:color="auto" w:fill="auto"/>
          </w:tcPr>
          <w:p w:rsidR="00935A22" w:rsidRPr="005064B0" w:rsidRDefault="00F827AD" w:rsidP="005064B0">
            <w:pPr>
              <w:spacing w:before="60" w:after="12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Hinweise</w:t>
            </w:r>
            <w:r w:rsidR="00A6689E" w:rsidRPr="005064B0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 w:rsidRPr="005064B0">
              <w:rPr>
                <w:sz w:val="20"/>
                <w:szCs w:val="20"/>
              </w:rPr>
              <w:t>:</w:t>
            </w:r>
          </w:p>
          <w:p w:rsidR="00A6689E" w:rsidRPr="005064B0" w:rsidRDefault="00935A22" w:rsidP="00FE3092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F26DDF" w:rsidRPr="00F26DDF">
              <w:rPr>
                <w:sz w:val="20"/>
                <w:szCs w:val="20"/>
              </w:rPr>
              <w:t xml:space="preserve">Diese Aufgabe kann in der Bildbetrachtung /- </w:t>
            </w:r>
            <w:proofErr w:type="spellStart"/>
            <w:r w:rsidR="00F26DDF" w:rsidRPr="00F26DDF">
              <w:rPr>
                <w:sz w:val="20"/>
                <w:szCs w:val="20"/>
              </w:rPr>
              <w:t>analyse</w:t>
            </w:r>
            <w:proofErr w:type="spellEnd"/>
            <w:r w:rsidR="00F26DDF" w:rsidRPr="00F26DDF">
              <w:rPr>
                <w:sz w:val="20"/>
                <w:szCs w:val="20"/>
              </w:rPr>
              <w:t xml:space="preserve">, insbesondere von </w:t>
            </w:r>
            <w:proofErr w:type="spellStart"/>
            <w:r w:rsidR="00F26DDF" w:rsidRPr="00F26DDF">
              <w:rPr>
                <w:sz w:val="20"/>
                <w:szCs w:val="20"/>
              </w:rPr>
              <w:t>C.D.Friedrich</w:t>
            </w:r>
            <w:proofErr w:type="spellEnd"/>
            <w:r w:rsidR="00F26DDF" w:rsidRPr="00F26DDF">
              <w:rPr>
                <w:sz w:val="20"/>
                <w:szCs w:val="20"/>
              </w:rPr>
              <w:t xml:space="preserve"> vorgeordnet sein (Aspekt "Figur im Verhältnis zur Landschaft"</w:t>
            </w:r>
            <w:r w:rsidRPr="005064B0">
              <w:rPr>
                <w:sz w:val="20"/>
                <w:szCs w:val="20"/>
              </w:rPr>
              <w:fldChar w:fldCharType="end"/>
            </w:r>
            <w:bookmarkEnd w:id="17"/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</w:tc>
      </w:tr>
    </w:tbl>
    <w:p w:rsidR="001B3492" w:rsidRPr="001B3492" w:rsidRDefault="001B3492">
      <w:pPr>
        <w:rPr>
          <w:sz w:val="1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F827AD" w:rsidRPr="005064B0" w:rsidTr="001201F6">
        <w:trPr>
          <w:trHeight w:val="697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5694" w:rsidRPr="005064B0" w:rsidRDefault="00F05694" w:rsidP="00F05694">
            <w:pPr>
              <w:pStyle w:val="Default"/>
              <w:autoSpaceDE/>
              <w:autoSpaceDN/>
              <w:adjustRightInd/>
              <w:spacing w:before="60" w:after="120"/>
            </w:pPr>
            <w:r>
              <w:rPr>
                <w:sz w:val="23"/>
                <w:szCs w:val="23"/>
              </w:rPr>
              <w:t>Prozessbezogenen Kompetenzen</w:t>
            </w:r>
          </w:p>
          <w:p w:rsidR="001201F6" w:rsidRPr="005064B0" w:rsidRDefault="005064B0" w:rsidP="001201F6">
            <w:pPr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tab/>
            </w:r>
            <w:r w:rsidR="001201F6">
              <w:rPr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1201F6">
              <w:rPr>
                <w:noProof/>
                <w:sz w:val="20"/>
                <w:szCs w:val="20"/>
              </w:rPr>
              <w:instrText xml:space="preserve"> FORMTEXT </w:instrText>
            </w:r>
            <w:r w:rsidR="001201F6">
              <w:rPr>
                <w:noProof/>
                <w:sz w:val="20"/>
                <w:szCs w:val="20"/>
              </w:rPr>
            </w:r>
            <w:r w:rsidR="001201F6">
              <w:rPr>
                <w:noProof/>
                <w:sz w:val="20"/>
                <w:szCs w:val="20"/>
              </w:rPr>
              <w:fldChar w:fldCharType="separate"/>
            </w:r>
            <w:r w:rsidR="00FE3092">
              <w:rPr>
                <w:noProof/>
                <w:sz w:val="20"/>
                <w:szCs w:val="20"/>
              </w:rPr>
              <w:t>Rezeption, Reflexion, Produktion, Präsentation</w:t>
            </w:r>
            <w:r w:rsidR="001201F6">
              <w:rPr>
                <w:noProof/>
                <w:sz w:val="20"/>
                <w:szCs w:val="20"/>
              </w:rPr>
              <w:fldChar w:fldCharType="end"/>
            </w:r>
            <w:bookmarkEnd w:id="18"/>
          </w:p>
          <w:p w:rsidR="005064B0" w:rsidRPr="005064B0" w:rsidRDefault="005064B0" w:rsidP="005064B0">
            <w:pPr>
              <w:rPr>
                <w:sz w:val="20"/>
                <w:szCs w:val="20"/>
              </w:rPr>
            </w:pPr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05694" w:rsidRPr="005064B0" w:rsidTr="001201F6">
        <w:trPr>
          <w:trHeight w:val="435"/>
        </w:trPr>
        <w:tc>
          <w:tcPr>
            <w:tcW w:w="104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5694" w:rsidRPr="001201F6" w:rsidRDefault="00F05694" w:rsidP="00F05694">
            <w:pPr>
              <w:pStyle w:val="Default"/>
              <w:autoSpaceDE/>
              <w:autoSpaceDN/>
              <w:adjustRightInd/>
              <w:spacing w:before="60" w:after="120"/>
            </w:pPr>
            <w:r w:rsidRPr="005064B0">
              <w:rPr>
                <w:sz w:val="23"/>
                <w:szCs w:val="23"/>
              </w:rPr>
              <w:t xml:space="preserve">Inhaltsbezogene Kompetenzen </w:t>
            </w:r>
            <w:r w:rsidRPr="005064B0">
              <w:rPr>
                <w:sz w:val="20"/>
                <w:szCs w:val="20"/>
              </w:rPr>
              <w:t xml:space="preserve">(Teilkompetenznummer) </w:t>
            </w:r>
          </w:p>
        </w:tc>
      </w:tr>
      <w:tr w:rsidR="001201F6" w:rsidRPr="005064B0" w:rsidTr="001201F6">
        <w:trPr>
          <w:trHeight w:val="1427"/>
        </w:trPr>
        <w:tc>
          <w:tcPr>
            <w:tcW w:w="5245" w:type="dxa"/>
            <w:tcBorders>
              <w:top w:val="nil"/>
              <w:right w:val="nil"/>
            </w:tcBorders>
            <w:shd w:val="clear" w:color="auto" w:fill="auto"/>
          </w:tcPr>
          <w:p w:rsidR="001201F6" w:rsidRDefault="001201F6" w:rsidP="001201F6">
            <w:pPr>
              <w:rPr>
                <w:rFonts w:cs="Arial"/>
                <w:color w:val="000000"/>
                <w:sz w:val="23"/>
                <w:szCs w:val="23"/>
              </w:rPr>
            </w:pPr>
            <w:r w:rsidRPr="001201F6">
              <w:rPr>
                <w:rFonts w:cs="Arial"/>
                <w:color w:val="000000"/>
                <w:sz w:val="23"/>
                <w:szCs w:val="23"/>
              </w:rPr>
              <w:t>Bild</w:t>
            </w:r>
          </w:p>
          <w:p w:rsidR="001201F6" w:rsidRPr="001201F6" w:rsidRDefault="001201F6" w:rsidP="001201F6">
            <w:pPr>
              <w:rPr>
                <w:rFonts w:cs="Arial"/>
                <w:color w:val="000000"/>
                <w:sz w:val="23"/>
                <w:szCs w:val="23"/>
              </w:rPr>
            </w:pPr>
          </w:p>
          <w:p w:rsidR="001201F6" w:rsidRPr="005064B0" w:rsidRDefault="001201F6" w:rsidP="001201F6">
            <w:pPr>
              <w:rPr>
                <w:sz w:val="23"/>
                <w:szCs w:val="23"/>
              </w:rPr>
            </w:pPr>
            <w:r w:rsidRPr="001201F6">
              <w:rPr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1201F6">
              <w:rPr>
                <w:noProof/>
                <w:sz w:val="20"/>
                <w:szCs w:val="20"/>
              </w:rPr>
              <w:instrText xml:space="preserve"> FORMTEXT </w:instrText>
            </w:r>
            <w:r w:rsidRPr="001201F6">
              <w:rPr>
                <w:noProof/>
                <w:sz w:val="20"/>
                <w:szCs w:val="20"/>
              </w:rPr>
            </w:r>
            <w:r w:rsidRPr="001201F6">
              <w:rPr>
                <w:noProof/>
                <w:sz w:val="20"/>
                <w:szCs w:val="20"/>
              </w:rPr>
              <w:fldChar w:fldCharType="separate"/>
            </w:r>
            <w:r w:rsidR="00F26DDF" w:rsidRPr="00F26DDF">
              <w:rPr>
                <w:noProof/>
                <w:sz w:val="20"/>
                <w:szCs w:val="20"/>
              </w:rPr>
              <w:t>3.4.1 (2), (4), (5), (6), (8), (9</w:t>
            </w:r>
            <w:r w:rsidRPr="001201F6">
              <w:rPr>
                <w:noProof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245" w:type="dxa"/>
            <w:tcBorders>
              <w:top w:val="nil"/>
              <w:left w:val="nil"/>
            </w:tcBorders>
            <w:shd w:val="clear" w:color="auto" w:fill="auto"/>
          </w:tcPr>
          <w:p w:rsidR="001201F6" w:rsidRDefault="001201F6" w:rsidP="001201F6">
            <w:pPr>
              <w:rPr>
                <w:rFonts w:cs="Arial"/>
                <w:color w:val="000000"/>
                <w:sz w:val="23"/>
                <w:szCs w:val="23"/>
              </w:rPr>
            </w:pPr>
            <w:r w:rsidRPr="001201F6">
              <w:rPr>
                <w:rFonts w:cs="Arial"/>
                <w:color w:val="000000"/>
                <w:sz w:val="23"/>
                <w:szCs w:val="23"/>
              </w:rPr>
              <w:t>Fläche, Raum, Zeit</w:t>
            </w:r>
          </w:p>
          <w:p w:rsidR="001201F6" w:rsidRPr="001201F6" w:rsidRDefault="001201F6" w:rsidP="001201F6">
            <w:pPr>
              <w:rPr>
                <w:rFonts w:cs="Arial"/>
                <w:color w:val="000000"/>
                <w:sz w:val="23"/>
                <w:szCs w:val="23"/>
              </w:rPr>
            </w:pPr>
          </w:p>
          <w:p w:rsidR="00F26DDF" w:rsidRPr="00F26DDF" w:rsidRDefault="001201F6" w:rsidP="00F26DDF">
            <w:pPr>
              <w:rPr>
                <w:noProof/>
                <w:sz w:val="20"/>
                <w:szCs w:val="20"/>
              </w:rPr>
            </w:pPr>
            <w:r w:rsidRPr="001201F6">
              <w:rPr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1201F6">
              <w:rPr>
                <w:noProof/>
                <w:sz w:val="20"/>
                <w:szCs w:val="20"/>
              </w:rPr>
              <w:instrText xml:space="preserve"> FORMTEXT </w:instrText>
            </w:r>
            <w:r w:rsidRPr="001201F6">
              <w:rPr>
                <w:noProof/>
                <w:sz w:val="20"/>
                <w:szCs w:val="20"/>
              </w:rPr>
            </w:r>
            <w:r w:rsidRPr="001201F6">
              <w:rPr>
                <w:noProof/>
                <w:sz w:val="20"/>
                <w:szCs w:val="20"/>
              </w:rPr>
              <w:fldChar w:fldCharType="separate"/>
            </w:r>
            <w:r w:rsidR="00F26DDF" w:rsidRPr="00F26DDF">
              <w:rPr>
                <w:noProof/>
                <w:sz w:val="20"/>
                <w:szCs w:val="20"/>
              </w:rPr>
              <w:t>Aktion 3.4.4.2 (1)</w:t>
            </w:r>
          </w:p>
          <w:p w:rsidR="00F26DDF" w:rsidRPr="00F26DDF" w:rsidRDefault="00F26DDF" w:rsidP="00F26DDF">
            <w:pPr>
              <w:rPr>
                <w:noProof/>
                <w:sz w:val="20"/>
                <w:szCs w:val="20"/>
              </w:rPr>
            </w:pPr>
            <w:r w:rsidRPr="00F26DDF">
              <w:rPr>
                <w:noProof/>
                <w:sz w:val="20"/>
                <w:szCs w:val="20"/>
              </w:rPr>
              <w:t>Medien 3.4.4.1 (2)</w:t>
            </w:r>
          </w:p>
          <w:p w:rsidR="001201F6" w:rsidRPr="005064B0" w:rsidRDefault="00F26DDF" w:rsidP="00F26DDF">
            <w:pPr>
              <w:rPr>
                <w:sz w:val="23"/>
                <w:szCs w:val="23"/>
              </w:rPr>
            </w:pPr>
            <w:r w:rsidRPr="00F26DDF">
              <w:rPr>
                <w:noProof/>
                <w:sz w:val="20"/>
                <w:szCs w:val="20"/>
              </w:rPr>
              <w:t>Plastik 3.4.3.1 (2)</w:t>
            </w:r>
            <w:r w:rsidR="001201F6" w:rsidRPr="001201F6">
              <w:rPr>
                <w:noProof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1B3492" w:rsidRPr="001B3492" w:rsidRDefault="001B3492">
      <w:pPr>
        <w:rPr>
          <w:sz w:val="14"/>
        </w:rPr>
      </w:pPr>
    </w:p>
    <w:tbl>
      <w:tblPr>
        <w:tblW w:w="104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1B3492" w:rsidRPr="00F26DDF" w:rsidTr="005064B0">
        <w:trPr>
          <w:trHeight w:val="529"/>
        </w:trPr>
        <w:tc>
          <w:tcPr>
            <w:tcW w:w="10450" w:type="dxa"/>
            <w:shd w:val="clear" w:color="auto" w:fill="auto"/>
            <w:vAlign w:val="center"/>
          </w:tcPr>
          <w:p w:rsidR="001B3492" w:rsidRPr="005064B0" w:rsidRDefault="001B3492" w:rsidP="005064B0">
            <w:pPr>
              <w:pStyle w:val="Default"/>
              <w:ind w:right="87"/>
              <w:rPr>
                <w:lang w:val="pl-PL"/>
              </w:rPr>
            </w:pP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4"/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5F30D1">
              <w:rPr>
                <w:sz w:val="23"/>
                <w:szCs w:val="23"/>
              </w:rPr>
            </w:r>
            <w:r w:rsidR="005F30D1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bookmarkEnd w:id="21"/>
            <w:r w:rsidRPr="005064B0">
              <w:rPr>
                <w:sz w:val="23"/>
                <w:szCs w:val="23"/>
                <w:lang w:val="pl-PL"/>
              </w:rPr>
              <w:t xml:space="preserve"> BNE  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5F30D1">
              <w:rPr>
                <w:sz w:val="23"/>
                <w:szCs w:val="23"/>
              </w:rPr>
            </w:r>
            <w:r w:rsidR="005F30D1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Pr="005064B0">
              <w:rPr>
                <w:sz w:val="23"/>
                <w:szCs w:val="23"/>
                <w:lang w:val="pl-PL"/>
              </w:rPr>
              <w:t xml:space="preserve"> BO 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5F30D1">
              <w:rPr>
                <w:sz w:val="23"/>
                <w:szCs w:val="23"/>
              </w:rPr>
            </w:r>
            <w:r w:rsidR="005F30D1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Pr="005064B0">
              <w:rPr>
                <w:sz w:val="23"/>
                <w:szCs w:val="23"/>
                <w:lang w:val="pl-PL"/>
              </w:rPr>
              <w:t xml:space="preserve"> BTV 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5F30D1">
              <w:rPr>
                <w:sz w:val="23"/>
                <w:szCs w:val="23"/>
              </w:rPr>
            </w:r>
            <w:r w:rsidR="005F30D1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Pr="005064B0">
              <w:rPr>
                <w:sz w:val="23"/>
                <w:szCs w:val="23"/>
                <w:lang w:val="pl-PL"/>
              </w:rPr>
              <w:t xml:space="preserve"> MB 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5F30D1">
              <w:rPr>
                <w:sz w:val="23"/>
                <w:szCs w:val="23"/>
              </w:rPr>
            </w:r>
            <w:r w:rsidR="005F30D1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Pr="005064B0">
              <w:rPr>
                <w:sz w:val="23"/>
                <w:szCs w:val="23"/>
                <w:lang w:val="pl-PL"/>
              </w:rPr>
              <w:t xml:space="preserve"> VB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5F30D1">
              <w:rPr>
                <w:sz w:val="23"/>
                <w:szCs w:val="23"/>
              </w:rPr>
            </w:r>
            <w:r w:rsidR="005F30D1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Pr="005064B0">
              <w:rPr>
                <w:sz w:val="23"/>
                <w:szCs w:val="23"/>
                <w:lang w:val="pl-PL"/>
              </w:rPr>
              <w:t xml:space="preserve"> PG</w:t>
            </w:r>
          </w:p>
        </w:tc>
      </w:tr>
    </w:tbl>
    <w:p w:rsidR="00F827AD" w:rsidRPr="001419BA" w:rsidRDefault="00F827AD" w:rsidP="00B4769F">
      <w:pPr>
        <w:rPr>
          <w:lang w:val="pl-PL"/>
        </w:rPr>
      </w:pPr>
    </w:p>
    <w:sectPr w:rsidR="00F827AD" w:rsidRPr="001419BA" w:rsidSect="00B4769F"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vkUR2yaS/oWNs0tLU6g6leOzMiIFsFq5swBH9XEOTDAMMQSZ5MbR07qwaqU2pxEm9NRMZ3kWJccPsAsEtdc7YQ==" w:salt="CstG3qxBVlp+IXR7IF1q+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DF"/>
    <w:rsid w:val="000512E4"/>
    <w:rsid w:val="000C4247"/>
    <w:rsid w:val="001201F6"/>
    <w:rsid w:val="001419BA"/>
    <w:rsid w:val="001B3492"/>
    <w:rsid w:val="00452A8A"/>
    <w:rsid w:val="005064B0"/>
    <w:rsid w:val="00552DEB"/>
    <w:rsid w:val="005F30D1"/>
    <w:rsid w:val="00702F94"/>
    <w:rsid w:val="00763440"/>
    <w:rsid w:val="00935A22"/>
    <w:rsid w:val="00947CFF"/>
    <w:rsid w:val="009E6D57"/>
    <w:rsid w:val="009F69BB"/>
    <w:rsid w:val="00A6689E"/>
    <w:rsid w:val="00B33F73"/>
    <w:rsid w:val="00B4769F"/>
    <w:rsid w:val="00D735E2"/>
    <w:rsid w:val="00F05694"/>
    <w:rsid w:val="00F26DDF"/>
    <w:rsid w:val="00F827AD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971AD"/>
  <w14:defaultImageDpi w14:val="300"/>
  <w15:docId w15:val="{DA42E283-C667-42E3-8B33-42FF0B04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349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ZPG%2011-12\MultiFobi\Material%20BadR\Aufg-Formular\Formular%20B-Plan%202016_neu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A8E54-F63F-4198-9BE1-4D28456B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B-Plan 2016_neu1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TB_web</dc:creator>
  <cp:keywords/>
  <dc:description/>
  <cp:lastModifiedBy>TB_web</cp:lastModifiedBy>
  <cp:revision>2</cp:revision>
  <dcterms:created xsi:type="dcterms:W3CDTF">2020-01-05T15:17:00Z</dcterms:created>
  <dcterms:modified xsi:type="dcterms:W3CDTF">2020-01-05T15:22:00Z</dcterms:modified>
</cp:coreProperties>
</file>