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1F9B" w14:textId="77777777" w:rsidR="0025469A" w:rsidRDefault="0025469A">
      <w:bookmarkStart w:id="0" w:name="_GoBack"/>
      <w:bookmarkEnd w:id="0"/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14:paraId="32F35ECF" w14:textId="77777777" w:rsidTr="009E0BE9">
        <w:trPr>
          <w:trHeight w:val="608"/>
        </w:trPr>
        <w:tc>
          <w:tcPr>
            <w:tcW w:w="5599" w:type="dxa"/>
          </w:tcPr>
          <w:p w14:paraId="18A93236" w14:textId="77777777"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14:paraId="2DF7FE3C" w14:textId="77777777" w:rsidR="00E666DF" w:rsidRDefault="00E666DF" w:rsidP="005A7636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5A7636">
              <w:rPr>
                <w:noProof/>
                <w:sz w:val="20"/>
              </w:rPr>
              <w:t>Bergstraßengymnasium Hemsbach</w:t>
            </w:r>
            <w:r w:rsidR="009E0BE9" w:rsidRPr="00452A3E">
              <w:rPr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</w:tcPr>
          <w:p w14:paraId="1DE11B9E" w14:textId="77777777"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14:paraId="5FED2B60" w14:textId="77777777" w:rsidR="009E0BE9" w:rsidRDefault="009E0BE9" w:rsidP="005A7636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A7636">
              <w:rPr>
                <w:noProof/>
                <w:sz w:val="20"/>
              </w:rPr>
              <w:t>Susanne Spoerel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268" w:type="dxa"/>
          </w:tcPr>
          <w:p w14:paraId="28A5FDCF" w14:textId="77777777"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14:paraId="0306B250" w14:textId="77777777" w:rsidR="009E0BE9" w:rsidRDefault="009E0BE9" w:rsidP="002C1F30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C1F30">
              <w:rPr>
                <w:sz w:val="20"/>
              </w:rPr>
              <w:t>11/12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3D890A70" w14:textId="77777777"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14:paraId="60EFAFD4" w14:textId="77777777" w:rsidTr="009E0BE9">
        <w:trPr>
          <w:trHeight w:val="701"/>
        </w:trPr>
        <w:tc>
          <w:tcPr>
            <w:tcW w:w="10560" w:type="dxa"/>
            <w:vAlign w:val="center"/>
          </w:tcPr>
          <w:p w14:paraId="4D622FFF" w14:textId="77777777" w:rsidR="00FF2419" w:rsidRDefault="002745BC" w:rsidP="00455B08">
            <w:pPr>
              <w:ind w:left="-211" w:firstLine="211"/>
              <w:jc w:val="both"/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455B08">
              <w:t>Figürliches Objekt</w:t>
            </w:r>
            <w:r w:rsidR="00ED630B">
              <w:t xml:space="preserve"> auf dem Schulgelände</w:t>
            </w:r>
          </w:p>
          <w:p w14:paraId="4AD82426" w14:textId="77777777" w:rsidR="002745BC" w:rsidRDefault="00FF2419" w:rsidP="00FF2419">
            <w:pPr>
              <w:ind w:left="-211" w:firstLine="211"/>
              <w:jc w:val="both"/>
              <w:rPr>
                <w:b/>
              </w:rPr>
            </w:pPr>
            <w:r>
              <w:t>Schwerpunktthema "Verkörperungen"</w:t>
            </w:r>
            <w:r w:rsidR="00455B08">
              <w:t xml:space="preserve"> </w:t>
            </w:r>
            <w:r w:rsidR="009E0BE9" w:rsidRPr="00452A3E">
              <w:fldChar w:fldCharType="end"/>
            </w:r>
            <w:bookmarkEnd w:id="4"/>
          </w:p>
        </w:tc>
      </w:tr>
    </w:tbl>
    <w:p w14:paraId="663932AD" w14:textId="77777777" w:rsidR="002745BC" w:rsidRDefault="002745BC"/>
    <w:p w14:paraId="3B5A0ECF" w14:textId="77777777"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1"/>
      <w:r>
        <w:rPr>
          <w:sz w:val="28"/>
        </w:rPr>
        <w:instrText xml:space="preserve"> FORMCHECKBOX </w:instrText>
      </w:r>
      <w:r w:rsidR="007D149C">
        <w:rPr>
          <w:sz w:val="28"/>
        </w:rPr>
      </w:r>
      <w:r w:rsidR="007D149C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2"/>
      <w:r>
        <w:rPr>
          <w:sz w:val="28"/>
        </w:rPr>
        <w:instrText xml:space="preserve"> FORMCHECKBOX </w:instrText>
      </w:r>
      <w:r w:rsidR="007D149C">
        <w:rPr>
          <w:sz w:val="28"/>
        </w:rPr>
      </w:r>
      <w:r w:rsidR="007D149C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>
        <w:rPr>
          <w:sz w:val="28"/>
        </w:rPr>
        <w:instrText xml:space="preserve"> FORMCHECKBOX </w:instrText>
      </w:r>
      <w:r w:rsidR="007D149C">
        <w:rPr>
          <w:sz w:val="28"/>
        </w:rPr>
      </w:r>
      <w:r w:rsidR="007D149C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4"/>
      <w:r>
        <w:rPr>
          <w:sz w:val="28"/>
        </w:rPr>
        <w:instrText xml:space="preserve"> FORMCHECKBOX </w:instrText>
      </w:r>
      <w:r w:rsidR="007D149C">
        <w:rPr>
          <w:sz w:val="28"/>
        </w:rPr>
      </w:r>
      <w:r w:rsidR="007D149C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5"/>
      <w:r>
        <w:rPr>
          <w:sz w:val="28"/>
        </w:rPr>
        <w:instrText xml:space="preserve"> FORMCHECKBOX </w:instrText>
      </w:r>
      <w:r w:rsidR="007D149C">
        <w:rPr>
          <w:sz w:val="28"/>
        </w:rPr>
      </w:r>
      <w:r w:rsidR="007D149C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>
        <w:rPr>
          <w:sz w:val="28"/>
        </w:rPr>
        <w:instrText xml:space="preserve"> FORMCHECKBOX </w:instrText>
      </w:r>
      <w:r w:rsidR="007D149C">
        <w:rPr>
          <w:sz w:val="28"/>
        </w:rPr>
      </w:r>
      <w:r w:rsidR="007D149C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7"/>
      <w:r>
        <w:rPr>
          <w:sz w:val="28"/>
        </w:rPr>
        <w:instrText xml:space="preserve"> FORMCHECKBOX </w:instrText>
      </w:r>
      <w:r w:rsidR="007D149C">
        <w:rPr>
          <w:sz w:val="28"/>
        </w:rPr>
      </w:r>
      <w:r w:rsidR="007D149C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1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14:paraId="08F6EDA0" w14:textId="77777777"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14:paraId="6034C6EE" w14:textId="77777777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BF1D" w14:textId="77777777" w:rsidR="0025469A" w:rsidRDefault="00925CCE">
            <w:r w:rsidRPr="00925CCE">
              <w:t>Material/technisches Verfahren</w:t>
            </w:r>
          </w:p>
          <w:p w14:paraId="11DE608E" w14:textId="77777777" w:rsidR="00772D05" w:rsidRDefault="009E0BE9" w:rsidP="00772D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55B08">
              <w:rPr>
                <w:sz w:val="20"/>
              </w:rPr>
              <w:t>Styropor, Gips,</w:t>
            </w:r>
            <w:r w:rsidR="0024773D">
              <w:rPr>
                <w:sz w:val="20"/>
              </w:rPr>
              <w:t xml:space="preserve"> Stoff, </w:t>
            </w:r>
            <w:r w:rsidR="00455B08">
              <w:rPr>
                <w:sz w:val="20"/>
              </w:rPr>
              <w:t xml:space="preserve"> Draht</w:t>
            </w:r>
          </w:p>
          <w:p w14:paraId="1B2AD0B9" w14:textId="77777777" w:rsidR="00455B08" w:rsidRDefault="00455B08" w:rsidP="00772D05">
            <w:pPr>
              <w:rPr>
                <w:sz w:val="20"/>
              </w:rPr>
            </w:pPr>
          </w:p>
          <w:p w14:paraId="54961855" w14:textId="77777777" w:rsidR="00455B08" w:rsidRDefault="00455B08" w:rsidP="00772D05">
            <w:pPr>
              <w:rPr>
                <w:sz w:val="20"/>
              </w:rPr>
            </w:pPr>
            <w:r>
              <w:rPr>
                <w:sz w:val="20"/>
              </w:rPr>
              <w:t>Raumobjekt, subtraktives und additives Verfahren</w:t>
            </w:r>
          </w:p>
          <w:p w14:paraId="1D304787" w14:textId="77777777" w:rsidR="009E0BE9" w:rsidRDefault="009E0BE9" w:rsidP="00772D05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2"/>
          </w:p>
        </w:tc>
      </w:tr>
      <w:tr w:rsidR="00925CCE" w14:paraId="7EBCE9A1" w14:textId="77777777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07DD6" w14:textId="77777777"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14:paraId="6AA871BA" w14:textId="77777777" w:rsidR="00ED630B" w:rsidRDefault="009E0BE9" w:rsidP="00772D05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40EDB" w:rsidRPr="00D40EDB">
              <w:rPr>
                <w:noProof/>
                <w:sz w:val="20"/>
              </w:rPr>
              <w:t xml:space="preserve"> </w:t>
            </w:r>
            <w:r w:rsidR="00ED630B">
              <w:rPr>
                <w:noProof/>
                <w:sz w:val="20"/>
              </w:rPr>
              <w:t xml:space="preserve">Installation eines </w:t>
            </w:r>
            <w:r w:rsidR="00E00B5B">
              <w:rPr>
                <w:noProof/>
                <w:sz w:val="20"/>
              </w:rPr>
              <w:t>"</w:t>
            </w:r>
            <w:r w:rsidR="00ED630B">
              <w:rPr>
                <w:noProof/>
                <w:sz w:val="20"/>
              </w:rPr>
              <w:t>unbekannten Wesens</w:t>
            </w:r>
            <w:r w:rsidR="00E00B5B">
              <w:rPr>
                <w:noProof/>
                <w:sz w:val="20"/>
              </w:rPr>
              <w:t>"</w:t>
            </w:r>
            <w:r w:rsidR="00ED630B">
              <w:rPr>
                <w:noProof/>
                <w:sz w:val="20"/>
              </w:rPr>
              <w:t xml:space="preserve"> auf dem Schulgelände. </w:t>
            </w:r>
          </w:p>
          <w:p w14:paraId="5B1FD77E" w14:textId="77777777" w:rsidR="00ED630B" w:rsidRDefault="00ED630B" w:rsidP="00772D05">
            <w:pPr>
              <w:rPr>
                <w:noProof/>
                <w:sz w:val="20"/>
              </w:rPr>
            </w:pPr>
          </w:p>
          <w:p w14:paraId="6F9ADE54" w14:textId="77777777" w:rsidR="00455B08" w:rsidRDefault="00ED630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Erkundung des Ortes</w:t>
            </w:r>
            <w:r w:rsidR="00FF2419">
              <w:rPr>
                <w:noProof/>
                <w:sz w:val="20"/>
              </w:rPr>
              <w:t xml:space="preserve"> ( evtl. Skizzen, Fotografien)</w:t>
            </w:r>
          </w:p>
          <w:p w14:paraId="23502963" w14:textId="77777777" w:rsidR="00361519" w:rsidRDefault="00ED630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Ideenskizzen,</w:t>
            </w:r>
            <w:r w:rsidR="00455B08">
              <w:rPr>
                <w:noProof/>
                <w:sz w:val="20"/>
              </w:rPr>
              <w:t xml:space="preserve">bezugnehmend auf </w:t>
            </w:r>
            <w:r>
              <w:rPr>
                <w:noProof/>
                <w:sz w:val="20"/>
              </w:rPr>
              <w:t>die Voraussetzung des Ortes</w:t>
            </w:r>
          </w:p>
          <w:p w14:paraId="555091F5" w14:textId="77777777" w:rsidR="0024773D" w:rsidRDefault="0024773D" w:rsidP="00772D05">
            <w:pPr>
              <w:rPr>
                <w:noProof/>
                <w:sz w:val="20"/>
              </w:rPr>
            </w:pPr>
          </w:p>
          <w:p w14:paraId="0EFC396D" w14:textId="77777777" w:rsidR="00ED630B" w:rsidRDefault="00ED630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Herstellen der figürlichen Plastik aus Styropor</w:t>
            </w:r>
            <w:r w:rsidR="00FF2419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 xml:space="preserve"> Gips</w:t>
            </w:r>
            <w:r w:rsidR="00FF2419">
              <w:rPr>
                <w:noProof/>
                <w:sz w:val="20"/>
              </w:rPr>
              <w:t>,</w:t>
            </w:r>
            <w:r>
              <w:rPr>
                <w:noProof/>
                <w:sz w:val="20"/>
              </w:rPr>
              <w:t xml:space="preserve"> Draht</w:t>
            </w:r>
          </w:p>
          <w:p w14:paraId="7D33C0C4" w14:textId="77777777" w:rsidR="0024773D" w:rsidRDefault="0024773D" w:rsidP="00772D05">
            <w:pPr>
              <w:rPr>
                <w:noProof/>
                <w:sz w:val="20"/>
              </w:rPr>
            </w:pPr>
          </w:p>
          <w:p w14:paraId="45772BEB" w14:textId="77777777" w:rsidR="0024773D" w:rsidRDefault="00ED630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Die Plastik kann sich aus verschiedenen</w:t>
            </w:r>
            <w:r w:rsidR="00FF2419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Teilen zusammen</w:t>
            </w:r>
            <w:r w:rsidR="0024773D">
              <w:rPr>
                <w:noProof/>
                <w:sz w:val="20"/>
              </w:rPr>
              <w:t>setzen</w:t>
            </w:r>
            <w:r>
              <w:rPr>
                <w:noProof/>
                <w:sz w:val="20"/>
              </w:rPr>
              <w:t xml:space="preserve">, </w:t>
            </w:r>
            <w:r w:rsidR="00FF2419">
              <w:rPr>
                <w:noProof/>
                <w:sz w:val="20"/>
              </w:rPr>
              <w:t xml:space="preserve">die </w:t>
            </w:r>
            <w:r>
              <w:rPr>
                <w:noProof/>
                <w:sz w:val="20"/>
              </w:rPr>
              <w:t>einerseit</w:t>
            </w:r>
            <w:r w:rsidR="0024773D">
              <w:rPr>
                <w:noProof/>
                <w:sz w:val="20"/>
              </w:rPr>
              <w:t xml:space="preserve">s </w:t>
            </w:r>
            <w:r>
              <w:rPr>
                <w:noProof/>
                <w:sz w:val="20"/>
              </w:rPr>
              <w:t xml:space="preserve">formal  </w:t>
            </w:r>
            <w:r w:rsidR="0024773D">
              <w:rPr>
                <w:noProof/>
                <w:sz w:val="20"/>
              </w:rPr>
              <w:t xml:space="preserve">den </w:t>
            </w:r>
            <w:r>
              <w:rPr>
                <w:noProof/>
                <w:sz w:val="20"/>
              </w:rPr>
              <w:t>Bezug z</w:t>
            </w:r>
            <w:r w:rsidR="0024773D">
              <w:rPr>
                <w:noProof/>
                <w:sz w:val="20"/>
              </w:rPr>
              <w:t>um Ort herstellen,</w:t>
            </w:r>
            <w:r w:rsidR="00FF2419">
              <w:rPr>
                <w:noProof/>
                <w:sz w:val="20"/>
              </w:rPr>
              <w:t xml:space="preserve"> </w:t>
            </w:r>
            <w:r w:rsidR="0024773D">
              <w:rPr>
                <w:noProof/>
                <w:sz w:val="20"/>
              </w:rPr>
              <w:t xml:space="preserve">andererseits </w:t>
            </w:r>
            <w:r w:rsidR="00FF2419">
              <w:rPr>
                <w:noProof/>
                <w:sz w:val="20"/>
              </w:rPr>
              <w:t xml:space="preserve">organische, </w:t>
            </w:r>
            <w:r w:rsidR="0024773D">
              <w:rPr>
                <w:noProof/>
                <w:sz w:val="20"/>
              </w:rPr>
              <w:t xml:space="preserve">am menschlichen Körper orientierte Formen aufweisen. </w:t>
            </w:r>
          </w:p>
          <w:p w14:paraId="07DCB502" w14:textId="77777777" w:rsidR="0024773D" w:rsidRDefault="0024773D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</w:p>
          <w:p w14:paraId="3918D103" w14:textId="77777777" w:rsidR="0024773D" w:rsidRDefault="0024773D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</w:t>
            </w:r>
            <w:r w:rsidR="00B1588F">
              <w:rPr>
                <w:noProof/>
                <w:sz w:val="20"/>
              </w:rPr>
              <w:t>arbige Fassung der Figur (Steigerung des Bezugs zum Ort: z.B. Anpassung, Kontrast…)</w:t>
            </w:r>
          </w:p>
          <w:p w14:paraId="08173E47" w14:textId="77777777" w:rsidR="009E0BE9" w:rsidRDefault="009E0BE9" w:rsidP="00361519">
            <w:r w:rsidRPr="00452A3E">
              <w:rPr>
                <w:sz w:val="20"/>
              </w:rPr>
              <w:fldChar w:fldCharType="end"/>
            </w:r>
            <w:bookmarkEnd w:id="13"/>
          </w:p>
        </w:tc>
      </w:tr>
      <w:tr w:rsidR="002745BC" w14:paraId="18CD0747" w14:textId="77777777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BBC67" w14:textId="77777777"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14:paraId="4A577915" w14:textId="77777777" w:rsidR="009E0BE9" w:rsidRDefault="009E0BE9" w:rsidP="00B1588F"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B1588F">
              <w:rPr>
                <w:sz w:val="20"/>
              </w:rPr>
              <w:t>Präsentation der Plastik in Form einer Aktion; fotografische, filmische Inszenierung bzw. Dokumentation</w:t>
            </w:r>
            <w:r w:rsidRPr="00452A3E">
              <w:rPr>
                <w:sz w:val="20"/>
              </w:rPr>
              <w:fldChar w:fldCharType="end"/>
            </w:r>
            <w:bookmarkEnd w:id="14"/>
          </w:p>
        </w:tc>
      </w:tr>
      <w:tr w:rsidR="00910E3A" w:rsidRPr="009E0BE9" w14:paraId="7BCEE9A5" w14:textId="77777777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9CF0CF" w14:textId="77777777"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14:paraId="31DC1F3A" w14:textId="77777777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664D6" w14:textId="77777777"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14:paraId="60B7565C" w14:textId="77777777" w:rsidR="00CE1A8E" w:rsidRDefault="009E0BE9" w:rsidP="00361519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CE1A8E">
              <w:rPr>
                <w:sz w:val="20"/>
              </w:rPr>
              <w:t>Alle, insbesondere:</w:t>
            </w:r>
          </w:p>
          <w:p w14:paraId="7478E17C" w14:textId="77777777" w:rsidR="00361519" w:rsidRDefault="00361519" w:rsidP="0036151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Rezeption 2.1.2</w:t>
            </w:r>
            <w:r w:rsidR="00CE1A8E">
              <w:rPr>
                <w:noProof/>
                <w:sz w:val="20"/>
              </w:rPr>
              <w:t>;  Reflektion 2.2.2</w:t>
            </w:r>
          </w:p>
          <w:p w14:paraId="5C6F389F" w14:textId="77777777" w:rsidR="009E0BE9" w:rsidRDefault="00CE1A8E" w:rsidP="00FC6485">
            <w:r>
              <w:rPr>
                <w:noProof/>
                <w:sz w:val="20"/>
              </w:rPr>
              <w:t>Produktion 2.3</w:t>
            </w:r>
            <w:r w:rsidR="00FC6485">
              <w:rPr>
                <w:noProof/>
                <w:sz w:val="20"/>
              </w:rPr>
              <w:t>.1-5; 2.3.8</w:t>
            </w:r>
            <w:r>
              <w:rPr>
                <w:noProof/>
                <w:sz w:val="20"/>
              </w:rPr>
              <w:t>;</w:t>
            </w:r>
            <w:r w:rsidR="009E0BE9" w:rsidRPr="00452A3E">
              <w:rPr>
                <w:sz w:val="20"/>
              </w:rPr>
              <w:fldChar w:fldCharType="end"/>
            </w:r>
            <w:bookmarkEnd w:id="15"/>
          </w:p>
        </w:tc>
      </w:tr>
      <w:tr w:rsidR="00E412CA" w:rsidRPr="00E412CA" w14:paraId="6DAF1B64" w14:textId="77777777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A6CA63" w14:textId="77777777"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14:paraId="26558FC6" w14:textId="7777777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1BACCF4" w14:textId="77777777"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14:paraId="6517DD81" w14:textId="7777777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B795E65" w14:textId="77777777"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14:paraId="3A271CC3" w14:textId="77777777" w:rsidR="00CE1A8E" w:rsidRDefault="009E0BE9" w:rsidP="00CE1A8E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14:paraId="0987370A" w14:textId="77777777" w:rsidR="00CE1A8E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</w:t>
            </w:r>
            <w:r w:rsidR="00FC6485">
              <w:rPr>
                <w:noProof/>
                <w:sz w:val="20"/>
              </w:rPr>
              <w:t>4</w:t>
            </w:r>
            <w:r>
              <w:rPr>
                <w:noProof/>
                <w:sz w:val="20"/>
              </w:rPr>
              <w:t>.1(</w:t>
            </w:r>
            <w:r w:rsidR="00FC6485">
              <w:rPr>
                <w:noProof/>
                <w:sz w:val="20"/>
              </w:rPr>
              <w:t>5</w:t>
            </w:r>
            <w:r>
              <w:rPr>
                <w:noProof/>
                <w:sz w:val="20"/>
              </w:rPr>
              <w:t>)</w:t>
            </w:r>
          </w:p>
          <w:p w14:paraId="23573813" w14:textId="77777777" w:rsidR="00CE1A8E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</w:t>
            </w:r>
            <w:r w:rsidR="00FC6485">
              <w:rPr>
                <w:noProof/>
                <w:sz w:val="20"/>
              </w:rPr>
              <w:t>4</w:t>
            </w:r>
            <w:r>
              <w:rPr>
                <w:noProof/>
                <w:sz w:val="20"/>
              </w:rPr>
              <w:t>.1(</w:t>
            </w:r>
            <w:r w:rsidR="00FC6485">
              <w:rPr>
                <w:noProof/>
                <w:sz w:val="20"/>
              </w:rPr>
              <w:t>9</w:t>
            </w:r>
            <w:r>
              <w:rPr>
                <w:noProof/>
                <w:sz w:val="20"/>
              </w:rPr>
              <w:t>)</w:t>
            </w:r>
          </w:p>
          <w:p w14:paraId="640F08A4" w14:textId="77777777" w:rsidR="00CE1A8E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</w:t>
            </w:r>
            <w:r w:rsidR="00FC6485">
              <w:rPr>
                <w:noProof/>
                <w:sz w:val="20"/>
              </w:rPr>
              <w:t>4</w:t>
            </w:r>
            <w:r>
              <w:rPr>
                <w:noProof/>
                <w:sz w:val="20"/>
              </w:rPr>
              <w:t>.1(</w:t>
            </w:r>
            <w:r w:rsidR="00FC6485">
              <w:rPr>
                <w:noProof/>
                <w:sz w:val="20"/>
              </w:rPr>
              <w:t>10</w:t>
            </w:r>
            <w:r>
              <w:rPr>
                <w:noProof/>
                <w:sz w:val="20"/>
              </w:rPr>
              <w:t xml:space="preserve">) </w:t>
            </w:r>
          </w:p>
          <w:p w14:paraId="2FCB7051" w14:textId="77777777" w:rsidR="009E0BE9" w:rsidRDefault="009E0BE9" w:rsidP="00CE1A8E">
            <w:r w:rsidRPr="00452A3E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AA0AD1E" w14:textId="77777777"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14:paraId="711E1BA2" w14:textId="77777777" w:rsidR="00CE1A8E" w:rsidRDefault="009E0BE9" w:rsidP="00CE1A8E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</w:p>
          <w:p w14:paraId="2B16F77C" w14:textId="77777777" w:rsidR="00CE1A8E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Grafik 3.</w:t>
            </w:r>
            <w:r w:rsidR="00FC6485">
              <w:rPr>
                <w:noProof/>
                <w:sz w:val="20"/>
              </w:rPr>
              <w:t>4</w:t>
            </w:r>
            <w:r>
              <w:rPr>
                <w:noProof/>
                <w:sz w:val="20"/>
              </w:rPr>
              <w:t>.2.1(</w:t>
            </w:r>
            <w:r w:rsidR="00FC6485">
              <w:rPr>
                <w:noProof/>
                <w:sz w:val="20"/>
              </w:rPr>
              <w:t>2</w:t>
            </w:r>
            <w:r>
              <w:rPr>
                <w:noProof/>
                <w:sz w:val="20"/>
              </w:rPr>
              <w:t>),</w:t>
            </w:r>
          </w:p>
          <w:p w14:paraId="2B211D99" w14:textId="77777777" w:rsidR="00FC6485" w:rsidRDefault="00FC6485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Malerei 3.4.2.2(2)</w:t>
            </w:r>
          </w:p>
          <w:p w14:paraId="30795059" w14:textId="77777777" w:rsidR="00FC6485" w:rsidRDefault="00FC6485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Plastik 3.4.3.1(1-3)</w:t>
            </w:r>
          </w:p>
          <w:p w14:paraId="390C3109" w14:textId="77777777" w:rsidR="00CE1A8E" w:rsidRDefault="00FC6485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Architektur</w:t>
            </w:r>
            <w:r w:rsidR="00CE1A8E">
              <w:rPr>
                <w:noProof/>
                <w:sz w:val="20"/>
              </w:rPr>
              <w:t xml:space="preserve"> 3.</w:t>
            </w:r>
            <w:r>
              <w:rPr>
                <w:noProof/>
                <w:sz w:val="20"/>
              </w:rPr>
              <w:t>4</w:t>
            </w:r>
            <w:r w:rsidR="00CE1A8E"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t>3</w:t>
            </w:r>
            <w:r w:rsidR="00CE1A8E"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t>2</w:t>
            </w:r>
            <w:r w:rsidR="00CE1A8E">
              <w:rPr>
                <w:noProof/>
                <w:sz w:val="20"/>
              </w:rPr>
              <w:t>(</w:t>
            </w:r>
            <w:r>
              <w:rPr>
                <w:noProof/>
                <w:sz w:val="20"/>
              </w:rPr>
              <w:t>5</w:t>
            </w:r>
            <w:r w:rsidR="00CE1A8E">
              <w:rPr>
                <w:noProof/>
                <w:sz w:val="20"/>
              </w:rPr>
              <w:t>),</w:t>
            </w:r>
          </w:p>
          <w:p w14:paraId="23C203C8" w14:textId="77777777" w:rsidR="009E0BE9" w:rsidRDefault="009E0BE9" w:rsidP="00CE1A8E">
            <w:r w:rsidRPr="00452A3E">
              <w:rPr>
                <w:sz w:val="20"/>
              </w:rPr>
              <w:fldChar w:fldCharType="end"/>
            </w:r>
            <w:bookmarkEnd w:id="17"/>
          </w:p>
        </w:tc>
      </w:tr>
      <w:tr w:rsidR="00E412CA" w:rsidRPr="00E412CA" w14:paraId="560AE2A3" w14:textId="77777777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5F999380" w14:textId="77777777"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14:paraId="21BC7616" w14:textId="77777777"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14:paraId="32AE31DF" w14:textId="77777777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56D57" w14:textId="77777777" w:rsidR="006D3ABE" w:rsidRDefault="006D3ABE" w:rsidP="006D3ABE">
            <w:r>
              <w:t>Bezüge zu Leitperspektiven</w:t>
            </w:r>
          </w:p>
          <w:p w14:paraId="3760928D" w14:textId="77777777" w:rsidR="006D3ABE" w:rsidRDefault="006D3ABE" w:rsidP="006D3ABE"/>
          <w:p w14:paraId="0EE2ED17" w14:textId="77777777"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7D149C">
              <w:rPr>
                <w:sz w:val="28"/>
              </w:rPr>
            </w:r>
            <w:r w:rsidR="007D149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7D149C">
              <w:rPr>
                <w:sz w:val="28"/>
              </w:rPr>
            </w:r>
            <w:r w:rsidR="007D149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7D149C">
              <w:rPr>
                <w:sz w:val="28"/>
              </w:rPr>
            </w:r>
            <w:r w:rsidR="007D149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7D149C">
              <w:rPr>
                <w:sz w:val="28"/>
              </w:rPr>
            </w:r>
            <w:r w:rsidR="007D149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7D149C">
              <w:rPr>
                <w:sz w:val="28"/>
              </w:rPr>
            </w:r>
            <w:r w:rsidR="007D149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7D149C">
              <w:rPr>
                <w:sz w:val="28"/>
              </w:rPr>
            </w:r>
            <w:r w:rsidR="007D149C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14:paraId="5FBBF96C" w14:textId="77777777"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815EC" w14:textId="77777777" w:rsidR="007D149C" w:rsidRDefault="007D149C">
      <w:r>
        <w:separator/>
      </w:r>
    </w:p>
  </w:endnote>
  <w:endnote w:type="continuationSeparator" w:id="0">
    <w:p w14:paraId="1A0F0341" w14:textId="77777777" w:rsidR="007D149C" w:rsidRDefault="007D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65A38" w14:textId="77777777" w:rsidR="007D149C" w:rsidRDefault="007D149C">
      <w:r>
        <w:separator/>
      </w:r>
    </w:p>
  </w:footnote>
  <w:footnote w:type="continuationSeparator" w:id="0">
    <w:p w14:paraId="670F160E" w14:textId="77777777" w:rsidR="007D149C" w:rsidRDefault="007D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9EF4" w14:textId="77777777" w:rsidR="005A7636" w:rsidRPr="00EC4B73" w:rsidRDefault="005A7636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4167366F" wp14:editId="2FA01824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B73">
      <w:rPr>
        <w:sz w:val="28"/>
      </w:rPr>
      <w:t xml:space="preserve">Bildende Kunst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C4B73">
      <w:rPr>
        <w:sz w:val="28"/>
      </w:rPr>
      <w:t>Bildungsplan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CE"/>
    <w:rsid w:val="0000554D"/>
    <w:rsid w:val="000058E7"/>
    <w:rsid w:val="00020E3C"/>
    <w:rsid w:val="00151750"/>
    <w:rsid w:val="001D2593"/>
    <w:rsid w:val="00214E97"/>
    <w:rsid w:val="0024773D"/>
    <w:rsid w:val="0025469A"/>
    <w:rsid w:val="002745BC"/>
    <w:rsid w:val="002B4798"/>
    <w:rsid w:val="002C1F30"/>
    <w:rsid w:val="003369C5"/>
    <w:rsid w:val="00355594"/>
    <w:rsid w:val="00361519"/>
    <w:rsid w:val="00392B3A"/>
    <w:rsid w:val="003E5960"/>
    <w:rsid w:val="00452A3E"/>
    <w:rsid w:val="00455B08"/>
    <w:rsid w:val="004C011F"/>
    <w:rsid w:val="004C4834"/>
    <w:rsid w:val="00531A52"/>
    <w:rsid w:val="0054304A"/>
    <w:rsid w:val="005A7636"/>
    <w:rsid w:val="00640D1C"/>
    <w:rsid w:val="0066665F"/>
    <w:rsid w:val="006762BD"/>
    <w:rsid w:val="006B3696"/>
    <w:rsid w:val="006D3ABE"/>
    <w:rsid w:val="00772D05"/>
    <w:rsid w:val="0078255D"/>
    <w:rsid w:val="007D149C"/>
    <w:rsid w:val="007E6E26"/>
    <w:rsid w:val="00844862"/>
    <w:rsid w:val="00853D0C"/>
    <w:rsid w:val="00883C92"/>
    <w:rsid w:val="008965DD"/>
    <w:rsid w:val="008C2463"/>
    <w:rsid w:val="00910E3A"/>
    <w:rsid w:val="00925CCE"/>
    <w:rsid w:val="0098118A"/>
    <w:rsid w:val="00997F70"/>
    <w:rsid w:val="009E0BE9"/>
    <w:rsid w:val="009F1598"/>
    <w:rsid w:val="00A53AB5"/>
    <w:rsid w:val="00A654DA"/>
    <w:rsid w:val="00AC4169"/>
    <w:rsid w:val="00AC6FF2"/>
    <w:rsid w:val="00B1588F"/>
    <w:rsid w:val="00C657D0"/>
    <w:rsid w:val="00C96045"/>
    <w:rsid w:val="00CE1A8E"/>
    <w:rsid w:val="00D40EDB"/>
    <w:rsid w:val="00DC46F5"/>
    <w:rsid w:val="00DC6AD7"/>
    <w:rsid w:val="00DE52AB"/>
    <w:rsid w:val="00E00B5B"/>
    <w:rsid w:val="00E215FA"/>
    <w:rsid w:val="00E412CA"/>
    <w:rsid w:val="00E666DF"/>
    <w:rsid w:val="00EC4B73"/>
    <w:rsid w:val="00ED630B"/>
    <w:rsid w:val="00F55644"/>
    <w:rsid w:val="00FC6485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2EECE"/>
  <w15:docId w15:val="{860A1345-38B4-4C13-A2BC-A82E719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TB_web</cp:lastModifiedBy>
  <cp:revision>2</cp:revision>
  <cp:lastPrinted>2014-02-21T05:27:00Z</cp:lastPrinted>
  <dcterms:created xsi:type="dcterms:W3CDTF">2019-09-07T06:46:00Z</dcterms:created>
  <dcterms:modified xsi:type="dcterms:W3CDTF">2019-09-07T06:46:00Z</dcterms:modified>
</cp:coreProperties>
</file>