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A344D9" w14:paraId="179A3A77" w14:textId="77777777" w:rsidTr="008E444B">
        <w:trPr>
          <w:trHeight w:val="608"/>
        </w:trPr>
        <w:tc>
          <w:tcPr>
            <w:tcW w:w="5599" w:type="dxa"/>
          </w:tcPr>
          <w:p w14:paraId="179A3A71" w14:textId="77777777" w:rsidR="00A344D9" w:rsidRDefault="00A344D9" w:rsidP="008E444B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14:paraId="179A3A72" w14:textId="77777777" w:rsidR="00A344D9" w:rsidRDefault="00A344D9" w:rsidP="003D033D">
            <w:r>
              <w:t xml:space="preserve"> </w:t>
            </w:r>
            <w:r w:rsidR="003D033D">
              <w:rPr>
                <w:sz w:val="20"/>
              </w:rPr>
              <w:t>Realschule</w:t>
            </w:r>
          </w:p>
        </w:tc>
        <w:tc>
          <w:tcPr>
            <w:tcW w:w="2693" w:type="dxa"/>
          </w:tcPr>
          <w:p w14:paraId="179A3A73" w14:textId="77777777" w:rsidR="00A344D9" w:rsidRDefault="00A344D9" w:rsidP="008E444B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14:paraId="179A3A74" w14:textId="77777777" w:rsidR="00A344D9" w:rsidRDefault="003D033D" w:rsidP="008E444B">
            <w:r>
              <w:rPr>
                <w:sz w:val="20"/>
              </w:rPr>
              <w:t>Susanne Baur</w:t>
            </w:r>
          </w:p>
        </w:tc>
        <w:tc>
          <w:tcPr>
            <w:tcW w:w="2268" w:type="dxa"/>
          </w:tcPr>
          <w:p w14:paraId="179A3A75" w14:textId="77777777" w:rsidR="00A344D9" w:rsidRDefault="00A344D9" w:rsidP="008E444B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14:paraId="179A3A76" w14:textId="7B851B5B" w:rsidR="00A344D9" w:rsidRDefault="009A1146" w:rsidP="008E444B">
            <w:r>
              <w:rPr>
                <w:sz w:val="20"/>
              </w:rPr>
              <w:t>6</w:t>
            </w:r>
            <w:bookmarkStart w:id="0" w:name="_GoBack"/>
            <w:bookmarkEnd w:id="0"/>
          </w:p>
        </w:tc>
      </w:tr>
    </w:tbl>
    <w:p w14:paraId="179A3A78" w14:textId="77777777" w:rsidR="00A344D9" w:rsidRPr="00355594" w:rsidRDefault="00A344D9" w:rsidP="00A344D9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A344D9" w14:paraId="179A3A7A" w14:textId="77777777" w:rsidTr="008E444B">
        <w:trPr>
          <w:trHeight w:val="701"/>
        </w:trPr>
        <w:tc>
          <w:tcPr>
            <w:tcW w:w="10560" w:type="dxa"/>
            <w:vAlign w:val="center"/>
          </w:tcPr>
          <w:p w14:paraId="179A3A79" w14:textId="77777777" w:rsidR="00A344D9" w:rsidRDefault="00A344D9" w:rsidP="009F31E5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 xml:space="preserve">Unterrichtseinheit/Thema: </w:t>
            </w:r>
            <w:r w:rsidR="009F31E5">
              <w:t>Monster im Glas</w:t>
            </w:r>
          </w:p>
        </w:tc>
      </w:tr>
    </w:tbl>
    <w:p w14:paraId="179A3A7B" w14:textId="77777777" w:rsidR="0025469A" w:rsidRDefault="0025469A">
      <w:pPr>
        <w:pStyle w:val="Textkrper"/>
      </w:pPr>
    </w:p>
    <w:p w14:paraId="179A3A7C" w14:textId="77777777" w:rsidR="00A344D9" w:rsidRPr="00A344D9" w:rsidRDefault="00A344D9">
      <w:pPr>
        <w:pStyle w:val="Textkrper"/>
        <w:rPr>
          <w:sz w:val="24"/>
          <w:szCs w:val="24"/>
        </w:rPr>
      </w:pPr>
      <w:r w:rsidRPr="00A344D9">
        <w:rPr>
          <w:sz w:val="24"/>
          <w:szCs w:val="24"/>
        </w:rPr>
        <w:t>Anlagen</w:t>
      </w:r>
      <w:r>
        <w:rPr>
          <w:sz w:val="24"/>
          <w:szCs w:val="24"/>
        </w:rPr>
        <w:t xml:space="preserve"> (Bilder, Texte, Quellen…)</w:t>
      </w:r>
      <w:r w:rsidRPr="00A344D9">
        <w:rPr>
          <w:sz w:val="24"/>
          <w:szCs w:val="24"/>
        </w:rPr>
        <w:t>:</w:t>
      </w:r>
    </w:p>
    <w:p w14:paraId="179A3A7D" w14:textId="77777777" w:rsidR="00A344D9" w:rsidRDefault="00A344D9">
      <w:pPr>
        <w:pStyle w:val="Textkrper"/>
      </w:pPr>
    </w:p>
    <w:p w14:paraId="179A3A7E" w14:textId="77777777" w:rsidR="003D033D" w:rsidRPr="003D033D" w:rsidRDefault="003D033D">
      <w:pPr>
        <w:pStyle w:val="Textkrper"/>
        <w:rPr>
          <w:b/>
        </w:rPr>
      </w:pPr>
      <w:r w:rsidRPr="003D033D">
        <w:rPr>
          <w:b/>
        </w:rPr>
        <w:t xml:space="preserve">Vorübung- </w:t>
      </w:r>
      <w:r w:rsidR="00E53584">
        <w:rPr>
          <w:b/>
        </w:rPr>
        <w:t>DIN A4</w:t>
      </w:r>
    </w:p>
    <w:p w14:paraId="179A3A7F" w14:textId="77777777" w:rsidR="003D033D" w:rsidRDefault="00E53584">
      <w:pPr>
        <w:pStyle w:val="Textkrper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79A3AAD" wp14:editId="179A3AAE">
            <wp:simplePos x="0" y="0"/>
            <wp:positionH relativeFrom="column">
              <wp:posOffset>10160</wp:posOffset>
            </wp:positionH>
            <wp:positionV relativeFrom="paragraph">
              <wp:posOffset>97155</wp:posOffset>
            </wp:positionV>
            <wp:extent cx="2628265" cy="2132965"/>
            <wp:effectExtent l="0" t="0" r="635" b="635"/>
            <wp:wrapTight wrapText="bothSides">
              <wp:wrapPolygon edited="0">
                <wp:start x="0" y="0"/>
                <wp:lineTo x="0" y="21414"/>
                <wp:lineTo x="21449" y="21414"/>
                <wp:lineTo x="2144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A3A80" w14:textId="77777777" w:rsidR="003D033D" w:rsidRDefault="003D033D">
      <w:pPr>
        <w:pStyle w:val="Textkrper"/>
      </w:pPr>
    </w:p>
    <w:p w14:paraId="179A3A81" w14:textId="77777777" w:rsidR="00A344D9" w:rsidRDefault="003D033D">
      <w:pPr>
        <w:pStyle w:val="Textkrper"/>
      </w:pPr>
      <w:r>
        <w:t xml:space="preserve"> </w:t>
      </w:r>
    </w:p>
    <w:p w14:paraId="179A3A82" w14:textId="77777777" w:rsidR="003D033D" w:rsidRDefault="003D033D">
      <w:pPr>
        <w:pStyle w:val="Textkrper"/>
      </w:pPr>
    </w:p>
    <w:p w14:paraId="179A3A83" w14:textId="77777777" w:rsidR="003D033D" w:rsidRDefault="003D033D">
      <w:pPr>
        <w:pStyle w:val="Textkrper"/>
      </w:pPr>
    </w:p>
    <w:p w14:paraId="179A3A84" w14:textId="77777777" w:rsidR="003D033D" w:rsidRDefault="003D033D">
      <w:pPr>
        <w:pStyle w:val="Textkrper"/>
      </w:pPr>
    </w:p>
    <w:p w14:paraId="179A3A85" w14:textId="77777777" w:rsidR="003D033D" w:rsidRDefault="003D033D">
      <w:pPr>
        <w:pStyle w:val="Textkrper"/>
      </w:pPr>
    </w:p>
    <w:p w14:paraId="179A3A86" w14:textId="77777777" w:rsidR="003D033D" w:rsidRDefault="003D033D">
      <w:pPr>
        <w:pStyle w:val="Textkrper"/>
      </w:pPr>
    </w:p>
    <w:p w14:paraId="179A3A87" w14:textId="77777777" w:rsidR="003D033D" w:rsidRDefault="003D033D">
      <w:pPr>
        <w:pStyle w:val="Textkrper"/>
      </w:pPr>
    </w:p>
    <w:p w14:paraId="179A3A88" w14:textId="77777777" w:rsidR="003D033D" w:rsidRDefault="003D033D">
      <w:pPr>
        <w:pStyle w:val="Textkrper"/>
      </w:pPr>
    </w:p>
    <w:p w14:paraId="179A3A89" w14:textId="77777777" w:rsidR="003D033D" w:rsidRDefault="003D033D">
      <w:pPr>
        <w:pStyle w:val="Textkrper"/>
      </w:pPr>
    </w:p>
    <w:p w14:paraId="179A3A8A" w14:textId="77777777" w:rsidR="003D033D" w:rsidRDefault="003D033D">
      <w:pPr>
        <w:pStyle w:val="Textkrper"/>
      </w:pPr>
    </w:p>
    <w:p w14:paraId="179A3A8B" w14:textId="77777777" w:rsidR="003D033D" w:rsidRDefault="003D033D">
      <w:pPr>
        <w:pStyle w:val="Textkrper"/>
      </w:pPr>
    </w:p>
    <w:p w14:paraId="179A3A8C" w14:textId="77777777" w:rsidR="003D033D" w:rsidRDefault="003D033D">
      <w:pPr>
        <w:pStyle w:val="Textkrper"/>
      </w:pPr>
    </w:p>
    <w:p w14:paraId="179A3A8D" w14:textId="77777777" w:rsidR="00E53584" w:rsidRDefault="00E53584">
      <w:pPr>
        <w:pStyle w:val="Textkrper"/>
      </w:pPr>
    </w:p>
    <w:p w14:paraId="179A3A8E" w14:textId="77777777" w:rsidR="00E53584" w:rsidRDefault="00E53584">
      <w:pPr>
        <w:pStyle w:val="Textkrper"/>
      </w:pPr>
    </w:p>
    <w:p w14:paraId="179A3A8F" w14:textId="77777777" w:rsidR="003D033D" w:rsidRDefault="009F31E5">
      <w:pPr>
        <w:pStyle w:val="Textkrper"/>
      </w:pPr>
      <w:r>
        <w:t xml:space="preserve">Kevin </w:t>
      </w:r>
      <w:proofErr w:type="spellStart"/>
      <w:r>
        <w:t>Leibfritz</w:t>
      </w:r>
      <w:proofErr w:type="spellEnd"/>
      <w:r>
        <w:t xml:space="preserve"> </w:t>
      </w:r>
    </w:p>
    <w:p w14:paraId="179A3A90" w14:textId="77777777" w:rsidR="009F31E5" w:rsidRDefault="009F31E5">
      <w:pPr>
        <w:pStyle w:val="Textkrper"/>
      </w:pPr>
    </w:p>
    <w:p w14:paraId="179A3A91" w14:textId="77777777" w:rsidR="009F31E5" w:rsidRDefault="009F31E5">
      <w:pPr>
        <w:pStyle w:val="Textkrper"/>
      </w:pPr>
    </w:p>
    <w:p w14:paraId="179A3A92" w14:textId="77777777" w:rsidR="003D033D" w:rsidRPr="00E53584" w:rsidRDefault="003D033D">
      <w:pPr>
        <w:pStyle w:val="Textkrper"/>
        <w:rPr>
          <w:b/>
        </w:rPr>
      </w:pPr>
      <w:r w:rsidRPr="00E53584">
        <w:rPr>
          <w:b/>
        </w:rPr>
        <w:t>Unterrichtsbeispiele</w:t>
      </w:r>
      <w:r w:rsidR="00E53584" w:rsidRPr="00E53584">
        <w:rPr>
          <w:b/>
        </w:rPr>
        <w:t xml:space="preserve"> DIN A3</w:t>
      </w:r>
    </w:p>
    <w:p w14:paraId="179A3A93" w14:textId="77777777" w:rsidR="00E53584" w:rsidRDefault="00E53584" w:rsidP="00E53584">
      <w:pPr>
        <w:pStyle w:val="Textkrper"/>
      </w:pPr>
    </w:p>
    <w:p w14:paraId="179A3A94" w14:textId="77777777" w:rsidR="00E53584" w:rsidRDefault="00E53584" w:rsidP="00E53584">
      <w:pPr>
        <w:pStyle w:val="Textkrper"/>
      </w:pPr>
    </w:p>
    <w:p w14:paraId="179A3A95" w14:textId="77777777" w:rsidR="00E53584" w:rsidRDefault="003B5091" w:rsidP="00E53584">
      <w:pPr>
        <w:pStyle w:val="Textkrper"/>
      </w:pPr>
      <w:r>
        <w:rPr>
          <w:noProof/>
        </w:rPr>
        <w:drawing>
          <wp:inline distT="0" distB="0" distL="0" distR="0" wp14:anchorId="179A3AAF" wp14:editId="179A3AB0">
            <wp:extent cx="5972810" cy="728980"/>
            <wp:effectExtent l="0" t="0" r="889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A3A96" w14:textId="77777777" w:rsidR="00E53584" w:rsidRDefault="00E53584" w:rsidP="00E53584">
      <w:pPr>
        <w:pStyle w:val="Textkrper"/>
      </w:pPr>
    </w:p>
    <w:p w14:paraId="179A3A97" w14:textId="77777777" w:rsidR="00E53584" w:rsidRDefault="00E53584" w:rsidP="00E53584">
      <w:pPr>
        <w:pStyle w:val="Textkrper"/>
      </w:pPr>
    </w:p>
    <w:p w14:paraId="179A3A98" w14:textId="77777777" w:rsidR="00E53584" w:rsidRDefault="00E53584" w:rsidP="00E53584">
      <w:pPr>
        <w:pStyle w:val="Textkrper"/>
      </w:pPr>
    </w:p>
    <w:p w14:paraId="179A3A99" w14:textId="77777777" w:rsidR="00E53584" w:rsidRDefault="00E53584" w:rsidP="00E53584">
      <w:pPr>
        <w:pStyle w:val="Textkrper"/>
      </w:pPr>
    </w:p>
    <w:p w14:paraId="179A3A9A" w14:textId="77777777" w:rsidR="00E53584" w:rsidRDefault="00E53584" w:rsidP="00E53584">
      <w:pPr>
        <w:pStyle w:val="Textkrper"/>
      </w:pPr>
    </w:p>
    <w:p w14:paraId="179A3A9B" w14:textId="77777777" w:rsidR="00E53584" w:rsidRDefault="00E53584">
      <w:pPr>
        <w:pStyle w:val="Textkrper"/>
      </w:pPr>
    </w:p>
    <w:p w14:paraId="179A3A9C" w14:textId="77777777" w:rsidR="00E53584" w:rsidRDefault="003B5091">
      <w:pPr>
        <w:pStyle w:val="Textkrper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79A3AB1" wp14:editId="179A3AB2">
            <wp:simplePos x="0" y="0"/>
            <wp:positionH relativeFrom="column">
              <wp:posOffset>5130800</wp:posOffset>
            </wp:positionH>
            <wp:positionV relativeFrom="paragraph">
              <wp:posOffset>69724</wp:posOffset>
            </wp:positionV>
            <wp:extent cx="1593473" cy="1753861"/>
            <wp:effectExtent l="0" t="3810" r="3175" b="3175"/>
            <wp:wrapNone/>
            <wp:docPr id="11" name="Grafik 11" descr="C:\Users\RSKonrektor.WINTERLINGEN\AppData\Local\Microsoft\Windows\Temporary Internet Files\Content.Word\IMG_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SKonrektor.WINTERLINGEN\AppData\Local\Microsoft\Windows\Temporary Internet Files\Content.Word\IMG_04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0" t="16264" r="9315" b="19717"/>
                    <a:stretch/>
                  </pic:blipFill>
                  <pic:spPr bwMode="auto">
                    <a:xfrm rot="5400000">
                      <a:off x="0" y="0"/>
                      <a:ext cx="1593473" cy="175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79A3AB3" wp14:editId="179A3AB4">
            <wp:simplePos x="0" y="0"/>
            <wp:positionH relativeFrom="column">
              <wp:posOffset>3186113</wp:posOffset>
            </wp:positionH>
            <wp:positionV relativeFrom="paragraph">
              <wp:posOffset>101701</wp:posOffset>
            </wp:positionV>
            <wp:extent cx="1619569" cy="1665731"/>
            <wp:effectExtent l="0" t="4128" r="0" b="0"/>
            <wp:wrapNone/>
            <wp:docPr id="10" name="Grafik 10" descr="C:\Users\RSKonrektor.WINTERLINGEN\AppData\Local\Microsoft\Windows\Temporary Internet Files\Content.Word\IMG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SKonrektor.WINTERLINGEN\AppData\Local\Microsoft\Windows\Temporary Internet Files\Content.Word\IMG_04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30" t="23492" r="4149" b="22988"/>
                    <a:stretch/>
                  </pic:blipFill>
                  <pic:spPr bwMode="auto">
                    <a:xfrm rot="5400000">
                      <a:off x="0" y="0"/>
                      <a:ext cx="1619569" cy="166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179A3AB5" wp14:editId="179A3AB6">
            <wp:simplePos x="0" y="0"/>
            <wp:positionH relativeFrom="column">
              <wp:posOffset>1972310</wp:posOffset>
            </wp:positionH>
            <wp:positionV relativeFrom="paragraph">
              <wp:posOffset>152400</wp:posOffset>
            </wp:positionV>
            <wp:extent cx="923925" cy="1615440"/>
            <wp:effectExtent l="0" t="0" r="9525" b="3810"/>
            <wp:wrapTight wrapText="bothSides">
              <wp:wrapPolygon edited="0">
                <wp:start x="0" y="0"/>
                <wp:lineTo x="0" y="21396"/>
                <wp:lineTo x="21377" y="21396"/>
                <wp:lineTo x="21377" y="0"/>
                <wp:lineTo x="0" y="0"/>
              </wp:wrapPolygon>
            </wp:wrapTight>
            <wp:docPr id="9" name="Grafik 9" descr="IMG_0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42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92" t="50386" r="36108" b="3465"/>
                    <a:stretch/>
                  </pic:blipFill>
                  <pic:spPr bwMode="auto">
                    <a:xfrm>
                      <a:off x="0" y="0"/>
                      <a:ext cx="92392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179A3AB7" wp14:editId="179A3AB8">
            <wp:simplePos x="0" y="0"/>
            <wp:positionH relativeFrom="column">
              <wp:posOffset>-173990</wp:posOffset>
            </wp:positionH>
            <wp:positionV relativeFrom="paragraph">
              <wp:posOffset>73025</wp:posOffset>
            </wp:positionV>
            <wp:extent cx="1588135" cy="1796415"/>
            <wp:effectExtent l="0" t="8890" r="3175" b="3175"/>
            <wp:wrapTight wrapText="bothSides">
              <wp:wrapPolygon edited="0">
                <wp:start x="-121" y="21493"/>
                <wp:lineTo x="21384" y="21493"/>
                <wp:lineTo x="21384" y="191"/>
                <wp:lineTo x="-121" y="191"/>
                <wp:lineTo x="-121" y="21493"/>
              </wp:wrapPolygon>
            </wp:wrapTight>
            <wp:docPr id="7" name="Grafik 7" descr="C:\Users\RSKonrektor.WINTERLINGEN\AppData\Local\Microsoft\Windows\Temporary Internet Files\Content.Word\IMG_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SKonrektor.WINTERLINGEN\AppData\Local\Microsoft\Windows\Temporary Internet Files\Content.Word\IMG_0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4" t="13803" r="4317" b="7536"/>
                    <a:stretch/>
                  </pic:blipFill>
                  <pic:spPr bwMode="auto">
                    <a:xfrm rot="5400000">
                      <a:off x="0" y="0"/>
                      <a:ext cx="158813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A3A9D" w14:textId="77777777" w:rsidR="00E53584" w:rsidRDefault="00E53584">
      <w:pPr>
        <w:pStyle w:val="Textkrper"/>
      </w:pPr>
    </w:p>
    <w:p w14:paraId="179A3A9E" w14:textId="77777777" w:rsidR="00E53584" w:rsidRDefault="00E53584">
      <w:pPr>
        <w:pStyle w:val="Textkrper"/>
      </w:pPr>
    </w:p>
    <w:p w14:paraId="179A3A9F" w14:textId="77777777" w:rsidR="00E53584" w:rsidRDefault="00E53584">
      <w:pPr>
        <w:pStyle w:val="Textkrper"/>
      </w:pPr>
    </w:p>
    <w:p w14:paraId="179A3AA0" w14:textId="77777777" w:rsidR="00E53584" w:rsidRDefault="00E53584">
      <w:pPr>
        <w:pStyle w:val="Textkrper"/>
      </w:pPr>
    </w:p>
    <w:p w14:paraId="179A3AA1" w14:textId="77777777" w:rsidR="00E53584" w:rsidRDefault="00E53584">
      <w:pPr>
        <w:pStyle w:val="Textkrper"/>
      </w:pPr>
    </w:p>
    <w:p w14:paraId="179A3AA2" w14:textId="77777777" w:rsidR="00E53584" w:rsidRDefault="00E53584">
      <w:pPr>
        <w:pStyle w:val="Textkrper"/>
      </w:pPr>
    </w:p>
    <w:p w14:paraId="179A3AA3" w14:textId="77777777" w:rsidR="00E53584" w:rsidRDefault="00E53584">
      <w:pPr>
        <w:pStyle w:val="Textkrper"/>
      </w:pPr>
    </w:p>
    <w:p w14:paraId="179A3AA4" w14:textId="77777777" w:rsidR="00E53584" w:rsidRDefault="00E53584">
      <w:pPr>
        <w:pStyle w:val="Textkrper"/>
      </w:pPr>
    </w:p>
    <w:p w14:paraId="179A3AA5" w14:textId="77777777" w:rsidR="00E53584" w:rsidRDefault="00E53584">
      <w:pPr>
        <w:pStyle w:val="Textkrper"/>
      </w:pPr>
    </w:p>
    <w:p w14:paraId="179A3AA6" w14:textId="77777777" w:rsidR="00E53584" w:rsidRDefault="00E53584">
      <w:pPr>
        <w:pStyle w:val="Textkrper"/>
      </w:pPr>
    </w:p>
    <w:p w14:paraId="179A3AA7" w14:textId="77777777" w:rsidR="00E53584" w:rsidRDefault="00E53584">
      <w:pPr>
        <w:pStyle w:val="Textkrper"/>
      </w:pPr>
    </w:p>
    <w:p w14:paraId="179A3AA8" w14:textId="77777777" w:rsidR="00E53584" w:rsidRDefault="00E53584">
      <w:pPr>
        <w:pStyle w:val="Textkrper"/>
      </w:pPr>
    </w:p>
    <w:p w14:paraId="179A3AA9" w14:textId="77777777" w:rsidR="003B5091" w:rsidRDefault="003B5091">
      <w:pPr>
        <w:pStyle w:val="Textkrper"/>
      </w:pPr>
    </w:p>
    <w:p w14:paraId="179A3AAA" w14:textId="77777777" w:rsidR="003B5091" w:rsidRDefault="003B5091">
      <w:pPr>
        <w:pStyle w:val="Textkrper"/>
      </w:pPr>
    </w:p>
    <w:p w14:paraId="179A3AAB" w14:textId="77777777" w:rsidR="00E53584" w:rsidRDefault="00E53584">
      <w:pPr>
        <w:pStyle w:val="Textkrper"/>
      </w:pPr>
      <w:r>
        <w:t xml:space="preserve">Kevin </w:t>
      </w:r>
      <w:proofErr w:type="spellStart"/>
      <w:r>
        <w:t>Leibfritz</w:t>
      </w:r>
      <w:proofErr w:type="spellEnd"/>
      <w:r>
        <w:t xml:space="preserve">                  </w:t>
      </w:r>
      <w:r w:rsidR="003B5091">
        <w:t xml:space="preserve">                   </w:t>
      </w:r>
      <w:r>
        <w:t xml:space="preserve">Yvonne Götz                      Tom Baumgärtner               </w:t>
      </w:r>
      <w:r w:rsidR="003B5091">
        <w:t xml:space="preserve">     </w:t>
      </w:r>
      <w:r>
        <w:t xml:space="preserve"> Alina Frahm </w:t>
      </w:r>
    </w:p>
    <w:p w14:paraId="179A3AAC" w14:textId="77777777" w:rsidR="00E53584" w:rsidRDefault="00E53584">
      <w:pPr>
        <w:pStyle w:val="Textkrper"/>
      </w:pPr>
    </w:p>
    <w:sectPr w:rsidR="00E53584" w:rsidSect="00A344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76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F9559" w14:textId="77777777" w:rsidR="001E1C76" w:rsidRDefault="001E1C76">
      <w:r>
        <w:separator/>
      </w:r>
    </w:p>
  </w:endnote>
  <w:endnote w:type="continuationSeparator" w:id="0">
    <w:p w14:paraId="3C42CF3F" w14:textId="77777777" w:rsidR="001E1C76" w:rsidRDefault="001E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A3ABF" w14:textId="77777777" w:rsidR="00A344D9" w:rsidRDefault="00A344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A3AC0" w14:textId="77777777" w:rsidR="00A344D9" w:rsidRDefault="00A344D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A3AC2" w14:textId="77777777" w:rsidR="00A344D9" w:rsidRDefault="00A344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7CE7D" w14:textId="77777777" w:rsidR="001E1C76" w:rsidRDefault="001E1C76">
      <w:r>
        <w:separator/>
      </w:r>
    </w:p>
  </w:footnote>
  <w:footnote w:type="continuationSeparator" w:id="0">
    <w:p w14:paraId="73E5AE67" w14:textId="77777777" w:rsidR="001E1C76" w:rsidRDefault="001E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A3ABD" w14:textId="77777777" w:rsidR="00A344D9" w:rsidRDefault="00A344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A3ABE" w14:textId="77777777"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179A3AC3" wp14:editId="179A3AC4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8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A3AC1" w14:textId="77777777" w:rsidR="00A344D9" w:rsidRDefault="00A344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CE"/>
    <w:rsid w:val="0000554D"/>
    <w:rsid w:val="001E1C76"/>
    <w:rsid w:val="0025469A"/>
    <w:rsid w:val="002745BC"/>
    <w:rsid w:val="002B4798"/>
    <w:rsid w:val="003369C5"/>
    <w:rsid w:val="00346296"/>
    <w:rsid w:val="00355594"/>
    <w:rsid w:val="003B5091"/>
    <w:rsid w:val="003D033D"/>
    <w:rsid w:val="00452A3E"/>
    <w:rsid w:val="004C011F"/>
    <w:rsid w:val="004C4834"/>
    <w:rsid w:val="00531A52"/>
    <w:rsid w:val="0054304A"/>
    <w:rsid w:val="005D4992"/>
    <w:rsid w:val="00640D1C"/>
    <w:rsid w:val="00652C0E"/>
    <w:rsid w:val="006762BD"/>
    <w:rsid w:val="006D3ABE"/>
    <w:rsid w:val="007B1AD3"/>
    <w:rsid w:val="00844862"/>
    <w:rsid w:val="008965DD"/>
    <w:rsid w:val="008C2463"/>
    <w:rsid w:val="00910E3A"/>
    <w:rsid w:val="00925CCE"/>
    <w:rsid w:val="0098118A"/>
    <w:rsid w:val="00997F70"/>
    <w:rsid w:val="009A1146"/>
    <w:rsid w:val="009E0BE9"/>
    <w:rsid w:val="009F31E5"/>
    <w:rsid w:val="00A344D9"/>
    <w:rsid w:val="00A53AB5"/>
    <w:rsid w:val="00A654DA"/>
    <w:rsid w:val="00AC6FF2"/>
    <w:rsid w:val="00C82583"/>
    <w:rsid w:val="00CD1A4D"/>
    <w:rsid w:val="00DC6AD7"/>
    <w:rsid w:val="00E412CA"/>
    <w:rsid w:val="00E53584"/>
    <w:rsid w:val="00E666DF"/>
    <w:rsid w:val="00EC4B73"/>
    <w:rsid w:val="00F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9A3A71"/>
  <w15:docId w15:val="{5428AC07-41D1-43E9-84FD-6CFE481F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subject/>
  <dc:creator>Test</dc:creator>
  <cp:keywords/>
  <dc:description/>
  <cp:lastModifiedBy>Susanne Baur</cp:lastModifiedBy>
  <cp:revision>2</cp:revision>
  <cp:lastPrinted>2014-02-21T05:27:00Z</cp:lastPrinted>
  <dcterms:created xsi:type="dcterms:W3CDTF">2017-10-08T13:10:00Z</dcterms:created>
  <dcterms:modified xsi:type="dcterms:W3CDTF">2017-10-08T13:10:00Z</dcterms:modified>
</cp:coreProperties>
</file>