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2A" w:rsidRPr="00F3631A" w:rsidRDefault="0011602A" w:rsidP="000B70D2">
      <w:pPr>
        <w:shd w:val="clear" w:color="auto" w:fill="E0E0E0"/>
        <w:tabs>
          <w:tab w:val="right" w:pos="9072"/>
        </w:tabs>
        <w:spacing w:before="60" w:line="240" w:lineRule="auto"/>
        <w:rPr>
          <w:sz w:val="32"/>
          <w:szCs w:val="36"/>
        </w:rPr>
      </w:pPr>
      <w:bookmarkStart w:id="0" w:name="_GoBack"/>
      <w:bookmarkEnd w:id="0"/>
      <w:r>
        <w:rPr>
          <w:sz w:val="32"/>
          <w:szCs w:val="36"/>
        </w:rPr>
        <w:t>Umsetzungsbeispiel</w:t>
      </w:r>
      <w:r w:rsidRPr="00F3631A">
        <w:rPr>
          <w:sz w:val="32"/>
          <w:szCs w:val="36"/>
        </w:rPr>
        <w:t xml:space="preserve"> </w:t>
      </w:r>
      <w:r>
        <w:rPr>
          <w:sz w:val="32"/>
          <w:szCs w:val="36"/>
        </w:rPr>
        <w:tab/>
      </w:r>
    </w:p>
    <w:p w:rsidR="0011602A" w:rsidRPr="00CE6BA6" w:rsidRDefault="0011602A" w:rsidP="000B70D2">
      <w:pPr>
        <w:tabs>
          <w:tab w:val="left" w:pos="7013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</w:p>
    <w:p w:rsidR="0011602A" w:rsidRDefault="0011602A" w:rsidP="000B70D2">
      <w:pPr>
        <w:jc w:val="left"/>
        <w:rPr>
          <w:rFonts w:cs="Arial"/>
          <w:b/>
          <w:sz w:val="36"/>
          <w:szCs w:val="24"/>
        </w:rPr>
      </w:pPr>
      <w:r w:rsidRPr="00CE6BA6">
        <w:rPr>
          <w:rFonts w:cs="Arial"/>
          <w:b/>
          <w:sz w:val="36"/>
          <w:szCs w:val="24"/>
        </w:rPr>
        <w:t>Freilaufen und Passe</w:t>
      </w:r>
      <w:r>
        <w:rPr>
          <w:rFonts w:cs="Arial"/>
          <w:b/>
          <w:sz w:val="36"/>
          <w:szCs w:val="24"/>
        </w:rPr>
        <w:t>n</w:t>
      </w:r>
    </w:p>
    <w:p w:rsidR="0011602A" w:rsidRPr="00011651" w:rsidRDefault="0011602A" w:rsidP="00520635">
      <w:pPr>
        <w:spacing w:line="240" w:lineRule="auto"/>
        <w:jc w:val="left"/>
        <w:rPr>
          <w:rFonts w:cs="Arial"/>
          <w:b/>
          <w:sz w:val="24"/>
          <w:szCs w:val="24"/>
        </w:rPr>
      </w:pPr>
      <w:r w:rsidRPr="00011651">
        <w:rPr>
          <w:rFonts w:cs="Arial"/>
          <w:b/>
          <w:sz w:val="24"/>
          <w:szCs w:val="24"/>
        </w:rPr>
        <w:t>Vorbemerkung</w:t>
      </w:r>
    </w:p>
    <w:p w:rsidR="0011602A" w:rsidRPr="00C949ED" w:rsidRDefault="0011602A" w:rsidP="000B70D2">
      <w:pPr>
        <w:spacing w:line="240" w:lineRule="auto"/>
        <w:rPr>
          <w:sz w:val="24"/>
          <w:szCs w:val="24"/>
        </w:rPr>
      </w:pPr>
      <w:r w:rsidRPr="00C949ED">
        <w:rPr>
          <w:sz w:val="24"/>
          <w:szCs w:val="24"/>
        </w:rPr>
        <w:t xml:space="preserve">Freilaufen und Passen sind fundamentalen Voraussetzungen für die </w:t>
      </w:r>
      <w:r>
        <w:rPr>
          <w:sz w:val="24"/>
          <w:szCs w:val="24"/>
        </w:rPr>
        <w:t>„G</w:t>
      </w:r>
      <w:r w:rsidRPr="00C949ED">
        <w:rPr>
          <w:sz w:val="24"/>
          <w:szCs w:val="24"/>
        </w:rPr>
        <w:t>roßen Sportspiele</w:t>
      </w:r>
      <w:r>
        <w:rPr>
          <w:sz w:val="24"/>
          <w:szCs w:val="24"/>
        </w:rPr>
        <w:t>“</w:t>
      </w:r>
      <w:r w:rsidRPr="00C949ED">
        <w:rPr>
          <w:sz w:val="24"/>
          <w:szCs w:val="24"/>
        </w:rPr>
        <w:t xml:space="preserve">. Viele der hinführenden Spiele zu den </w:t>
      </w:r>
      <w:r>
        <w:rPr>
          <w:sz w:val="24"/>
          <w:szCs w:val="24"/>
        </w:rPr>
        <w:t>„G</w:t>
      </w:r>
      <w:r w:rsidRPr="00C949ED">
        <w:rPr>
          <w:sz w:val="24"/>
          <w:szCs w:val="24"/>
        </w:rPr>
        <w:t>roßen Sportspielen</w:t>
      </w:r>
      <w:r>
        <w:rPr>
          <w:sz w:val="24"/>
          <w:szCs w:val="24"/>
        </w:rPr>
        <w:t>“</w:t>
      </w:r>
      <w:r w:rsidRPr="00C949ED">
        <w:rPr>
          <w:sz w:val="24"/>
          <w:szCs w:val="24"/>
        </w:rPr>
        <w:t xml:space="preserve"> eignen sich in hohem Maße diese Kompetenzen bei den Schülerinnen und Schülern zu entwickeln.</w:t>
      </w:r>
    </w:p>
    <w:p w:rsidR="0011602A" w:rsidRDefault="0011602A" w:rsidP="000B70D2">
      <w:pPr>
        <w:spacing w:line="240" w:lineRule="auto"/>
        <w:rPr>
          <w:sz w:val="24"/>
          <w:szCs w:val="24"/>
        </w:rPr>
      </w:pPr>
      <w:r w:rsidRPr="00C949ED">
        <w:rPr>
          <w:sz w:val="24"/>
          <w:szCs w:val="24"/>
        </w:rPr>
        <w:t>Hier ergeben sich viele Möglichkeiten des Transfers. Was an einem Spiel erlernt wurde</w:t>
      </w:r>
      <w:r>
        <w:rPr>
          <w:sz w:val="24"/>
          <w:szCs w:val="24"/>
        </w:rPr>
        <w:t xml:space="preserve">, </w:t>
      </w:r>
      <w:r w:rsidRPr="00C949ED">
        <w:rPr>
          <w:sz w:val="24"/>
          <w:szCs w:val="24"/>
        </w:rPr>
        <w:t>kann dire</w:t>
      </w:r>
      <w:r w:rsidR="00F642B7">
        <w:rPr>
          <w:sz w:val="24"/>
          <w:szCs w:val="24"/>
        </w:rPr>
        <w:t>kt auf andere Spiele übertragen und damit gleichzeitig</w:t>
      </w:r>
      <w:r w:rsidRPr="00C949ED">
        <w:rPr>
          <w:sz w:val="24"/>
          <w:szCs w:val="24"/>
        </w:rPr>
        <w:t xml:space="preserve"> wiederholt, gefestigt und vertieft werden.</w:t>
      </w:r>
      <w:r>
        <w:rPr>
          <w:sz w:val="24"/>
          <w:szCs w:val="24"/>
        </w:rPr>
        <w:t xml:space="preserve"> </w:t>
      </w:r>
      <w:r w:rsidRPr="00C949ED">
        <w:rPr>
          <w:sz w:val="24"/>
          <w:szCs w:val="24"/>
        </w:rPr>
        <w:t>In dieser Hinsicht ist es von Vorteil über längere Zeiträume strukturgleiche Spielformen im Unterricht zu behandeln und zu thematisieren.</w:t>
      </w:r>
    </w:p>
    <w:p w:rsidR="0011602A" w:rsidRDefault="0011602A" w:rsidP="000B70D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(vgl. </w:t>
      </w:r>
      <w:r w:rsidR="00F642B7">
        <w:rPr>
          <w:sz w:val="24"/>
          <w:szCs w:val="24"/>
        </w:rPr>
        <w:t>Kriterium „</w:t>
      </w:r>
      <w:r>
        <w:rPr>
          <w:sz w:val="24"/>
          <w:szCs w:val="24"/>
        </w:rPr>
        <w:t>Einsichtiges Lernen</w:t>
      </w:r>
      <w:r w:rsidR="00F642B7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F642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42B7">
        <w:rPr>
          <w:sz w:val="24"/>
          <w:szCs w:val="24"/>
        </w:rPr>
        <w:t>„</w:t>
      </w:r>
      <w:r>
        <w:rPr>
          <w:sz w:val="24"/>
          <w:szCs w:val="24"/>
        </w:rPr>
        <w:t>Exemplarisches Lernen und Transfer</w:t>
      </w:r>
      <w:r w:rsidR="00F642B7">
        <w:rPr>
          <w:sz w:val="24"/>
          <w:szCs w:val="24"/>
        </w:rPr>
        <w:t>“</w:t>
      </w:r>
      <w:r>
        <w:rPr>
          <w:sz w:val="24"/>
          <w:szCs w:val="24"/>
        </w:rPr>
        <w:t>)</w:t>
      </w:r>
    </w:p>
    <w:p w:rsidR="0011602A" w:rsidRPr="00AF7151" w:rsidRDefault="0011602A" w:rsidP="000B70D2">
      <w:pPr>
        <w:spacing w:line="240" w:lineRule="auto"/>
        <w:jc w:val="left"/>
        <w:rPr>
          <w:sz w:val="16"/>
          <w:szCs w:val="16"/>
        </w:rPr>
      </w:pPr>
    </w:p>
    <w:p w:rsidR="00230ACA" w:rsidRDefault="0011602A" w:rsidP="00724CED">
      <w:pPr>
        <w:tabs>
          <w:tab w:val="right" w:pos="9072"/>
        </w:tabs>
        <w:spacing w:line="240" w:lineRule="auto"/>
        <w:rPr>
          <w:sz w:val="24"/>
          <w:szCs w:val="24"/>
        </w:rPr>
      </w:pPr>
      <w:r w:rsidRPr="00C949ED">
        <w:rPr>
          <w:sz w:val="24"/>
          <w:szCs w:val="24"/>
        </w:rPr>
        <w:t xml:space="preserve">Nachhaltigkeit im Sportunterricht wird sich also nur </w:t>
      </w:r>
      <w:r w:rsidR="00F642B7">
        <w:rPr>
          <w:sz w:val="24"/>
          <w:szCs w:val="24"/>
        </w:rPr>
        <w:t xml:space="preserve">dann </w:t>
      </w:r>
      <w:r w:rsidRPr="00C949ED">
        <w:rPr>
          <w:sz w:val="24"/>
          <w:szCs w:val="24"/>
        </w:rPr>
        <w:t xml:space="preserve">einstellen, wenn allen hier als relevant erachteten Aspekten der Kompetenzorientierung </w:t>
      </w:r>
      <w:r w:rsidR="00230ACA">
        <w:rPr>
          <w:sz w:val="24"/>
          <w:szCs w:val="24"/>
        </w:rPr>
        <w:t xml:space="preserve">Rechnung getragen </w:t>
      </w:r>
      <w:r w:rsidR="002D0C4A">
        <w:rPr>
          <w:sz w:val="24"/>
          <w:szCs w:val="24"/>
        </w:rPr>
        <w:t>w</w:t>
      </w:r>
      <w:r w:rsidR="00230ACA">
        <w:rPr>
          <w:sz w:val="24"/>
          <w:szCs w:val="24"/>
        </w:rPr>
        <w:t>ird.</w:t>
      </w:r>
      <w:r w:rsidR="002D0C4A" w:rsidRPr="002D0C4A">
        <w:rPr>
          <w:sz w:val="24"/>
          <w:szCs w:val="24"/>
        </w:rPr>
        <w:t xml:space="preserve"> </w:t>
      </w:r>
      <w:r w:rsidR="002D0C4A">
        <w:rPr>
          <w:sz w:val="24"/>
          <w:szCs w:val="24"/>
        </w:rPr>
        <w:tab/>
        <w:t>(vgl. Kriterium „Einsichtiges Lernen – Nachhaltigkeit“)</w:t>
      </w:r>
    </w:p>
    <w:p w:rsidR="002D0C4A" w:rsidRDefault="002D0C4A" w:rsidP="002D0C4A">
      <w:pPr>
        <w:tabs>
          <w:tab w:val="right" w:pos="9130"/>
        </w:tabs>
        <w:spacing w:line="240" w:lineRule="auto"/>
        <w:rPr>
          <w:sz w:val="24"/>
          <w:szCs w:val="24"/>
        </w:rPr>
      </w:pPr>
    </w:p>
    <w:p w:rsidR="0011602A" w:rsidRPr="00D3189E" w:rsidRDefault="0011602A" w:rsidP="000B70D2">
      <w:pPr>
        <w:spacing w:line="240" w:lineRule="auto"/>
        <w:jc w:val="left"/>
        <w:rPr>
          <w:sz w:val="16"/>
          <w:szCs w:val="16"/>
        </w:rPr>
      </w:pPr>
    </w:p>
    <w:p w:rsidR="0011602A" w:rsidRPr="00D3189E" w:rsidRDefault="0011602A" w:rsidP="000B70D2">
      <w:pPr>
        <w:spacing w:line="240" w:lineRule="auto"/>
        <w:jc w:val="left"/>
        <w:rPr>
          <w:rFonts w:cs="Arial"/>
          <w:b/>
          <w:sz w:val="24"/>
          <w:szCs w:val="24"/>
        </w:rPr>
      </w:pPr>
      <w:r w:rsidRPr="00D3189E">
        <w:rPr>
          <w:rFonts w:cs="Arial"/>
          <w:b/>
          <w:sz w:val="24"/>
          <w:szCs w:val="24"/>
        </w:rPr>
        <w:t>Bildungsstandards</w:t>
      </w:r>
      <w:r>
        <w:rPr>
          <w:rFonts w:cs="Arial"/>
          <w:b/>
          <w:sz w:val="24"/>
          <w:szCs w:val="24"/>
        </w:rPr>
        <w:t xml:space="preserve"> 5/6</w:t>
      </w:r>
    </w:p>
    <w:p w:rsidR="0011602A" w:rsidRDefault="0011602A" w:rsidP="00710C7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Die Schülerinnen und Schüler können</w:t>
      </w:r>
    </w:p>
    <w:p w:rsidR="0011602A" w:rsidRDefault="0011602A" w:rsidP="00710C7F">
      <w:pPr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spielspezifische Handlungen in Angriff und Abwehr realisieren</w:t>
      </w:r>
    </w:p>
    <w:p w:rsidR="0011602A" w:rsidRDefault="0011602A" w:rsidP="00710C7F">
      <w:pPr>
        <w:numPr>
          <w:ilvl w:val="0"/>
          <w:numId w:val="17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mit- und gegeneinander spielen</w:t>
      </w:r>
    </w:p>
    <w:p w:rsidR="0011602A" w:rsidRPr="00D3189E" w:rsidRDefault="0011602A" w:rsidP="00D3189E">
      <w:pPr>
        <w:spacing w:line="240" w:lineRule="auto"/>
        <w:jc w:val="left"/>
        <w:rPr>
          <w:sz w:val="16"/>
          <w:szCs w:val="16"/>
        </w:rPr>
      </w:pPr>
    </w:p>
    <w:p w:rsidR="0011602A" w:rsidRDefault="0011602A" w:rsidP="000B70D2">
      <w:pPr>
        <w:spacing w:line="240" w:lineRule="auto"/>
        <w:jc w:val="left"/>
        <w:rPr>
          <w:rFonts w:cs="Arial"/>
          <w:b/>
          <w:sz w:val="24"/>
          <w:szCs w:val="24"/>
        </w:rPr>
      </w:pPr>
      <w:r w:rsidRPr="008E774C">
        <w:rPr>
          <w:rFonts w:cs="Arial"/>
          <w:b/>
          <w:sz w:val="24"/>
          <w:szCs w:val="24"/>
        </w:rPr>
        <w:t>Kompetenzerwartung</w:t>
      </w:r>
    </w:p>
    <w:p w:rsidR="0011602A" w:rsidRDefault="0011602A" w:rsidP="000F56FF">
      <w:pPr>
        <w:numPr>
          <w:ilvl w:val="0"/>
          <w:numId w:val="18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Schüler kann Pä</w:t>
      </w:r>
      <w:r w:rsidRPr="00C949ED">
        <w:rPr>
          <w:rFonts w:cs="Arial"/>
          <w:sz w:val="24"/>
          <w:szCs w:val="24"/>
        </w:rPr>
        <w:t>ss</w:t>
      </w:r>
      <w:r>
        <w:rPr>
          <w:rFonts w:cs="Arial"/>
          <w:sz w:val="24"/>
          <w:szCs w:val="24"/>
        </w:rPr>
        <w:t>e</w:t>
      </w:r>
      <w:r w:rsidRPr="00C949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 spielen</w:t>
      </w:r>
      <w:r w:rsidRPr="00C949ED">
        <w:rPr>
          <w:rFonts w:cs="Arial"/>
          <w:sz w:val="24"/>
          <w:szCs w:val="24"/>
        </w:rPr>
        <w:t xml:space="preserve">, </w:t>
      </w:r>
      <w:r w:rsidRPr="00CE6BA6">
        <w:rPr>
          <w:rFonts w:cs="Arial"/>
          <w:sz w:val="24"/>
          <w:szCs w:val="24"/>
        </w:rPr>
        <w:t xml:space="preserve">dass die Gegenspieler </w:t>
      </w:r>
      <w:r>
        <w:rPr>
          <w:rFonts w:cs="Arial"/>
          <w:sz w:val="24"/>
          <w:szCs w:val="24"/>
        </w:rPr>
        <w:t xml:space="preserve">geringe </w:t>
      </w:r>
      <w:r w:rsidRPr="00CE6BA6">
        <w:rPr>
          <w:rFonts w:cs="Arial"/>
          <w:sz w:val="24"/>
          <w:szCs w:val="24"/>
        </w:rPr>
        <w:t>Chance</w:t>
      </w:r>
      <w:r>
        <w:rPr>
          <w:rFonts w:cs="Arial"/>
          <w:sz w:val="24"/>
          <w:szCs w:val="24"/>
        </w:rPr>
        <w:t>n</w:t>
      </w:r>
      <w:r w:rsidRPr="00CE6BA6">
        <w:rPr>
          <w:rFonts w:cs="Arial"/>
          <w:sz w:val="24"/>
          <w:szCs w:val="24"/>
        </w:rPr>
        <w:t xml:space="preserve"> haben </w:t>
      </w:r>
      <w:r>
        <w:rPr>
          <w:rFonts w:cs="Arial"/>
          <w:sz w:val="24"/>
          <w:szCs w:val="24"/>
        </w:rPr>
        <w:t xml:space="preserve">die </w:t>
      </w:r>
      <w:r w:rsidRPr="00CE6BA6">
        <w:rPr>
          <w:rFonts w:cs="Arial"/>
          <w:sz w:val="24"/>
          <w:szCs w:val="24"/>
        </w:rPr>
        <w:t>Ballkontrolle zu unterbinden bzw. selbst in Ballbesitz zu kommen</w:t>
      </w:r>
      <w:r>
        <w:rPr>
          <w:rFonts w:cs="Arial"/>
          <w:sz w:val="24"/>
          <w:szCs w:val="24"/>
        </w:rPr>
        <w:t>.</w:t>
      </w:r>
    </w:p>
    <w:p w:rsidR="0011602A" w:rsidRDefault="0011602A" w:rsidP="000F56FF">
      <w:pPr>
        <w:numPr>
          <w:ilvl w:val="0"/>
          <w:numId w:val="18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Schüler kann sich ohne Ball so bewegen, dass er „anspielbar“ ist. (Freilaufen, Anbieten)</w:t>
      </w:r>
    </w:p>
    <w:p w:rsidR="0011602A" w:rsidRPr="00C949ED" w:rsidRDefault="0011602A" w:rsidP="00683081">
      <w:pPr>
        <w:numPr>
          <w:ilvl w:val="0"/>
          <w:numId w:val="10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Schüler sind in der Lage, die </w:t>
      </w:r>
      <w:r w:rsidRPr="00C949ED">
        <w:rPr>
          <w:rFonts w:cs="Arial"/>
          <w:sz w:val="24"/>
          <w:szCs w:val="24"/>
        </w:rPr>
        <w:t xml:space="preserve">Ballkontrolle innerhalb der eigenen Mannschaft </w:t>
      </w:r>
      <w:r>
        <w:rPr>
          <w:rFonts w:cs="Arial"/>
          <w:sz w:val="24"/>
          <w:szCs w:val="24"/>
        </w:rPr>
        <w:t xml:space="preserve">zu </w:t>
      </w:r>
      <w:r w:rsidRPr="00C949ED">
        <w:rPr>
          <w:rFonts w:cs="Arial"/>
          <w:sz w:val="24"/>
          <w:szCs w:val="24"/>
        </w:rPr>
        <w:t>sichern</w:t>
      </w:r>
      <w:r>
        <w:rPr>
          <w:rFonts w:cs="Arial"/>
          <w:sz w:val="24"/>
          <w:szCs w:val="24"/>
        </w:rPr>
        <w:t>.</w:t>
      </w:r>
    </w:p>
    <w:p w:rsidR="0011602A" w:rsidRDefault="00A43940" w:rsidP="000B70D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1602A" w:rsidRPr="0023701B" w:rsidRDefault="0011602A" w:rsidP="0023701B">
      <w:pPr>
        <w:spacing w:line="240" w:lineRule="auto"/>
        <w:ind w:right="-388"/>
        <w:jc w:val="left"/>
        <w:rPr>
          <w:rFonts w:cs="Arial"/>
          <w:b/>
          <w:sz w:val="24"/>
          <w:szCs w:val="24"/>
        </w:rPr>
      </w:pPr>
      <w:r w:rsidRPr="0023701B">
        <w:rPr>
          <w:rFonts w:cs="Arial"/>
          <w:b/>
          <w:sz w:val="24"/>
          <w:szCs w:val="24"/>
        </w:rPr>
        <w:t>Immer wieder zu beobachtende Situation</w:t>
      </w:r>
    </w:p>
    <w:p w:rsidR="0011602A" w:rsidRDefault="0011602A" w:rsidP="001E61CD">
      <w:pPr>
        <w:spacing w:line="240" w:lineRule="auto"/>
        <w:ind w:left="360"/>
        <w:rPr>
          <w:sz w:val="28"/>
        </w:rPr>
      </w:pPr>
      <w:r>
        <w:rPr>
          <w:rFonts w:cs="Arial"/>
          <w:sz w:val="24"/>
          <w:szCs w:val="24"/>
        </w:rPr>
        <w:t xml:space="preserve">Der Ballbesitzer </w:t>
      </w:r>
      <w:r w:rsidRPr="00C949ED">
        <w:rPr>
          <w:rFonts w:cs="Arial"/>
          <w:sz w:val="24"/>
          <w:szCs w:val="24"/>
        </w:rPr>
        <w:t>muss passen</w:t>
      </w:r>
      <w:r>
        <w:rPr>
          <w:rFonts w:cs="Arial"/>
          <w:sz w:val="24"/>
          <w:szCs w:val="24"/>
        </w:rPr>
        <w:t xml:space="preserve">. </w:t>
      </w:r>
      <w:r w:rsidRPr="008B1603">
        <w:rPr>
          <w:rFonts w:cs="Arial"/>
          <w:sz w:val="24"/>
          <w:szCs w:val="24"/>
        </w:rPr>
        <w:t xml:space="preserve">Er </w:t>
      </w:r>
      <w:r>
        <w:rPr>
          <w:rFonts w:cs="Arial"/>
          <w:i/>
          <w:sz w:val="24"/>
          <w:szCs w:val="24"/>
          <w:u w:val="single"/>
        </w:rPr>
        <w:t>s</w:t>
      </w:r>
      <w:r w:rsidRPr="00C949ED">
        <w:rPr>
          <w:rFonts w:cs="Arial"/>
          <w:i/>
          <w:sz w:val="24"/>
          <w:szCs w:val="24"/>
          <w:u w:val="single"/>
        </w:rPr>
        <w:t>ucht</w:t>
      </w:r>
      <w:r w:rsidRPr="00C949ED">
        <w:rPr>
          <w:rFonts w:cs="Arial"/>
          <w:sz w:val="24"/>
          <w:szCs w:val="24"/>
        </w:rPr>
        <w:t xml:space="preserve"> seine</w:t>
      </w:r>
      <w:r>
        <w:rPr>
          <w:rFonts w:cs="Arial"/>
          <w:sz w:val="24"/>
          <w:szCs w:val="24"/>
        </w:rPr>
        <w:t xml:space="preserve">n Mitspieler. </w:t>
      </w:r>
      <w:r w:rsidRPr="008B1603">
        <w:rPr>
          <w:rFonts w:cs="Arial"/>
          <w:sz w:val="24"/>
          <w:szCs w:val="24"/>
        </w:rPr>
        <w:t xml:space="preserve">Er </w:t>
      </w:r>
      <w:r>
        <w:rPr>
          <w:rFonts w:cs="Arial"/>
          <w:i/>
          <w:sz w:val="24"/>
          <w:szCs w:val="24"/>
          <w:u w:val="single"/>
        </w:rPr>
        <w:t>s</w:t>
      </w:r>
      <w:r w:rsidRPr="00C949ED">
        <w:rPr>
          <w:rFonts w:cs="Arial"/>
          <w:i/>
          <w:sz w:val="24"/>
          <w:szCs w:val="24"/>
          <w:u w:val="single"/>
        </w:rPr>
        <w:t>ieht</w:t>
      </w:r>
      <w:r w:rsidRPr="000977C7">
        <w:rPr>
          <w:rFonts w:cs="Arial"/>
          <w:i/>
          <w:sz w:val="24"/>
          <w:szCs w:val="24"/>
        </w:rPr>
        <w:t xml:space="preserve"> </w:t>
      </w:r>
      <w:r w:rsidRPr="008B1603">
        <w:rPr>
          <w:rFonts w:cs="Arial"/>
          <w:sz w:val="24"/>
          <w:szCs w:val="24"/>
        </w:rPr>
        <w:t>seinen</w:t>
      </w:r>
      <w:r w:rsidRPr="008B1603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Mitspieler. Er </w:t>
      </w:r>
      <w:r>
        <w:rPr>
          <w:rFonts w:cs="Arial"/>
          <w:i/>
          <w:sz w:val="24"/>
          <w:szCs w:val="24"/>
          <w:u w:val="single"/>
        </w:rPr>
        <w:t>w</w:t>
      </w:r>
      <w:r w:rsidRPr="00C949ED">
        <w:rPr>
          <w:rFonts w:cs="Arial"/>
          <w:i/>
          <w:sz w:val="24"/>
          <w:szCs w:val="24"/>
          <w:u w:val="single"/>
        </w:rPr>
        <w:t>irft</w:t>
      </w:r>
      <w:r w:rsidRPr="000977C7">
        <w:rPr>
          <w:rFonts w:cs="Arial"/>
          <w:i/>
          <w:sz w:val="24"/>
          <w:szCs w:val="24"/>
        </w:rPr>
        <w:t xml:space="preserve"> </w:t>
      </w:r>
      <w:r w:rsidRPr="00C949ED">
        <w:rPr>
          <w:rFonts w:cs="Arial"/>
          <w:sz w:val="24"/>
          <w:szCs w:val="24"/>
        </w:rPr>
        <w:t>in dessen Richtung</w:t>
      </w:r>
      <w:r>
        <w:rPr>
          <w:rFonts w:cs="Arial"/>
          <w:sz w:val="24"/>
          <w:szCs w:val="24"/>
        </w:rPr>
        <w:t xml:space="preserve">. Er </w:t>
      </w:r>
      <w:r>
        <w:rPr>
          <w:rFonts w:cs="Arial"/>
          <w:i/>
          <w:sz w:val="24"/>
          <w:szCs w:val="24"/>
          <w:u w:val="single"/>
        </w:rPr>
        <w:t>ü</w:t>
      </w:r>
      <w:r w:rsidRPr="00C949ED">
        <w:rPr>
          <w:rFonts w:cs="Arial"/>
          <w:i/>
          <w:sz w:val="24"/>
          <w:szCs w:val="24"/>
          <w:u w:val="single"/>
        </w:rPr>
        <w:t>bersieht</w:t>
      </w:r>
      <w:r w:rsidRPr="000977C7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aber die Gegenspieler </w:t>
      </w:r>
      <w:r w:rsidRPr="00C949ED">
        <w:rPr>
          <w:rFonts w:cs="Arial"/>
          <w:sz w:val="24"/>
          <w:szCs w:val="24"/>
        </w:rPr>
        <w:t xml:space="preserve">um </w:t>
      </w:r>
      <w:r>
        <w:rPr>
          <w:rFonts w:cs="Arial"/>
          <w:sz w:val="24"/>
          <w:szCs w:val="24"/>
        </w:rPr>
        <w:t xml:space="preserve">seinen </w:t>
      </w:r>
      <w:r w:rsidRPr="00C949ED">
        <w:rPr>
          <w:rFonts w:cs="Arial"/>
          <w:sz w:val="24"/>
          <w:szCs w:val="24"/>
        </w:rPr>
        <w:t>Mitspieler herum</w:t>
      </w:r>
      <w:r>
        <w:rPr>
          <w:rFonts w:cs="Arial"/>
          <w:sz w:val="24"/>
          <w:szCs w:val="24"/>
        </w:rPr>
        <w:t xml:space="preserve">. Ein </w:t>
      </w:r>
      <w:r w:rsidRPr="00C949ED">
        <w:rPr>
          <w:rFonts w:cs="Arial"/>
          <w:sz w:val="24"/>
          <w:szCs w:val="24"/>
        </w:rPr>
        <w:t>sinnvoller Pass ist unmöglich</w:t>
      </w:r>
      <w:r>
        <w:rPr>
          <w:rFonts w:cs="Arial"/>
          <w:sz w:val="24"/>
          <w:szCs w:val="24"/>
        </w:rPr>
        <w:t>. Der Ballbesitzer m</w:t>
      </w:r>
      <w:r w:rsidRPr="00C949ED">
        <w:rPr>
          <w:rFonts w:cs="Arial"/>
          <w:sz w:val="24"/>
          <w:szCs w:val="24"/>
        </w:rPr>
        <w:t>acht</w:t>
      </w:r>
      <w:r>
        <w:rPr>
          <w:rFonts w:cs="Arial"/>
          <w:sz w:val="24"/>
          <w:szCs w:val="24"/>
        </w:rPr>
        <w:t xml:space="preserve"> einen </w:t>
      </w:r>
      <w:r w:rsidRPr="00C949ED">
        <w:rPr>
          <w:rFonts w:cs="Arial"/>
          <w:i/>
          <w:sz w:val="24"/>
          <w:szCs w:val="24"/>
          <w:u w:val="single"/>
        </w:rPr>
        <w:t>unsinnigen Pass</w:t>
      </w:r>
      <w:r w:rsidRPr="00C949ED">
        <w:rPr>
          <w:rFonts w:cs="Arial"/>
          <w:sz w:val="24"/>
          <w:szCs w:val="24"/>
        </w:rPr>
        <w:t xml:space="preserve"> mitten in das </w:t>
      </w:r>
      <w:r>
        <w:rPr>
          <w:rFonts w:cs="Arial"/>
          <w:sz w:val="24"/>
          <w:szCs w:val="24"/>
        </w:rPr>
        <w:t>„</w:t>
      </w:r>
      <w:r w:rsidRPr="00C949ED">
        <w:rPr>
          <w:rFonts w:cs="Arial"/>
          <w:sz w:val="24"/>
          <w:szCs w:val="24"/>
        </w:rPr>
        <w:t>Knäuel</w:t>
      </w:r>
      <w:r>
        <w:rPr>
          <w:rFonts w:cs="Arial"/>
          <w:sz w:val="24"/>
          <w:szCs w:val="24"/>
        </w:rPr>
        <w:t xml:space="preserve">“. </w:t>
      </w:r>
      <w:r w:rsidR="00A43940">
        <w:rPr>
          <w:rFonts w:cs="Arial"/>
          <w:sz w:val="24"/>
          <w:szCs w:val="24"/>
        </w:rPr>
        <w:t xml:space="preserve"> </w:t>
      </w:r>
      <w:r w:rsidR="00A43940">
        <w:rPr>
          <w:rFonts w:cs="Arial"/>
          <w:sz w:val="24"/>
          <w:szCs w:val="24"/>
        </w:rPr>
        <w:sym w:font="Wingdings" w:char="F0F0"/>
      </w:r>
      <w:r>
        <w:rPr>
          <w:rFonts w:cs="Arial"/>
          <w:sz w:val="24"/>
          <w:szCs w:val="24"/>
        </w:rPr>
        <w:t xml:space="preserve"> t</w:t>
      </w:r>
      <w:r w:rsidRPr="00C949ED">
        <w:rPr>
          <w:rFonts w:cs="Arial"/>
          <w:sz w:val="24"/>
          <w:szCs w:val="24"/>
        </w:rPr>
        <w:t xml:space="preserve">ypische </w:t>
      </w:r>
      <w:r w:rsidRPr="00C949ED">
        <w:rPr>
          <w:rFonts w:cs="Arial"/>
          <w:i/>
          <w:sz w:val="24"/>
          <w:szCs w:val="24"/>
          <w:u w:val="single"/>
        </w:rPr>
        <w:t>„Knäuelbildung“</w:t>
      </w:r>
    </w:p>
    <w:p w:rsidR="0011602A" w:rsidRPr="0023701B" w:rsidRDefault="0011602A" w:rsidP="000B70D2">
      <w:pPr>
        <w:spacing w:line="240" w:lineRule="auto"/>
        <w:jc w:val="left"/>
        <w:rPr>
          <w:sz w:val="20"/>
          <w:szCs w:val="20"/>
        </w:rPr>
      </w:pPr>
    </w:p>
    <w:p w:rsidR="0011602A" w:rsidRDefault="0011602A" w:rsidP="001E61CD">
      <w:pPr>
        <w:spacing w:line="240" w:lineRule="auto"/>
        <w:rPr>
          <w:rFonts w:cs="Arial"/>
          <w:b/>
          <w:sz w:val="24"/>
          <w:szCs w:val="24"/>
        </w:rPr>
      </w:pPr>
      <w:r w:rsidRPr="00533E08">
        <w:rPr>
          <w:rFonts w:cs="Arial"/>
          <w:b/>
          <w:sz w:val="24"/>
          <w:szCs w:val="24"/>
        </w:rPr>
        <w:t xml:space="preserve">Wie gelingt es, dass sich die Schüler dieser Situation bewusst werden und sie ändern wollen? Wie werden sie in diesem Bereich besser?  </w:t>
      </w:r>
    </w:p>
    <w:p w:rsidR="0011602A" w:rsidRPr="00533E08" w:rsidRDefault="0011602A" w:rsidP="001E61CD">
      <w:pPr>
        <w:spacing w:line="240" w:lineRule="auto"/>
        <w:rPr>
          <w:rFonts w:cs="Arial"/>
          <w:b/>
          <w:sz w:val="8"/>
          <w:szCs w:val="8"/>
        </w:rPr>
      </w:pPr>
    </w:p>
    <w:p w:rsidR="0011602A" w:rsidRPr="001E61CD" w:rsidRDefault="0011602A" w:rsidP="001E61CD">
      <w:pPr>
        <w:spacing w:line="240" w:lineRule="auto"/>
        <w:rPr>
          <w:rFonts w:cs="Arial"/>
          <w:sz w:val="24"/>
          <w:szCs w:val="24"/>
        </w:rPr>
      </w:pPr>
      <w:r w:rsidRPr="001E61CD">
        <w:rPr>
          <w:rFonts w:cs="Arial"/>
          <w:sz w:val="24"/>
          <w:szCs w:val="24"/>
        </w:rPr>
        <w:t xml:space="preserve">Welche </w:t>
      </w:r>
      <w:r w:rsidRPr="005C5CF2">
        <w:rPr>
          <w:rFonts w:cs="Arial"/>
          <w:b/>
          <w:sz w:val="24"/>
          <w:szCs w:val="24"/>
        </w:rPr>
        <w:t>Kriterien</w:t>
      </w:r>
      <w:r w:rsidRPr="001E61CD">
        <w:rPr>
          <w:rFonts w:cs="Arial"/>
          <w:sz w:val="24"/>
          <w:szCs w:val="24"/>
        </w:rPr>
        <w:t xml:space="preserve"> m</w:t>
      </w:r>
      <w:r w:rsidR="00A43940">
        <w:rPr>
          <w:rFonts w:cs="Arial"/>
          <w:sz w:val="24"/>
          <w:szCs w:val="24"/>
        </w:rPr>
        <w:t xml:space="preserve">üssen </w:t>
      </w:r>
      <w:r w:rsidRPr="001E61CD">
        <w:rPr>
          <w:rFonts w:cs="Arial"/>
          <w:sz w:val="24"/>
          <w:szCs w:val="24"/>
        </w:rPr>
        <w:t>bei der Unterrichtsgestaltung beachte</w:t>
      </w:r>
      <w:r w:rsidR="00A43940">
        <w:rPr>
          <w:rFonts w:cs="Arial"/>
          <w:sz w:val="24"/>
          <w:szCs w:val="24"/>
        </w:rPr>
        <w:t>t werden</w:t>
      </w:r>
      <w:r w:rsidRPr="001E61CD">
        <w:rPr>
          <w:rFonts w:cs="Arial"/>
          <w:sz w:val="24"/>
          <w:szCs w:val="24"/>
        </w:rPr>
        <w:t xml:space="preserve">, damit eine Verbesserung </w:t>
      </w:r>
      <w:r w:rsidR="00A43940">
        <w:rPr>
          <w:rFonts w:cs="Arial"/>
          <w:sz w:val="24"/>
          <w:szCs w:val="24"/>
        </w:rPr>
        <w:t xml:space="preserve">dieses </w:t>
      </w:r>
      <w:r w:rsidRPr="001E61CD">
        <w:rPr>
          <w:rFonts w:cs="Arial"/>
          <w:sz w:val="24"/>
          <w:szCs w:val="24"/>
        </w:rPr>
        <w:t xml:space="preserve">Verhaltens stattfindet? </w:t>
      </w:r>
    </w:p>
    <w:p w:rsidR="0011602A" w:rsidRPr="0051013B" w:rsidRDefault="0011602A" w:rsidP="000B70D2">
      <w:pPr>
        <w:spacing w:line="240" w:lineRule="auto"/>
        <w:jc w:val="left"/>
        <w:rPr>
          <w:b/>
          <w:sz w:val="24"/>
        </w:rPr>
      </w:pPr>
    </w:p>
    <w:p w:rsidR="0011602A" w:rsidRDefault="0011602A" w:rsidP="000B70D2">
      <w:pPr>
        <w:spacing w:line="240" w:lineRule="auto"/>
        <w:ind w:firstLine="360"/>
        <w:jc w:val="left"/>
        <w:rPr>
          <w:rFonts w:cs="Arial"/>
          <w:sz w:val="24"/>
          <w:szCs w:val="24"/>
        </w:rPr>
      </w:pPr>
      <w:r>
        <w:rPr>
          <w:sz w:val="24"/>
        </w:rPr>
        <w:t xml:space="preserve">Die Problemsituation </w:t>
      </w:r>
      <w:r w:rsidRPr="00690BA7">
        <w:rPr>
          <w:rFonts w:cs="Arial"/>
          <w:b/>
          <w:sz w:val="24"/>
          <w:szCs w:val="24"/>
        </w:rPr>
        <w:t>sichtbar / beobachtbar</w:t>
      </w:r>
      <w:r w:rsidRPr="00C949ED">
        <w:rPr>
          <w:rFonts w:cs="Arial"/>
          <w:sz w:val="24"/>
          <w:szCs w:val="24"/>
        </w:rPr>
        <w:t xml:space="preserve"> </w:t>
      </w:r>
      <w:r w:rsidRPr="00690BA7">
        <w:rPr>
          <w:rFonts w:cs="Arial"/>
          <w:b/>
          <w:sz w:val="24"/>
          <w:szCs w:val="24"/>
        </w:rPr>
        <w:t>machen</w:t>
      </w:r>
    </w:p>
    <w:p w:rsidR="0011602A" w:rsidRDefault="0011602A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z.B. Situationen „einfrieren“</w:t>
      </w:r>
    </w:p>
    <w:p w:rsidR="0011602A" w:rsidRDefault="00117A51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</wp:posOffset>
                </wp:positionV>
                <wp:extent cx="1397000" cy="260350"/>
                <wp:effectExtent l="447675" t="310515" r="12700" b="1016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0350"/>
                        </a:xfrm>
                        <a:prstGeom prst="wedgeRectCallout">
                          <a:avLst>
                            <a:gd name="adj1" fmla="val -77093"/>
                            <a:gd name="adj2" fmla="val -15853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2A" w:rsidRDefault="0011602A" w:rsidP="009641C6">
                            <w:pPr>
                              <w:jc w:val="center"/>
                            </w:pPr>
                            <w:r>
                              <w:t>Wahrnehmung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46.5pt;margin-top:1.2pt;width:110pt;height:2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" adj="-5852,-23444" fillcolor="lime">
                <v:textbox>
                  <w:txbxContent>
                    <w:p w:rsidR="0011602A" w:rsidRDefault="0011602A" w:rsidP="009641C6">
                      <w:pPr>
                        <w:jc w:val="center"/>
                      </w:pPr>
                      <w:r>
                        <w:t>Wahrnehmung</w:t>
                      </w:r>
                    </w:p>
                  </w:txbxContent>
                </v:textbox>
              </v:shape>
            </w:pict>
          </mc:Fallback>
        </mc:AlternateContent>
      </w:r>
      <w:r w:rsidR="0011602A">
        <w:rPr>
          <w:rFonts w:cs="Arial"/>
          <w:sz w:val="24"/>
          <w:szCs w:val="24"/>
        </w:rPr>
        <w:t>z.B. Spielpositionen „stellen“</w:t>
      </w:r>
    </w:p>
    <w:p w:rsidR="0011602A" w:rsidRDefault="00F92000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z.B. </w:t>
      </w:r>
      <w:r w:rsidR="0011602A" w:rsidRPr="00690BA7">
        <w:rPr>
          <w:rFonts w:cs="Arial"/>
          <w:sz w:val="24"/>
          <w:szCs w:val="24"/>
        </w:rPr>
        <w:t>Videosequenzen</w:t>
      </w:r>
      <w:r w:rsidR="0011602A">
        <w:rPr>
          <w:rFonts w:cs="Arial"/>
          <w:sz w:val="24"/>
          <w:szCs w:val="24"/>
        </w:rPr>
        <w:t xml:space="preserve"> einspielen</w:t>
      </w:r>
    </w:p>
    <w:p w:rsidR="0011602A" w:rsidRDefault="00F92000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z.B. </w:t>
      </w:r>
      <w:r w:rsidR="0011602A">
        <w:rPr>
          <w:rFonts w:cs="Arial"/>
          <w:sz w:val="24"/>
          <w:szCs w:val="24"/>
        </w:rPr>
        <w:t>Sequenzen filmen und zeigen</w:t>
      </w:r>
    </w:p>
    <w:p w:rsidR="0011602A" w:rsidRPr="0023701B" w:rsidRDefault="0011602A" w:rsidP="00633306">
      <w:pPr>
        <w:spacing w:line="240" w:lineRule="auto"/>
        <w:jc w:val="left"/>
        <w:rPr>
          <w:rFonts w:cs="Arial"/>
          <w:sz w:val="20"/>
          <w:szCs w:val="20"/>
        </w:rPr>
      </w:pPr>
    </w:p>
    <w:p w:rsidR="0011602A" w:rsidRPr="00D21980" w:rsidRDefault="0011602A" w:rsidP="00D21980">
      <w:pPr>
        <w:spacing w:line="240" w:lineRule="auto"/>
        <w:ind w:firstLine="360"/>
        <w:jc w:val="left"/>
        <w:rPr>
          <w:sz w:val="24"/>
        </w:rPr>
      </w:pPr>
      <w:r w:rsidRPr="00D21980">
        <w:rPr>
          <w:sz w:val="24"/>
        </w:rPr>
        <w:t xml:space="preserve">Die Problemsituation </w:t>
      </w:r>
      <w:r w:rsidRPr="009641C6">
        <w:rPr>
          <w:b/>
          <w:sz w:val="24"/>
        </w:rPr>
        <w:t>bewusst machen</w:t>
      </w:r>
      <w:r w:rsidRPr="00D21980">
        <w:rPr>
          <w:sz w:val="24"/>
        </w:rPr>
        <w:t xml:space="preserve"> </w:t>
      </w:r>
    </w:p>
    <w:p w:rsidR="0011602A" w:rsidRDefault="0011602A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Situationen werden thematisiert und</w:t>
      </w:r>
      <w:r w:rsidRPr="00690BA7">
        <w:rPr>
          <w:rFonts w:cs="Arial"/>
          <w:sz w:val="24"/>
          <w:szCs w:val="24"/>
        </w:rPr>
        <w:t xml:space="preserve"> besprochen</w:t>
      </w:r>
    </w:p>
    <w:p w:rsidR="0011602A" w:rsidRDefault="00117A51" w:rsidP="000B70D2">
      <w:pPr>
        <w:spacing w:line="240" w:lineRule="auto"/>
        <w:ind w:left="1070"/>
        <w:jc w:val="left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</wp:posOffset>
                </wp:positionV>
                <wp:extent cx="1397000" cy="260350"/>
                <wp:effectExtent l="409575" t="307340" r="12700" b="13335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0350"/>
                        </a:xfrm>
                        <a:prstGeom prst="wedgeRectCallout">
                          <a:avLst>
                            <a:gd name="adj1" fmla="val -74454"/>
                            <a:gd name="adj2" fmla="val -154634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2A" w:rsidRDefault="0011602A" w:rsidP="009641C6">
                            <w:pPr>
                              <w:jc w:val="center"/>
                            </w:pPr>
                            <w:r>
                              <w:t>Bewusstmachung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left:0;text-align:left;margin-left:346.5pt;margin-top:1.7pt;width:110pt;height:2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" adj="-5282,-22601" fillcolor="lime">
                <v:textbox>
                  <w:txbxContent>
                    <w:p w:rsidR="0011602A" w:rsidRDefault="0011602A" w:rsidP="009641C6">
                      <w:pPr>
                        <w:jc w:val="center"/>
                      </w:pPr>
                      <w:r>
                        <w:t>Bewusstmachung</w:t>
                      </w:r>
                    </w:p>
                  </w:txbxContent>
                </v:textbox>
              </v:shape>
            </w:pict>
          </mc:Fallback>
        </mc:AlternateContent>
      </w:r>
      <w:r w:rsidR="0011602A">
        <w:rPr>
          <w:rFonts w:cs="Arial"/>
          <w:sz w:val="24"/>
          <w:szCs w:val="24"/>
        </w:rPr>
        <w:t xml:space="preserve">- durch den Lehrer </w:t>
      </w:r>
    </w:p>
    <w:p w:rsidR="0011602A" w:rsidRDefault="0011602A" w:rsidP="000B70D2">
      <w:pPr>
        <w:spacing w:line="240" w:lineRule="auto"/>
        <w:ind w:left="107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durch Schüler </w:t>
      </w:r>
    </w:p>
    <w:p w:rsidR="0011602A" w:rsidRDefault="0011602A" w:rsidP="000B70D2">
      <w:p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   Schüler verstehen das Problem</w:t>
      </w:r>
    </w:p>
    <w:p w:rsidR="0011602A" w:rsidRPr="00690BA7" w:rsidRDefault="0011602A" w:rsidP="00D21980">
      <w:pPr>
        <w:spacing w:line="240" w:lineRule="auto"/>
        <w:ind w:left="2836"/>
        <w:jc w:val="left"/>
        <w:rPr>
          <w:sz w:val="24"/>
        </w:rPr>
      </w:pPr>
      <w:r w:rsidRPr="00D21980">
        <w:rPr>
          <w:sz w:val="24"/>
        </w:rPr>
        <w:t>Bewusstmachung i</w:t>
      </w:r>
      <w:r>
        <w:rPr>
          <w:sz w:val="24"/>
        </w:rPr>
        <w:t>st die notwendige Voraussetzung für Lernen und Verhaltensänderung</w:t>
      </w:r>
    </w:p>
    <w:p w:rsidR="0011602A" w:rsidRPr="0023701B" w:rsidRDefault="0011602A" w:rsidP="000B70D2">
      <w:pPr>
        <w:spacing w:line="240" w:lineRule="auto"/>
        <w:jc w:val="left"/>
        <w:rPr>
          <w:rFonts w:cs="Arial"/>
          <w:sz w:val="20"/>
          <w:szCs w:val="20"/>
        </w:rPr>
      </w:pPr>
    </w:p>
    <w:p w:rsidR="0011602A" w:rsidRPr="009641C6" w:rsidRDefault="0011602A" w:rsidP="009641C6">
      <w:pPr>
        <w:spacing w:line="240" w:lineRule="auto"/>
        <w:ind w:firstLine="360"/>
        <w:jc w:val="left"/>
        <w:rPr>
          <w:sz w:val="24"/>
        </w:rPr>
      </w:pPr>
      <w:r w:rsidRPr="009641C6">
        <w:rPr>
          <w:sz w:val="24"/>
        </w:rPr>
        <w:t xml:space="preserve">Schüler können </w:t>
      </w:r>
    </w:p>
    <w:p w:rsidR="0011602A" w:rsidRDefault="0011602A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Spielsituationen beobachten</w:t>
      </w:r>
    </w:p>
    <w:p w:rsidR="0011602A" w:rsidRPr="008E774C" w:rsidRDefault="00117A51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20320</wp:posOffset>
                </wp:positionV>
                <wp:extent cx="1397000" cy="260350"/>
                <wp:effectExtent l="400050" t="10795" r="12700" b="508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0350"/>
                        </a:xfrm>
                        <a:prstGeom prst="wedgeRectCallout">
                          <a:avLst>
                            <a:gd name="adj1" fmla="val -74181"/>
                            <a:gd name="adj2" fmla="val -26583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2A" w:rsidRDefault="0011602A" w:rsidP="009641C6">
                            <w:pPr>
                              <w:jc w:val="center"/>
                            </w:pPr>
                            <w:r>
                              <w:t>Reflexion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46.5pt;margin-top:1.6pt;width:110pt;height:2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" adj="-5223,5058" fillcolor="lime">
                <v:textbox>
                  <w:txbxContent>
                    <w:p w:rsidR="0011602A" w:rsidRDefault="0011602A" w:rsidP="009641C6">
                      <w:pPr>
                        <w:jc w:val="center"/>
                      </w:pPr>
                      <w:r>
                        <w:t>Reflexion</w:t>
                      </w:r>
                    </w:p>
                  </w:txbxContent>
                </v:textbox>
              </v:shape>
            </w:pict>
          </mc:Fallback>
        </mc:AlternateContent>
      </w:r>
      <w:r w:rsidR="0011602A">
        <w:rPr>
          <w:rFonts w:cs="Arial"/>
          <w:sz w:val="24"/>
          <w:szCs w:val="24"/>
        </w:rPr>
        <w:t>Problemsituationen erkennen</w:t>
      </w:r>
    </w:p>
    <w:p w:rsidR="0011602A" w:rsidRDefault="0011602A" w:rsidP="000B70D2">
      <w:pPr>
        <w:numPr>
          <w:ilvl w:val="0"/>
          <w:numId w:val="16"/>
        </w:numPr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Spielsituationen kritisch bewerten</w:t>
      </w:r>
    </w:p>
    <w:p w:rsidR="0011602A" w:rsidRPr="0023701B" w:rsidRDefault="0011602A" w:rsidP="000B70D2">
      <w:pPr>
        <w:spacing w:line="240" w:lineRule="auto"/>
        <w:jc w:val="left"/>
        <w:rPr>
          <w:rFonts w:cs="Arial"/>
          <w:sz w:val="20"/>
          <w:szCs w:val="20"/>
        </w:rPr>
      </w:pPr>
    </w:p>
    <w:p w:rsidR="0011602A" w:rsidRDefault="0011602A" w:rsidP="00543B8F">
      <w:pPr>
        <w:spacing w:line="240" w:lineRule="auto"/>
        <w:ind w:left="360"/>
        <w:jc w:val="left"/>
        <w:rPr>
          <w:sz w:val="24"/>
        </w:rPr>
      </w:pPr>
      <w:r>
        <w:rPr>
          <w:sz w:val="24"/>
        </w:rPr>
        <w:t>Die Kompetenzerwartung</w:t>
      </w:r>
      <w:r w:rsidR="00920606">
        <w:rPr>
          <w:sz w:val="24"/>
        </w:rPr>
        <w:t>en sind deutlich</w:t>
      </w:r>
      <w:r w:rsidR="00150277">
        <w:rPr>
          <w:sz w:val="24"/>
        </w:rPr>
        <w:t xml:space="preserve"> </w:t>
      </w:r>
      <w:r>
        <w:rPr>
          <w:sz w:val="24"/>
        </w:rPr>
        <w:t>zu formulieren und über klare Vorgaben zu präzisieren, z.B.</w:t>
      </w:r>
      <w:r w:rsidR="00920606">
        <w:rPr>
          <w:sz w:val="24"/>
        </w:rPr>
        <w:t>:</w:t>
      </w:r>
      <w:r>
        <w:rPr>
          <w:sz w:val="24"/>
        </w:rPr>
        <w:t xml:space="preserve"> </w:t>
      </w:r>
    </w:p>
    <w:p w:rsidR="0011602A" w:rsidRDefault="00920606" w:rsidP="000B70D2">
      <w:pPr>
        <w:numPr>
          <w:ilvl w:val="0"/>
          <w:numId w:val="16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durch </w:t>
      </w:r>
      <w:r w:rsidR="0011602A">
        <w:rPr>
          <w:sz w:val="24"/>
        </w:rPr>
        <w:t>Demonstration</w:t>
      </w:r>
    </w:p>
    <w:p w:rsidR="0011602A" w:rsidRDefault="00117A51" w:rsidP="000B70D2">
      <w:pPr>
        <w:numPr>
          <w:ilvl w:val="0"/>
          <w:numId w:val="16"/>
        </w:numPr>
        <w:spacing w:line="240" w:lineRule="auto"/>
        <w:jc w:val="left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26670</wp:posOffset>
                </wp:positionV>
                <wp:extent cx="1397000" cy="260350"/>
                <wp:effectExtent l="342900" t="255270" r="12700" b="8255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60350"/>
                        </a:xfrm>
                        <a:prstGeom prst="wedgeRectCallout">
                          <a:avLst>
                            <a:gd name="adj1" fmla="val -70046"/>
                            <a:gd name="adj2" fmla="val -13731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2A" w:rsidRDefault="0011602A" w:rsidP="009641C6">
                            <w:pPr>
                              <w:jc w:val="center"/>
                            </w:pPr>
                            <w:r w:rsidRPr="00543B8F">
                              <w:t>Klare</w:t>
                            </w:r>
                            <w:r w:rsidRPr="00543B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t>rwartungen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left:0;text-align:left;margin-left:346.5pt;margin-top:2.1pt;width:110pt;height:2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" adj="-4330,-18860" fillcolor="lime">
                <v:textbox>
                  <w:txbxContent>
                    <w:p w:rsidR="0011602A" w:rsidRDefault="0011602A" w:rsidP="009641C6">
                      <w:pPr>
                        <w:jc w:val="center"/>
                      </w:pPr>
                      <w:r w:rsidRPr="00543B8F">
                        <w:t>Klare</w:t>
                      </w:r>
                      <w:r w:rsidRPr="00543B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t>rwartungen</w:t>
                      </w:r>
                    </w:p>
                  </w:txbxContent>
                </v:textbox>
              </v:shape>
            </w:pict>
          </mc:Fallback>
        </mc:AlternateContent>
      </w:r>
      <w:r w:rsidR="00920606">
        <w:rPr>
          <w:sz w:val="24"/>
        </w:rPr>
        <w:t xml:space="preserve">über </w:t>
      </w:r>
      <w:r w:rsidR="00DF6165">
        <w:rPr>
          <w:sz w:val="24"/>
        </w:rPr>
        <w:t>b</w:t>
      </w:r>
      <w:r w:rsidR="0011602A">
        <w:rPr>
          <w:sz w:val="24"/>
        </w:rPr>
        <w:t>eispielhafte Videosequenzen</w:t>
      </w:r>
    </w:p>
    <w:p w:rsidR="0011602A" w:rsidRDefault="004C5164" w:rsidP="000B70D2">
      <w:pPr>
        <w:numPr>
          <w:ilvl w:val="0"/>
          <w:numId w:val="16"/>
        </w:numPr>
        <w:spacing w:line="240" w:lineRule="auto"/>
        <w:jc w:val="left"/>
        <w:rPr>
          <w:sz w:val="24"/>
        </w:rPr>
      </w:pPr>
      <w:r>
        <w:rPr>
          <w:sz w:val="24"/>
        </w:rPr>
        <w:t>m</w:t>
      </w:r>
      <w:r w:rsidR="00920606">
        <w:rPr>
          <w:sz w:val="24"/>
        </w:rPr>
        <w:t xml:space="preserve">it Hilfe von </w:t>
      </w:r>
      <w:r w:rsidR="0011602A">
        <w:rPr>
          <w:sz w:val="24"/>
        </w:rPr>
        <w:t>Kompetenzraster</w:t>
      </w:r>
      <w:r w:rsidR="00920606">
        <w:rPr>
          <w:sz w:val="24"/>
        </w:rPr>
        <w:t>n</w:t>
      </w:r>
      <w:r w:rsidR="0011602A">
        <w:rPr>
          <w:sz w:val="24"/>
        </w:rPr>
        <w:t xml:space="preserve"> </w:t>
      </w:r>
    </w:p>
    <w:p w:rsidR="0011602A" w:rsidRPr="0023701B" w:rsidRDefault="0011602A" w:rsidP="000B70D2">
      <w:pPr>
        <w:spacing w:line="240" w:lineRule="auto"/>
        <w:jc w:val="left"/>
        <w:rPr>
          <w:sz w:val="20"/>
          <w:szCs w:val="20"/>
        </w:rPr>
      </w:pPr>
    </w:p>
    <w:p w:rsidR="004C5164" w:rsidRDefault="0011602A" w:rsidP="00724CED">
      <w:pPr>
        <w:tabs>
          <w:tab w:val="right" w:pos="9072"/>
        </w:tabs>
        <w:spacing w:line="240" w:lineRule="auto"/>
        <w:rPr>
          <w:rFonts w:cs="Arial"/>
          <w:sz w:val="24"/>
          <w:szCs w:val="24"/>
        </w:rPr>
      </w:pPr>
      <w:r w:rsidRPr="001E61CD">
        <w:rPr>
          <w:rFonts w:cs="Arial"/>
          <w:sz w:val="24"/>
          <w:szCs w:val="24"/>
        </w:rPr>
        <w:t xml:space="preserve">Die Fachschaft Sport sollte die Entwicklung der Spielfähigkeit in einem langfristigen Konzept über das Fachcurriculum anstreben. Das bedeutet, dass </w:t>
      </w:r>
      <w:r w:rsidR="004C5164">
        <w:rPr>
          <w:rFonts w:cs="Arial"/>
          <w:sz w:val="24"/>
          <w:szCs w:val="24"/>
        </w:rPr>
        <w:t xml:space="preserve">dieses Thema </w:t>
      </w:r>
      <w:r w:rsidRPr="001E61CD">
        <w:rPr>
          <w:rFonts w:cs="Arial"/>
          <w:sz w:val="24"/>
          <w:szCs w:val="24"/>
        </w:rPr>
        <w:t xml:space="preserve">immer wieder </w:t>
      </w:r>
      <w:r w:rsidR="004C5164">
        <w:rPr>
          <w:rFonts w:cs="Arial"/>
          <w:sz w:val="24"/>
          <w:szCs w:val="24"/>
        </w:rPr>
        <w:t xml:space="preserve">aufgegriffen wird. Dies setzt der Fachlehrer über die Planung seiner </w:t>
      </w:r>
      <w:r w:rsidR="00270517">
        <w:rPr>
          <w:rFonts w:cs="Arial"/>
          <w:sz w:val="24"/>
          <w:szCs w:val="24"/>
        </w:rPr>
        <w:t xml:space="preserve">einzelnen </w:t>
      </w:r>
      <w:r w:rsidR="004C5164">
        <w:rPr>
          <w:rFonts w:cs="Arial"/>
          <w:sz w:val="24"/>
          <w:szCs w:val="24"/>
        </w:rPr>
        <w:t xml:space="preserve">Unterrichtsstunden, Unterrichtssequenzen, Unterrichtseinheiten bzw. </w:t>
      </w:r>
      <w:r w:rsidR="00270517">
        <w:rPr>
          <w:rFonts w:cs="Arial"/>
          <w:sz w:val="24"/>
          <w:szCs w:val="24"/>
        </w:rPr>
        <w:t>über</w:t>
      </w:r>
      <w:r w:rsidR="00F7726E">
        <w:rPr>
          <w:rFonts w:cs="Arial"/>
          <w:sz w:val="24"/>
          <w:szCs w:val="24"/>
        </w:rPr>
        <w:t xml:space="preserve"> seine J</w:t>
      </w:r>
      <w:r w:rsidR="004C5164">
        <w:rPr>
          <w:rFonts w:cs="Arial"/>
          <w:sz w:val="24"/>
          <w:szCs w:val="24"/>
        </w:rPr>
        <w:t>ahresplanung um.</w:t>
      </w:r>
      <w:r w:rsidR="002D0C4A" w:rsidRPr="002D0C4A">
        <w:rPr>
          <w:sz w:val="24"/>
          <w:szCs w:val="24"/>
        </w:rPr>
        <w:t xml:space="preserve"> </w:t>
      </w:r>
      <w:r w:rsidR="002D0C4A">
        <w:rPr>
          <w:sz w:val="24"/>
          <w:szCs w:val="24"/>
        </w:rPr>
        <w:tab/>
        <w:t>(vgl. Kriterium „Strukturiertheit“)</w:t>
      </w:r>
    </w:p>
    <w:p w:rsidR="0011602A" w:rsidRPr="0023701B" w:rsidRDefault="0011602A" w:rsidP="000B70D2">
      <w:pPr>
        <w:spacing w:line="240" w:lineRule="auto"/>
        <w:rPr>
          <w:sz w:val="20"/>
          <w:szCs w:val="20"/>
        </w:rPr>
      </w:pPr>
    </w:p>
    <w:p w:rsidR="0011602A" w:rsidRPr="001E61CD" w:rsidRDefault="0011602A" w:rsidP="000B70D2">
      <w:pPr>
        <w:spacing w:line="240" w:lineRule="auto"/>
        <w:rPr>
          <w:rFonts w:cs="Arial"/>
          <w:sz w:val="24"/>
          <w:szCs w:val="24"/>
        </w:rPr>
      </w:pPr>
      <w:r w:rsidRPr="001E61CD">
        <w:rPr>
          <w:rFonts w:cs="Arial"/>
          <w:sz w:val="24"/>
          <w:szCs w:val="24"/>
        </w:rPr>
        <w:t xml:space="preserve">Der folgende Verlaufsplan ist somit in einen langfristigen Lernprozess einzubetten und kann damit als ein „Mosaiksteinchen“ auf dem Weg zur „Spielfähigkeit“  betrachtet werden. </w:t>
      </w:r>
    </w:p>
    <w:p w:rsidR="00D57382" w:rsidRDefault="00D57382" w:rsidP="00230ACA">
      <w:pPr>
        <w:ind w:right="52"/>
        <w:sectPr w:rsidR="00D57382" w:rsidSect="002370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7" w:bottom="899" w:left="1417" w:header="708" w:footer="884" w:gutter="0"/>
          <w:cols w:space="708"/>
          <w:docGrid w:linePitch="360"/>
        </w:sectPr>
      </w:pPr>
    </w:p>
    <w:tbl>
      <w:tblPr>
        <w:tblW w:w="15290" w:type="dxa"/>
        <w:tblInd w:w="108" w:type="dxa"/>
        <w:tblLook w:val="01E0" w:firstRow="1" w:lastRow="1" w:firstColumn="1" w:lastColumn="1" w:noHBand="0" w:noVBand="0"/>
      </w:tblPr>
      <w:tblGrid>
        <w:gridCol w:w="652"/>
        <w:gridCol w:w="1100"/>
        <w:gridCol w:w="1732"/>
        <w:gridCol w:w="2016"/>
        <w:gridCol w:w="987"/>
        <w:gridCol w:w="2762"/>
        <w:gridCol w:w="1414"/>
        <w:gridCol w:w="1773"/>
        <w:gridCol w:w="2854"/>
      </w:tblGrid>
      <w:tr w:rsidR="00D57382" w:rsidRPr="00D07DB6" w:rsidTr="00130F97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D07DB6" w:rsidRDefault="00D57382" w:rsidP="00130F97">
            <w:pPr>
              <w:pStyle w:val="berschrift1"/>
              <w:spacing w:before="120" w:after="120" w:line="240" w:lineRule="auto"/>
            </w:pPr>
            <w:r>
              <w:lastRenderedPageBreak/>
              <w:t>Passen und Freilaufen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  <w:r>
              <w:t>Verlaufsplan der Unterrichtsstunde / Unterrichtssequenz</w:t>
            </w:r>
          </w:p>
        </w:tc>
      </w:tr>
      <w:tr w:rsidR="00D57382" w:rsidRPr="00247696" w:rsidTr="00130F97">
        <w:tc>
          <w:tcPr>
            <w:tcW w:w="152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382" w:rsidRPr="00247696" w:rsidRDefault="00D57382" w:rsidP="00130F97">
            <w:pPr>
              <w:pStyle w:val="berschrift1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7382" w:rsidRPr="00D07DB6" w:rsidTr="00130F97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D07DB6" w:rsidRDefault="00D57382" w:rsidP="00130F97">
            <w:pPr>
              <w:pStyle w:val="berschrift1"/>
              <w:spacing w:before="120" w:after="120" w:line="240" w:lineRule="auto"/>
            </w:pPr>
            <w:r w:rsidRPr="00D07DB6">
              <w:t>Klasse: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  <w:r w:rsidRPr="00D07DB6">
              <w:t>Schülerzahl: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  <w:r>
              <w:t>Stunde: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D07DB6" w:rsidRDefault="00D57382" w:rsidP="00130F97">
            <w:pPr>
              <w:pStyle w:val="berschrift1"/>
              <w:spacing w:before="12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  <w:r>
              <w:t>Datum: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D07DB6" w:rsidRDefault="00D57382" w:rsidP="00130F97">
            <w:pPr>
              <w:pStyle w:val="berschrift1"/>
              <w:spacing w:before="120" w:line="240" w:lineRule="auto"/>
              <w:jc w:val="center"/>
            </w:pPr>
          </w:p>
        </w:tc>
      </w:tr>
      <w:tr w:rsidR="00D57382" w:rsidRPr="004A7BA3" w:rsidTr="00130F97">
        <w:tc>
          <w:tcPr>
            <w:tcW w:w="152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D57382" w:rsidRPr="000D3BFF" w:rsidTr="00130F97">
        <w:trPr>
          <w:trHeight w:val="19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Zeit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/ Kriterium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/ Inhalt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 / Sozialform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57382" w:rsidRPr="00355464" w:rsidRDefault="00D57382" w:rsidP="00130F97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/ Medien</w:t>
            </w:r>
          </w:p>
        </w:tc>
      </w:tr>
      <w:tr w:rsidR="00D57382" w:rsidRPr="007D30E4" w:rsidTr="00130F97">
        <w:trPr>
          <w:trHeight w:val="19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D57382" w:rsidRPr="007D30E4" w:rsidRDefault="00D57382" w:rsidP="00130F97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D57382" w:rsidRPr="00EA1724" w:rsidTr="00130F97">
        <w:trPr>
          <w:trHeight w:val="19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>Mannschafts</w:t>
            </w:r>
            <w:r>
              <w:rPr>
                <w:sz w:val="24"/>
                <w:szCs w:val="24"/>
              </w:rPr>
              <w:t>einteilung</w:t>
            </w: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</w:p>
          <w:p w:rsidR="00D57382" w:rsidRPr="00B64E52" w:rsidRDefault="00117A51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447675</wp:posOffset>
                      </wp:positionV>
                      <wp:extent cx="1263015" cy="261620"/>
                      <wp:effectExtent l="12700" t="9525" r="86360" b="224155"/>
                      <wp:wrapNone/>
                      <wp:docPr id="6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261620"/>
                              </a:xfrm>
                              <a:prstGeom prst="wedgeRectCallout">
                                <a:avLst>
                                  <a:gd name="adj1" fmla="val 53769"/>
                                  <a:gd name="adj2" fmla="val 125046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Selbstständigkeit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30" type="#_x0000_t61" style="position:absolute;margin-left:28pt;margin-top:35.25pt;width:99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" adj="22414,37810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Selbstständigkeit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Pr="00AC116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AC116A">
              <w:rPr>
                <w:sz w:val="24"/>
                <w:szCs w:val="24"/>
              </w:rPr>
              <w:t>6 Mannschaften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Default="00D57382" w:rsidP="00D57382">
            <w:pPr>
              <w:pStyle w:val="berschrift1"/>
              <w:numPr>
                <w:ilvl w:val="0"/>
                <w:numId w:val="20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5-er  Mannschaften</w:t>
            </w:r>
          </w:p>
          <w:p w:rsidR="00D57382" w:rsidRDefault="00D57382" w:rsidP="00D57382">
            <w:pPr>
              <w:pStyle w:val="berschrift1"/>
              <w:numPr>
                <w:ilvl w:val="0"/>
                <w:numId w:val="20"/>
              </w:numPr>
              <w:spacing w:before="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 w:rsidRPr="00AC116A">
              <w:rPr>
                <w:b w:val="0"/>
                <w:sz w:val="20"/>
                <w:szCs w:val="20"/>
              </w:rPr>
              <w:t>Je 1 Experte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E377A">
              <w:rPr>
                <w:b w:val="0"/>
                <w:sz w:val="20"/>
                <w:szCs w:val="20"/>
              </w:rPr>
              <w:t>+ 4 weitere Schüler</w:t>
            </w:r>
          </w:p>
          <w:p w:rsidR="00D57382" w:rsidRPr="00AC116A" w:rsidRDefault="00D57382" w:rsidP="00D57382">
            <w:pPr>
              <w:pStyle w:val="berschrift1"/>
              <w:numPr>
                <w:ilvl w:val="0"/>
                <w:numId w:val="20"/>
              </w:numPr>
              <w:spacing w:before="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 w:rsidRPr="00021901">
              <w:rPr>
                <w:b w:val="0"/>
                <w:sz w:val="20"/>
                <w:szCs w:val="20"/>
              </w:rPr>
              <w:t>6 „Experten“ = Spezialisten aus den Spielsportarten</w:t>
            </w:r>
            <w:r w:rsidRPr="00AC116A">
              <w:rPr>
                <w:b w:val="0"/>
                <w:sz w:val="20"/>
                <w:szCs w:val="20"/>
              </w:rPr>
              <w:t xml:space="preserve"> </w:t>
            </w:r>
            <w:r w:rsidRPr="00021901">
              <w:rPr>
                <w:b w:val="0"/>
                <w:sz w:val="20"/>
                <w:szCs w:val="20"/>
              </w:rPr>
              <w:t>(Mannschaftskapitäne)</w:t>
            </w:r>
          </w:p>
          <w:p w:rsidR="00D57382" w:rsidRDefault="00D57382" w:rsidP="00D57382">
            <w:pPr>
              <w:pStyle w:val="berschrift1"/>
              <w:numPr>
                <w:ilvl w:val="0"/>
                <w:numId w:val="27"/>
              </w:numPr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Experten w</w:t>
            </w:r>
            <w:r w:rsidRPr="00C33E21">
              <w:rPr>
                <w:b w:val="0"/>
                <w:sz w:val="20"/>
                <w:szCs w:val="20"/>
              </w:rPr>
              <w:t>erden durch Lehrer bestimmt</w:t>
            </w:r>
          </w:p>
          <w:p w:rsidR="00D57382" w:rsidRPr="009C3561" w:rsidRDefault="00D57382" w:rsidP="00D57382">
            <w:pPr>
              <w:pStyle w:val="berschrift1"/>
              <w:numPr>
                <w:ilvl w:val="0"/>
                <w:numId w:val="27"/>
              </w:numPr>
              <w:spacing w:before="0" w:line="240" w:lineRule="auto"/>
              <w:jc w:val="left"/>
              <w:rPr>
                <w:sz w:val="20"/>
                <w:szCs w:val="20"/>
              </w:rPr>
            </w:pPr>
            <w:r w:rsidRPr="009C3561">
              <w:rPr>
                <w:b w:val="0"/>
                <w:sz w:val="20"/>
                <w:szCs w:val="20"/>
              </w:rPr>
              <w:t>Schüler ordnen sich den 6 Experten selbständig zu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7382" w:rsidRPr="00EA1724" w:rsidTr="00130F97">
        <w:trPr>
          <w:trHeight w:val="284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Default="00117A51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1126490</wp:posOffset>
                      </wp:positionV>
                      <wp:extent cx="1263015" cy="261620"/>
                      <wp:effectExtent l="8890" t="12065" r="80645" b="326390"/>
                      <wp:wrapNone/>
                      <wp:docPr id="6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261620"/>
                              </a:xfrm>
                              <a:prstGeom prst="wedgeRectCallout">
                                <a:avLst>
                                  <a:gd name="adj1" fmla="val 53769"/>
                                  <a:gd name="adj2" fmla="val 163315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Differenzierung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31" type="#_x0000_t61" style="position:absolute;margin-left:28.45pt;margin-top:88.7pt;width:99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" adj="22414,46076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Differenzierung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382">
              <w:rPr>
                <w:sz w:val="24"/>
                <w:szCs w:val="24"/>
              </w:rPr>
              <w:t>Kennen lernen</w:t>
            </w:r>
          </w:p>
          <w:p w:rsidR="00D57382" w:rsidRPr="001B3A41" w:rsidRDefault="00D57382" w:rsidP="00130F97">
            <w:pPr>
              <w:pStyle w:val="berschrift1"/>
              <w:spacing w:before="120" w:line="240" w:lineRule="auto"/>
              <w:jc w:val="left"/>
            </w:pPr>
            <w:r w:rsidRPr="001B3A41">
              <w:rPr>
                <w:noProof/>
                <w:sz w:val="24"/>
                <w:szCs w:val="24"/>
              </w:rPr>
              <w:t>Wiederholung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>Passen und Laufen</w:t>
            </w:r>
          </w:p>
          <w:p w:rsidR="00D57382" w:rsidRPr="00EC04AB" w:rsidRDefault="00D57382" w:rsidP="00130F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04AB">
              <w:rPr>
                <w:sz w:val="24"/>
                <w:szCs w:val="24"/>
              </w:rPr>
              <w:t>Aufgabenstellung</w:t>
            </w:r>
          </w:p>
          <w:p w:rsidR="00D57382" w:rsidRPr="002B459A" w:rsidRDefault="00D57382" w:rsidP="00D57382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Laufen kreuz und quer</w:t>
            </w:r>
            <w:r>
              <w:rPr>
                <w:sz w:val="20"/>
                <w:szCs w:val="20"/>
              </w:rPr>
              <w:t xml:space="preserve"> </w:t>
            </w:r>
            <w:r w:rsidRPr="002B459A">
              <w:rPr>
                <w:sz w:val="20"/>
                <w:szCs w:val="20"/>
              </w:rPr>
              <w:t>im vorgegebenen Feld</w:t>
            </w:r>
          </w:p>
          <w:p w:rsidR="00D57382" w:rsidRDefault="00D57382" w:rsidP="00D57382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Passen innerhalb der Mannschaft</w:t>
            </w:r>
          </w:p>
          <w:p w:rsidR="00D57382" w:rsidRPr="002B459A" w:rsidRDefault="00D57382" w:rsidP="00D57382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Ohne Dribbling etc.</w:t>
            </w:r>
          </w:p>
          <w:p w:rsidR="00D57382" w:rsidRDefault="00D57382" w:rsidP="00D57382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Nach jedem Pass</w:t>
            </w:r>
            <w:r>
              <w:rPr>
                <w:sz w:val="20"/>
                <w:szCs w:val="20"/>
              </w:rPr>
              <w:t xml:space="preserve"> muss S </w:t>
            </w:r>
            <w:r w:rsidRPr="002B459A">
              <w:rPr>
                <w:sz w:val="20"/>
                <w:szCs w:val="20"/>
              </w:rPr>
              <w:t>das am weitesten entfernte Hütchen berühr</w:t>
            </w:r>
            <w:r>
              <w:rPr>
                <w:sz w:val="20"/>
                <w:szCs w:val="20"/>
              </w:rPr>
              <w:t>en</w:t>
            </w:r>
          </w:p>
          <w:p w:rsidR="00D57382" w:rsidRPr="00210DC3" w:rsidRDefault="00D57382" w:rsidP="00D57382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sich sofort wieder anbieten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FB1AEC" w:rsidRDefault="00D57382" w:rsidP="00D57382">
            <w:pPr>
              <w:pStyle w:val="berschrift1"/>
              <w:numPr>
                <w:ilvl w:val="0"/>
                <w:numId w:val="20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Anweisungen </w:t>
            </w:r>
            <w:r w:rsidRPr="00F03529">
              <w:rPr>
                <w:b w:val="0"/>
                <w:sz w:val="20"/>
                <w:szCs w:val="20"/>
              </w:rPr>
              <w:t>durch</w:t>
            </w:r>
            <w:r>
              <w:rPr>
                <w:b w:val="0"/>
                <w:sz w:val="20"/>
                <w:szCs w:val="20"/>
              </w:rPr>
              <w:t xml:space="preserve"> den </w:t>
            </w:r>
            <w:r w:rsidRPr="00F03529">
              <w:rPr>
                <w:b w:val="0"/>
                <w:sz w:val="20"/>
                <w:szCs w:val="20"/>
              </w:rPr>
              <w:t xml:space="preserve"> L</w:t>
            </w:r>
            <w:r>
              <w:rPr>
                <w:b w:val="0"/>
                <w:sz w:val="20"/>
                <w:szCs w:val="20"/>
              </w:rPr>
              <w:t>ehrer</w:t>
            </w:r>
          </w:p>
          <w:p w:rsidR="00D57382" w:rsidRDefault="00D57382" w:rsidP="00130F97">
            <w:pPr>
              <w:pStyle w:val="berschrift1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D57382" w:rsidRDefault="00D57382" w:rsidP="00130F97"/>
          <w:p w:rsidR="00D57382" w:rsidRPr="00D27A1E" w:rsidRDefault="00D57382" w:rsidP="00130F97"/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Default="00D57382" w:rsidP="00D57382">
            <w:pPr>
              <w:pStyle w:val="berschrift1"/>
              <w:numPr>
                <w:ilvl w:val="0"/>
                <w:numId w:val="19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BB6AC4">
              <w:rPr>
                <w:b w:val="0"/>
                <w:sz w:val="20"/>
                <w:szCs w:val="20"/>
              </w:rPr>
              <w:t>6 Fünfermannschaften</w:t>
            </w:r>
          </w:p>
          <w:p w:rsidR="00D57382" w:rsidRPr="00D27A1E" w:rsidRDefault="00117A51" w:rsidP="00130F97">
            <w:pPr>
              <w:pStyle w:val="berschrift1"/>
              <w:spacing w:before="0" w:line="240" w:lineRule="auto"/>
              <w:ind w:left="357"/>
              <w:jc w:val="left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129540</wp:posOffset>
                      </wp:positionV>
                      <wp:extent cx="1755140" cy="1226820"/>
                      <wp:effectExtent l="0" t="0" r="0" b="0"/>
                      <wp:wrapNone/>
                      <wp:docPr id="6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14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8"/>
                                    <w:gridCol w:w="996"/>
                                    <w:gridCol w:w="883"/>
                                  </w:tblGrid>
                                  <w:tr w:rsidR="00D57382" w:rsidRPr="002F47CB" w:rsidTr="00130F97">
                                    <w:trPr>
                                      <w:trHeight w:val="961"/>
                                    </w:trPr>
                                    <w:tc>
                                      <w:tcPr>
                                        <w:tcW w:w="878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D57382" w:rsidTr="00130F97">
                                    <w:trPr>
                                      <w:trHeight w:val="965"/>
                                    </w:trPr>
                                    <w:tc>
                                      <w:tcPr>
                                        <w:tcW w:w="878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D57382" w:rsidRPr="00BB6AC4" w:rsidRDefault="00D57382" w:rsidP="00130F97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D57382" w:rsidRDefault="00D57382" w:rsidP="00D573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2" type="#_x0000_t202" style="position:absolute;left:0;text-align:left;margin-left:-1.55pt;margin-top:10.2pt;width:138.2pt;height:96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Efug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" filled="f" stroked="f">
                      <v:textbox>
                        <w:txbxContent>
                          <w:tbl>
                            <w:tblPr>
                              <w:tblW w:w="27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8"/>
                              <w:gridCol w:w="996"/>
                              <w:gridCol w:w="883"/>
                            </w:tblGrid>
                            <w:tr w:rsidR="00D57382" w:rsidRPr="002F47CB" w:rsidTr="00130F97">
                              <w:trPr>
                                <w:trHeight w:val="961"/>
                              </w:trPr>
                              <w:tc>
                                <w:tcPr>
                                  <w:tcW w:w="878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57382" w:rsidTr="00130F97">
                              <w:trPr>
                                <w:trHeight w:val="965"/>
                              </w:trPr>
                              <w:tc>
                                <w:tcPr>
                                  <w:tcW w:w="878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D57382" w:rsidRPr="00BB6AC4" w:rsidRDefault="00D57382" w:rsidP="00130F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57382" w:rsidRDefault="00D57382" w:rsidP="00D573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517525</wp:posOffset>
                      </wp:positionV>
                      <wp:extent cx="69850" cy="114300"/>
                      <wp:effectExtent l="14605" t="22225" r="20320" b="6350"/>
                      <wp:wrapNone/>
                      <wp:docPr id="6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5" o:spid="_x0000_s1026" type="#_x0000_t5" style="position:absolute;margin-left:97.15pt;margin-top:40.75pt;width:5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288925</wp:posOffset>
                      </wp:positionV>
                      <wp:extent cx="69850" cy="114300"/>
                      <wp:effectExtent l="14605" t="22225" r="20320" b="6350"/>
                      <wp:wrapNone/>
                      <wp:docPr id="5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97.15pt;margin-top:22.75pt;width:5.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288925</wp:posOffset>
                      </wp:positionV>
                      <wp:extent cx="69850" cy="114300"/>
                      <wp:effectExtent l="14605" t="22225" r="20320" b="6350"/>
                      <wp:wrapNone/>
                      <wp:docPr id="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5" style="position:absolute;margin-left:80.65pt;margin-top:22.75pt;width:5.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517525</wp:posOffset>
                      </wp:positionV>
                      <wp:extent cx="69850" cy="114300"/>
                      <wp:effectExtent l="14605" t="22225" r="20320" b="6350"/>
                      <wp:wrapNone/>
                      <wp:docPr id="5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80.65pt;margin-top:40.75pt;width:5.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zJNAIAAGw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517525</wp:posOffset>
                      </wp:positionV>
                      <wp:extent cx="69850" cy="114300"/>
                      <wp:effectExtent l="14605" t="22225" r="20320" b="6350"/>
                      <wp:wrapNone/>
                      <wp:docPr id="5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5" style="position:absolute;margin-left:47.65pt;margin-top:40.75pt;width:5.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288925</wp:posOffset>
                      </wp:positionV>
                      <wp:extent cx="69850" cy="114300"/>
                      <wp:effectExtent l="14605" t="22225" r="20320" b="6350"/>
                      <wp:wrapNone/>
                      <wp:docPr id="5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5" style="position:absolute;margin-left:47.65pt;margin-top:22.75pt;width:5.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517525</wp:posOffset>
                      </wp:positionV>
                      <wp:extent cx="69850" cy="114300"/>
                      <wp:effectExtent l="17780" t="22225" r="17145" b="6350"/>
                      <wp:wrapNone/>
                      <wp:docPr id="5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5" style="position:absolute;margin-left:3.65pt;margin-top:40.75pt;width:5.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517525</wp:posOffset>
                      </wp:positionV>
                      <wp:extent cx="69850" cy="114300"/>
                      <wp:effectExtent l="14605" t="22225" r="20320" b="6350"/>
                      <wp:wrapNone/>
                      <wp:docPr id="5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5" style="position:absolute;margin-left:31.15pt;margin-top:40.75pt;width:5.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VhNAIAAGw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288925</wp:posOffset>
                      </wp:positionV>
                      <wp:extent cx="69850" cy="114300"/>
                      <wp:effectExtent l="14605" t="22225" r="20320" b="635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5" style="position:absolute;margin-left:31.15pt;margin-top:22.75pt;width:5.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288925</wp:posOffset>
                      </wp:positionV>
                      <wp:extent cx="69850" cy="114300"/>
                      <wp:effectExtent l="17780" t="22225" r="17145" b="6350"/>
                      <wp:wrapNone/>
                      <wp:docPr id="5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5" style="position:absolute;margin-left:3.65pt;margin-top:22.75pt;width:5.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"/>
                  </w:pict>
                </mc:Fallback>
              </mc:AlternateContent>
            </w:r>
            <w:r w:rsidR="00D57382">
              <w:rPr>
                <w:b w:val="0"/>
                <w:sz w:val="20"/>
                <w:szCs w:val="20"/>
              </w:rPr>
              <w:t>( = Ausgangsgruppen )</w:t>
            </w:r>
          </w:p>
          <w:p w:rsidR="00D57382" w:rsidRPr="00D27A1E" w:rsidRDefault="00117A51" w:rsidP="00130F97">
            <w:r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749300</wp:posOffset>
                      </wp:positionV>
                      <wp:extent cx="69850" cy="114300"/>
                      <wp:effectExtent l="12700" t="25400" r="12700" b="12700"/>
                      <wp:wrapNone/>
                      <wp:docPr id="5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5" style="position:absolute;margin-left:126.25pt;margin-top:59pt;width:5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753745</wp:posOffset>
                      </wp:positionV>
                      <wp:extent cx="69850" cy="114300"/>
                      <wp:effectExtent l="14605" t="29845" r="20320" b="8255"/>
                      <wp:wrapNone/>
                      <wp:docPr id="4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5" style="position:absolute;margin-left:98.65pt;margin-top:59.35pt;width:5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753745</wp:posOffset>
                      </wp:positionV>
                      <wp:extent cx="69850" cy="114300"/>
                      <wp:effectExtent l="14605" t="29845" r="20320" b="8255"/>
                      <wp:wrapNone/>
                      <wp:docPr id="4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5" style="position:absolute;margin-left:82.15pt;margin-top:59.35pt;width: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749300</wp:posOffset>
                      </wp:positionV>
                      <wp:extent cx="69850" cy="114300"/>
                      <wp:effectExtent l="15875" t="25400" r="19050" b="12700"/>
                      <wp:wrapNone/>
                      <wp:docPr id="4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5" style="position:absolute;margin-left:49.25pt;margin-top:59pt;width:5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753745</wp:posOffset>
                      </wp:positionV>
                      <wp:extent cx="69850" cy="114300"/>
                      <wp:effectExtent l="14605" t="29845" r="20320" b="8255"/>
                      <wp:wrapNone/>
                      <wp:docPr id="4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5" style="position:absolute;margin-left:32.65pt;margin-top:59.35pt;width:5.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749300</wp:posOffset>
                      </wp:positionV>
                      <wp:extent cx="69850" cy="114300"/>
                      <wp:effectExtent l="19050" t="25400" r="15875" b="12700"/>
                      <wp:wrapNone/>
                      <wp:docPr id="4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5" style="position:absolute;margin-left:5.25pt;margin-top:59pt;width:5.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6hNAIAAGw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982345</wp:posOffset>
                      </wp:positionV>
                      <wp:extent cx="69850" cy="114300"/>
                      <wp:effectExtent l="11430" t="29845" r="13970" b="8255"/>
                      <wp:wrapNone/>
                      <wp:docPr id="4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33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5" style="position:absolute;margin-left:126.15pt;margin-top:77.35pt;width:5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" adj="7265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982345</wp:posOffset>
                      </wp:positionV>
                      <wp:extent cx="69850" cy="114300"/>
                      <wp:effectExtent l="14605" t="29845" r="20320" b="8255"/>
                      <wp:wrapNone/>
                      <wp:docPr id="4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33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5" style="position:absolute;margin-left:98.65pt;margin-top:77.35pt;width:5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" adj="7265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977900</wp:posOffset>
                      </wp:positionV>
                      <wp:extent cx="69850" cy="114300"/>
                      <wp:effectExtent l="15875" t="25400" r="19050" b="12700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5" style="position:absolute;margin-left:82.25pt;margin-top:77pt;width:5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982345</wp:posOffset>
                      </wp:positionV>
                      <wp:extent cx="69850" cy="114300"/>
                      <wp:effectExtent l="14605" t="29845" r="20320" b="8255"/>
                      <wp:wrapNone/>
                      <wp:docPr id="4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5" style="position:absolute;margin-left:49.15pt;margin-top:77.35pt;width:5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982345</wp:posOffset>
                      </wp:positionV>
                      <wp:extent cx="69850" cy="114300"/>
                      <wp:effectExtent l="14605" t="29845" r="20320" b="8255"/>
                      <wp:wrapNone/>
                      <wp:docPr id="4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5" style="position:absolute;margin-left:32.65pt;margin-top:77.35pt;width:5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982345</wp:posOffset>
                      </wp:positionV>
                      <wp:extent cx="69850" cy="114300"/>
                      <wp:effectExtent l="17780" t="29845" r="17145" b="8255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5" style="position:absolute;margin-left:5.15pt;margin-top:77.35pt;width:5.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144145</wp:posOffset>
                      </wp:positionV>
                      <wp:extent cx="69850" cy="114300"/>
                      <wp:effectExtent l="12700" t="29845" r="12700" b="8255"/>
                      <wp:wrapNone/>
                      <wp:docPr id="3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5" style="position:absolute;margin-left:126.25pt;margin-top:11.35pt;width:5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360045</wp:posOffset>
                      </wp:positionV>
                      <wp:extent cx="69850" cy="114300"/>
                      <wp:effectExtent l="11430" t="26670" r="13970" b="11430"/>
                      <wp:wrapNone/>
                      <wp:docPr id="3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5" style="position:absolute;margin-left:126.15pt;margin-top:28.35pt;width:5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ABNQIAAGw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BB6AC4" w:rsidRDefault="00D57382" w:rsidP="00D57382">
            <w:pPr>
              <w:pStyle w:val="berschrift1"/>
              <w:numPr>
                <w:ilvl w:val="0"/>
                <w:numId w:val="19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BB6AC4">
              <w:rPr>
                <w:b w:val="0"/>
                <w:sz w:val="20"/>
                <w:szCs w:val="20"/>
              </w:rPr>
              <w:t>6 Fünfermannschaften</w:t>
            </w:r>
          </w:p>
          <w:p w:rsidR="00D57382" w:rsidRPr="00BB6AC4" w:rsidRDefault="00D57382" w:rsidP="00D57382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Ball pro </w:t>
            </w:r>
            <w:r w:rsidRPr="00BB6AC4">
              <w:rPr>
                <w:sz w:val="20"/>
                <w:szCs w:val="20"/>
              </w:rPr>
              <w:t xml:space="preserve">Mannschaft </w:t>
            </w:r>
          </w:p>
          <w:p w:rsidR="00D57382" w:rsidRPr="00BB6AC4" w:rsidRDefault="00D57382" w:rsidP="00D57382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r w:rsidRPr="00BB6AC4">
              <w:rPr>
                <w:sz w:val="20"/>
                <w:szCs w:val="20"/>
              </w:rPr>
              <w:t xml:space="preserve">MS ein </w:t>
            </w:r>
            <w:r>
              <w:rPr>
                <w:sz w:val="20"/>
                <w:szCs w:val="20"/>
              </w:rPr>
              <w:t>Halbf</w:t>
            </w:r>
            <w:r w:rsidRPr="00BB6AC4">
              <w:rPr>
                <w:sz w:val="20"/>
                <w:szCs w:val="20"/>
              </w:rPr>
              <w:t>eld</w:t>
            </w:r>
          </w:p>
          <w:p w:rsidR="00D57382" w:rsidRDefault="00D57382" w:rsidP="00D57382">
            <w:pPr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BB6AC4">
              <w:rPr>
                <w:sz w:val="20"/>
                <w:szCs w:val="20"/>
              </w:rPr>
              <w:t>4 Hütchen</w:t>
            </w:r>
            <w:r>
              <w:rPr>
                <w:sz w:val="20"/>
                <w:szCs w:val="20"/>
              </w:rPr>
              <w:t xml:space="preserve"> pro Halbfeld</w:t>
            </w:r>
          </w:p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7382" w:rsidRPr="00EA1724" w:rsidTr="00130F97">
        <w:trPr>
          <w:trHeight w:val="21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42421F">
              <w:rPr>
                <w:b w:val="0"/>
                <w:sz w:val="20"/>
                <w:szCs w:val="20"/>
              </w:rPr>
              <w:t>Bemerkung:</w:t>
            </w:r>
          </w:p>
          <w:p w:rsidR="00D57382" w:rsidRDefault="00D57382" w:rsidP="00130F9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55224">
              <w:rPr>
                <w:sz w:val="20"/>
                <w:szCs w:val="20"/>
              </w:rPr>
              <w:t xml:space="preserve">Für die nachfolgende Aufgabe wird die </w:t>
            </w:r>
            <w:r>
              <w:rPr>
                <w:sz w:val="20"/>
                <w:szCs w:val="20"/>
              </w:rPr>
              <w:t>Gruppenzusammen-setzung geändert</w:t>
            </w:r>
          </w:p>
          <w:p w:rsidR="00D57382" w:rsidRDefault="00D57382" w:rsidP="00130F97">
            <w:p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42421F">
              <w:rPr>
                <w:sz w:val="20"/>
                <w:szCs w:val="20"/>
              </w:rPr>
              <w:t xml:space="preserve">Die 6 „Experten“ verlassen ihre Mannschaften und bilden die </w:t>
            </w:r>
            <w:r w:rsidRPr="0042421F">
              <w:rPr>
                <w:sz w:val="20"/>
                <w:szCs w:val="20"/>
                <w:u w:val="single"/>
              </w:rPr>
              <w:t>Gruppe B</w:t>
            </w:r>
            <w:r w:rsidRPr="0042421F">
              <w:rPr>
                <w:sz w:val="20"/>
                <w:szCs w:val="20"/>
              </w:rPr>
              <w:t xml:space="preserve"> </w:t>
            </w:r>
          </w:p>
          <w:p w:rsidR="00D57382" w:rsidRPr="0077599C" w:rsidRDefault="00D57382" w:rsidP="0054361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2421F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 xml:space="preserve">verbleibenden Schüler bilden </w:t>
            </w:r>
            <w:r w:rsidRPr="0042421F">
              <w:rPr>
                <w:sz w:val="20"/>
                <w:szCs w:val="20"/>
              </w:rPr>
              <w:t xml:space="preserve">ohne die Experten 3 Achtergruppen  =  </w:t>
            </w:r>
            <w:r w:rsidRPr="0042421F">
              <w:rPr>
                <w:sz w:val="20"/>
                <w:szCs w:val="20"/>
                <w:u w:val="single"/>
              </w:rPr>
              <w:t>Gruppe A</w:t>
            </w:r>
            <w:r w:rsidRPr="00424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2" w:rsidRPr="00BB6AC4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7382" w:rsidRPr="006D08B8" w:rsidTr="00130F97">
        <w:trPr>
          <w:trHeight w:val="303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701E81" w:rsidRDefault="00D57382" w:rsidP="00130F97">
            <w:pPr>
              <w:pStyle w:val="berschrift1"/>
              <w:spacing w:before="120" w:line="240" w:lineRule="auto"/>
              <w:jc w:val="left"/>
              <w:rPr>
                <w:i/>
                <w:sz w:val="24"/>
                <w:szCs w:val="24"/>
              </w:rPr>
            </w:pPr>
            <w:r w:rsidRPr="007B52C9">
              <w:rPr>
                <w:i/>
                <w:sz w:val="24"/>
                <w:szCs w:val="24"/>
                <w:highlight w:val="green"/>
              </w:rPr>
              <w:t>Gruppe A</w:t>
            </w:r>
          </w:p>
          <w:p w:rsidR="00D57382" w:rsidRPr="002B459A" w:rsidRDefault="00117A51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974090</wp:posOffset>
                      </wp:positionV>
                      <wp:extent cx="1263015" cy="261620"/>
                      <wp:effectExtent l="6350" t="12065" r="216535" b="250190"/>
                      <wp:wrapNone/>
                      <wp:docPr id="3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261620"/>
                              </a:xfrm>
                              <a:prstGeom prst="wedgeRectCallout">
                                <a:avLst>
                                  <a:gd name="adj1" fmla="val 63273"/>
                                  <a:gd name="adj2" fmla="val 135681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Selbstständigkeit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33" type="#_x0000_t61" style="position:absolute;margin-left:17pt;margin-top:76.7pt;width:99.4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" adj="24467,40107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Selbstständigkeit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382">
              <w:rPr>
                <w:sz w:val="24"/>
                <w:szCs w:val="24"/>
              </w:rPr>
              <w:t>Vertiefung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>Passen und Laufen</w:t>
            </w:r>
          </w:p>
          <w:p w:rsidR="00D57382" w:rsidRPr="002F7928" w:rsidRDefault="00D57382" w:rsidP="00130F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7928">
              <w:rPr>
                <w:sz w:val="24"/>
                <w:szCs w:val="24"/>
              </w:rPr>
              <w:t>Aufgabenstellung</w:t>
            </w:r>
          </w:p>
          <w:p w:rsidR="00D57382" w:rsidRPr="002B459A" w:rsidRDefault="00D57382" w:rsidP="00D57382">
            <w:pPr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Ball zum Nebenspieler passen</w:t>
            </w:r>
          </w:p>
          <w:p w:rsidR="00D57382" w:rsidRPr="002B459A" w:rsidRDefault="00D57382" w:rsidP="00D57382">
            <w:pPr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Platzwechsel mit gegenüberstehendem </w:t>
            </w:r>
            <w:r>
              <w:rPr>
                <w:sz w:val="20"/>
                <w:szCs w:val="20"/>
              </w:rPr>
              <w:t>S</w:t>
            </w:r>
            <w:r w:rsidRPr="002B459A">
              <w:rPr>
                <w:sz w:val="20"/>
                <w:szCs w:val="20"/>
              </w:rPr>
              <w:t>pieler</w:t>
            </w:r>
          </w:p>
          <w:p w:rsidR="00D57382" w:rsidRDefault="00D57382" w:rsidP="00D57382">
            <w:pPr>
              <w:numPr>
                <w:ilvl w:val="0"/>
                <w:numId w:val="21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Mit 2 Bällen</w:t>
            </w:r>
            <w:r>
              <w:rPr>
                <w:sz w:val="20"/>
                <w:szCs w:val="20"/>
              </w:rPr>
              <w:t xml:space="preserve"> „</w:t>
            </w:r>
            <w:r w:rsidRPr="002B459A">
              <w:rPr>
                <w:sz w:val="20"/>
                <w:szCs w:val="20"/>
              </w:rPr>
              <w:t>gegenüber</w:t>
            </w:r>
            <w:r>
              <w:rPr>
                <w:sz w:val="20"/>
                <w:szCs w:val="20"/>
              </w:rPr>
              <w:t>“</w:t>
            </w:r>
            <w:r w:rsidRPr="002B459A">
              <w:rPr>
                <w:sz w:val="20"/>
                <w:szCs w:val="20"/>
              </w:rPr>
              <w:t xml:space="preserve"> beginnen</w:t>
            </w:r>
          </w:p>
          <w:p w:rsidR="00D57382" w:rsidRPr="001310F6" w:rsidRDefault="00D57382" w:rsidP="00130F97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D57382">
            <w:pPr>
              <w:pStyle w:val="berschrift1"/>
              <w:numPr>
                <w:ilvl w:val="0"/>
                <w:numId w:val="20"/>
              </w:numPr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Anhand von Aufgabenkarten setzen die Schüler die gestellte Aufgabe selbstständig  um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117A51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746250" cy="1600200"/>
                      <wp:effectExtent l="0" t="28575" r="0" b="0"/>
                      <wp:docPr id="35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606" y="114300"/>
                                  <a:ext cx="1257169" cy="1257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75" y="2286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322" y="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037" y="2286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775" y="6858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738" y="6858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75" y="11430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322" y="1371600"/>
                                  <a:ext cx="69869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403" y="1143000"/>
                                  <a:ext cx="69634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344" y="342900"/>
                                  <a:ext cx="139503" cy="11430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99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9900"/>
                                    </a:gs>
                                    <a:gs pos="100000">
                                      <a:srgbClr val="FF99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534" y="1028700"/>
                                  <a:ext cx="139503" cy="11430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99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9900"/>
                                    </a:gs>
                                    <a:gs pos="100000">
                                      <a:srgbClr val="FF99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 flipV="1">
                                  <a:off x="1297261" y="800100"/>
                                  <a:ext cx="169514" cy="2464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 flipH="1">
                                  <a:off x="209606" y="435531"/>
                                  <a:ext cx="191084" cy="250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2"/>
                              <wps:cNvCnPr/>
                              <wps:spPr bwMode="auto">
                                <a:xfrm flipH="1" flipV="1">
                                  <a:off x="488847" y="342900"/>
                                  <a:ext cx="698688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"/>
                              <wps:cNvCnPr/>
                              <wps:spPr bwMode="auto">
                                <a:xfrm>
                                  <a:off x="419213" y="457200"/>
                                  <a:ext cx="698453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7" o:spid="_x0000_s1026" editas="canvas" style="width:137.5pt;height:126pt;mso-position-horizontal-relative:char;mso-position-vertical-relative:line" coordsize="1746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462;height:16002;visibility:visible;mso-wrap-style:square">
                        <v:fill o:detectmouseclick="t"/>
                        <v:path o:connecttype="none"/>
                      </v:shape>
                      <v:oval id="Oval 9" o:spid="_x0000_s1028" style="position:absolute;left:2096;top:1143;width:1257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shape id="AutoShape 10" o:spid="_x0000_s1029" type="#_x0000_t5" style="position:absolute;left:2794;top:2286;width:69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      <v:shape id="AutoShape 11" o:spid="_x0000_s1030" type="#_x0000_t5" style="position:absolute;left:7683;width:69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      <v:shape id="AutoShape 12" o:spid="_x0000_s1031" type="#_x0000_t5" style="position:absolute;left:13270;top:2286;width:69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      <v:shape id="AutoShape 13" o:spid="_x0000_s1032" type="#_x0000_t5" style="position:absolute;left:14667;top:6858;width:69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+ds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+dsMAAADbAAAADwAAAAAAAAAAAAAAAACYAgAAZHJzL2Rv&#10;d25yZXYueG1sUEsFBgAAAAAEAAQA9QAAAIgDAAAAAA==&#10;"/>
                      <v:shape id="AutoShape 14" o:spid="_x0000_s1033" type="#_x0000_t5" style="position:absolute;left:1397;top:6858;width:69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      <v:shape id="AutoShape 15" o:spid="_x0000_s1034" type="#_x0000_t5" style="position:absolute;left:2794;top:11430;width:69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FmsMA&#10;AADbAAAADwAAAGRycy9kb3ducmV2LnhtbESPQYvCMBSE74L/ITzBi2iqB3epxiKC7LIX0S6Ct0fz&#10;bEubl9Kktf77jSDscZiZb5htMpha9NS60rKC5SICQZxZXXKu4Dc9zj9BOI+ssbZMCp7kINmNR1uM&#10;tX3wmfqLz0WAsItRQeF9E0vpsoIMuoVtiIN3t61BH2SbS93iI8BNLVdRtJYGSw4LBTZ0KCirLp1R&#10;gNXt+mP0SXZpXkZft272kVak1HQy7DcgPA3+P/xuf2s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FmsMAAADbAAAADwAAAAAAAAAAAAAAAACYAgAAZHJzL2Rv&#10;d25yZXYueG1sUEsFBgAAAAAEAAQA9QAAAIgDAAAAAA==&#10;"/>
                      <v:shape id="AutoShape 16" o:spid="_x0000_s1035" type="#_x0000_t5" style="position:absolute;left:7683;top:13716;width:69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      <v:shape id="AutoShape 17" o:spid="_x0000_s1036" type="#_x0000_t5" style="position:absolute;left:12574;top:11430;width:69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          <v:oval id="Oval 18" o:spid="_x0000_s1037" style="position:absolute;left:3493;top:3429;width:139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/h8cA&#10;AADbAAAADwAAAGRycy9kb3ducmV2LnhtbESPQWvCQBSE7wX/w/KEXkrdqFQ0uoptFRTtwbQXb4/s&#10;M4lm36bZNab/3i0Uehxm5htmtmhNKRqqXWFZQb8XgSBOrS44U/D1uX4eg3AeWWNpmRT8kIPFvPMw&#10;w1jbGx+oSXwmAoRdjApy76tYSpfmZND1bEUcvJOtDfog60zqGm8Bbko5iKKRNFhwWMixorec0kty&#10;NQrK8XnXrN7b4/d+85E8vV5fhsttpdRjt11OQXhq/X/4r73RCgYT+P0Sf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m/4fHAAAA2wAAAA8AAAAAAAAAAAAAAAAAmAIAAGRy&#10;cy9kb3ducmV2LnhtbFBLBQYAAAAABAAEAPUAAACMAwAAAAA=&#10;" fillcolor="#764700">
                        <v:fill color2="#f90" rotate="t" focus="50%" type="gradient"/>
                      </v:oval>
                      <v:oval id="Oval 19" o:spid="_x0000_s1038" style="position:absolute;left:11875;top:10287;width:139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Ax8MA&#10;AADbAAAADwAAAGRycy9kb3ducmV2LnhtbERPTWvCQBC9F/wPywi9FN1YqUh0FastWNSD0Yu3ITsm&#10;sdnZmF1j/PfuodDj431P560pRUO1KywrGPQjEMSp1QVnCo6H794YhPPIGkvLpOBBDuazzssUY23v&#10;vKcm8ZkIIexiVJB7X8VSujQng65vK+LAnW1t0AdYZ1LXeA/hppTvUTSSBgsODTlWtMwp/U1uRkE5&#10;vmyar1V7um7Xu+Tt8/YxXPxUSr1228UEhKfW/4v/3GutYBjWh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XAx8MAAADbAAAADwAAAAAAAAAAAAAAAACYAgAAZHJzL2Rv&#10;d25yZXYueG1sUEsFBgAAAAAEAAQA9QAAAIgDAAAAAA==&#10;" fillcolor="#764700">
                        <v:fill color2="#f90" rotate="t" focus="50%" type="gradient"/>
                      </v:oval>
                      <v:line id="Line 20" o:spid="_x0000_s1039" style="position:absolute;flip:y;visibility:visible;mso-wrap-style:square" from="12972,8001" to="14667,1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  <v:stroke endarrow="block"/>
                      </v:line>
                      <v:line id="Line 21" o:spid="_x0000_s1040" style="position:absolute;flip:x;visibility:visible;mso-wrap-style:square" from="2096,4355" to="400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    <v:stroke endarrow="block"/>
                      </v:line>
                      <v:line id="Line 22" o:spid="_x0000_s1041" style="position:absolute;flip:x y;visibility:visible;mso-wrap-style:square" from="4888,3429" to="1187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          <v:stroke endarrow="block"/>
                      </v:line>
                      <v:line id="Line 23" o:spid="_x0000_s1042" style="position:absolute;visibility:visible;mso-wrap-style:square" from="4192,4572" to="1117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D57382" w:rsidRPr="001310F6" w:rsidRDefault="00D57382" w:rsidP="00D57382">
            <w:pPr>
              <w:numPr>
                <w:ilvl w:val="0"/>
                <w:numId w:val="20"/>
              </w:numPr>
            </w:pPr>
            <w:r w:rsidRPr="00C96328">
              <w:rPr>
                <w:sz w:val="20"/>
                <w:szCs w:val="20"/>
              </w:rPr>
              <w:t>3 Achtergruppen im 8-Eck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D57382">
            <w:pPr>
              <w:pStyle w:val="berschrift1"/>
              <w:numPr>
                <w:ilvl w:val="0"/>
                <w:numId w:val="20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D35C0A">
              <w:rPr>
                <w:b w:val="0"/>
                <w:sz w:val="20"/>
                <w:szCs w:val="20"/>
              </w:rPr>
              <w:t>2 Bälle pro Gruppe</w:t>
            </w:r>
          </w:p>
          <w:p w:rsidR="00D57382" w:rsidRDefault="00D57382" w:rsidP="00D57382">
            <w:pPr>
              <w:pStyle w:val="berschrift1"/>
              <w:numPr>
                <w:ilvl w:val="0"/>
                <w:numId w:val="20"/>
              </w:numPr>
              <w:spacing w:before="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 w:rsidRPr="004A3CA0">
              <w:rPr>
                <w:b w:val="0"/>
                <w:sz w:val="20"/>
                <w:szCs w:val="20"/>
              </w:rPr>
              <w:t>Aufgabenkarte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D57382" w:rsidRPr="004A3CA0" w:rsidRDefault="00D57382" w:rsidP="00130F97">
            <w:pPr>
              <w:pStyle w:val="berschrift1"/>
              <w:spacing w:before="0" w:line="24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(siehe Anhang)</w:t>
            </w:r>
          </w:p>
          <w:p w:rsidR="00D57382" w:rsidRPr="00D35C0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7382" w:rsidRPr="006D08B8" w:rsidTr="00130F97">
        <w:trPr>
          <w:trHeight w:val="5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i/>
                <w:sz w:val="24"/>
                <w:szCs w:val="24"/>
              </w:rPr>
            </w:pPr>
            <w:r w:rsidRPr="004D6679">
              <w:rPr>
                <w:i/>
                <w:sz w:val="24"/>
                <w:szCs w:val="24"/>
                <w:highlight w:val="green"/>
              </w:rPr>
              <w:t>Gruppe B</w:t>
            </w:r>
            <w:r w:rsidRPr="004D6679">
              <w:rPr>
                <w:i/>
                <w:sz w:val="24"/>
                <w:szCs w:val="24"/>
              </w:rPr>
              <w:t xml:space="preserve"> </w:t>
            </w:r>
          </w:p>
          <w:p w:rsidR="00D57382" w:rsidRPr="00244788" w:rsidRDefault="00D57382" w:rsidP="00130F97">
            <w:pPr>
              <w:pStyle w:val="berschrift1"/>
              <w:spacing w:before="120" w:line="240" w:lineRule="auto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Anleitung der Experten</w:t>
            </w:r>
          </w:p>
          <w:p w:rsidR="00D57382" w:rsidRPr="002B459A" w:rsidRDefault="00117A51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123190</wp:posOffset>
                      </wp:positionV>
                      <wp:extent cx="1331595" cy="261620"/>
                      <wp:effectExtent l="6350" t="8890" r="157480" b="224790"/>
                      <wp:wrapNone/>
                      <wp:docPr id="1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61620"/>
                              </a:xfrm>
                              <a:prstGeom prst="wedgeRectCallout">
                                <a:avLst>
                                  <a:gd name="adj1" fmla="val 58296"/>
                                  <a:gd name="adj2" fmla="val 124759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Bewusstmachung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34" type="#_x0000_t61" style="position:absolute;margin-left:17pt;margin-top:9.7pt;width:104.8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" adj="23392,37748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Bewusstmachung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 und Freilaufen</w:t>
            </w:r>
          </w:p>
          <w:p w:rsidR="00D57382" w:rsidRPr="002B459A" w:rsidRDefault="00D57382" w:rsidP="00130F97">
            <w:pPr>
              <w:pStyle w:val="berschrift1"/>
              <w:spacing w:before="0" w:line="240" w:lineRule="auto"/>
              <w:ind w:left="357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>3 gegen 1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auf begrenztem Raum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Schrittregel wie </w:t>
            </w:r>
            <w:r>
              <w:rPr>
                <w:sz w:val="20"/>
                <w:szCs w:val="20"/>
              </w:rPr>
              <w:t xml:space="preserve">bei </w:t>
            </w:r>
            <w:r w:rsidRPr="002B459A">
              <w:rPr>
                <w:sz w:val="20"/>
                <w:szCs w:val="20"/>
              </w:rPr>
              <w:t>Baba</w:t>
            </w:r>
          </w:p>
          <w:p w:rsidR="00D57382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ohne Dribbling</w:t>
            </w:r>
          </w:p>
          <w:p w:rsidR="00D57382" w:rsidRPr="00DF21B3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1758D7">
              <w:rPr>
                <w:sz w:val="20"/>
                <w:szCs w:val="20"/>
              </w:rPr>
              <w:t xml:space="preserve">ein Spieler der </w:t>
            </w:r>
            <w:r>
              <w:rPr>
                <w:sz w:val="20"/>
                <w:szCs w:val="20"/>
              </w:rPr>
              <w:t>Gegner-</w:t>
            </w:r>
            <w:r w:rsidRPr="001758D7">
              <w:rPr>
                <w:sz w:val="20"/>
                <w:szCs w:val="20"/>
              </w:rPr>
              <w:t xml:space="preserve"> Mannschaft  „stört“ auf </w:t>
            </w:r>
            <w:r>
              <w:rPr>
                <w:sz w:val="20"/>
                <w:szCs w:val="20"/>
              </w:rPr>
              <w:t xml:space="preserve"> dem anderen Feld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 Lehrer führt die „Experten“ an der Taktik-Tafel in ihre Aufgabe ein,  durch</w:t>
            </w:r>
          </w:p>
          <w:p w:rsidR="00D57382" w:rsidRPr="0021759E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1759E">
              <w:rPr>
                <w:sz w:val="20"/>
                <w:szCs w:val="20"/>
              </w:rPr>
              <w:t>Zielvorgabe</w:t>
            </w:r>
          </w:p>
          <w:p w:rsidR="00D57382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1759E">
              <w:rPr>
                <w:sz w:val="20"/>
                <w:szCs w:val="20"/>
              </w:rPr>
              <w:t xml:space="preserve">Erklärung </w:t>
            </w:r>
          </w:p>
          <w:p w:rsidR="00D57382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Spielpositionen </w:t>
            </w:r>
            <w:r w:rsidRPr="00DF21B3">
              <w:rPr>
                <w:sz w:val="20"/>
                <w:szCs w:val="20"/>
              </w:rPr>
              <w:t xml:space="preserve">„stellen“ </w:t>
            </w:r>
          </w:p>
          <w:p w:rsidR="00D57382" w:rsidRPr="002541DC" w:rsidRDefault="00D57382" w:rsidP="00D57382">
            <w:pPr>
              <w:numPr>
                <w:ilvl w:val="0"/>
                <w:numId w:val="26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DF21B3">
              <w:rPr>
                <w:sz w:val="20"/>
                <w:szCs w:val="20"/>
              </w:rPr>
              <w:t>Situationen einfrieren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1F11CA" w:rsidRDefault="00D57382" w:rsidP="00D57382">
            <w:pPr>
              <w:pStyle w:val="berschrift1"/>
              <w:numPr>
                <w:ilvl w:val="0"/>
                <w:numId w:val="22"/>
              </w:numPr>
              <w:spacing w:before="12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 w:rsidRPr="001F11CA">
              <w:rPr>
                <w:b w:val="0"/>
                <w:sz w:val="20"/>
                <w:szCs w:val="20"/>
              </w:rPr>
              <w:t>Taktik-Tafel</w:t>
            </w:r>
          </w:p>
          <w:p w:rsidR="00D57382" w:rsidRPr="00B64E52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57382" w:rsidRPr="006D08B8" w:rsidTr="00130F97">
        <w:trPr>
          <w:trHeight w:val="5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spacing w:before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8F2347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42421F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42421F">
              <w:rPr>
                <w:b w:val="0"/>
                <w:sz w:val="20"/>
                <w:szCs w:val="20"/>
              </w:rPr>
              <w:t>Bemerkung:</w:t>
            </w:r>
          </w:p>
          <w:p w:rsidR="00D57382" w:rsidRPr="003B3A8B" w:rsidRDefault="00D57382" w:rsidP="00D57382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Alle Schüler gehen zurück in ihre Ausgangsgruppen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D57382" w:rsidRPr="006D08B8" w:rsidTr="00130F97">
        <w:trPr>
          <w:trHeight w:val="5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Schüleraktivierung</w:t>
            </w:r>
          </w:p>
          <w:p w:rsidR="00D57382" w:rsidRDefault="00D57382" w:rsidP="00130F97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Kennen lernen</w:t>
            </w:r>
          </w:p>
          <w:p w:rsidR="00D57382" w:rsidRDefault="00D57382" w:rsidP="00130F97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Üben / Verbessern  Festigen / Anwenden</w:t>
            </w:r>
          </w:p>
          <w:p w:rsidR="00D57382" w:rsidRPr="0076511B" w:rsidRDefault="00117A51" w:rsidP="00130F97">
            <w:pPr>
              <w:spacing w:line="240" w:lineRule="auto"/>
              <w:ind w:left="709"/>
              <w:jc w:val="left"/>
            </w:pPr>
            <w:r>
              <w:rPr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626745</wp:posOffset>
                      </wp:positionV>
                      <wp:extent cx="1397000" cy="1167130"/>
                      <wp:effectExtent l="6350" t="7620" r="1816100" b="6350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1167130"/>
                              </a:xfrm>
                              <a:prstGeom prst="wedgeRectCallout">
                                <a:avLst>
                                  <a:gd name="adj1" fmla="val 175273"/>
                                  <a:gd name="adj2" fmla="val -8815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Bewusstmachung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Differenzierung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Individualisierung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11C7">
                                    <w:rPr>
                                      <w:sz w:val="20"/>
                                      <w:szCs w:val="20"/>
                                    </w:rPr>
                                    <w:t>Beobachten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Beschreiben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Bewerten</w:t>
                                  </w:r>
                                </w:p>
                                <w:p w:rsidR="00D57382" w:rsidRPr="00FD11C7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Begleiten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5" type="#_x0000_t61" style="position:absolute;left:0;text-align:left;margin-left:17pt;margin-top:49.35pt;width:110pt;height:9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" adj="48659,8896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Bewusstmachung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Differenzierung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Individualisierung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FD11C7">
                              <w:rPr>
                                <w:sz w:val="20"/>
                                <w:szCs w:val="20"/>
                              </w:rPr>
                              <w:t>Beobachten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Beschreiben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Bewerten</w:t>
                            </w:r>
                          </w:p>
                          <w:p w:rsidR="00D57382" w:rsidRPr="00FD11C7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Begleiten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 und Freilaufen</w:t>
            </w:r>
          </w:p>
          <w:p w:rsidR="00D57382" w:rsidRPr="002B459A" w:rsidRDefault="00D57382" w:rsidP="00130F97">
            <w:pPr>
              <w:pStyle w:val="berschrift1"/>
              <w:spacing w:before="0" w:line="240" w:lineRule="auto"/>
              <w:ind w:left="357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>3 gegen 1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auf begrenztem Raum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Schrittregel wie </w:t>
            </w:r>
            <w:r>
              <w:rPr>
                <w:sz w:val="20"/>
                <w:szCs w:val="20"/>
              </w:rPr>
              <w:t xml:space="preserve">bei </w:t>
            </w:r>
            <w:r w:rsidRPr="002B459A">
              <w:rPr>
                <w:sz w:val="20"/>
                <w:szCs w:val="20"/>
              </w:rPr>
              <w:t>Baba</w:t>
            </w:r>
          </w:p>
          <w:p w:rsidR="00D57382" w:rsidRPr="00245F94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 w:rsidRPr="002B459A">
              <w:rPr>
                <w:sz w:val="20"/>
                <w:szCs w:val="20"/>
              </w:rPr>
              <w:t>ohne Dribbling</w:t>
            </w:r>
          </w:p>
          <w:p w:rsidR="00D57382" w:rsidRDefault="00D57382" w:rsidP="00130F97">
            <w:pPr>
              <w:spacing w:line="240" w:lineRule="auto"/>
              <w:rPr>
                <w:sz w:val="20"/>
                <w:szCs w:val="20"/>
              </w:rPr>
            </w:pPr>
          </w:p>
          <w:p w:rsidR="00D57382" w:rsidRPr="001758D7" w:rsidRDefault="00D57382" w:rsidP="00D57382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1758D7">
              <w:rPr>
                <w:sz w:val="20"/>
                <w:szCs w:val="20"/>
              </w:rPr>
              <w:t xml:space="preserve">ein Spieler der </w:t>
            </w:r>
            <w:r>
              <w:rPr>
                <w:sz w:val="20"/>
                <w:szCs w:val="20"/>
              </w:rPr>
              <w:t>Gegner-</w:t>
            </w:r>
            <w:r w:rsidRPr="001758D7">
              <w:rPr>
                <w:sz w:val="20"/>
                <w:szCs w:val="20"/>
              </w:rPr>
              <w:t xml:space="preserve"> Mannschaft  „stört“ auf </w:t>
            </w:r>
            <w:r>
              <w:rPr>
                <w:sz w:val="20"/>
                <w:szCs w:val="20"/>
              </w:rPr>
              <w:t xml:space="preserve"> dem anderen Feld</w:t>
            </w:r>
            <w:r w:rsidRPr="001758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8F2347" w:rsidRDefault="00D57382" w:rsidP="00D57382">
            <w:pPr>
              <w:pStyle w:val="berschrift1"/>
              <w:numPr>
                <w:ilvl w:val="0"/>
                <w:numId w:val="22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8F2347">
              <w:rPr>
                <w:b w:val="0"/>
                <w:sz w:val="20"/>
                <w:szCs w:val="20"/>
              </w:rPr>
              <w:t xml:space="preserve">„Schülerexperte“ </w:t>
            </w:r>
            <w:r>
              <w:rPr>
                <w:b w:val="0"/>
                <w:sz w:val="20"/>
                <w:szCs w:val="20"/>
              </w:rPr>
              <w:t xml:space="preserve">jeder </w:t>
            </w:r>
            <w:r w:rsidRPr="008F2347">
              <w:rPr>
                <w:b w:val="0"/>
                <w:sz w:val="20"/>
                <w:szCs w:val="20"/>
              </w:rPr>
              <w:t xml:space="preserve"> Fünfergruppe organisiert</w:t>
            </w:r>
          </w:p>
          <w:p w:rsidR="00D57382" w:rsidRPr="008F2347" w:rsidRDefault="00D57382" w:rsidP="00D57382">
            <w:pPr>
              <w:pStyle w:val="berschrift1"/>
              <w:numPr>
                <w:ilvl w:val="0"/>
                <w:numId w:val="22"/>
              </w:numPr>
              <w:spacing w:before="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Er </w:t>
            </w:r>
            <w:r w:rsidRPr="008F2347">
              <w:rPr>
                <w:b w:val="0"/>
                <w:sz w:val="20"/>
                <w:szCs w:val="20"/>
              </w:rPr>
              <w:t>übernimmt Rolle de</w:t>
            </w:r>
            <w:r>
              <w:rPr>
                <w:b w:val="0"/>
                <w:sz w:val="20"/>
                <w:szCs w:val="20"/>
              </w:rPr>
              <w:t>s</w:t>
            </w:r>
            <w:r w:rsidRPr="008F2347">
              <w:rPr>
                <w:b w:val="0"/>
                <w:sz w:val="20"/>
                <w:szCs w:val="20"/>
              </w:rPr>
              <w:t xml:space="preserve"> Taktiktrainers </w:t>
            </w:r>
          </w:p>
          <w:p w:rsidR="00D57382" w:rsidRDefault="00D57382" w:rsidP="00D57382">
            <w:pPr>
              <w:pStyle w:val="berschrift1"/>
              <w:numPr>
                <w:ilvl w:val="0"/>
                <w:numId w:val="22"/>
              </w:numPr>
              <w:spacing w:before="0" w:line="240" w:lineRule="auto"/>
              <w:ind w:left="357" w:hanging="35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Er </w:t>
            </w:r>
            <w:r w:rsidRPr="008F2347">
              <w:rPr>
                <w:b w:val="0"/>
                <w:sz w:val="20"/>
                <w:szCs w:val="20"/>
              </w:rPr>
              <w:t>bespricht die  Spielsituationen</w:t>
            </w:r>
            <w:r>
              <w:rPr>
                <w:b w:val="0"/>
                <w:sz w:val="20"/>
                <w:szCs w:val="20"/>
              </w:rPr>
              <w:t xml:space="preserve"> durch</w:t>
            </w:r>
          </w:p>
          <w:p w:rsidR="00D57382" w:rsidRPr="001316A7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1316A7">
              <w:rPr>
                <w:sz w:val="20"/>
                <w:szCs w:val="20"/>
              </w:rPr>
              <w:t>einfrieren</w:t>
            </w:r>
            <w:r>
              <w:rPr>
                <w:sz w:val="20"/>
                <w:szCs w:val="20"/>
              </w:rPr>
              <w:t>“</w:t>
            </w:r>
          </w:p>
          <w:p w:rsidR="00D57382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Aufstellung günstiger Positionen</w:t>
            </w: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 </w:t>
            </w:r>
            <w:r w:rsidRPr="00A55053">
              <w:rPr>
                <w:b w:val="0"/>
                <w:sz w:val="20"/>
                <w:szCs w:val="20"/>
              </w:rPr>
              <w:t xml:space="preserve">Lehrer wird frei </w:t>
            </w:r>
          </w:p>
          <w:p w:rsidR="00D57382" w:rsidRDefault="00D57382" w:rsidP="00D57382">
            <w:pPr>
              <w:pStyle w:val="berschrift1"/>
              <w:numPr>
                <w:ilvl w:val="1"/>
                <w:numId w:val="22"/>
              </w:numPr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2B459A">
              <w:rPr>
                <w:b w:val="0"/>
                <w:sz w:val="20"/>
                <w:szCs w:val="20"/>
              </w:rPr>
              <w:t>zur Beobachtung</w:t>
            </w:r>
          </w:p>
          <w:p w:rsidR="00D57382" w:rsidRPr="00060CFF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einzelner Schüler</w:t>
            </w:r>
          </w:p>
          <w:p w:rsidR="00D57382" w:rsidRPr="00060CFF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einzelner Teams</w:t>
            </w:r>
          </w:p>
          <w:p w:rsidR="00D57382" w:rsidRPr="00060CFF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der Klasse</w:t>
            </w:r>
          </w:p>
          <w:p w:rsidR="00D57382" w:rsidRPr="002B459A" w:rsidRDefault="00D57382" w:rsidP="00D57382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für individuelle </w:t>
            </w:r>
            <w:r>
              <w:rPr>
                <w:sz w:val="20"/>
                <w:szCs w:val="20"/>
              </w:rPr>
              <w:t xml:space="preserve">Rückmeldung </w:t>
            </w:r>
            <w:r w:rsidRPr="002B459A">
              <w:rPr>
                <w:sz w:val="20"/>
                <w:szCs w:val="20"/>
              </w:rPr>
              <w:t>auf den einzelnen Feldern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6C365A">
              <w:rPr>
                <w:b w:val="0"/>
                <w:sz w:val="20"/>
                <w:szCs w:val="20"/>
              </w:rPr>
              <w:t xml:space="preserve">6 Mannschaften </w:t>
            </w:r>
            <w:r>
              <w:rPr>
                <w:b w:val="0"/>
                <w:sz w:val="20"/>
                <w:szCs w:val="20"/>
              </w:rPr>
              <w:t xml:space="preserve">(je </w:t>
            </w:r>
            <w:r w:rsidRPr="006C365A">
              <w:rPr>
                <w:b w:val="0"/>
                <w:sz w:val="20"/>
                <w:szCs w:val="20"/>
              </w:rPr>
              <w:t>5 Schüler</w:t>
            </w:r>
            <w:r>
              <w:rPr>
                <w:b w:val="0"/>
                <w:sz w:val="20"/>
                <w:szCs w:val="20"/>
              </w:rPr>
              <w:t>)</w:t>
            </w:r>
          </w:p>
          <w:p w:rsidR="00D57382" w:rsidRDefault="00117A51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58420</wp:posOffset>
                      </wp:positionV>
                      <wp:extent cx="1676400" cy="1028700"/>
                      <wp:effectExtent l="0" t="1270" r="0" b="0"/>
                      <wp:wrapNone/>
                      <wp:docPr id="1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62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5"/>
                                    <w:gridCol w:w="875"/>
                                    <w:gridCol w:w="875"/>
                                  </w:tblGrid>
                                  <w:tr w:rsidR="00D57382" w:rsidTr="00130F97">
                                    <w:trPr>
                                      <w:trHeight w:val="707"/>
                                    </w:trPr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D57382" w:rsidTr="00130F97">
                                    <w:trPr>
                                      <w:trHeight w:val="713"/>
                                    </w:trPr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Pr="00EE2863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28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D57382" w:rsidRDefault="00D57382" w:rsidP="00D573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6" type="#_x0000_t202" style="position:absolute;margin-left:5.25pt;margin-top:4.6pt;width:13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RduA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" filled="f" stroked="f">
                      <v:textbox>
                        <w:txbxContent>
                          <w:tbl>
                            <w:tblPr>
                              <w:tblW w:w="26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5"/>
                              <w:gridCol w:w="875"/>
                              <w:gridCol w:w="875"/>
                            </w:tblGrid>
                            <w:tr w:rsidR="00D57382" w:rsidTr="00130F97">
                              <w:trPr>
                                <w:trHeight w:val="707"/>
                              </w:trPr>
                              <w:tc>
                                <w:tcPr>
                                  <w:tcW w:w="875" w:type="dxa"/>
                                </w:tcPr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D57382" w:rsidTr="00130F97">
                              <w:trPr>
                                <w:trHeight w:val="713"/>
                              </w:trPr>
                              <w:tc>
                                <w:tcPr>
                                  <w:tcW w:w="875" w:type="dxa"/>
                                </w:tcPr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Pr="00EE2863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863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57382" w:rsidRDefault="00D57382" w:rsidP="00D57382"/>
                        </w:txbxContent>
                      </v:textbox>
                    </v:shape>
                  </w:pict>
                </mc:Fallback>
              </mc:AlternateContent>
            </w: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D57382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D57382" w:rsidRDefault="00D57382" w:rsidP="00130F9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wird stets mit einem </w:t>
            </w:r>
            <w:r w:rsidRPr="002B459A">
              <w:rPr>
                <w:sz w:val="20"/>
                <w:szCs w:val="20"/>
              </w:rPr>
              <w:t xml:space="preserve">Auswechselspieler </w:t>
            </w:r>
            <w:r>
              <w:rPr>
                <w:sz w:val="20"/>
                <w:szCs w:val="20"/>
              </w:rPr>
              <w:t>gespielt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 we</w:t>
            </w:r>
            <w:r w:rsidRPr="002B459A">
              <w:rPr>
                <w:sz w:val="20"/>
                <w:szCs w:val="20"/>
              </w:rPr>
              <w:t xml:space="preserve">chseln alle </w:t>
            </w:r>
            <w:r>
              <w:rPr>
                <w:sz w:val="20"/>
                <w:szCs w:val="20"/>
              </w:rPr>
              <w:t xml:space="preserve">Schüler außer den Experten </w:t>
            </w:r>
            <w:r w:rsidRPr="002B459A">
              <w:rPr>
                <w:sz w:val="20"/>
                <w:szCs w:val="20"/>
              </w:rPr>
              <w:t>durch</w:t>
            </w:r>
            <w:r>
              <w:rPr>
                <w:sz w:val="20"/>
                <w:szCs w:val="20"/>
              </w:rPr>
              <w:t xml:space="preserve">, </w:t>
            </w:r>
          </w:p>
          <w:p w:rsidR="00D57382" w:rsidRPr="002541DC" w:rsidRDefault="00D57382" w:rsidP="00D57382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dann beobachtet der Schülerexperte von außen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D57382">
            <w:pPr>
              <w:numPr>
                <w:ilvl w:val="0"/>
                <w:numId w:val="25"/>
              </w:numPr>
              <w:spacing w:before="120"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Mannschaft ein Ball</w:t>
            </w:r>
          </w:p>
          <w:p w:rsidR="00D57382" w:rsidRPr="001F11CA" w:rsidRDefault="00D57382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57382" w:rsidRPr="006D08B8" w:rsidTr="00130F97">
        <w:trPr>
          <w:trHeight w:val="3397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130F97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Kennen lernen</w:t>
            </w:r>
          </w:p>
          <w:p w:rsidR="00D57382" w:rsidRDefault="00D57382" w:rsidP="00130F97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Üben / Verbessern  Festigen / Anwenden</w:t>
            </w:r>
          </w:p>
          <w:p w:rsidR="00D57382" w:rsidRPr="0076511B" w:rsidRDefault="00117A51" w:rsidP="00130F97">
            <w:pPr>
              <w:spacing w:line="240" w:lineRule="auto"/>
              <w:ind w:left="709"/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219710</wp:posOffset>
                      </wp:positionV>
                      <wp:extent cx="1397000" cy="1167130"/>
                      <wp:effectExtent l="6350" t="10160" r="1911350" b="13335"/>
                      <wp:wrapNone/>
                      <wp:docPr id="1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1167130"/>
                              </a:xfrm>
                              <a:prstGeom prst="wedgeRectCallout">
                                <a:avLst>
                                  <a:gd name="adj1" fmla="val 181681"/>
                                  <a:gd name="adj2" fmla="val -1937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Bewusstmachung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Differenzierung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</w:pPr>
                                  <w:r>
                                    <w:t>Individualisierung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11C7">
                                    <w:rPr>
                                      <w:sz w:val="20"/>
                                      <w:szCs w:val="20"/>
                                    </w:rPr>
                                    <w:t>Beobachten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Beschreiben</w:t>
                                  </w:r>
                                </w:p>
                                <w:p w:rsidR="00D57382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Bewerten</w:t>
                                  </w:r>
                                </w:p>
                                <w:p w:rsidR="00D57382" w:rsidRPr="00FD11C7" w:rsidRDefault="00D57382" w:rsidP="00D57382">
                                  <w:pPr>
                                    <w:spacing w:line="240" w:lineRule="auto"/>
                                    <w:ind w:left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Begleiten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37" type="#_x0000_t61" style="position:absolute;left:0;text-align:left;margin-left:17pt;margin-top:17.3pt;width:110pt;height:9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" adj="50043,6616" fillcolor="#cfc">
                      <v:textbox style="mso-fit-shape-to-text:t">
                        <w:txbxContent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Bewusstmachung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Differenzierung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</w:pPr>
                            <w:r>
                              <w:t>Individualisierung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FD11C7">
                              <w:rPr>
                                <w:sz w:val="20"/>
                                <w:szCs w:val="20"/>
                              </w:rPr>
                              <w:t>Beobachten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Beschreiben</w:t>
                            </w:r>
                          </w:p>
                          <w:p w:rsidR="00D57382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Bewerten</w:t>
                            </w:r>
                          </w:p>
                          <w:p w:rsidR="00D57382" w:rsidRPr="00FD11C7" w:rsidRDefault="00D57382" w:rsidP="00D57382">
                            <w:pPr>
                              <w:spacing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Begleiten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2B459A" w:rsidRDefault="00D57382" w:rsidP="00130F97">
            <w:pPr>
              <w:pStyle w:val="berschrift1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2B459A">
              <w:rPr>
                <w:sz w:val="24"/>
                <w:szCs w:val="24"/>
              </w:rPr>
              <w:t xml:space="preserve">Mattenball 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5 gegen 5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Ziel </w:t>
            </w:r>
            <w:r>
              <w:rPr>
                <w:sz w:val="20"/>
                <w:szCs w:val="20"/>
              </w:rPr>
              <w:t xml:space="preserve">ist es den </w:t>
            </w:r>
            <w:r w:rsidRPr="002B459A">
              <w:rPr>
                <w:sz w:val="20"/>
                <w:szCs w:val="20"/>
              </w:rPr>
              <w:t xml:space="preserve">Ball auf </w:t>
            </w:r>
            <w:r>
              <w:rPr>
                <w:sz w:val="20"/>
                <w:szCs w:val="20"/>
              </w:rPr>
              <w:t xml:space="preserve">eine der beiden </w:t>
            </w:r>
            <w:r w:rsidRPr="002B459A">
              <w:rPr>
                <w:sz w:val="20"/>
                <w:szCs w:val="20"/>
              </w:rPr>
              <w:t>Matte</w:t>
            </w:r>
            <w:r>
              <w:rPr>
                <w:sz w:val="20"/>
                <w:szCs w:val="20"/>
              </w:rPr>
              <w:t>n</w:t>
            </w:r>
            <w:r w:rsidRPr="002B459A">
              <w:rPr>
                <w:sz w:val="20"/>
                <w:szCs w:val="20"/>
              </w:rPr>
              <w:t xml:space="preserve"> ab</w:t>
            </w:r>
            <w:r>
              <w:rPr>
                <w:sz w:val="20"/>
                <w:szCs w:val="20"/>
              </w:rPr>
              <w:t>zu</w:t>
            </w:r>
            <w:r w:rsidRPr="002B459A">
              <w:rPr>
                <w:sz w:val="20"/>
                <w:szCs w:val="20"/>
              </w:rPr>
              <w:t>legen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>Schrittregel wie Baba</w:t>
            </w:r>
          </w:p>
          <w:p w:rsidR="00D57382" w:rsidRPr="00707561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 w:rsidRPr="002B459A">
              <w:rPr>
                <w:sz w:val="20"/>
                <w:szCs w:val="20"/>
              </w:rPr>
              <w:t>ohne Dribbling</w:t>
            </w:r>
          </w:p>
          <w:p w:rsidR="00D57382" w:rsidRPr="0033509E" w:rsidRDefault="00D57382" w:rsidP="00130F97">
            <w:pPr>
              <w:spacing w:line="240" w:lineRule="auto"/>
            </w:pPr>
          </w:p>
          <w:p w:rsidR="00D57382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2B459A">
              <w:rPr>
                <w:sz w:val="20"/>
                <w:szCs w:val="20"/>
              </w:rPr>
              <w:t xml:space="preserve">Ein fester </w:t>
            </w:r>
            <w:r>
              <w:rPr>
                <w:sz w:val="20"/>
                <w:szCs w:val="20"/>
              </w:rPr>
              <w:t>Angreifer: Dieser darf nicht über die Mittellinie zurück</w:t>
            </w:r>
          </w:p>
          <w:p w:rsidR="00D57382" w:rsidRPr="002B459A" w:rsidRDefault="00D57382" w:rsidP="00D57382">
            <w:pPr>
              <w:numPr>
                <w:ilvl w:val="0"/>
                <w:numId w:val="22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„Experte“ ist niemals dieser feste Angreifer 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D57382" w:rsidP="00D57382">
            <w:pPr>
              <w:pStyle w:val="berschrift1"/>
              <w:numPr>
                <w:ilvl w:val="0"/>
                <w:numId w:val="24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2176AC">
              <w:rPr>
                <w:b w:val="0"/>
                <w:sz w:val="20"/>
                <w:szCs w:val="20"/>
              </w:rPr>
              <w:t>Schülerexperte führ</w:t>
            </w:r>
            <w:r>
              <w:rPr>
                <w:b w:val="0"/>
                <w:sz w:val="20"/>
                <w:szCs w:val="20"/>
              </w:rPr>
              <w:t>t seine</w:t>
            </w:r>
            <w:r w:rsidRPr="002176AC">
              <w:rPr>
                <w:b w:val="0"/>
                <w:sz w:val="20"/>
                <w:szCs w:val="20"/>
              </w:rPr>
              <w:t xml:space="preserve"> Mannschaft</w:t>
            </w:r>
          </w:p>
          <w:p w:rsidR="00D57382" w:rsidRPr="00CA2FBF" w:rsidRDefault="00D57382" w:rsidP="00130F97"/>
          <w:p w:rsidR="00D57382" w:rsidRDefault="00D57382" w:rsidP="00130F97">
            <w:pPr>
              <w:pStyle w:val="berschrift1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 </w:t>
            </w:r>
            <w:r w:rsidRPr="00A55053">
              <w:rPr>
                <w:b w:val="0"/>
                <w:sz w:val="20"/>
                <w:szCs w:val="20"/>
              </w:rPr>
              <w:t xml:space="preserve">Lehrer wird frei </w:t>
            </w:r>
          </w:p>
          <w:p w:rsidR="00D57382" w:rsidRDefault="00D57382" w:rsidP="00D57382">
            <w:pPr>
              <w:pStyle w:val="berschrift1"/>
              <w:numPr>
                <w:ilvl w:val="1"/>
                <w:numId w:val="22"/>
              </w:numPr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2B459A">
              <w:rPr>
                <w:b w:val="0"/>
                <w:sz w:val="20"/>
                <w:szCs w:val="20"/>
              </w:rPr>
              <w:t>zur Beobachtung</w:t>
            </w:r>
          </w:p>
          <w:p w:rsidR="00D57382" w:rsidRPr="00060CFF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einzelner Schüler</w:t>
            </w:r>
          </w:p>
          <w:p w:rsidR="00D57382" w:rsidRPr="00060CFF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einzelner Teams</w:t>
            </w:r>
          </w:p>
          <w:p w:rsidR="00D57382" w:rsidRDefault="00D57382" w:rsidP="00D57382">
            <w:pPr>
              <w:numPr>
                <w:ilvl w:val="2"/>
                <w:numId w:val="22"/>
              </w:numPr>
              <w:tabs>
                <w:tab w:val="clear" w:pos="1800"/>
                <w:tab w:val="num" w:pos="665"/>
              </w:tabs>
              <w:spacing w:line="240" w:lineRule="auto"/>
              <w:ind w:left="1105" w:hanging="770"/>
              <w:jc w:val="left"/>
              <w:rPr>
                <w:sz w:val="20"/>
                <w:szCs w:val="20"/>
              </w:rPr>
            </w:pPr>
            <w:r w:rsidRPr="00060CFF">
              <w:rPr>
                <w:sz w:val="20"/>
                <w:szCs w:val="20"/>
              </w:rPr>
              <w:t>der Klasse</w:t>
            </w:r>
          </w:p>
          <w:p w:rsidR="00D57382" w:rsidRPr="00D01A92" w:rsidRDefault="00D57382" w:rsidP="00D57382">
            <w:pPr>
              <w:pStyle w:val="berschrift1"/>
              <w:numPr>
                <w:ilvl w:val="1"/>
                <w:numId w:val="22"/>
              </w:numPr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 w:rsidRPr="00D01A92">
              <w:rPr>
                <w:b w:val="0"/>
                <w:sz w:val="20"/>
                <w:szCs w:val="20"/>
              </w:rPr>
              <w:t xml:space="preserve">für individuelle Rückmeldung auf den einzelnen Feldern </w:t>
            </w:r>
          </w:p>
          <w:p w:rsidR="00D57382" w:rsidRPr="00D01A92" w:rsidRDefault="00D57382" w:rsidP="00130F9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57382" w:rsidRPr="005B390A" w:rsidRDefault="00D57382" w:rsidP="00130F97">
            <w:pPr>
              <w:pStyle w:val="berschrift1"/>
              <w:spacing w:before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Default="00117A51" w:rsidP="00130F97">
            <w:pPr>
              <w:pStyle w:val="berschrift1"/>
              <w:spacing w:before="12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12700" t="8255" r="9525" b="10795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0.75pt;margin-top:14.9pt;width:11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Yw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6350" t="8255" r="6350" b="10795"/>
                      <wp:wrapNone/>
                      <wp:docPr id="1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2.75pt;margin-top:14.9pt;width:11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Q+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9525" t="8255" r="12700" b="10795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54.75pt;margin-top:14.9pt;width:11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12700" t="8255" r="9525" b="1079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76.75pt;margin-top:14.9pt;width:11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6350" t="8255" r="6350" b="10795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98.75pt;margin-top:14.9pt;width:11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y5IAIAAD0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189230</wp:posOffset>
                      </wp:positionV>
                      <wp:extent cx="139700" cy="114300"/>
                      <wp:effectExtent l="9525" t="8255" r="12700" b="10795"/>
                      <wp:wrapNone/>
                      <wp:docPr id="1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20.75pt;margin-top:14.9pt;width:11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63IA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74295</wp:posOffset>
                      </wp:positionV>
                      <wp:extent cx="1676400" cy="1028700"/>
                      <wp:effectExtent l="0" t="0" r="2540" b="190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62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5"/>
                                    <w:gridCol w:w="875"/>
                                    <w:gridCol w:w="875"/>
                                  </w:tblGrid>
                                  <w:tr w:rsidR="00D57382" w:rsidTr="00130F97">
                                    <w:trPr>
                                      <w:trHeight w:val="1432"/>
                                    </w:trPr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6E6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   </w:t>
                                        </w: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- - 1 - 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   </w:t>
                                        </w: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 - 2 - 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5" w:type="dxa"/>
                                      </w:tcPr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   </w:t>
                                        </w:r>
                                      </w:p>
                                      <w:p w:rsidR="00D57382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:rsidR="00D57382" w:rsidRPr="005B6E68" w:rsidRDefault="00D57382" w:rsidP="00130F97">
                                        <w:pPr>
                                          <w:spacing w:line="240" w:lineRule="auto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 - 3 - -</w:t>
                                        </w:r>
                                      </w:p>
                                    </w:tc>
                                  </w:tr>
                                </w:tbl>
                                <w:p w:rsidR="00D57382" w:rsidRDefault="00D57382" w:rsidP="00D573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8" type="#_x0000_t202" style="position:absolute;margin-left:5.05pt;margin-top:5.85pt;width:13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+8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" filled="f" stroked="f">
                      <v:textbox>
                        <w:txbxContent>
                          <w:tbl>
                            <w:tblPr>
                              <w:tblW w:w="26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5"/>
                              <w:gridCol w:w="875"/>
                              <w:gridCol w:w="875"/>
                            </w:tblGrid>
                            <w:tr w:rsidR="00D57382" w:rsidTr="00130F97">
                              <w:trPr>
                                <w:trHeight w:val="1432"/>
                              </w:trPr>
                              <w:tc>
                                <w:tcPr>
                                  <w:tcW w:w="875" w:type="dxa"/>
                                </w:tcPr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6E68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- 1 - -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- 2 - -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D57382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:rsidR="00D57382" w:rsidRDefault="00D57382" w:rsidP="00130F97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57382" w:rsidRPr="005B6E68" w:rsidRDefault="00D57382" w:rsidP="00130F97">
                                  <w:pPr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- 3 - -</w:t>
                                  </w:r>
                                </w:p>
                              </w:tc>
                            </w:tr>
                          </w:tbl>
                          <w:p w:rsidR="00D57382" w:rsidRDefault="00D57382" w:rsidP="00D57382"/>
                        </w:txbxContent>
                      </v:textbox>
                    </v:shape>
                  </w:pict>
                </mc:Fallback>
              </mc:AlternateContent>
            </w:r>
          </w:p>
          <w:p w:rsidR="00D57382" w:rsidRDefault="00D57382" w:rsidP="00130F97"/>
          <w:p w:rsidR="00D57382" w:rsidRDefault="00D57382" w:rsidP="00130F97"/>
          <w:p w:rsidR="00D57382" w:rsidRDefault="00117A51" w:rsidP="00130F9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12700" t="8890" r="9525" b="1016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0.75pt;margin-top:13.45pt;width:11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6350" t="8890" r="6350" b="10160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2.75pt;margin-top:13.45pt;width:11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e0IAIAADw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9525" t="8890" r="12700" b="10160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4.75pt;margin-top:13.45pt;width:11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GIA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12700" t="8890" r="9525" b="1016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76.75pt;margin-top:13.45pt;width:11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6350" t="8890" r="6350" b="1016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98.75pt;margin-top:13.45pt;width:11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170815</wp:posOffset>
                      </wp:positionV>
                      <wp:extent cx="139700" cy="114300"/>
                      <wp:effectExtent l="9525" t="8890" r="12700" b="1016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20.75pt;margin-top:13.45pt;width:11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d4IAIAADw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"/>
                  </w:pict>
                </mc:Fallback>
              </mc:AlternateContent>
            </w:r>
          </w:p>
          <w:p w:rsidR="00D57382" w:rsidRDefault="00D57382" w:rsidP="00130F97"/>
          <w:p w:rsidR="00D57382" w:rsidRDefault="00D57382" w:rsidP="00D57382">
            <w:pPr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Felder mit Mittellinie</w:t>
            </w:r>
          </w:p>
          <w:p w:rsidR="00D57382" w:rsidRDefault="00D57382" w:rsidP="00130F97"/>
          <w:p w:rsidR="00D57382" w:rsidRDefault="00D57382" w:rsidP="00130F97"/>
          <w:p w:rsidR="00D57382" w:rsidRPr="00C52A6D" w:rsidRDefault="00D57382" w:rsidP="00130F97"/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82" w:rsidRPr="0036771B" w:rsidRDefault="00D57382" w:rsidP="00D57382">
            <w:pPr>
              <w:numPr>
                <w:ilvl w:val="0"/>
                <w:numId w:val="24"/>
              </w:numPr>
              <w:spacing w:before="120"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36771B">
              <w:rPr>
                <w:sz w:val="20"/>
                <w:szCs w:val="20"/>
              </w:rPr>
              <w:t>Pro Feld 4 Matten</w:t>
            </w:r>
          </w:p>
          <w:p w:rsidR="00D57382" w:rsidRPr="0036771B" w:rsidRDefault="00D57382" w:rsidP="00D57382">
            <w:pPr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36771B">
              <w:rPr>
                <w:sz w:val="20"/>
                <w:szCs w:val="20"/>
              </w:rPr>
              <w:t>Pro Feld ein Ball</w:t>
            </w:r>
          </w:p>
          <w:p w:rsidR="00D57382" w:rsidRPr="0036771B" w:rsidRDefault="00D57382" w:rsidP="00D57382">
            <w:pPr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0"/>
                <w:szCs w:val="20"/>
              </w:rPr>
            </w:pPr>
            <w:r w:rsidRPr="0036771B">
              <w:rPr>
                <w:sz w:val="20"/>
                <w:szCs w:val="20"/>
              </w:rPr>
              <w:t xml:space="preserve">Leibchen für </w:t>
            </w:r>
          </w:p>
          <w:p w:rsidR="00D57382" w:rsidRPr="0036771B" w:rsidRDefault="00D57382" w:rsidP="00D57382">
            <w:pPr>
              <w:numPr>
                <w:ilvl w:val="1"/>
                <w:numId w:val="2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6771B">
              <w:rPr>
                <w:sz w:val="20"/>
                <w:szCs w:val="20"/>
              </w:rPr>
              <w:t>Teams</w:t>
            </w:r>
          </w:p>
          <w:p w:rsidR="00D57382" w:rsidRDefault="00D57382" w:rsidP="00D57382">
            <w:pPr>
              <w:numPr>
                <w:ilvl w:val="1"/>
                <w:numId w:val="2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36771B">
              <w:rPr>
                <w:sz w:val="20"/>
                <w:szCs w:val="20"/>
              </w:rPr>
              <w:t>feste Angreifer</w:t>
            </w:r>
          </w:p>
        </w:tc>
      </w:tr>
    </w:tbl>
    <w:p w:rsidR="0011602A" w:rsidRDefault="0011602A" w:rsidP="00D57382">
      <w:pPr>
        <w:ind w:right="52"/>
      </w:pPr>
    </w:p>
    <w:sectPr w:rsidR="0011602A" w:rsidSect="00F46F9A">
      <w:headerReference w:type="default" r:id="rId15"/>
      <w:footerReference w:type="default" r:id="rId16"/>
      <w:pgSz w:w="16838" w:h="11906" w:orient="landscape"/>
      <w:pgMar w:top="539" w:right="668" w:bottom="360" w:left="851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E9" w:rsidRDefault="00150EE9" w:rsidP="000B70D2">
      <w:pPr>
        <w:spacing w:line="240" w:lineRule="auto"/>
      </w:pPr>
      <w:r>
        <w:separator/>
      </w:r>
    </w:p>
  </w:endnote>
  <w:endnote w:type="continuationSeparator" w:id="0">
    <w:p w:rsidR="00150EE9" w:rsidRDefault="00150EE9" w:rsidP="000B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C" w:rsidRDefault="007D19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9A" w:rsidRDefault="00F46F9A" w:rsidP="00F46F9A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17A51"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NUMPAGES   \* MERGEFORMAT ">
      <w:r w:rsidR="00117A51">
        <w:rPr>
          <w:noProof/>
        </w:rPr>
        <w:t>3</w:t>
      </w:r>
    </w:fldSimple>
    <w:r>
      <w:tab/>
      <w:t>ZPG Sport 2011</w:t>
    </w:r>
  </w:p>
  <w:p w:rsidR="0011602A" w:rsidRPr="00F46F9A" w:rsidRDefault="0011602A" w:rsidP="00F46F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C" w:rsidRDefault="007D19B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9A" w:rsidRDefault="00F46F9A" w:rsidP="00F46F9A">
    <w:pPr>
      <w:pStyle w:val="Fuzeile"/>
      <w:tabs>
        <w:tab w:val="clear" w:pos="4536"/>
        <w:tab w:val="clear" w:pos="9072"/>
        <w:tab w:val="left" w:pos="6663"/>
      </w:tabs>
      <w:jc w:val="left"/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17A51">
      <w:rPr>
        <w:noProof/>
      </w:rPr>
      <w:t>5</w:t>
    </w:r>
    <w:r>
      <w:rPr>
        <w:noProof/>
      </w:rPr>
      <w:fldChar w:fldCharType="end"/>
    </w:r>
    <w:r>
      <w:t xml:space="preserve"> von </w:t>
    </w:r>
    <w:fldSimple w:instr=" NUMPAGES   \* MERGEFORMAT ">
      <w:r w:rsidR="00117A51">
        <w:rPr>
          <w:noProof/>
        </w:rPr>
        <w:t>5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ZPG Sport 2011</w:t>
    </w:r>
  </w:p>
  <w:p w:rsidR="00130F97" w:rsidRDefault="00130F97" w:rsidP="00130F97">
    <w:pPr>
      <w:pStyle w:val="Fuzeile"/>
      <w:tabs>
        <w:tab w:val="clear" w:pos="4536"/>
        <w:tab w:val="clear" w:pos="9072"/>
        <w:tab w:val="center" w:pos="138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E9" w:rsidRDefault="00150EE9" w:rsidP="000B70D2">
      <w:pPr>
        <w:spacing w:line="240" w:lineRule="auto"/>
      </w:pPr>
      <w:r>
        <w:separator/>
      </w:r>
    </w:p>
  </w:footnote>
  <w:footnote w:type="continuationSeparator" w:id="0">
    <w:p w:rsidR="00150EE9" w:rsidRDefault="00150EE9" w:rsidP="000B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C" w:rsidRDefault="007D19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2A" w:rsidRDefault="00117A51" w:rsidP="000B70D2">
    <w:pPr>
      <w:spacing w:line="240" w:lineRule="auto"/>
      <w:rPr>
        <w:noProof/>
        <w:sz w:val="48"/>
        <w:szCs w:val="4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4636770</wp:posOffset>
          </wp:positionH>
          <wp:positionV relativeFrom="page">
            <wp:posOffset>419100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02A">
      <w:rPr>
        <w:noProof/>
        <w:sz w:val="48"/>
        <w:szCs w:val="48"/>
        <w:lang w:eastAsia="de-DE"/>
      </w:rPr>
      <w:t>Einsichtiges Lernen</w:t>
    </w:r>
  </w:p>
  <w:p w:rsidR="0011602A" w:rsidRDefault="0011602A" w:rsidP="000B70D2">
    <w:pPr>
      <w:spacing w:line="240" w:lineRule="auto"/>
      <w:rPr>
        <w:noProof/>
        <w:sz w:val="36"/>
        <w:szCs w:val="48"/>
        <w:lang w:eastAsia="de-DE"/>
      </w:rPr>
    </w:pPr>
    <w:r>
      <w:rPr>
        <w:noProof/>
        <w:sz w:val="36"/>
        <w:szCs w:val="48"/>
        <w:lang w:eastAsia="de-DE"/>
      </w:rPr>
      <w:t>Bewusstmachung</w:t>
    </w:r>
  </w:p>
  <w:p w:rsidR="0011602A" w:rsidRPr="00633306" w:rsidRDefault="0011602A" w:rsidP="000B70D2">
    <w:pPr>
      <w:spacing w:line="240" w:lineRule="auto"/>
      <w:rPr>
        <w:noProof/>
        <w:sz w:val="8"/>
        <w:szCs w:val="8"/>
        <w:lang w:eastAsia="de-DE"/>
      </w:rPr>
    </w:pPr>
  </w:p>
  <w:p w:rsidR="0011602A" w:rsidRDefault="0011602A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C" w:rsidRDefault="007D19B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82" w:rsidRDefault="00117A51" w:rsidP="000B70D2">
    <w:pPr>
      <w:spacing w:line="240" w:lineRule="auto"/>
      <w:rPr>
        <w:noProof/>
        <w:sz w:val="48"/>
        <w:szCs w:val="4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8602980</wp:posOffset>
          </wp:positionH>
          <wp:positionV relativeFrom="page">
            <wp:posOffset>419100</wp:posOffset>
          </wp:positionV>
          <wp:extent cx="1125855" cy="810895"/>
          <wp:effectExtent l="0" t="0" r="0" b="8255"/>
          <wp:wrapNone/>
          <wp:docPr id="2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382">
      <w:rPr>
        <w:noProof/>
        <w:sz w:val="48"/>
        <w:szCs w:val="48"/>
        <w:lang w:eastAsia="de-DE"/>
      </w:rPr>
      <w:t>Einsichtiges Lernen</w:t>
    </w:r>
  </w:p>
  <w:p w:rsidR="00D57382" w:rsidRDefault="00D57382" w:rsidP="000B70D2">
    <w:pPr>
      <w:spacing w:line="240" w:lineRule="auto"/>
      <w:rPr>
        <w:noProof/>
        <w:sz w:val="36"/>
        <w:szCs w:val="48"/>
        <w:lang w:eastAsia="de-DE"/>
      </w:rPr>
    </w:pPr>
    <w:r>
      <w:rPr>
        <w:noProof/>
        <w:sz w:val="36"/>
        <w:szCs w:val="48"/>
        <w:lang w:eastAsia="de-DE"/>
      </w:rPr>
      <w:t>Bewusstmachung</w:t>
    </w:r>
  </w:p>
  <w:p w:rsidR="00D57382" w:rsidRPr="00633306" w:rsidRDefault="00D57382" w:rsidP="000B70D2">
    <w:pPr>
      <w:spacing w:line="240" w:lineRule="auto"/>
      <w:rPr>
        <w:noProof/>
        <w:sz w:val="8"/>
        <w:szCs w:val="8"/>
        <w:lang w:eastAsia="de-DE"/>
      </w:rPr>
    </w:pPr>
  </w:p>
  <w:p w:rsidR="00D57382" w:rsidRDefault="00D57382">
    <w:r>
      <w:pict>
        <v:rect id="_x0000_i1026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10"/>
    <w:multiLevelType w:val="hybridMultilevel"/>
    <w:tmpl w:val="F8E055AC"/>
    <w:lvl w:ilvl="0" w:tplc="5F0A9BD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E6FE1"/>
    <w:multiLevelType w:val="hybridMultilevel"/>
    <w:tmpl w:val="A3D47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90A70"/>
    <w:multiLevelType w:val="hybridMultilevel"/>
    <w:tmpl w:val="25B25F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4A5739"/>
    <w:multiLevelType w:val="hybridMultilevel"/>
    <w:tmpl w:val="C9CC25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95E4E"/>
    <w:multiLevelType w:val="hybridMultilevel"/>
    <w:tmpl w:val="24345FAA"/>
    <w:lvl w:ilvl="0" w:tplc="83B08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35116"/>
    <w:multiLevelType w:val="hybridMultilevel"/>
    <w:tmpl w:val="65EA61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2D3DC3"/>
    <w:multiLevelType w:val="hybridMultilevel"/>
    <w:tmpl w:val="47528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3ED"/>
    <w:multiLevelType w:val="hybridMultilevel"/>
    <w:tmpl w:val="F710A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3252E"/>
    <w:multiLevelType w:val="hybridMultilevel"/>
    <w:tmpl w:val="424EF8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490B15"/>
    <w:multiLevelType w:val="hybridMultilevel"/>
    <w:tmpl w:val="0D3613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0FFE"/>
    <w:multiLevelType w:val="hybridMultilevel"/>
    <w:tmpl w:val="C07AB958"/>
    <w:lvl w:ilvl="0" w:tplc="8320ED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684E"/>
    <w:multiLevelType w:val="hybridMultilevel"/>
    <w:tmpl w:val="06FC4B2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FB739E"/>
    <w:multiLevelType w:val="hybridMultilevel"/>
    <w:tmpl w:val="AA1EB4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3C32B7"/>
    <w:multiLevelType w:val="hybridMultilevel"/>
    <w:tmpl w:val="BC246B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5B2BA2"/>
    <w:multiLevelType w:val="hybridMultilevel"/>
    <w:tmpl w:val="47BC8B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5E5AA9"/>
    <w:multiLevelType w:val="hybridMultilevel"/>
    <w:tmpl w:val="8794C8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BE2AE1"/>
    <w:multiLevelType w:val="hybridMultilevel"/>
    <w:tmpl w:val="B27237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463D79"/>
    <w:multiLevelType w:val="hybridMultilevel"/>
    <w:tmpl w:val="D8F83FC8"/>
    <w:lvl w:ilvl="0" w:tplc="D2A6A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B4E79"/>
    <w:multiLevelType w:val="hybridMultilevel"/>
    <w:tmpl w:val="7B0600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E06D5C"/>
    <w:multiLevelType w:val="hybridMultilevel"/>
    <w:tmpl w:val="5726D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4961"/>
    <w:multiLevelType w:val="hybridMultilevel"/>
    <w:tmpl w:val="AD32F6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674BB8"/>
    <w:multiLevelType w:val="hybridMultilevel"/>
    <w:tmpl w:val="21CCF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748EF"/>
    <w:multiLevelType w:val="hybridMultilevel"/>
    <w:tmpl w:val="9BC2FD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B24753"/>
    <w:multiLevelType w:val="hybridMultilevel"/>
    <w:tmpl w:val="031245C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6CF2F22"/>
    <w:multiLevelType w:val="hybridMultilevel"/>
    <w:tmpl w:val="F0021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A21BB"/>
    <w:multiLevelType w:val="hybridMultilevel"/>
    <w:tmpl w:val="541413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18"/>
  </w:num>
  <w:num w:numId="16">
    <w:abstractNumId w:val="11"/>
  </w:num>
  <w:num w:numId="17">
    <w:abstractNumId w:val="2"/>
  </w:num>
  <w:num w:numId="18">
    <w:abstractNumId w:val="15"/>
  </w:num>
  <w:num w:numId="19">
    <w:abstractNumId w:val="21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8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8"/>
    <w:rsid w:val="00011651"/>
    <w:rsid w:val="000517FD"/>
    <w:rsid w:val="00054DF4"/>
    <w:rsid w:val="000977C7"/>
    <w:rsid w:val="000B360B"/>
    <w:rsid w:val="000B70D2"/>
    <w:rsid w:val="000E0053"/>
    <w:rsid w:val="000F56FF"/>
    <w:rsid w:val="0011602A"/>
    <w:rsid w:val="00117A51"/>
    <w:rsid w:val="001244E8"/>
    <w:rsid w:val="00130F97"/>
    <w:rsid w:val="00150277"/>
    <w:rsid w:val="00150EE9"/>
    <w:rsid w:val="001B102D"/>
    <w:rsid w:val="001E3975"/>
    <w:rsid w:val="001E61CD"/>
    <w:rsid w:val="00222B7B"/>
    <w:rsid w:val="0022779D"/>
    <w:rsid w:val="00230ACA"/>
    <w:rsid w:val="00236A77"/>
    <w:rsid w:val="0023701B"/>
    <w:rsid w:val="00264CFC"/>
    <w:rsid w:val="00270517"/>
    <w:rsid w:val="002957CB"/>
    <w:rsid w:val="002D0C4A"/>
    <w:rsid w:val="002E05A0"/>
    <w:rsid w:val="002F14A8"/>
    <w:rsid w:val="002F2AD3"/>
    <w:rsid w:val="00374A68"/>
    <w:rsid w:val="0038744C"/>
    <w:rsid w:val="003A0700"/>
    <w:rsid w:val="00417295"/>
    <w:rsid w:val="00434ADE"/>
    <w:rsid w:val="00464C17"/>
    <w:rsid w:val="004C45F7"/>
    <w:rsid w:val="004C5164"/>
    <w:rsid w:val="0051013B"/>
    <w:rsid w:val="00512AAB"/>
    <w:rsid w:val="00513974"/>
    <w:rsid w:val="00515848"/>
    <w:rsid w:val="00520635"/>
    <w:rsid w:val="00533E08"/>
    <w:rsid w:val="00534472"/>
    <w:rsid w:val="00543613"/>
    <w:rsid w:val="00543B8F"/>
    <w:rsid w:val="00551F7D"/>
    <w:rsid w:val="005C5CF2"/>
    <w:rsid w:val="00627BA8"/>
    <w:rsid w:val="00633306"/>
    <w:rsid w:val="00683081"/>
    <w:rsid w:val="00690BA7"/>
    <w:rsid w:val="00691F56"/>
    <w:rsid w:val="00710C7F"/>
    <w:rsid w:val="007128AA"/>
    <w:rsid w:val="00724CED"/>
    <w:rsid w:val="00726968"/>
    <w:rsid w:val="00763A43"/>
    <w:rsid w:val="007C7FE1"/>
    <w:rsid w:val="007D19BC"/>
    <w:rsid w:val="00875A00"/>
    <w:rsid w:val="008918DE"/>
    <w:rsid w:val="008B1603"/>
    <w:rsid w:val="008E774C"/>
    <w:rsid w:val="00920606"/>
    <w:rsid w:val="009641C6"/>
    <w:rsid w:val="009F0431"/>
    <w:rsid w:val="00A048C9"/>
    <w:rsid w:val="00A16333"/>
    <w:rsid w:val="00A43940"/>
    <w:rsid w:val="00A8146D"/>
    <w:rsid w:val="00AD2E4E"/>
    <w:rsid w:val="00AD5B4E"/>
    <w:rsid w:val="00AE3947"/>
    <w:rsid w:val="00AF7151"/>
    <w:rsid w:val="00B000E8"/>
    <w:rsid w:val="00B02BF3"/>
    <w:rsid w:val="00B20BB5"/>
    <w:rsid w:val="00B44BD8"/>
    <w:rsid w:val="00B7789C"/>
    <w:rsid w:val="00BB0652"/>
    <w:rsid w:val="00BB77AA"/>
    <w:rsid w:val="00BD66C3"/>
    <w:rsid w:val="00BF1935"/>
    <w:rsid w:val="00C11595"/>
    <w:rsid w:val="00C244B0"/>
    <w:rsid w:val="00C35CB1"/>
    <w:rsid w:val="00C85A7E"/>
    <w:rsid w:val="00C877FF"/>
    <w:rsid w:val="00C949ED"/>
    <w:rsid w:val="00CE6BA6"/>
    <w:rsid w:val="00D07776"/>
    <w:rsid w:val="00D104EF"/>
    <w:rsid w:val="00D21980"/>
    <w:rsid w:val="00D3189E"/>
    <w:rsid w:val="00D5071B"/>
    <w:rsid w:val="00D57382"/>
    <w:rsid w:val="00DC6265"/>
    <w:rsid w:val="00DF6165"/>
    <w:rsid w:val="00E2236E"/>
    <w:rsid w:val="00E25D78"/>
    <w:rsid w:val="00E45D53"/>
    <w:rsid w:val="00F04C45"/>
    <w:rsid w:val="00F20278"/>
    <w:rsid w:val="00F3631A"/>
    <w:rsid w:val="00F46F9A"/>
    <w:rsid w:val="00F47804"/>
    <w:rsid w:val="00F642B7"/>
    <w:rsid w:val="00F7726E"/>
    <w:rsid w:val="00F92000"/>
    <w:rsid w:val="00FC6DFE"/>
    <w:rsid w:val="00FD5629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681D-5980-4E0B-9DBA-59A5E0CA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ZPG%20mit%20Kopfzeile.dotx</Template>
  <TotalTime>0</TotalTime>
  <Pages>5</Pages>
  <Words>908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2011-10-15T14:09:00Z</cp:lastPrinted>
  <dcterms:created xsi:type="dcterms:W3CDTF">2012-06-19T10:59:00Z</dcterms:created>
  <dcterms:modified xsi:type="dcterms:W3CDTF">2012-06-19T10:59:00Z</dcterms:modified>
</cp:coreProperties>
</file>