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3F" w:rsidRPr="0002366C" w:rsidRDefault="00D06E3F" w:rsidP="00D06E3F">
      <w:pPr>
        <w:pStyle w:val="berschrift1"/>
        <w:shd w:val="clear" w:color="auto" w:fill="E0E0E0"/>
        <w:spacing w:before="0" w:after="60" w:line="240" w:lineRule="auto"/>
        <w:rPr>
          <w:sz w:val="32"/>
          <w:szCs w:val="32"/>
        </w:rPr>
      </w:pPr>
      <w:r>
        <w:rPr>
          <w:sz w:val="32"/>
          <w:szCs w:val="32"/>
        </w:rPr>
        <w:t>Umsetzungsbeispiel</w:t>
      </w:r>
    </w:p>
    <w:p w:rsidR="00D06E3F" w:rsidRDefault="00D06E3F" w:rsidP="00D06E3F">
      <w:pPr>
        <w:spacing w:line="240" w:lineRule="auto"/>
        <w:rPr>
          <w:sz w:val="24"/>
          <w:szCs w:val="24"/>
        </w:rPr>
      </w:pPr>
    </w:p>
    <w:p w:rsidR="00D06E3F" w:rsidRDefault="00D06E3F" w:rsidP="00D06E3F">
      <w:pPr>
        <w:spacing w:line="240" w:lineRule="auto"/>
        <w:rPr>
          <w:sz w:val="24"/>
          <w:szCs w:val="24"/>
        </w:rPr>
      </w:pPr>
    </w:p>
    <w:p w:rsidR="00231814" w:rsidRPr="001C2326" w:rsidRDefault="00231814" w:rsidP="003C48AE">
      <w:pPr>
        <w:spacing w:line="240" w:lineRule="auto"/>
        <w:rPr>
          <w:b/>
          <w:sz w:val="24"/>
        </w:rPr>
      </w:pPr>
      <w:r w:rsidRPr="001C2326">
        <w:rPr>
          <w:b/>
          <w:sz w:val="24"/>
        </w:rPr>
        <w:t>Vorbemerkung</w:t>
      </w:r>
    </w:p>
    <w:p w:rsidR="00231814" w:rsidRDefault="00231814" w:rsidP="007E6231">
      <w:pPr>
        <w:spacing w:line="240" w:lineRule="auto"/>
        <w:rPr>
          <w:sz w:val="24"/>
        </w:rPr>
      </w:pPr>
      <w:r w:rsidRPr="001C2326">
        <w:rPr>
          <w:sz w:val="24"/>
        </w:rPr>
        <w:t>Das Umsetzungsbeispiel ist zur Verbesserung der Schwimm</w:t>
      </w:r>
      <w:r w:rsidR="0087581C">
        <w:rPr>
          <w:sz w:val="24"/>
        </w:rPr>
        <w:t>arten</w:t>
      </w:r>
      <w:r w:rsidRPr="001C2326">
        <w:rPr>
          <w:sz w:val="24"/>
        </w:rPr>
        <w:t xml:space="preserve"> </w:t>
      </w:r>
      <w:r>
        <w:rPr>
          <w:sz w:val="24"/>
        </w:rPr>
        <w:t>im Bereich des Anfängerschwimmunterrichts in der Unterstufe,</w:t>
      </w:r>
      <w:r w:rsidRPr="001C2326">
        <w:rPr>
          <w:sz w:val="24"/>
        </w:rPr>
        <w:t xml:space="preserve"> abhängig vom </w:t>
      </w:r>
      <w:r>
        <w:rPr>
          <w:sz w:val="24"/>
        </w:rPr>
        <w:t>Fach</w:t>
      </w:r>
      <w:r w:rsidRPr="001C2326">
        <w:rPr>
          <w:sz w:val="24"/>
        </w:rPr>
        <w:t>curriculum</w:t>
      </w:r>
      <w:r>
        <w:rPr>
          <w:sz w:val="24"/>
        </w:rPr>
        <w:t xml:space="preserve"> der Schule,</w:t>
      </w:r>
      <w:r w:rsidRPr="00265C2A">
        <w:rPr>
          <w:sz w:val="24"/>
        </w:rPr>
        <w:t xml:space="preserve"> </w:t>
      </w:r>
      <w:r>
        <w:rPr>
          <w:sz w:val="24"/>
        </w:rPr>
        <w:t>einzusetzen</w:t>
      </w:r>
      <w:r w:rsidRPr="001C2326">
        <w:rPr>
          <w:sz w:val="24"/>
        </w:rPr>
        <w:t>.</w:t>
      </w:r>
      <w:r>
        <w:rPr>
          <w:sz w:val="24"/>
        </w:rPr>
        <w:t xml:space="preserve"> </w:t>
      </w:r>
    </w:p>
    <w:p w:rsidR="00231814" w:rsidRDefault="00231814" w:rsidP="007E6231">
      <w:pPr>
        <w:spacing w:line="240" w:lineRule="auto"/>
        <w:rPr>
          <w:sz w:val="24"/>
        </w:rPr>
      </w:pPr>
      <w:r>
        <w:rPr>
          <w:sz w:val="24"/>
        </w:rPr>
        <w:t>D</w:t>
      </w:r>
      <w:r w:rsidRPr="001C2326">
        <w:rPr>
          <w:sz w:val="24"/>
        </w:rPr>
        <w:t>ie Schüler</w:t>
      </w:r>
      <w:r w:rsidR="007E6231">
        <w:rPr>
          <w:sz w:val="24"/>
        </w:rPr>
        <w:t>innen und Schüler</w:t>
      </w:r>
      <w:r w:rsidRPr="001C2326">
        <w:rPr>
          <w:sz w:val="24"/>
        </w:rPr>
        <w:t xml:space="preserve"> beherrschen d</w:t>
      </w:r>
      <w:r w:rsidR="0087581C">
        <w:rPr>
          <w:sz w:val="24"/>
        </w:rPr>
        <w:t>ie gewählte S</w:t>
      </w:r>
      <w:r w:rsidRPr="001C2326">
        <w:rPr>
          <w:sz w:val="24"/>
        </w:rPr>
        <w:t>chwimm</w:t>
      </w:r>
      <w:r w:rsidR="0087581C">
        <w:rPr>
          <w:sz w:val="24"/>
        </w:rPr>
        <w:t>art</w:t>
      </w:r>
      <w:r w:rsidRPr="001C2326">
        <w:rPr>
          <w:sz w:val="24"/>
        </w:rPr>
        <w:t xml:space="preserve"> in Grobform.</w:t>
      </w:r>
    </w:p>
    <w:p w:rsidR="00231814" w:rsidRDefault="00231814" w:rsidP="007E6231">
      <w:pPr>
        <w:spacing w:line="240" w:lineRule="auto"/>
        <w:rPr>
          <w:sz w:val="24"/>
        </w:rPr>
      </w:pPr>
    </w:p>
    <w:p w:rsidR="00231814" w:rsidRPr="00ED6F99" w:rsidRDefault="00231814" w:rsidP="007E6231">
      <w:pPr>
        <w:spacing w:line="240" w:lineRule="auto"/>
        <w:rPr>
          <w:b/>
          <w:sz w:val="24"/>
        </w:rPr>
      </w:pPr>
      <w:r w:rsidRPr="00ED6F99">
        <w:rPr>
          <w:b/>
          <w:sz w:val="24"/>
        </w:rPr>
        <w:t>Bildungsstandard</w:t>
      </w:r>
    </w:p>
    <w:p w:rsidR="00231814" w:rsidRPr="001C2326" w:rsidRDefault="00231814" w:rsidP="007E6231">
      <w:pPr>
        <w:spacing w:line="240" w:lineRule="auto"/>
        <w:rPr>
          <w:sz w:val="24"/>
        </w:rPr>
      </w:pPr>
      <w:r>
        <w:rPr>
          <w:sz w:val="24"/>
        </w:rPr>
        <w:t>Die Schülerinnen und Schüler können zwei Schwimmarten in Grobform ausführ</w:t>
      </w:r>
      <w:r w:rsidR="00ED6F99">
        <w:rPr>
          <w:sz w:val="24"/>
        </w:rPr>
        <w:t>en</w:t>
      </w:r>
      <w:r w:rsidR="00682E18">
        <w:rPr>
          <w:sz w:val="24"/>
        </w:rPr>
        <w:t>.</w:t>
      </w:r>
    </w:p>
    <w:p w:rsidR="00231814" w:rsidRPr="001C2326" w:rsidRDefault="00231814" w:rsidP="007E6231">
      <w:pPr>
        <w:spacing w:line="240" w:lineRule="auto"/>
        <w:rPr>
          <w:sz w:val="24"/>
        </w:rPr>
      </w:pPr>
    </w:p>
    <w:p w:rsidR="00231814" w:rsidRPr="00265C2A" w:rsidRDefault="00231814" w:rsidP="007E6231">
      <w:pPr>
        <w:spacing w:line="240" w:lineRule="auto"/>
        <w:rPr>
          <w:b/>
          <w:sz w:val="24"/>
          <w:szCs w:val="24"/>
        </w:rPr>
      </w:pPr>
      <w:r w:rsidRPr="00265C2A">
        <w:rPr>
          <w:b/>
          <w:sz w:val="24"/>
          <w:szCs w:val="24"/>
        </w:rPr>
        <w:t xml:space="preserve">Sozialform </w:t>
      </w:r>
    </w:p>
    <w:p w:rsidR="00231814" w:rsidRPr="00265C2A" w:rsidRDefault="00231814" w:rsidP="007E6231">
      <w:pPr>
        <w:spacing w:line="240" w:lineRule="auto"/>
        <w:rPr>
          <w:sz w:val="24"/>
          <w:szCs w:val="24"/>
        </w:rPr>
      </w:pPr>
      <w:r w:rsidRPr="00265C2A">
        <w:rPr>
          <w:sz w:val="24"/>
          <w:szCs w:val="24"/>
        </w:rPr>
        <w:t xml:space="preserve">Partnerarbeit </w:t>
      </w:r>
      <w:r w:rsidR="00271202" w:rsidRPr="004004A5">
        <w:rPr>
          <w:sz w:val="24"/>
          <w:szCs w:val="24"/>
        </w:rPr>
        <w:t>(</w:t>
      </w:r>
      <w:r w:rsidR="00271202" w:rsidRPr="009645AD">
        <w:rPr>
          <w:sz w:val="24"/>
          <w:szCs w:val="24"/>
        </w:rPr>
        <w:t xml:space="preserve">vgl. </w:t>
      </w:r>
      <w:r w:rsidR="00271202" w:rsidRPr="002A5D69">
        <w:rPr>
          <w:rFonts w:cs="Arial"/>
          <w:sz w:val="24"/>
          <w:szCs w:val="24"/>
        </w:rPr>
        <w:t>Methoden - Sozialformen</w:t>
      </w:r>
      <w:r w:rsidR="00271202" w:rsidRPr="004004A5">
        <w:rPr>
          <w:sz w:val="24"/>
          <w:szCs w:val="24"/>
        </w:rPr>
        <w:t>)</w:t>
      </w:r>
    </w:p>
    <w:p w:rsidR="00231814" w:rsidRPr="00265C2A" w:rsidRDefault="00231814" w:rsidP="007E6231">
      <w:pPr>
        <w:spacing w:line="240" w:lineRule="auto"/>
        <w:rPr>
          <w:b/>
          <w:sz w:val="24"/>
          <w:szCs w:val="24"/>
        </w:rPr>
      </w:pPr>
    </w:p>
    <w:p w:rsidR="00231814" w:rsidRPr="00265C2A" w:rsidRDefault="00231814" w:rsidP="007E6231">
      <w:pPr>
        <w:spacing w:line="240" w:lineRule="auto"/>
        <w:rPr>
          <w:b/>
          <w:sz w:val="24"/>
          <w:szCs w:val="24"/>
        </w:rPr>
      </w:pPr>
      <w:r w:rsidRPr="00265C2A">
        <w:rPr>
          <w:b/>
          <w:sz w:val="24"/>
          <w:szCs w:val="24"/>
        </w:rPr>
        <w:t xml:space="preserve">Unterrichtsform </w:t>
      </w:r>
    </w:p>
    <w:p w:rsidR="00231814" w:rsidRPr="00265C2A" w:rsidRDefault="00231814" w:rsidP="007E6231">
      <w:pPr>
        <w:spacing w:line="240" w:lineRule="auto"/>
        <w:rPr>
          <w:sz w:val="24"/>
          <w:szCs w:val="24"/>
        </w:rPr>
      </w:pPr>
      <w:r w:rsidRPr="00265C2A">
        <w:rPr>
          <w:sz w:val="24"/>
          <w:szCs w:val="24"/>
        </w:rPr>
        <w:t xml:space="preserve">Kooperatives Lernen </w:t>
      </w:r>
      <w:r w:rsidR="00271202" w:rsidRPr="004004A5">
        <w:rPr>
          <w:sz w:val="24"/>
          <w:szCs w:val="24"/>
        </w:rPr>
        <w:t>(</w:t>
      </w:r>
      <w:r w:rsidR="00271202" w:rsidRPr="009645AD">
        <w:rPr>
          <w:sz w:val="24"/>
          <w:szCs w:val="24"/>
        </w:rPr>
        <w:t>vgl.</w:t>
      </w:r>
      <w:r w:rsidR="00271202">
        <w:rPr>
          <w:sz w:val="24"/>
          <w:szCs w:val="24"/>
        </w:rPr>
        <w:t xml:space="preserve"> </w:t>
      </w:r>
      <w:r w:rsidR="00271202" w:rsidRPr="002A5D69">
        <w:rPr>
          <w:rFonts w:cs="Arial"/>
          <w:sz w:val="24"/>
          <w:szCs w:val="24"/>
        </w:rPr>
        <w:t>Methoden - Unterrichtsformen</w:t>
      </w:r>
      <w:r w:rsidR="00271202" w:rsidRPr="004004A5">
        <w:rPr>
          <w:sz w:val="24"/>
          <w:szCs w:val="24"/>
        </w:rPr>
        <w:t>)</w:t>
      </w:r>
    </w:p>
    <w:p w:rsidR="00231814" w:rsidRPr="001C2326" w:rsidRDefault="00231814" w:rsidP="007E6231">
      <w:pPr>
        <w:spacing w:line="240" w:lineRule="auto"/>
        <w:rPr>
          <w:sz w:val="24"/>
        </w:rPr>
      </w:pPr>
    </w:p>
    <w:p w:rsidR="00231814" w:rsidRPr="001C2326" w:rsidRDefault="00231814" w:rsidP="007E6231">
      <w:pPr>
        <w:spacing w:line="240" w:lineRule="auto"/>
        <w:rPr>
          <w:b/>
          <w:sz w:val="24"/>
        </w:rPr>
      </w:pPr>
      <w:r w:rsidRPr="001C2326">
        <w:rPr>
          <w:b/>
          <w:sz w:val="24"/>
        </w:rPr>
        <w:t>Kompetenzerwartung</w:t>
      </w:r>
    </w:p>
    <w:p w:rsidR="00231814" w:rsidRDefault="00231814" w:rsidP="007E6231">
      <w:pPr>
        <w:spacing w:line="240" w:lineRule="auto"/>
        <w:rPr>
          <w:sz w:val="24"/>
        </w:rPr>
      </w:pPr>
      <w:r w:rsidRPr="007603F5">
        <w:rPr>
          <w:sz w:val="24"/>
        </w:rPr>
        <w:t>Über das Ausprobieren verschiedener Fingerhaltungen beim Armzug erkenn</w:t>
      </w:r>
      <w:r w:rsidR="007E6231">
        <w:rPr>
          <w:sz w:val="24"/>
        </w:rPr>
        <w:t>en die</w:t>
      </w:r>
      <w:r w:rsidRPr="007603F5">
        <w:rPr>
          <w:sz w:val="24"/>
        </w:rPr>
        <w:t xml:space="preserve"> Schüler</w:t>
      </w:r>
      <w:r w:rsidR="007E6231">
        <w:rPr>
          <w:sz w:val="24"/>
        </w:rPr>
        <w:t>innen und Schüler</w:t>
      </w:r>
      <w:r w:rsidRPr="007603F5">
        <w:rPr>
          <w:sz w:val="24"/>
        </w:rPr>
        <w:t xml:space="preserve">, welche Fingerhaltung für das effektive Vorankommen beim </w:t>
      </w:r>
      <w:r w:rsidR="0087581C">
        <w:rPr>
          <w:sz w:val="24"/>
        </w:rPr>
        <w:t>S</w:t>
      </w:r>
      <w:r w:rsidRPr="007603F5">
        <w:rPr>
          <w:sz w:val="24"/>
        </w:rPr>
        <w:t xml:space="preserve">chwimmen von </w:t>
      </w:r>
      <w:r>
        <w:rPr>
          <w:sz w:val="24"/>
        </w:rPr>
        <w:t>Vorteil</w:t>
      </w:r>
      <w:r w:rsidRPr="007603F5">
        <w:rPr>
          <w:sz w:val="24"/>
        </w:rPr>
        <w:t xml:space="preserve"> ist.</w:t>
      </w:r>
    </w:p>
    <w:p w:rsidR="00231814" w:rsidRPr="006026A4" w:rsidRDefault="00231814" w:rsidP="007E6231">
      <w:pPr>
        <w:spacing w:line="240" w:lineRule="auto"/>
        <w:rPr>
          <w:sz w:val="24"/>
        </w:rPr>
      </w:pPr>
      <w:r w:rsidRPr="007603F5">
        <w:rPr>
          <w:sz w:val="24"/>
        </w:rPr>
        <w:t>Dadurch kommt es zur Bewusstmachung der optimalen Fingerhaltung und somit zum Lernen durch Einsicht</w:t>
      </w:r>
      <w:r>
        <w:rPr>
          <w:sz w:val="24"/>
        </w:rPr>
        <w:t xml:space="preserve">. </w:t>
      </w:r>
      <w:r w:rsidR="007E6231">
        <w:rPr>
          <w:sz w:val="24"/>
        </w:rPr>
        <w:t>Sie</w:t>
      </w:r>
      <w:r>
        <w:rPr>
          <w:sz w:val="24"/>
        </w:rPr>
        <w:t xml:space="preserve"> </w:t>
      </w:r>
      <w:r w:rsidRPr="007603F5">
        <w:rPr>
          <w:sz w:val="24"/>
        </w:rPr>
        <w:t>erweitern durch das Ausprobieren der verschiedenen Fi</w:t>
      </w:r>
      <w:r w:rsidRPr="007603F5">
        <w:rPr>
          <w:sz w:val="24"/>
        </w:rPr>
        <w:t>n</w:t>
      </w:r>
      <w:r w:rsidRPr="007603F5">
        <w:rPr>
          <w:sz w:val="24"/>
        </w:rPr>
        <w:t>gerhaltungen ihre Bewegungserfahrung</w:t>
      </w:r>
      <w:r>
        <w:rPr>
          <w:sz w:val="24"/>
        </w:rPr>
        <w:t xml:space="preserve">, tauschen sich darüber aus, bewerten </w:t>
      </w:r>
      <w:r w:rsidRPr="007603F5">
        <w:rPr>
          <w:sz w:val="24"/>
        </w:rPr>
        <w:t>und finden die wirksamste Lösung</w:t>
      </w:r>
      <w:r>
        <w:rPr>
          <w:sz w:val="24"/>
        </w:rPr>
        <w:t>.</w:t>
      </w:r>
      <w:r w:rsidRPr="007603F5">
        <w:rPr>
          <w:sz w:val="24"/>
        </w:rPr>
        <w:t xml:space="preserve"> </w:t>
      </w:r>
    </w:p>
    <w:p w:rsidR="00231814" w:rsidRPr="007603F5" w:rsidRDefault="00231814" w:rsidP="007E6231">
      <w:pPr>
        <w:spacing w:line="240" w:lineRule="auto"/>
        <w:rPr>
          <w:sz w:val="24"/>
        </w:rPr>
      </w:pPr>
      <w:r>
        <w:rPr>
          <w:sz w:val="24"/>
        </w:rPr>
        <w:t>Im Bereich der Methoden</w:t>
      </w:r>
      <w:r w:rsidRPr="007603F5">
        <w:rPr>
          <w:sz w:val="24"/>
        </w:rPr>
        <w:t xml:space="preserve">kompetenz lernen </w:t>
      </w:r>
      <w:r w:rsidR="007E6231">
        <w:rPr>
          <w:sz w:val="24"/>
        </w:rPr>
        <w:t>sie,</w:t>
      </w:r>
      <w:r>
        <w:rPr>
          <w:sz w:val="24"/>
        </w:rPr>
        <w:t xml:space="preserve"> Bewegungen wahrzunehmen, </w:t>
      </w:r>
      <w:r w:rsidRPr="007603F5">
        <w:rPr>
          <w:sz w:val="24"/>
        </w:rPr>
        <w:t>e</w:t>
      </w:r>
      <w:r w:rsidRPr="007603F5">
        <w:rPr>
          <w:sz w:val="24"/>
        </w:rPr>
        <w:t>i</w:t>
      </w:r>
      <w:r w:rsidRPr="007603F5">
        <w:rPr>
          <w:sz w:val="24"/>
        </w:rPr>
        <w:t>nander</w:t>
      </w:r>
      <w:r>
        <w:rPr>
          <w:sz w:val="24"/>
        </w:rPr>
        <w:t xml:space="preserve"> </w:t>
      </w:r>
      <w:r w:rsidRPr="007603F5">
        <w:rPr>
          <w:sz w:val="24"/>
        </w:rPr>
        <w:t>zu beobachten und zu korrigieren. Sie geben sich gegenseitig konstruktive Rückmeldungen und lernen Feedback anzunehmen.</w:t>
      </w:r>
    </w:p>
    <w:p w:rsidR="00231814" w:rsidRPr="001C2326" w:rsidRDefault="00231814" w:rsidP="007E6231">
      <w:pPr>
        <w:spacing w:line="240" w:lineRule="auto"/>
        <w:rPr>
          <w:b/>
          <w:sz w:val="24"/>
        </w:rPr>
      </w:pPr>
    </w:p>
    <w:p w:rsidR="00231814" w:rsidRPr="001C2326" w:rsidRDefault="00231814" w:rsidP="007E6231">
      <w:pPr>
        <w:spacing w:line="240" w:lineRule="auto"/>
        <w:rPr>
          <w:b/>
          <w:sz w:val="24"/>
        </w:rPr>
      </w:pPr>
      <w:r>
        <w:rPr>
          <w:b/>
          <w:sz w:val="24"/>
        </w:rPr>
        <w:t>Unterrichtsverlauf</w:t>
      </w:r>
    </w:p>
    <w:p w:rsidR="00231814" w:rsidRPr="007603F5" w:rsidRDefault="00C34F79" w:rsidP="007E6231">
      <w:pPr>
        <w:spacing w:line="240" w:lineRule="auto"/>
        <w:rPr>
          <w:sz w:val="24"/>
        </w:rPr>
      </w:pPr>
      <w:r>
        <w:rPr>
          <w:sz w:val="24"/>
        </w:rPr>
        <w:t xml:space="preserve">Alle Schülerinnen und </w:t>
      </w:r>
      <w:r w:rsidR="00231814" w:rsidRPr="007603F5">
        <w:rPr>
          <w:sz w:val="24"/>
        </w:rPr>
        <w:t>Schüler erh</w:t>
      </w:r>
      <w:r>
        <w:rPr>
          <w:sz w:val="24"/>
        </w:rPr>
        <w:t>alten</w:t>
      </w:r>
      <w:r w:rsidR="00231814" w:rsidRPr="007603F5">
        <w:rPr>
          <w:sz w:val="24"/>
        </w:rPr>
        <w:t xml:space="preserve"> ein</w:t>
      </w:r>
      <w:r w:rsidR="00231814">
        <w:rPr>
          <w:sz w:val="24"/>
        </w:rPr>
        <w:t>e</w:t>
      </w:r>
      <w:r w:rsidR="00231814" w:rsidRPr="007603F5">
        <w:rPr>
          <w:sz w:val="24"/>
        </w:rPr>
        <w:t xml:space="preserve"> Arbeitskarte</w:t>
      </w:r>
      <w:r w:rsidR="00231814">
        <w:rPr>
          <w:sz w:val="24"/>
        </w:rPr>
        <w:t xml:space="preserve"> mit den Aufgabenstellu</w:t>
      </w:r>
      <w:r w:rsidR="00231814">
        <w:rPr>
          <w:sz w:val="24"/>
        </w:rPr>
        <w:t>n</w:t>
      </w:r>
      <w:r w:rsidR="00231814">
        <w:rPr>
          <w:sz w:val="24"/>
        </w:rPr>
        <w:t>gen.</w:t>
      </w:r>
    </w:p>
    <w:p w:rsidR="00231814" w:rsidRPr="001C2326" w:rsidRDefault="00231814" w:rsidP="007E6231">
      <w:pPr>
        <w:spacing w:line="240" w:lineRule="auto"/>
        <w:rPr>
          <w:sz w:val="24"/>
        </w:rPr>
      </w:pPr>
      <w:r w:rsidRPr="007603F5">
        <w:rPr>
          <w:sz w:val="24"/>
        </w:rPr>
        <w:t xml:space="preserve">Nach einer Phase des Ausprobierens der drei </w:t>
      </w:r>
      <w:r w:rsidRPr="001C2326">
        <w:rPr>
          <w:sz w:val="24"/>
        </w:rPr>
        <w:t>Varianten</w:t>
      </w:r>
      <w:r>
        <w:rPr>
          <w:sz w:val="24"/>
        </w:rPr>
        <w:t xml:space="preserve"> „</w:t>
      </w:r>
      <w:r w:rsidRPr="001C2326">
        <w:rPr>
          <w:sz w:val="24"/>
        </w:rPr>
        <w:t>Faust</w:t>
      </w:r>
      <w:r>
        <w:rPr>
          <w:sz w:val="24"/>
        </w:rPr>
        <w:t>“</w:t>
      </w:r>
      <w:r w:rsidRPr="001C2326">
        <w:rPr>
          <w:sz w:val="24"/>
        </w:rPr>
        <w:t xml:space="preserve">, </w:t>
      </w:r>
      <w:r>
        <w:rPr>
          <w:sz w:val="24"/>
        </w:rPr>
        <w:t>„</w:t>
      </w:r>
      <w:r w:rsidRPr="001C2326">
        <w:rPr>
          <w:sz w:val="24"/>
        </w:rPr>
        <w:t>gespreizte Finger</w:t>
      </w:r>
      <w:r>
        <w:rPr>
          <w:sz w:val="24"/>
        </w:rPr>
        <w:t>“</w:t>
      </w:r>
      <w:r w:rsidRPr="001C2326">
        <w:rPr>
          <w:sz w:val="24"/>
        </w:rPr>
        <w:t xml:space="preserve">, </w:t>
      </w:r>
      <w:r>
        <w:rPr>
          <w:sz w:val="24"/>
        </w:rPr>
        <w:t>„</w:t>
      </w:r>
      <w:r w:rsidRPr="001C2326">
        <w:rPr>
          <w:sz w:val="24"/>
        </w:rPr>
        <w:t>geschlossene Finger</w:t>
      </w:r>
      <w:r>
        <w:rPr>
          <w:sz w:val="24"/>
        </w:rPr>
        <w:t>“</w:t>
      </w:r>
      <w:r w:rsidRPr="001C2326">
        <w:rPr>
          <w:sz w:val="24"/>
        </w:rPr>
        <w:t xml:space="preserve"> </w:t>
      </w:r>
      <w:r>
        <w:rPr>
          <w:sz w:val="24"/>
        </w:rPr>
        <w:t>(</w:t>
      </w:r>
      <w:r w:rsidR="00C34F79">
        <w:rPr>
          <w:sz w:val="24"/>
        </w:rPr>
        <w:t>= „Schaufel“)</w:t>
      </w:r>
      <w:r w:rsidRPr="001C2326">
        <w:rPr>
          <w:sz w:val="24"/>
        </w:rPr>
        <w:t xml:space="preserve"> </w:t>
      </w:r>
      <w:r>
        <w:rPr>
          <w:sz w:val="24"/>
        </w:rPr>
        <w:t xml:space="preserve">gehen </w:t>
      </w:r>
      <w:r w:rsidR="00C34F79">
        <w:rPr>
          <w:sz w:val="24"/>
        </w:rPr>
        <w:t>sie</w:t>
      </w:r>
      <w:r w:rsidRPr="007603F5">
        <w:rPr>
          <w:sz w:val="24"/>
        </w:rPr>
        <w:t xml:space="preserve"> paarweise</w:t>
      </w:r>
      <w:r>
        <w:rPr>
          <w:sz w:val="24"/>
        </w:rPr>
        <w:t xml:space="preserve"> zusammen</w:t>
      </w:r>
      <w:r w:rsidRPr="007603F5">
        <w:rPr>
          <w:sz w:val="24"/>
        </w:rPr>
        <w:t xml:space="preserve">, um </w:t>
      </w:r>
      <w:r>
        <w:rPr>
          <w:sz w:val="24"/>
        </w:rPr>
        <w:t xml:space="preserve">sich über ihre </w:t>
      </w:r>
      <w:r w:rsidRPr="001C2326">
        <w:rPr>
          <w:sz w:val="24"/>
        </w:rPr>
        <w:t>Bewegungserfahrungen auszutauschen.</w:t>
      </w:r>
    </w:p>
    <w:p w:rsidR="00231814" w:rsidRDefault="00231814" w:rsidP="007E6231">
      <w:pPr>
        <w:spacing w:line="240" w:lineRule="auto"/>
        <w:rPr>
          <w:sz w:val="24"/>
        </w:rPr>
      </w:pPr>
      <w:r w:rsidRPr="007603F5">
        <w:rPr>
          <w:sz w:val="24"/>
        </w:rPr>
        <w:t xml:space="preserve">In einer anschließenden Besprechung </w:t>
      </w:r>
      <w:r>
        <w:rPr>
          <w:sz w:val="24"/>
        </w:rPr>
        <w:t xml:space="preserve">tauschen </w:t>
      </w:r>
      <w:r w:rsidR="00C34F79">
        <w:rPr>
          <w:sz w:val="24"/>
        </w:rPr>
        <w:t>sie</w:t>
      </w:r>
      <w:r>
        <w:rPr>
          <w:sz w:val="24"/>
        </w:rPr>
        <w:t xml:space="preserve"> ihre Erfahrungen </w:t>
      </w:r>
      <w:r w:rsidRPr="007603F5">
        <w:rPr>
          <w:sz w:val="24"/>
        </w:rPr>
        <w:t>im Pl</w:t>
      </w:r>
      <w:r>
        <w:rPr>
          <w:sz w:val="24"/>
        </w:rPr>
        <w:t xml:space="preserve">enum </w:t>
      </w:r>
      <w:r w:rsidDel="009B1B3C">
        <w:rPr>
          <w:sz w:val="24"/>
        </w:rPr>
        <w:t xml:space="preserve">aus und bekommen </w:t>
      </w:r>
      <w:r>
        <w:rPr>
          <w:sz w:val="24"/>
        </w:rPr>
        <w:t xml:space="preserve">Rückmeldung über ihre Arbeitsphase. Sie legen die effektivste Handhaltung fest. </w:t>
      </w:r>
    </w:p>
    <w:p w:rsidR="00231814" w:rsidRPr="001C2326" w:rsidRDefault="00231814" w:rsidP="007E6231">
      <w:pPr>
        <w:spacing w:line="240" w:lineRule="auto"/>
        <w:rPr>
          <w:sz w:val="24"/>
        </w:rPr>
      </w:pPr>
      <w:r w:rsidRPr="001C2326">
        <w:rPr>
          <w:sz w:val="24"/>
        </w:rPr>
        <w:t xml:space="preserve">Danach üben die Schülerinnen und Schüler </w:t>
      </w:r>
      <w:r w:rsidR="0087581C">
        <w:rPr>
          <w:sz w:val="24"/>
        </w:rPr>
        <w:t xml:space="preserve">die entsprechende Technik </w:t>
      </w:r>
      <w:r>
        <w:rPr>
          <w:sz w:val="24"/>
        </w:rPr>
        <w:t xml:space="preserve">mit der </w:t>
      </w:r>
      <w:r w:rsidRPr="001C2326">
        <w:rPr>
          <w:sz w:val="24"/>
        </w:rPr>
        <w:t>effe</w:t>
      </w:r>
      <w:r w:rsidRPr="001C2326">
        <w:rPr>
          <w:sz w:val="24"/>
        </w:rPr>
        <w:t>k</w:t>
      </w:r>
      <w:r w:rsidRPr="001C2326">
        <w:rPr>
          <w:sz w:val="24"/>
        </w:rPr>
        <w:t>tivsten Handhaltung</w:t>
      </w:r>
      <w:r>
        <w:rPr>
          <w:sz w:val="24"/>
        </w:rPr>
        <w:t xml:space="preserve"> beim Armzug</w:t>
      </w:r>
      <w:r w:rsidR="0087581C">
        <w:rPr>
          <w:sz w:val="24"/>
        </w:rPr>
        <w:t>. D</w:t>
      </w:r>
      <w:r w:rsidRPr="001C2326">
        <w:rPr>
          <w:sz w:val="24"/>
        </w:rPr>
        <w:t>er Partner beobachtet und korrigiert.</w:t>
      </w:r>
      <w:r w:rsidRPr="009B1B3C">
        <w:rPr>
          <w:sz w:val="24"/>
        </w:rPr>
        <w:t xml:space="preserve"> </w:t>
      </w:r>
    </w:p>
    <w:p w:rsidR="00231814" w:rsidRPr="001C2326" w:rsidRDefault="00231814" w:rsidP="003C48AE">
      <w:pPr>
        <w:spacing w:line="240" w:lineRule="auto"/>
        <w:rPr>
          <w:sz w:val="24"/>
        </w:rPr>
      </w:pPr>
    </w:p>
    <w:p w:rsidR="00231814" w:rsidDel="002B2061" w:rsidRDefault="00231814" w:rsidP="003C48AE">
      <w:pPr>
        <w:spacing w:line="240" w:lineRule="auto"/>
        <w:rPr>
          <w:b/>
          <w:sz w:val="24"/>
        </w:rPr>
      </w:pPr>
    </w:p>
    <w:p w:rsidR="00231814" w:rsidDel="002B2061" w:rsidRDefault="00231814" w:rsidP="003C48AE">
      <w:pPr>
        <w:ind w:firstLine="360"/>
        <w:jc w:val="left"/>
        <w:rPr>
          <w:b/>
          <w:sz w:val="24"/>
        </w:rPr>
      </w:pPr>
      <w:r>
        <w:rPr>
          <w:b/>
          <w:sz w:val="24"/>
        </w:rPr>
        <w:br w:type="page"/>
      </w:r>
      <w:r w:rsidDel="002B2061">
        <w:rPr>
          <w:b/>
          <w:sz w:val="24"/>
        </w:rPr>
        <w:lastRenderedPageBreak/>
        <w:t>Arbeitskarte</w:t>
      </w:r>
    </w:p>
    <w:p w:rsidR="00231814" w:rsidDel="002B2061" w:rsidRDefault="00231814" w:rsidP="00231814">
      <w:pPr>
        <w:ind w:firstLine="360"/>
        <w:rPr>
          <w:b/>
          <w:sz w:val="24"/>
        </w:rPr>
      </w:pPr>
    </w:p>
    <w:p w:rsidR="00231814" w:rsidRPr="002B2061" w:rsidDel="002B2061" w:rsidRDefault="00231814" w:rsidP="0023181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P</w:t>
      </w:r>
      <w:r w:rsidRPr="002B2061" w:rsidDel="002B2061">
        <w:rPr>
          <w:sz w:val="24"/>
        </w:rPr>
        <w:t>robiere</w:t>
      </w:r>
      <w:r>
        <w:rPr>
          <w:sz w:val="24"/>
        </w:rPr>
        <w:t xml:space="preserve"> </w:t>
      </w:r>
      <w:r w:rsidRPr="002B2061" w:rsidDel="002B2061">
        <w:rPr>
          <w:sz w:val="24"/>
        </w:rPr>
        <w:t>folgende Handhaltungen aus</w:t>
      </w:r>
      <w:r w:rsidR="005D4EDB">
        <w:rPr>
          <w:noProof/>
          <w:szCs w:val="20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688340</wp:posOffset>
            </wp:positionV>
            <wp:extent cx="188595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382" y="21232"/>
                <wp:lineTo x="21382" y="0"/>
                <wp:lineTo x="0" y="0"/>
              </wp:wrapPolygon>
            </wp:wrapTight>
            <wp:docPr id="8" name="Bild 8" descr="geschlossene F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schlossene Fin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DB">
        <w:rPr>
          <w:noProof/>
          <w:szCs w:val="20"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3204845</wp:posOffset>
            </wp:positionH>
            <wp:positionV relativeFrom="paragraph">
              <wp:posOffset>688340</wp:posOffset>
            </wp:positionV>
            <wp:extent cx="1885950" cy="1414780"/>
            <wp:effectExtent l="0" t="0" r="0" b="0"/>
            <wp:wrapTopAndBottom/>
            <wp:docPr id="6" name="Bild 6" descr="Gespreizte Fing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spreizte Fingf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DB">
        <w:rPr>
          <w:noProof/>
          <w:szCs w:val="20"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688340</wp:posOffset>
            </wp:positionV>
            <wp:extent cx="188595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382" y="21232"/>
                <wp:lineTo x="21382" y="0"/>
                <wp:lineTo x="0" y="0"/>
              </wp:wrapPolygon>
            </wp:wrapTight>
            <wp:docPr id="7" name="Bild 7" descr="Fa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u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61" w:rsidDel="002B2061">
        <w:rPr>
          <w:sz w:val="24"/>
        </w:rPr>
        <w:t xml:space="preserve">. </w:t>
      </w:r>
      <w:r>
        <w:rPr>
          <w:sz w:val="24"/>
        </w:rPr>
        <w:t>Schwimme mit jeder Handhaltung zwei Querbahnen:</w:t>
      </w:r>
    </w:p>
    <w:p w:rsidR="00427630" w:rsidRPr="00427630" w:rsidRDefault="00427630" w:rsidP="00427630">
      <w:pPr>
        <w:ind w:firstLine="360"/>
        <w:rPr>
          <w:sz w:val="16"/>
        </w:rPr>
      </w:pPr>
    </w:p>
    <w:p w:rsidR="003C48AE" w:rsidRDefault="000D332E" w:rsidP="00427630">
      <w:pPr>
        <w:ind w:firstLine="360"/>
        <w:rPr>
          <w:sz w:val="18"/>
        </w:rPr>
      </w:pPr>
      <w:r>
        <w:rPr>
          <w:sz w:val="18"/>
        </w:rPr>
        <w:t xml:space="preserve">Fotografien durch </w:t>
      </w:r>
      <w:r w:rsidR="006340B8">
        <w:rPr>
          <w:sz w:val="18"/>
        </w:rPr>
        <w:t xml:space="preserve">C. </w:t>
      </w:r>
      <w:bookmarkStart w:id="0" w:name="_GoBack"/>
      <w:bookmarkEnd w:id="0"/>
      <w:r>
        <w:rPr>
          <w:sz w:val="18"/>
        </w:rPr>
        <w:t>Niklas-Garbe</w:t>
      </w:r>
    </w:p>
    <w:p w:rsidR="00427630" w:rsidRPr="00427630" w:rsidDel="002B2061" w:rsidRDefault="00427630" w:rsidP="00427630">
      <w:pPr>
        <w:ind w:firstLine="360"/>
        <w:rPr>
          <w:sz w:val="18"/>
        </w:rPr>
      </w:pPr>
    </w:p>
    <w:p w:rsidR="00231814" w:rsidRPr="007603F5" w:rsidRDefault="00231814" w:rsidP="00231814">
      <w:pPr>
        <w:numPr>
          <w:ilvl w:val="0"/>
          <w:numId w:val="5"/>
        </w:numPr>
        <w:rPr>
          <w:sz w:val="24"/>
        </w:rPr>
      </w:pPr>
      <w:r w:rsidRPr="007603F5">
        <w:rPr>
          <w:sz w:val="24"/>
        </w:rPr>
        <w:t xml:space="preserve">Mit </w:t>
      </w:r>
      <w:r w:rsidRPr="007603F5" w:rsidDel="000E06E6">
        <w:rPr>
          <w:sz w:val="24"/>
        </w:rPr>
        <w:t>w</w:t>
      </w:r>
      <w:r w:rsidRPr="007603F5">
        <w:rPr>
          <w:sz w:val="24"/>
        </w:rPr>
        <w:t>elcher Handhaltung bist du im Wasser am besten vorwärts gekommen? Spürst du, wo das Wasser an deinen Händen vorbeifließt?</w:t>
      </w:r>
    </w:p>
    <w:p w:rsidR="00231814" w:rsidRPr="007603F5" w:rsidRDefault="00231814" w:rsidP="00231814">
      <w:pPr>
        <w:ind w:left="360"/>
        <w:rPr>
          <w:sz w:val="24"/>
        </w:rPr>
      </w:pPr>
    </w:p>
    <w:p w:rsidR="00231814" w:rsidRPr="007603F5" w:rsidRDefault="00231814" w:rsidP="00231814">
      <w:pPr>
        <w:numPr>
          <w:ilvl w:val="0"/>
          <w:numId w:val="5"/>
        </w:numPr>
        <w:rPr>
          <w:sz w:val="24"/>
        </w:rPr>
      </w:pPr>
      <w:r w:rsidRPr="007603F5">
        <w:rPr>
          <w:sz w:val="24"/>
        </w:rPr>
        <w:t xml:space="preserve">Gehe nun mit einem </w:t>
      </w:r>
      <w:r w:rsidR="00C34F79">
        <w:rPr>
          <w:sz w:val="24"/>
        </w:rPr>
        <w:t>Partner</w:t>
      </w:r>
      <w:r w:rsidRPr="007603F5">
        <w:rPr>
          <w:sz w:val="24"/>
        </w:rPr>
        <w:t xml:space="preserve"> zusammen und tauscht aus</w:t>
      </w:r>
      <w:r w:rsidR="00C34F79">
        <w:rPr>
          <w:sz w:val="24"/>
        </w:rPr>
        <w:t>,</w:t>
      </w:r>
      <w:r w:rsidRPr="007603F5">
        <w:rPr>
          <w:sz w:val="24"/>
        </w:rPr>
        <w:t xml:space="preserve"> was ihr gespürt habt. Berichtet gegenseitig über eure Erfahrungen und Erkenntnisse. </w:t>
      </w:r>
    </w:p>
    <w:p w:rsidR="00231814" w:rsidRPr="007603F5" w:rsidRDefault="00231814" w:rsidP="00231814">
      <w:pPr>
        <w:rPr>
          <w:sz w:val="24"/>
        </w:rPr>
      </w:pPr>
    </w:p>
    <w:p w:rsidR="00231814" w:rsidRPr="007603F5" w:rsidRDefault="00231814" w:rsidP="00231814">
      <w:pPr>
        <w:rPr>
          <w:sz w:val="24"/>
        </w:rPr>
      </w:pPr>
    </w:p>
    <w:p w:rsidR="00231814" w:rsidRPr="007603F5" w:rsidRDefault="00231814" w:rsidP="00231814">
      <w:pPr>
        <w:numPr>
          <w:ilvl w:val="0"/>
          <w:numId w:val="5"/>
        </w:numPr>
        <w:rPr>
          <w:sz w:val="24"/>
        </w:rPr>
      </w:pPr>
      <w:r w:rsidRPr="007603F5">
        <w:rPr>
          <w:sz w:val="24"/>
        </w:rPr>
        <w:t>Besprecht im Klassenverband eure Erkenntnisse und einigt euch auf die beste Handhaltung.</w:t>
      </w:r>
    </w:p>
    <w:p w:rsidR="00231814" w:rsidRPr="007603F5" w:rsidRDefault="00231814" w:rsidP="00231814">
      <w:pPr>
        <w:rPr>
          <w:sz w:val="24"/>
        </w:rPr>
      </w:pPr>
    </w:p>
    <w:p w:rsidR="00231814" w:rsidRPr="007603F5" w:rsidDel="009B1B3C" w:rsidRDefault="00231814" w:rsidP="00231814">
      <w:pPr>
        <w:rPr>
          <w:sz w:val="24"/>
        </w:rPr>
      </w:pPr>
    </w:p>
    <w:p w:rsidR="00231814" w:rsidRPr="007603F5" w:rsidRDefault="00231814" w:rsidP="00231814">
      <w:pPr>
        <w:numPr>
          <w:ilvl w:val="0"/>
          <w:numId w:val="5"/>
        </w:numPr>
        <w:rPr>
          <w:sz w:val="24"/>
        </w:rPr>
      </w:pPr>
      <w:r w:rsidRPr="007603F5">
        <w:rPr>
          <w:sz w:val="24"/>
        </w:rPr>
        <w:t xml:space="preserve">Einer von euch schwimmt zwei Querbahnen, der andere beobachtet ihn vom Beckenrand aus. Der Beobachtende achtet auf die richtige Handhaltung und korrigiert seinen </w:t>
      </w:r>
      <w:r w:rsidR="00C34F79">
        <w:rPr>
          <w:sz w:val="24"/>
        </w:rPr>
        <w:t>Partner</w:t>
      </w:r>
      <w:r w:rsidRPr="007603F5">
        <w:rPr>
          <w:sz w:val="24"/>
        </w:rPr>
        <w:t xml:space="preserve"> bei Bedarf.</w:t>
      </w:r>
    </w:p>
    <w:p w:rsidR="00231814" w:rsidRPr="007603F5" w:rsidRDefault="00231814" w:rsidP="00231814">
      <w:pPr>
        <w:ind w:left="709"/>
        <w:rPr>
          <w:sz w:val="24"/>
        </w:rPr>
      </w:pPr>
      <w:r w:rsidRPr="007603F5">
        <w:rPr>
          <w:sz w:val="24"/>
        </w:rPr>
        <w:t xml:space="preserve">Achtung!!! </w:t>
      </w:r>
    </w:p>
    <w:p w:rsidR="00231814" w:rsidRPr="007603F5" w:rsidRDefault="00231814" w:rsidP="00231814">
      <w:pPr>
        <w:ind w:left="709"/>
        <w:rPr>
          <w:sz w:val="24"/>
        </w:rPr>
      </w:pPr>
      <w:r w:rsidRPr="007603F5">
        <w:rPr>
          <w:sz w:val="24"/>
        </w:rPr>
        <w:t>Es geht nicht um das Schnellschwimmen, sondern um die richtige Handha</w:t>
      </w:r>
      <w:r w:rsidRPr="007603F5">
        <w:rPr>
          <w:sz w:val="24"/>
        </w:rPr>
        <w:t>l</w:t>
      </w:r>
      <w:r w:rsidRPr="007603F5">
        <w:rPr>
          <w:sz w:val="24"/>
        </w:rPr>
        <w:t>tung.</w:t>
      </w:r>
    </w:p>
    <w:p w:rsidR="00231814" w:rsidRPr="007603F5" w:rsidRDefault="00231814" w:rsidP="00231814">
      <w:pPr>
        <w:ind w:left="709"/>
        <w:rPr>
          <w:sz w:val="24"/>
        </w:rPr>
      </w:pPr>
      <w:r w:rsidRPr="007603F5">
        <w:rPr>
          <w:sz w:val="24"/>
        </w:rPr>
        <w:t>Dann tauscht ihr die Rollen. Jeder schwimmt mindestens sechs Querbahnen.</w:t>
      </w:r>
    </w:p>
    <w:sectPr w:rsidR="00231814" w:rsidRPr="007603F5" w:rsidSect="00231814">
      <w:headerReference w:type="default" r:id="rId11"/>
      <w:footerReference w:type="even" r:id="rId12"/>
      <w:footerReference w:type="default" r:id="rId13"/>
      <w:type w:val="continuous"/>
      <w:pgSz w:w="11906" w:h="16838"/>
      <w:pgMar w:top="1079" w:right="1417" w:bottom="1276" w:left="1417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9A" w:rsidRDefault="0008579A" w:rsidP="00231814">
      <w:pPr>
        <w:spacing w:line="240" w:lineRule="auto"/>
      </w:pPr>
      <w:r>
        <w:separator/>
      </w:r>
    </w:p>
  </w:endnote>
  <w:endnote w:type="continuationSeparator" w:id="0">
    <w:p w:rsidR="0008579A" w:rsidRDefault="0008579A" w:rsidP="0023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99" w:rsidRDefault="00ED6F99" w:rsidP="002318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842C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ED6F99" w:rsidRDefault="00ED6F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99" w:rsidRDefault="00ED6F99" w:rsidP="0023181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842C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08579A">
      <w:rPr>
        <w:rStyle w:val="Seitenzahl"/>
        <w:noProof/>
      </w:rPr>
      <w:t>1</w:t>
    </w:r>
    <w:r>
      <w:rPr>
        <w:rStyle w:val="Seitenzahl"/>
      </w:rPr>
      <w:fldChar w:fldCharType="end"/>
    </w:r>
  </w:p>
  <w:p w:rsidR="00ED6F99" w:rsidRDefault="00ED6F99" w:rsidP="00231814">
    <w:pPr>
      <w:pStyle w:val="Fuzeile"/>
      <w:tabs>
        <w:tab w:val="clear" w:pos="4536"/>
        <w:tab w:val="clear" w:pos="9072"/>
        <w:tab w:val="left" w:pos="4693"/>
        <w:tab w:val="center" w:pos="8931"/>
      </w:tabs>
      <w:jc w:val="center"/>
    </w:pPr>
    <w:r>
      <w:tab/>
      <w:t>von 2</w:t>
    </w:r>
    <w:r>
      <w:tab/>
      <w:t>ZPG Sport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9A" w:rsidRDefault="0008579A" w:rsidP="00231814">
      <w:pPr>
        <w:spacing w:line="240" w:lineRule="auto"/>
      </w:pPr>
      <w:r>
        <w:separator/>
      </w:r>
    </w:p>
  </w:footnote>
  <w:footnote w:type="continuationSeparator" w:id="0">
    <w:p w:rsidR="0008579A" w:rsidRDefault="0008579A" w:rsidP="00231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AE" w:rsidRPr="00EA4F3C" w:rsidRDefault="005D4EDB" w:rsidP="003C48AE">
    <w:pPr>
      <w:spacing w:line="240" w:lineRule="auto"/>
      <w:rPr>
        <w:spacing w:val="-20"/>
        <w:sz w:val="48"/>
        <w:szCs w:val="48"/>
      </w:rPr>
    </w:pPr>
    <w:r>
      <w:rPr>
        <w:noProof/>
        <w:spacing w:val="-20"/>
        <w:sz w:val="48"/>
        <w:szCs w:val="48"/>
        <w:lang w:eastAsia="de-DE"/>
      </w:rPr>
      <w:t>Schwimmtechnik</w:t>
    </w:r>
    <w:r w:rsidR="003C48AE">
      <w:rPr>
        <w:noProof/>
        <w:spacing w:val="-20"/>
        <w:sz w:val="48"/>
        <w:szCs w:val="48"/>
        <w:lang w:eastAsia="de-DE"/>
      </w:rPr>
      <w:t xml:space="preserve"> - Handhaltung</w:t>
    </w: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4645660</wp:posOffset>
          </wp:positionH>
          <wp:positionV relativeFrom="paragraph">
            <wp:posOffset>-36195</wp:posOffset>
          </wp:positionV>
          <wp:extent cx="1125855" cy="810895"/>
          <wp:effectExtent l="0" t="0" r="0" b="8255"/>
          <wp:wrapNone/>
          <wp:docPr id="1" name="Bild 1" descr="Beschreibung: 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8AE" w:rsidRPr="00B36397" w:rsidRDefault="003C48AE" w:rsidP="003C48AE">
    <w:pPr>
      <w:spacing w:before="60" w:line="240" w:lineRule="auto"/>
      <w:rPr>
        <w:sz w:val="36"/>
        <w:szCs w:val="36"/>
      </w:rPr>
    </w:pPr>
  </w:p>
  <w:p w:rsidR="003C48AE" w:rsidRDefault="0008579A" w:rsidP="003C48AE">
    <w:pPr>
      <w:spacing w:line="240" w:lineRule="auto"/>
    </w:pPr>
    <w:r>
      <w:pict>
        <v:rect id="_x0000_i1025" style="width:453.6pt;height:1.5pt" o:hralign="center" o:hrstd="t" o:hrnoshade="t" o:hr="t" fillcolor="black" stroked="f"/>
      </w:pict>
    </w:r>
  </w:p>
  <w:p w:rsidR="003C48AE" w:rsidRPr="003C48AE" w:rsidRDefault="003C48AE" w:rsidP="003C48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9BC"/>
    <w:multiLevelType w:val="hybridMultilevel"/>
    <w:tmpl w:val="E97AA3E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00D78"/>
    <w:multiLevelType w:val="hybridMultilevel"/>
    <w:tmpl w:val="7B04E2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43942"/>
    <w:multiLevelType w:val="hybridMultilevel"/>
    <w:tmpl w:val="B95806EE"/>
    <w:lvl w:ilvl="0" w:tplc="667E8DC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15EF3"/>
    <w:multiLevelType w:val="hybridMultilevel"/>
    <w:tmpl w:val="D66814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8C3E24"/>
    <w:multiLevelType w:val="hybridMultilevel"/>
    <w:tmpl w:val="546ABA6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B4"/>
    <w:rsid w:val="0008579A"/>
    <w:rsid w:val="000C4482"/>
    <w:rsid w:val="000D332E"/>
    <w:rsid w:val="00231814"/>
    <w:rsid w:val="00244A88"/>
    <w:rsid w:val="00260B92"/>
    <w:rsid w:val="00271202"/>
    <w:rsid w:val="002A5D69"/>
    <w:rsid w:val="00345FD4"/>
    <w:rsid w:val="003667A5"/>
    <w:rsid w:val="003A4EB4"/>
    <w:rsid w:val="003C48AE"/>
    <w:rsid w:val="00427630"/>
    <w:rsid w:val="005515D4"/>
    <w:rsid w:val="005D4EDB"/>
    <w:rsid w:val="006340B8"/>
    <w:rsid w:val="0065749B"/>
    <w:rsid w:val="00667FEC"/>
    <w:rsid w:val="00682E18"/>
    <w:rsid w:val="007B78ED"/>
    <w:rsid w:val="007D775A"/>
    <w:rsid w:val="007E6231"/>
    <w:rsid w:val="00803ED1"/>
    <w:rsid w:val="00821557"/>
    <w:rsid w:val="0087581C"/>
    <w:rsid w:val="00946BD2"/>
    <w:rsid w:val="009D484A"/>
    <w:rsid w:val="00A04EC7"/>
    <w:rsid w:val="00A059C0"/>
    <w:rsid w:val="00A5683E"/>
    <w:rsid w:val="00AD7297"/>
    <w:rsid w:val="00C1401B"/>
    <w:rsid w:val="00C25492"/>
    <w:rsid w:val="00C34F79"/>
    <w:rsid w:val="00C74F26"/>
    <w:rsid w:val="00D06E3F"/>
    <w:rsid w:val="00D842C5"/>
    <w:rsid w:val="00E63C46"/>
    <w:rsid w:val="00E73E9D"/>
    <w:rsid w:val="00ED6F99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character" w:styleId="Seitenzahl">
    <w:name w:val="page number"/>
    <w:basedOn w:val="Absatz-Standardschriftart"/>
    <w:uiPriority w:val="99"/>
    <w:semiHidden/>
    <w:unhideWhenUsed/>
    <w:rsid w:val="00B60BF3"/>
  </w:style>
  <w:style w:type="paragraph" w:styleId="Sprechblasentext">
    <w:name w:val="Balloon Text"/>
    <w:basedOn w:val="Standard"/>
    <w:semiHidden/>
    <w:rsid w:val="002B2061"/>
    <w:rPr>
      <w:rFonts w:ascii="Lucida Grande" w:hAnsi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F11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11A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F11A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11A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F11AB"/>
    <w:rPr>
      <w:b/>
      <w:bCs/>
      <w:lang w:eastAsia="en-US"/>
    </w:rPr>
  </w:style>
  <w:style w:type="character" w:styleId="Hyperlink">
    <w:name w:val="Hyperlink"/>
    <w:basedOn w:val="Absatz-Standardschriftart"/>
    <w:uiPriority w:val="99"/>
    <w:rsid w:val="002712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1736"/>
    <w:pPr>
      <w:spacing w:line="360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E73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749A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749A0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749A0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052B5"/>
    <w:pPr>
      <w:pBdr>
        <w:bottom w:val="single" w:sz="8" w:space="4" w:color="000000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A052B5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975E73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75E73"/>
    <w:pPr>
      <w:numPr>
        <w:ilvl w:val="1"/>
      </w:numPr>
    </w:pPr>
    <w:rPr>
      <w:rFonts w:eastAsia="Times New Roman"/>
      <w:i/>
      <w:iCs/>
      <w:color w:val="000000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75E73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749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B749A0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rsid w:val="00B749A0"/>
    <w:rPr>
      <w:rFonts w:ascii="Arial" w:eastAsia="Times New Roman" w:hAnsi="Arial" w:cs="Times New Roman"/>
      <w:b/>
      <w:bCs/>
      <w:i/>
      <w:iC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D9D"/>
  </w:style>
  <w:style w:type="paragraph" w:styleId="Fuzeile">
    <w:name w:val="footer"/>
    <w:basedOn w:val="Standard"/>
    <w:link w:val="FuzeileZchn"/>
    <w:uiPriority w:val="99"/>
    <w:unhideWhenUsed/>
    <w:rsid w:val="00664D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D9D"/>
  </w:style>
  <w:style w:type="character" w:styleId="Seitenzahl">
    <w:name w:val="page number"/>
    <w:basedOn w:val="Absatz-Standardschriftart"/>
    <w:uiPriority w:val="99"/>
    <w:semiHidden/>
    <w:unhideWhenUsed/>
    <w:rsid w:val="00B60BF3"/>
  </w:style>
  <w:style w:type="paragraph" w:styleId="Sprechblasentext">
    <w:name w:val="Balloon Text"/>
    <w:basedOn w:val="Standard"/>
    <w:semiHidden/>
    <w:rsid w:val="002B2061"/>
    <w:rPr>
      <w:rFonts w:ascii="Lucida Grande" w:hAnsi="Lucida Grande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F11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11A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F11A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11A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F11AB"/>
    <w:rPr>
      <w:b/>
      <w:bCs/>
      <w:lang w:eastAsia="en-US"/>
    </w:rPr>
  </w:style>
  <w:style w:type="character" w:styleId="Hyperlink">
    <w:name w:val="Hyperlink"/>
    <w:basedOn w:val="Absatz-Standardschriftart"/>
    <w:uiPriority w:val="99"/>
    <w:rsid w:val="002712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ne%20Kraus.HARRY\Eigene%20Dateien\Downloads\zpg%20hochformat%20endvers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zpg hochformat endversion.dot</Template>
  <TotalTime>0</TotalTime>
  <Pages>2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Bruststil Armzug verbessern</vt:lpstr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Bruststil Armzug verbessern</dc:title>
  <dc:creator>Christine Kraus</dc:creator>
  <cp:lastModifiedBy>Köhler</cp:lastModifiedBy>
  <cp:revision>4</cp:revision>
  <cp:lastPrinted>2012-03-18T17:24:00Z</cp:lastPrinted>
  <dcterms:created xsi:type="dcterms:W3CDTF">2012-03-23T08:13:00Z</dcterms:created>
  <dcterms:modified xsi:type="dcterms:W3CDTF">2012-03-23T09:14:00Z</dcterms:modified>
</cp:coreProperties>
</file>