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5" w:rsidRPr="0002366C" w:rsidRDefault="00BC6195" w:rsidP="002707D8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>
        <w:rPr>
          <w:sz w:val="32"/>
          <w:szCs w:val="32"/>
        </w:rPr>
        <w:t>Umsetzungsbeispiel</w:t>
      </w:r>
    </w:p>
    <w:p w:rsidR="002707D8" w:rsidRDefault="002707D8" w:rsidP="002707D8">
      <w:pPr>
        <w:spacing w:line="240" w:lineRule="auto"/>
        <w:rPr>
          <w:sz w:val="24"/>
          <w:szCs w:val="24"/>
        </w:rPr>
      </w:pPr>
    </w:p>
    <w:p w:rsidR="002707D8" w:rsidRDefault="002707D8" w:rsidP="002707D8">
      <w:pPr>
        <w:spacing w:line="240" w:lineRule="auto"/>
        <w:rPr>
          <w:sz w:val="24"/>
          <w:szCs w:val="24"/>
        </w:rPr>
      </w:pPr>
    </w:p>
    <w:p w:rsidR="00C82964" w:rsidRPr="007603F5" w:rsidRDefault="00C82964" w:rsidP="00C82964">
      <w:pPr>
        <w:spacing w:line="240" w:lineRule="auto"/>
        <w:rPr>
          <w:b/>
          <w:sz w:val="24"/>
        </w:rPr>
      </w:pPr>
      <w:r w:rsidRPr="007603F5">
        <w:rPr>
          <w:b/>
          <w:sz w:val="24"/>
        </w:rPr>
        <w:t>Vorbemerkung</w:t>
      </w:r>
    </w:p>
    <w:p w:rsidR="00FD3457" w:rsidRPr="00BC6195" w:rsidRDefault="00343597" w:rsidP="004536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Dieses Umsetzungsbeispiel ist </w:t>
      </w:r>
      <w:r w:rsidR="009645AD">
        <w:rPr>
          <w:sz w:val="24"/>
          <w:szCs w:val="24"/>
        </w:rPr>
        <w:t xml:space="preserve">ab Klasse 7 </w:t>
      </w:r>
      <w:r>
        <w:rPr>
          <w:sz w:val="24"/>
          <w:szCs w:val="24"/>
        </w:rPr>
        <w:t>geeignet</w:t>
      </w:r>
      <w:r w:rsidR="00F34BC2">
        <w:rPr>
          <w:sz w:val="24"/>
          <w:szCs w:val="24"/>
        </w:rPr>
        <w:t xml:space="preserve">, um einen Kräftigungszirkel in Form eines Gruppenpuzzles </w:t>
      </w:r>
      <w:r w:rsidR="00806037">
        <w:rPr>
          <w:sz w:val="24"/>
          <w:szCs w:val="24"/>
        </w:rPr>
        <w:t xml:space="preserve">altersgemäß </w:t>
      </w:r>
      <w:r w:rsidR="00F34BC2">
        <w:rPr>
          <w:sz w:val="24"/>
          <w:szCs w:val="24"/>
        </w:rPr>
        <w:t>einzuführen</w:t>
      </w:r>
      <w:r>
        <w:rPr>
          <w:sz w:val="24"/>
          <w:szCs w:val="24"/>
        </w:rPr>
        <w:t>.</w:t>
      </w:r>
      <w:r w:rsidR="00806037">
        <w:rPr>
          <w:sz w:val="24"/>
          <w:szCs w:val="24"/>
        </w:rPr>
        <w:t xml:space="preserve"> Übungsauswahl und Bela</w:t>
      </w:r>
      <w:r w:rsidR="00806037">
        <w:rPr>
          <w:sz w:val="24"/>
          <w:szCs w:val="24"/>
        </w:rPr>
        <w:t>s</w:t>
      </w:r>
      <w:r w:rsidR="00806037">
        <w:rPr>
          <w:sz w:val="24"/>
          <w:szCs w:val="24"/>
        </w:rPr>
        <w:t xml:space="preserve">tungszeiten sind beliebig austauschbar und der jeweiligen Klassenstufe </w:t>
      </w:r>
      <w:r w:rsidR="009645AD">
        <w:rPr>
          <w:sz w:val="24"/>
          <w:szCs w:val="24"/>
        </w:rPr>
        <w:t xml:space="preserve">und dem Ziel der Kräftigung </w:t>
      </w:r>
      <w:r w:rsidR="00806037">
        <w:rPr>
          <w:sz w:val="24"/>
          <w:szCs w:val="24"/>
        </w:rPr>
        <w:t>anzupassen.</w:t>
      </w:r>
    </w:p>
    <w:p w:rsidR="00F90CB9" w:rsidRPr="004004A5" w:rsidRDefault="00F90CB9" w:rsidP="00453618">
      <w:pPr>
        <w:spacing w:line="240" w:lineRule="auto"/>
        <w:rPr>
          <w:b/>
          <w:sz w:val="24"/>
          <w:szCs w:val="24"/>
        </w:rPr>
      </w:pPr>
    </w:p>
    <w:p w:rsidR="00F90CB9" w:rsidRPr="004004A5" w:rsidRDefault="005F36D3" w:rsidP="004536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Stufenspezifische Hinweise Klasse 8</w:t>
      </w:r>
    </w:p>
    <w:p w:rsidR="00F90CB9" w:rsidRDefault="005F36D3" w:rsidP="004536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konditionellen Fähigkeiten Ausdauer, Kraft, Beweglichkeit und Schnelligkeit (…) bleiben weiterhin ein zentraler Bestandteil des Unterrichts.</w:t>
      </w:r>
    </w:p>
    <w:p w:rsidR="005F36D3" w:rsidRPr="004004A5" w:rsidRDefault="005F36D3" w:rsidP="00453618">
      <w:pPr>
        <w:spacing w:line="240" w:lineRule="auto"/>
        <w:rPr>
          <w:sz w:val="24"/>
          <w:szCs w:val="24"/>
        </w:rPr>
      </w:pPr>
    </w:p>
    <w:p w:rsidR="005F36D3" w:rsidRPr="004004A5" w:rsidRDefault="005F36D3" w:rsidP="004536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Bildungsstandard</w:t>
      </w:r>
      <w:r w:rsidR="001F571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Klasse 8</w:t>
      </w:r>
    </w:p>
    <w:p w:rsidR="005F36D3" w:rsidRDefault="005F36D3" w:rsidP="004536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Schülerinnen und Schüler können</w:t>
      </w:r>
    </w:p>
    <w:p w:rsidR="005F36D3" w:rsidRDefault="005F36D3" w:rsidP="006B7B40">
      <w:pPr>
        <w:pStyle w:val="Listenabsatz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Bewegungsabläufe beschreiben;</w:t>
      </w:r>
    </w:p>
    <w:p w:rsidR="005F36D3" w:rsidRDefault="00656D9A" w:rsidP="006B7B40">
      <w:pPr>
        <w:pStyle w:val="Listenabsatz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Geräte auf- und abbauen;</w:t>
      </w:r>
    </w:p>
    <w:p w:rsidR="00656D9A" w:rsidRPr="005F36D3" w:rsidRDefault="00656D9A" w:rsidP="006B7B40">
      <w:pPr>
        <w:pStyle w:val="Listenabsatz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Reaktionen und Anpassungserscheinungen des Körpers bei Belastung ne</w:t>
      </w:r>
      <w:r>
        <w:rPr>
          <w:sz w:val="24"/>
          <w:szCs w:val="24"/>
        </w:rPr>
        <w:t>n</w:t>
      </w:r>
      <w:r>
        <w:rPr>
          <w:sz w:val="24"/>
          <w:szCs w:val="24"/>
        </w:rPr>
        <w:t>nen.</w:t>
      </w:r>
    </w:p>
    <w:p w:rsidR="001B4BA2" w:rsidRPr="00BC6195" w:rsidRDefault="001B4BA2" w:rsidP="00453618">
      <w:pPr>
        <w:spacing w:line="240" w:lineRule="auto"/>
        <w:rPr>
          <w:sz w:val="24"/>
          <w:szCs w:val="24"/>
        </w:rPr>
      </w:pPr>
    </w:p>
    <w:p w:rsidR="00AF526C" w:rsidRDefault="00BC6195" w:rsidP="00453618">
      <w:pPr>
        <w:spacing w:line="240" w:lineRule="auto"/>
        <w:rPr>
          <w:b/>
          <w:sz w:val="24"/>
          <w:szCs w:val="24"/>
        </w:rPr>
      </w:pPr>
      <w:r w:rsidRPr="00BC6195">
        <w:rPr>
          <w:b/>
          <w:sz w:val="24"/>
          <w:szCs w:val="24"/>
        </w:rPr>
        <w:t>Kompetenzerwartung</w:t>
      </w:r>
    </w:p>
    <w:p w:rsidR="00BC6195" w:rsidRPr="004004A5" w:rsidRDefault="00BC6195" w:rsidP="00453618">
      <w:pPr>
        <w:spacing w:line="240" w:lineRule="auto"/>
        <w:rPr>
          <w:sz w:val="24"/>
          <w:szCs w:val="24"/>
        </w:rPr>
      </w:pPr>
      <w:r w:rsidRPr="004004A5">
        <w:rPr>
          <w:sz w:val="24"/>
          <w:szCs w:val="24"/>
        </w:rPr>
        <w:t>Die Schülerinnen und Schüler verbess</w:t>
      </w:r>
      <w:r w:rsidR="009C4AEF" w:rsidRPr="004004A5">
        <w:rPr>
          <w:sz w:val="24"/>
          <w:szCs w:val="24"/>
        </w:rPr>
        <w:t>ern ihr</w:t>
      </w:r>
      <w:r w:rsidR="00ED0D92" w:rsidRPr="004004A5">
        <w:rPr>
          <w:sz w:val="24"/>
          <w:szCs w:val="24"/>
        </w:rPr>
        <w:t>e allgemeine Kraftfähigkeit</w:t>
      </w:r>
      <w:r w:rsidRPr="004004A5">
        <w:rPr>
          <w:sz w:val="24"/>
          <w:szCs w:val="24"/>
        </w:rPr>
        <w:t xml:space="preserve">. Sie </w:t>
      </w:r>
      <w:r w:rsidR="00ED0D92" w:rsidRPr="004004A5">
        <w:rPr>
          <w:sz w:val="24"/>
          <w:szCs w:val="24"/>
        </w:rPr>
        <w:t>erwe</w:t>
      </w:r>
      <w:r w:rsidR="00ED0D92" w:rsidRPr="004004A5">
        <w:rPr>
          <w:sz w:val="24"/>
          <w:szCs w:val="24"/>
        </w:rPr>
        <w:t>i</w:t>
      </w:r>
      <w:r w:rsidR="00ED0D92" w:rsidRPr="004004A5">
        <w:rPr>
          <w:sz w:val="24"/>
          <w:szCs w:val="24"/>
        </w:rPr>
        <w:t>tern ihr theoretisches Wissen, indem sie für ausgewählte Muskelgruppen gezielt Übungen kennen</w:t>
      </w:r>
      <w:r w:rsidR="003D4B52">
        <w:rPr>
          <w:sz w:val="24"/>
          <w:szCs w:val="24"/>
        </w:rPr>
        <w:t xml:space="preserve"> </w:t>
      </w:r>
      <w:r w:rsidR="00ED0D92" w:rsidRPr="004004A5">
        <w:rPr>
          <w:sz w:val="24"/>
          <w:szCs w:val="24"/>
        </w:rPr>
        <w:t>lernen. Sie erkennen Ausführungsfehler bei ihren Mitschüler</w:t>
      </w:r>
      <w:r w:rsidR="006B7B40">
        <w:rPr>
          <w:sz w:val="24"/>
          <w:szCs w:val="24"/>
        </w:rPr>
        <w:t>innen und Mitschüler</w:t>
      </w:r>
      <w:r w:rsidR="00ED0D92" w:rsidRPr="004004A5">
        <w:rPr>
          <w:sz w:val="24"/>
          <w:szCs w:val="24"/>
        </w:rPr>
        <w:t>n und können sie korrigieren.</w:t>
      </w:r>
    </w:p>
    <w:p w:rsidR="00BC6195" w:rsidRPr="004004A5" w:rsidRDefault="00FB753B" w:rsidP="00453618">
      <w:pPr>
        <w:spacing w:line="240" w:lineRule="auto"/>
        <w:rPr>
          <w:sz w:val="24"/>
          <w:szCs w:val="24"/>
        </w:rPr>
      </w:pPr>
      <w:r w:rsidRPr="004004A5">
        <w:rPr>
          <w:sz w:val="24"/>
          <w:szCs w:val="24"/>
        </w:rPr>
        <w:t>Durch das Gruppenpuzzle erweitern die Schüler</w:t>
      </w:r>
      <w:r w:rsidR="001F5F6A">
        <w:rPr>
          <w:sz w:val="24"/>
          <w:szCs w:val="24"/>
        </w:rPr>
        <w:t>innen und Schüler</w:t>
      </w:r>
      <w:r w:rsidRPr="004004A5">
        <w:rPr>
          <w:sz w:val="24"/>
          <w:szCs w:val="24"/>
        </w:rPr>
        <w:t xml:space="preserve"> nicht nur ihre M</w:t>
      </w:r>
      <w:r w:rsidRPr="004004A5">
        <w:rPr>
          <w:sz w:val="24"/>
          <w:szCs w:val="24"/>
        </w:rPr>
        <w:t>e</w:t>
      </w:r>
      <w:r w:rsidRPr="004004A5">
        <w:rPr>
          <w:sz w:val="24"/>
          <w:szCs w:val="24"/>
        </w:rPr>
        <w:t>thodenkompetenz, sondern entwickeln auch ihre sozialen und personalen Komp</w:t>
      </w:r>
      <w:r w:rsidRPr="004004A5">
        <w:rPr>
          <w:sz w:val="24"/>
          <w:szCs w:val="24"/>
        </w:rPr>
        <w:t>e</w:t>
      </w:r>
      <w:r w:rsidRPr="004004A5">
        <w:rPr>
          <w:sz w:val="24"/>
          <w:szCs w:val="24"/>
        </w:rPr>
        <w:t>tenzen</w:t>
      </w:r>
      <w:r w:rsidR="00B6024B" w:rsidRPr="004004A5">
        <w:rPr>
          <w:sz w:val="24"/>
          <w:szCs w:val="24"/>
        </w:rPr>
        <w:t xml:space="preserve"> weiter</w:t>
      </w:r>
      <w:r w:rsidRPr="004004A5">
        <w:rPr>
          <w:sz w:val="24"/>
          <w:szCs w:val="24"/>
        </w:rPr>
        <w:t>. Im Bereich der Methodenkompetenz lernen sie</w:t>
      </w:r>
      <w:r w:rsidR="00B6024B" w:rsidRPr="004004A5">
        <w:rPr>
          <w:sz w:val="24"/>
          <w:szCs w:val="24"/>
        </w:rPr>
        <w:t>,</w:t>
      </w:r>
      <w:r w:rsidRPr="004004A5">
        <w:rPr>
          <w:sz w:val="24"/>
          <w:szCs w:val="24"/>
        </w:rPr>
        <w:t xml:space="preserve"> sich in der Gruppe zu organisieren, Informationen zu verstehen und umzusetzen sowie Erarbeitetes zu </w:t>
      </w:r>
      <w:r w:rsidR="004004A5" w:rsidRPr="004004A5">
        <w:rPr>
          <w:sz w:val="24"/>
          <w:szCs w:val="24"/>
        </w:rPr>
        <w:t>vermitteln</w:t>
      </w:r>
      <w:r w:rsidRPr="004004A5">
        <w:rPr>
          <w:sz w:val="24"/>
          <w:szCs w:val="24"/>
        </w:rPr>
        <w:t xml:space="preserve">. Im Hinblick auf die sozialen und personalen Kompetenzen wird hier </w:t>
      </w:r>
      <w:r w:rsidR="00B6024B" w:rsidRPr="004004A5">
        <w:rPr>
          <w:sz w:val="24"/>
          <w:szCs w:val="24"/>
        </w:rPr>
        <w:t xml:space="preserve">z. B. </w:t>
      </w:r>
      <w:r w:rsidRPr="004004A5">
        <w:rPr>
          <w:sz w:val="24"/>
          <w:szCs w:val="24"/>
        </w:rPr>
        <w:t xml:space="preserve">die Teamfähigkeit geschult. </w:t>
      </w:r>
      <w:r w:rsidR="004004A5" w:rsidRPr="004004A5">
        <w:rPr>
          <w:sz w:val="24"/>
          <w:szCs w:val="24"/>
        </w:rPr>
        <w:t xml:space="preserve">So nehmen </w:t>
      </w:r>
      <w:r w:rsidR="001F5F6A">
        <w:rPr>
          <w:sz w:val="24"/>
          <w:szCs w:val="24"/>
        </w:rPr>
        <w:t xml:space="preserve">sie </w:t>
      </w:r>
      <w:r w:rsidR="00826395" w:rsidRPr="004004A5">
        <w:rPr>
          <w:sz w:val="24"/>
          <w:szCs w:val="24"/>
        </w:rPr>
        <w:t xml:space="preserve">als </w:t>
      </w:r>
      <w:r w:rsidRPr="004004A5">
        <w:rPr>
          <w:sz w:val="24"/>
          <w:szCs w:val="24"/>
        </w:rPr>
        <w:t xml:space="preserve">Mitglieder der Stammgruppe </w:t>
      </w:r>
      <w:r w:rsidR="00826395" w:rsidRPr="004004A5">
        <w:rPr>
          <w:sz w:val="24"/>
          <w:szCs w:val="24"/>
        </w:rPr>
        <w:t xml:space="preserve">zwei verschiedene Rollen an. Als </w:t>
      </w:r>
      <w:r w:rsidRPr="004004A5">
        <w:rPr>
          <w:sz w:val="24"/>
          <w:szCs w:val="24"/>
        </w:rPr>
        <w:t xml:space="preserve">Experten </w:t>
      </w:r>
      <w:r w:rsidR="00826395" w:rsidRPr="004004A5">
        <w:rPr>
          <w:sz w:val="24"/>
          <w:szCs w:val="24"/>
        </w:rPr>
        <w:t xml:space="preserve">leiten sie zum </w:t>
      </w:r>
      <w:r w:rsidR="004004A5" w:rsidRPr="004004A5">
        <w:rPr>
          <w:sz w:val="24"/>
          <w:szCs w:val="24"/>
        </w:rPr>
        <w:t xml:space="preserve">einen </w:t>
      </w:r>
      <w:r w:rsidR="008A1726" w:rsidRPr="004004A5">
        <w:rPr>
          <w:sz w:val="24"/>
          <w:szCs w:val="24"/>
        </w:rPr>
        <w:t>die Stammgruppe an</w:t>
      </w:r>
      <w:r w:rsidR="00826395" w:rsidRPr="004004A5">
        <w:rPr>
          <w:sz w:val="24"/>
          <w:szCs w:val="24"/>
        </w:rPr>
        <w:t xml:space="preserve"> und tragen in </w:t>
      </w:r>
      <w:r w:rsidR="008A1726" w:rsidRPr="004004A5">
        <w:rPr>
          <w:sz w:val="24"/>
          <w:szCs w:val="24"/>
        </w:rPr>
        <w:t xml:space="preserve">dieser Funktion die Verantwortung dafür, dass die Aufgabe richtig </w:t>
      </w:r>
      <w:r w:rsidR="00826395" w:rsidRPr="004004A5">
        <w:rPr>
          <w:sz w:val="24"/>
          <w:szCs w:val="24"/>
        </w:rPr>
        <w:t>ausg</w:t>
      </w:r>
      <w:r w:rsidR="00826395" w:rsidRPr="004004A5">
        <w:rPr>
          <w:sz w:val="24"/>
          <w:szCs w:val="24"/>
        </w:rPr>
        <w:t>e</w:t>
      </w:r>
      <w:r w:rsidR="00826395" w:rsidRPr="004004A5">
        <w:rPr>
          <w:sz w:val="24"/>
          <w:szCs w:val="24"/>
        </w:rPr>
        <w:t xml:space="preserve">führt </w:t>
      </w:r>
      <w:r w:rsidR="008A1726" w:rsidRPr="004004A5">
        <w:rPr>
          <w:sz w:val="24"/>
          <w:szCs w:val="24"/>
        </w:rPr>
        <w:t>wird</w:t>
      </w:r>
      <w:r w:rsidR="004004A5" w:rsidRPr="004004A5">
        <w:rPr>
          <w:sz w:val="24"/>
          <w:szCs w:val="24"/>
        </w:rPr>
        <w:t xml:space="preserve">, zum anderen müssen sie Anweisungen ihrer </w:t>
      </w:r>
      <w:r w:rsidR="006B7B40" w:rsidRPr="004004A5">
        <w:rPr>
          <w:sz w:val="24"/>
          <w:szCs w:val="24"/>
        </w:rPr>
        <w:t>Mitschüler</w:t>
      </w:r>
      <w:r w:rsidR="006B7B40">
        <w:rPr>
          <w:sz w:val="24"/>
          <w:szCs w:val="24"/>
        </w:rPr>
        <w:t>innen und Mitsch</w:t>
      </w:r>
      <w:r w:rsidR="006B7B40">
        <w:rPr>
          <w:sz w:val="24"/>
          <w:szCs w:val="24"/>
        </w:rPr>
        <w:t>ü</w:t>
      </w:r>
      <w:r w:rsidR="006B7B40">
        <w:rPr>
          <w:sz w:val="24"/>
          <w:szCs w:val="24"/>
        </w:rPr>
        <w:t>ler</w:t>
      </w:r>
      <w:r w:rsidR="006B7B40" w:rsidRPr="004004A5">
        <w:rPr>
          <w:sz w:val="24"/>
          <w:szCs w:val="24"/>
        </w:rPr>
        <w:t xml:space="preserve"> </w:t>
      </w:r>
      <w:r w:rsidR="004004A5" w:rsidRPr="004004A5">
        <w:rPr>
          <w:sz w:val="24"/>
          <w:szCs w:val="24"/>
        </w:rPr>
        <w:t>ausführen.</w:t>
      </w:r>
    </w:p>
    <w:p w:rsidR="00BC6195" w:rsidRPr="004004A5" w:rsidRDefault="00BC6195" w:rsidP="00453618">
      <w:pPr>
        <w:spacing w:line="240" w:lineRule="auto"/>
        <w:rPr>
          <w:b/>
          <w:sz w:val="24"/>
          <w:szCs w:val="24"/>
        </w:rPr>
      </w:pPr>
    </w:p>
    <w:p w:rsidR="00C95F36" w:rsidRPr="004004A5" w:rsidRDefault="00BC6195" w:rsidP="00453618">
      <w:pPr>
        <w:spacing w:line="240" w:lineRule="auto"/>
        <w:rPr>
          <w:sz w:val="24"/>
          <w:szCs w:val="24"/>
        </w:rPr>
      </w:pPr>
      <w:r w:rsidRPr="004004A5">
        <w:rPr>
          <w:b/>
          <w:sz w:val="24"/>
          <w:szCs w:val="24"/>
        </w:rPr>
        <w:t>Sozialform</w:t>
      </w:r>
    </w:p>
    <w:p w:rsidR="00E84675" w:rsidRPr="004004A5" w:rsidRDefault="00E84675" w:rsidP="00453618">
      <w:pPr>
        <w:spacing w:line="240" w:lineRule="auto"/>
        <w:rPr>
          <w:sz w:val="24"/>
          <w:szCs w:val="24"/>
        </w:rPr>
      </w:pPr>
      <w:r w:rsidRPr="004004A5">
        <w:rPr>
          <w:sz w:val="24"/>
          <w:szCs w:val="24"/>
        </w:rPr>
        <w:t>Gruppenarbeit (</w:t>
      </w:r>
      <w:r w:rsidRPr="009645AD">
        <w:rPr>
          <w:sz w:val="24"/>
          <w:szCs w:val="24"/>
        </w:rPr>
        <w:t xml:space="preserve">vgl. </w:t>
      </w:r>
      <w:r w:rsidR="009645AD" w:rsidRPr="004A2A67">
        <w:rPr>
          <w:sz w:val="24"/>
          <w:szCs w:val="24"/>
        </w:rPr>
        <w:t>Methoden - Sozialformen</w:t>
      </w:r>
      <w:r w:rsidRPr="004004A5">
        <w:rPr>
          <w:sz w:val="24"/>
          <w:szCs w:val="24"/>
        </w:rPr>
        <w:t>)</w:t>
      </w:r>
    </w:p>
    <w:p w:rsidR="00AF526C" w:rsidRPr="004004A5" w:rsidRDefault="00AF526C" w:rsidP="00453618">
      <w:pPr>
        <w:spacing w:line="240" w:lineRule="auto"/>
        <w:rPr>
          <w:sz w:val="24"/>
          <w:szCs w:val="24"/>
        </w:rPr>
      </w:pPr>
    </w:p>
    <w:p w:rsidR="00A16F7C" w:rsidRPr="004004A5" w:rsidRDefault="00CD04BF" w:rsidP="0045361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Unterrichtsform</w:t>
      </w:r>
    </w:p>
    <w:p w:rsidR="009645AD" w:rsidRDefault="00A16F7C" w:rsidP="00453618">
      <w:pPr>
        <w:spacing w:line="240" w:lineRule="auto"/>
        <w:rPr>
          <w:sz w:val="24"/>
          <w:szCs w:val="24"/>
        </w:rPr>
      </w:pPr>
      <w:r w:rsidRPr="004004A5">
        <w:rPr>
          <w:sz w:val="24"/>
          <w:szCs w:val="24"/>
        </w:rPr>
        <w:t>Gruppenpuzzle</w:t>
      </w:r>
      <w:r w:rsidR="009645AD">
        <w:rPr>
          <w:sz w:val="24"/>
          <w:szCs w:val="24"/>
        </w:rPr>
        <w:t xml:space="preserve"> </w:t>
      </w:r>
      <w:r w:rsidR="00986301" w:rsidRPr="004004A5">
        <w:rPr>
          <w:sz w:val="24"/>
          <w:szCs w:val="24"/>
        </w:rPr>
        <w:t>(</w:t>
      </w:r>
      <w:r w:rsidR="00E84675" w:rsidRPr="009645AD">
        <w:rPr>
          <w:sz w:val="24"/>
          <w:szCs w:val="24"/>
        </w:rPr>
        <w:t>vgl.</w:t>
      </w:r>
      <w:r w:rsidR="009645AD">
        <w:rPr>
          <w:sz w:val="24"/>
          <w:szCs w:val="24"/>
        </w:rPr>
        <w:t xml:space="preserve"> </w:t>
      </w:r>
      <w:r w:rsidR="009645AD" w:rsidRPr="004A2A67">
        <w:rPr>
          <w:sz w:val="24"/>
          <w:szCs w:val="24"/>
        </w:rPr>
        <w:t>Method</w:t>
      </w:r>
      <w:bookmarkStart w:id="0" w:name="_GoBack"/>
      <w:bookmarkEnd w:id="0"/>
      <w:r w:rsidR="009645AD" w:rsidRPr="004A2A67">
        <w:rPr>
          <w:sz w:val="24"/>
          <w:szCs w:val="24"/>
        </w:rPr>
        <w:t>en - Unterrichtsformen</w:t>
      </w:r>
      <w:r w:rsidR="00986301" w:rsidRPr="004004A5">
        <w:rPr>
          <w:sz w:val="24"/>
          <w:szCs w:val="24"/>
        </w:rPr>
        <w:t>)</w:t>
      </w:r>
      <w:r w:rsidR="009645AD">
        <w:rPr>
          <w:sz w:val="24"/>
          <w:szCs w:val="24"/>
        </w:rPr>
        <w:t xml:space="preserve"> </w:t>
      </w:r>
    </w:p>
    <w:p w:rsidR="00986301" w:rsidRDefault="009645AD" w:rsidP="004536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Gruppeneinteilung erfolgt hier am Beispiel mit 25 </w:t>
      </w:r>
      <w:r w:rsidR="006B7B40" w:rsidRPr="004004A5">
        <w:rPr>
          <w:sz w:val="24"/>
          <w:szCs w:val="24"/>
        </w:rPr>
        <w:t>Schülerinnen und Schüler</w:t>
      </w:r>
      <w:r w:rsidR="006B7B40">
        <w:rPr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179B" w:rsidRPr="004004A5" w:rsidRDefault="0085179B" w:rsidP="00453618">
      <w:pPr>
        <w:spacing w:line="240" w:lineRule="auto"/>
        <w:rPr>
          <w:sz w:val="24"/>
          <w:szCs w:val="24"/>
        </w:rPr>
      </w:pPr>
    </w:p>
    <w:p w:rsidR="0085179B" w:rsidRPr="00FC69EB" w:rsidRDefault="0085179B" w:rsidP="0045361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FC69EB">
        <w:rPr>
          <w:rFonts w:cs="Arial"/>
          <w:b/>
          <w:sz w:val="24"/>
          <w:szCs w:val="24"/>
        </w:rPr>
        <w:br w:type="page"/>
      </w:r>
    </w:p>
    <w:p w:rsidR="005C25DA" w:rsidRPr="004004A5" w:rsidRDefault="00CD04BF" w:rsidP="00453618">
      <w:pPr>
        <w:tabs>
          <w:tab w:val="left" w:pos="0"/>
        </w:tabs>
        <w:spacing w:before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Unterrichtsverlauf</w:t>
      </w:r>
    </w:p>
    <w:p w:rsidR="005C25DA" w:rsidRPr="004004A5" w:rsidRDefault="00A16F7C" w:rsidP="00453618">
      <w:pPr>
        <w:spacing w:line="240" w:lineRule="auto"/>
        <w:rPr>
          <w:sz w:val="24"/>
          <w:szCs w:val="24"/>
        </w:rPr>
      </w:pPr>
      <w:r w:rsidRPr="004004A5">
        <w:rPr>
          <w:sz w:val="24"/>
          <w:szCs w:val="24"/>
        </w:rPr>
        <w:t xml:space="preserve">Die Lehrkraft teilt die Schülerinnen und Schüler in fünf Stammgruppen ein und teilt ihnen </w:t>
      </w:r>
      <w:r w:rsidR="006405A7" w:rsidRPr="004004A5">
        <w:rPr>
          <w:sz w:val="24"/>
          <w:szCs w:val="24"/>
        </w:rPr>
        <w:t>d</w:t>
      </w:r>
      <w:r w:rsidR="00EA757D">
        <w:rPr>
          <w:sz w:val="24"/>
          <w:szCs w:val="24"/>
        </w:rPr>
        <w:t>ie</w:t>
      </w:r>
      <w:r w:rsidR="006405A7" w:rsidRPr="004004A5">
        <w:rPr>
          <w:sz w:val="24"/>
          <w:szCs w:val="24"/>
        </w:rPr>
        <w:t xml:space="preserve"> </w:t>
      </w:r>
      <w:r w:rsidRPr="004004A5">
        <w:rPr>
          <w:sz w:val="24"/>
          <w:szCs w:val="24"/>
        </w:rPr>
        <w:t>Arbeitsbl</w:t>
      </w:r>
      <w:r w:rsidR="00EA757D">
        <w:rPr>
          <w:sz w:val="24"/>
          <w:szCs w:val="24"/>
        </w:rPr>
        <w:t>ätter</w:t>
      </w:r>
      <w:r w:rsidRPr="004004A5">
        <w:rPr>
          <w:sz w:val="24"/>
          <w:szCs w:val="24"/>
        </w:rPr>
        <w:t xml:space="preserve"> </w:t>
      </w:r>
      <w:r w:rsidR="00EA757D">
        <w:rPr>
          <w:sz w:val="24"/>
          <w:szCs w:val="24"/>
        </w:rPr>
        <w:t>1 und 2</w:t>
      </w:r>
      <w:r w:rsidR="006405A7" w:rsidRPr="004004A5">
        <w:rPr>
          <w:sz w:val="24"/>
          <w:szCs w:val="24"/>
        </w:rPr>
        <w:t xml:space="preserve"> </w:t>
      </w:r>
      <w:r w:rsidRPr="004004A5">
        <w:rPr>
          <w:sz w:val="24"/>
          <w:szCs w:val="24"/>
        </w:rPr>
        <w:t xml:space="preserve">aus, </w:t>
      </w:r>
      <w:r w:rsidR="00EA757D">
        <w:rPr>
          <w:sz w:val="24"/>
          <w:szCs w:val="24"/>
        </w:rPr>
        <w:t>die</w:t>
      </w:r>
      <w:r w:rsidRPr="004004A5">
        <w:rPr>
          <w:sz w:val="24"/>
          <w:szCs w:val="24"/>
        </w:rPr>
        <w:t xml:space="preserve"> mit den Schülerinnen und Schülern</w:t>
      </w:r>
      <w:r w:rsidR="007D0BEC" w:rsidRPr="004004A5">
        <w:rPr>
          <w:sz w:val="24"/>
          <w:szCs w:val="24"/>
        </w:rPr>
        <w:t xml:space="preserve"> kurz b</w:t>
      </w:r>
      <w:r w:rsidR="007D0BEC" w:rsidRPr="004004A5">
        <w:rPr>
          <w:sz w:val="24"/>
          <w:szCs w:val="24"/>
        </w:rPr>
        <w:t>e</w:t>
      </w:r>
      <w:r w:rsidR="007D0BEC" w:rsidRPr="004004A5">
        <w:rPr>
          <w:sz w:val="24"/>
          <w:szCs w:val="24"/>
        </w:rPr>
        <w:t>sprochen w</w:t>
      </w:r>
      <w:r w:rsidR="00EA757D">
        <w:rPr>
          <w:sz w:val="24"/>
          <w:szCs w:val="24"/>
        </w:rPr>
        <w:t>e</w:t>
      </w:r>
      <w:r w:rsidR="007D0BEC" w:rsidRPr="004004A5">
        <w:rPr>
          <w:sz w:val="24"/>
          <w:szCs w:val="24"/>
        </w:rPr>
        <w:t>rd</w:t>
      </w:r>
      <w:r w:rsidR="00EA757D">
        <w:rPr>
          <w:sz w:val="24"/>
          <w:szCs w:val="24"/>
        </w:rPr>
        <w:t>en</w:t>
      </w:r>
      <w:r w:rsidR="007D0BEC" w:rsidRPr="004004A5">
        <w:rPr>
          <w:sz w:val="24"/>
          <w:szCs w:val="24"/>
        </w:rPr>
        <w:t>. Danach gehen sie in ihre Expertengruppen und bearbeiten selbs</w:t>
      </w:r>
      <w:r w:rsidR="007D0BEC" w:rsidRPr="004004A5">
        <w:rPr>
          <w:sz w:val="24"/>
          <w:szCs w:val="24"/>
        </w:rPr>
        <w:t>t</w:t>
      </w:r>
      <w:r w:rsidR="007D0BEC" w:rsidRPr="004004A5">
        <w:rPr>
          <w:sz w:val="24"/>
          <w:szCs w:val="24"/>
        </w:rPr>
        <w:t>ständig in der Gruppe ihre Aufgaben. Hierzu erhält jede Expertengruppe ihre en</w:t>
      </w:r>
      <w:r w:rsidR="007D0BEC" w:rsidRPr="004004A5">
        <w:rPr>
          <w:sz w:val="24"/>
          <w:szCs w:val="24"/>
        </w:rPr>
        <w:t>t</w:t>
      </w:r>
      <w:r w:rsidR="007D0BEC" w:rsidRPr="004004A5">
        <w:rPr>
          <w:sz w:val="24"/>
          <w:szCs w:val="24"/>
        </w:rPr>
        <w:t xml:space="preserve">sprechende Stationskarte. Sobald alle Expertengruppen ihre Aufgaben </w:t>
      </w:r>
      <w:r w:rsidR="00977F94" w:rsidRPr="004004A5">
        <w:rPr>
          <w:sz w:val="24"/>
          <w:szCs w:val="24"/>
        </w:rPr>
        <w:t>beendet</w:t>
      </w:r>
      <w:r w:rsidR="007D0BEC" w:rsidRPr="004004A5">
        <w:rPr>
          <w:sz w:val="24"/>
          <w:szCs w:val="24"/>
        </w:rPr>
        <w:t xml:space="preserve"> h</w:t>
      </w:r>
      <w:r w:rsidR="007D0BEC" w:rsidRPr="004004A5">
        <w:rPr>
          <w:sz w:val="24"/>
          <w:szCs w:val="24"/>
        </w:rPr>
        <w:t>a</w:t>
      </w:r>
      <w:r w:rsidR="007D0BEC" w:rsidRPr="004004A5">
        <w:rPr>
          <w:sz w:val="24"/>
          <w:szCs w:val="24"/>
        </w:rPr>
        <w:t>ben, gehen die Experten zurück in ihre Stammgruppen. In der Stammgruppe wird der Kraftzirkel zweimal unter Berücksichtigung ihrer Aufgaben durchlaufen.</w:t>
      </w:r>
      <w:r w:rsidR="00DC299A" w:rsidRPr="004004A5">
        <w:rPr>
          <w:sz w:val="24"/>
          <w:szCs w:val="24"/>
        </w:rPr>
        <w:t xml:space="preserve"> Die Lehrkraft fungiert als Zeitnehmer. </w:t>
      </w:r>
      <w:r w:rsidR="00AD4887" w:rsidRPr="004004A5">
        <w:rPr>
          <w:sz w:val="24"/>
          <w:szCs w:val="24"/>
        </w:rPr>
        <w:t>Im Anschluss an das Zirkeltraining wird von den Schüleri</w:t>
      </w:r>
      <w:r w:rsidR="00AD4887" w:rsidRPr="004004A5">
        <w:rPr>
          <w:sz w:val="24"/>
          <w:szCs w:val="24"/>
        </w:rPr>
        <w:t>n</w:t>
      </w:r>
      <w:r w:rsidR="00AD4887" w:rsidRPr="004004A5">
        <w:rPr>
          <w:sz w:val="24"/>
          <w:szCs w:val="24"/>
        </w:rPr>
        <w:t xml:space="preserve">nen und Schülern das Lösungswort genannt und die beanspruchten Muskelgruppen </w:t>
      </w:r>
      <w:r w:rsidR="00977F94">
        <w:rPr>
          <w:sz w:val="24"/>
          <w:szCs w:val="24"/>
        </w:rPr>
        <w:t xml:space="preserve">der </w:t>
      </w:r>
      <w:r w:rsidR="00AD4887" w:rsidRPr="004004A5">
        <w:rPr>
          <w:sz w:val="24"/>
          <w:szCs w:val="24"/>
        </w:rPr>
        <w:t xml:space="preserve">einzelnen Stationen </w:t>
      </w:r>
      <w:r w:rsidR="00394F60">
        <w:rPr>
          <w:sz w:val="24"/>
          <w:szCs w:val="24"/>
        </w:rPr>
        <w:t xml:space="preserve">im Plenum </w:t>
      </w:r>
      <w:r w:rsidR="00AD4887" w:rsidRPr="004004A5">
        <w:rPr>
          <w:sz w:val="24"/>
          <w:szCs w:val="24"/>
        </w:rPr>
        <w:t>kurz besprochen.</w:t>
      </w:r>
    </w:p>
    <w:p w:rsidR="00CD17D8" w:rsidRDefault="00CD17D8" w:rsidP="00453618">
      <w:pPr>
        <w:spacing w:line="240" w:lineRule="auto"/>
        <w:rPr>
          <w:sz w:val="24"/>
          <w:szCs w:val="24"/>
        </w:rPr>
      </w:pPr>
    </w:p>
    <w:p w:rsidR="00DD63DB" w:rsidRPr="004004A5" w:rsidRDefault="00DD63DB" w:rsidP="00453618">
      <w:pPr>
        <w:tabs>
          <w:tab w:val="left" w:pos="0"/>
        </w:tabs>
        <w:spacing w:before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Material</w:t>
      </w:r>
    </w:p>
    <w:p w:rsidR="00DD63DB" w:rsidRDefault="00DD63DB" w:rsidP="00453618">
      <w:pPr>
        <w:pStyle w:val="Listenabsatz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Arbeitsb</w:t>
      </w:r>
      <w:r w:rsidR="007A164F">
        <w:rPr>
          <w:sz w:val="24"/>
          <w:szCs w:val="24"/>
        </w:rPr>
        <w:t xml:space="preserve">latt </w:t>
      </w:r>
      <w:r>
        <w:rPr>
          <w:sz w:val="24"/>
          <w:szCs w:val="24"/>
        </w:rPr>
        <w:t>1</w:t>
      </w:r>
      <w:r w:rsidR="007A164F">
        <w:rPr>
          <w:sz w:val="24"/>
          <w:szCs w:val="24"/>
        </w:rPr>
        <w:t>: Hinweis zum Gruppenpuzzle</w:t>
      </w:r>
    </w:p>
    <w:p w:rsidR="007A164F" w:rsidRDefault="007A164F" w:rsidP="00453618">
      <w:pPr>
        <w:pStyle w:val="Listenabsatz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Arbeitsblatt 2: Hinweise zu den Aufgaben in den Experten- und Stammgruppen</w:t>
      </w:r>
    </w:p>
    <w:p w:rsidR="00E33BEB" w:rsidRPr="002E3AA3" w:rsidRDefault="007A164F" w:rsidP="00453618">
      <w:pPr>
        <w:pStyle w:val="Listenabsatz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Fünf Stationskarten mit der Beschreibung zu jeder Station</w:t>
      </w:r>
      <w:r w:rsidR="00E33BEB" w:rsidRPr="002E3AA3">
        <w:rPr>
          <w:rFonts w:cs="Arial"/>
          <w:b/>
          <w:sz w:val="24"/>
          <w:szCs w:val="24"/>
        </w:rPr>
        <w:br w:type="page"/>
      </w:r>
    </w:p>
    <w:p w:rsidR="006405A7" w:rsidRDefault="006405A7" w:rsidP="00E33BEB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Arbeitsblatt</w:t>
      </w:r>
      <w:r w:rsidR="007A164F">
        <w:rPr>
          <w:rFonts w:cs="Arial"/>
          <w:b/>
          <w:sz w:val="24"/>
          <w:szCs w:val="24"/>
        </w:rPr>
        <w:t xml:space="preserve"> 1</w:t>
      </w:r>
    </w:p>
    <w:p w:rsidR="00CD17D8" w:rsidRPr="0026305B" w:rsidRDefault="00CD17D8" w:rsidP="00E33BEB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Zirkeltraining zur allgemeinen Kräftigung</w:t>
      </w:r>
    </w:p>
    <w:p w:rsidR="00B92C67" w:rsidRDefault="00CD17D8" w:rsidP="00CD17D8">
      <w:pPr>
        <w:spacing w:line="240" w:lineRule="auto"/>
        <w:rPr>
          <w:sz w:val="24"/>
        </w:rPr>
      </w:pPr>
      <w:r w:rsidRPr="00CD17D8">
        <w:rPr>
          <w:sz w:val="24"/>
        </w:rPr>
        <w:t xml:space="preserve">In der heutigen Stunde führt ihr ein Zirkeltraining zur allgemeinen Kräftigung </w:t>
      </w:r>
      <w:r w:rsidR="00B92C67">
        <w:rPr>
          <w:sz w:val="24"/>
        </w:rPr>
        <w:t xml:space="preserve">in Form eines </w:t>
      </w:r>
      <w:r w:rsidR="00B92C67" w:rsidRPr="007A164F">
        <w:rPr>
          <w:b/>
          <w:sz w:val="24"/>
        </w:rPr>
        <w:t>Gruppenpuzzles</w:t>
      </w:r>
      <w:r w:rsidR="00B92C67">
        <w:rPr>
          <w:sz w:val="24"/>
        </w:rPr>
        <w:t xml:space="preserve"> </w:t>
      </w:r>
      <w:r w:rsidRPr="00CD17D8">
        <w:rPr>
          <w:sz w:val="24"/>
        </w:rPr>
        <w:t xml:space="preserve">durch. </w:t>
      </w:r>
      <w:r w:rsidR="00B92C67">
        <w:rPr>
          <w:sz w:val="24"/>
        </w:rPr>
        <w:t xml:space="preserve">Der Ablauf </w:t>
      </w:r>
      <w:r w:rsidR="00091DF8">
        <w:rPr>
          <w:sz w:val="24"/>
        </w:rPr>
        <w:t>er</w:t>
      </w:r>
      <w:r w:rsidR="00B92C67">
        <w:rPr>
          <w:sz w:val="24"/>
        </w:rPr>
        <w:t>folgt</w:t>
      </w:r>
      <w:r w:rsidR="00091DF8">
        <w:rPr>
          <w:sz w:val="24"/>
        </w:rPr>
        <w:t xml:space="preserve"> in drei Schritten</w:t>
      </w:r>
      <w:r w:rsidR="00B92C67">
        <w:rPr>
          <w:sz w:val="24"/>
        </w:rPr>
        <w:t>:</w:t>
      </w:r>
    </w:p>
    <w:p w:rsidR="00B92C67" w:rsidRDefault="00B92C67" w:rsidP="00CD17D8">
      <w:pPr>
        <w:spacing w:line="240" w:lineRule="auto"/>
        <w:rPr>
          <w:sz w:val="24"/>
        </w:rPr>
      </w:pPr>
    </w:p>
    <w:p w:rsidR="00B92C67" w:rsidRPr="008F3CBA" w:rsidRDefault="00F34BC2" w:rsidP="008F3CBA">
      <w:pPr>
        <w:pStyle w:val="Listenabsatz"/>
        <w:numPr>
          <w:ilvl w:val="0"/>
          <w:numId w:val="31"/>
        </w:numPr>
        <w:spacing w:line="240" w:lineRule="auto"/>
        <w:rPr>
          <w:sz w:val="24"/>
        </w:rPr>
      </w:pPr>
      <w:r w:rsidRPr="008F3CBA">
        <w:rPr>
          <w:sz w:val="24"/>
        </w:rPr>
        <w:t>Ausgangssituation</w:t>
      </w:r>
      <w:r>
        <w:rPr>
          <w:sz w:val="24"/>
        </w:rPr>
        <w:t xml:space="preserve">: </w:t>
      </w:r>
      <w:r w:rsidR="00CD5B1B">
        <w:rPr>
          <w:sz w:val="24"/>
        </w:rPr>
        <w:t>Stammgruppen</w:t>
      </w:r>
      <w:r w:rsidR="00B92C67" w:rsidRPr="008F3CBA">
        <w:rPr>
          <w:sz w:val="24"/>
        </w:rPr>
        <w:t xml:space="preserve"> </w:t>
      </w:r>
    </w:p>
    <w:p w:rsidR="00B92C67" w:rsidRDefault="00101940" w:rsidP="009778FF">
      <w:pPr>
        <w:spacing w:line="240" w:lineRule="auto"/>
        <w:ind w:left="360"/>
        <w:rPr>
          <w:sz w:val="24"/>
        </w:rPr>
      </w:pPr>
      <w:r>
        <w:rPr>
          <w:sz w:val="24"/>
        </w:rPr>
        <w:t>I</w:t>
      </w:r>
      <w:r w:rsidR="00CD17D8" w:rsidRPr="00CD17D8">
        <w:rPr>
          <w:sz w:val="24"/>
        </w:rPr>
        <w:t xml:space="preserve">hr </w:t>
      </w:r>
      <w:r>
        <w:rPr>
          <w:sz w:val="24"/>
        </w:rPr>
        <w:t xml:space="preserve">seid </w:t>
      </w:r>
      <w:r w:rsidR="00CD17D8" w:rsidRPr="00CD17D8">
        <w:rPr>
          <w:sz w:val="24"/>
        </w:rPr>
        <w:t xml:space="preserve">zunächst zu fünft zusammen. Diese </w:t>
      </w:r>
      <w:r w:rsidR="006405A7">
        <w:rPr>
          <w:sz w:val="24"/>
        </w:rPr>
        <w:t>F</w:t>
      </w:r>
      <w:r w:rsidR="00CD17D8" w:rsidRPr="00CD17D8">
        <w:rPr>
          <w:sz w:val="24"/>
        </w:rPr>
        <w:t>ünfer</w:t>
      </w:r>
      <w:r w:rsidR="006405A7">
        <w:rPr>
          <w:sz w:val="24"/>
        </w:rPr>
        <w:t>gr</w:t>
      </w:r>
      <w:r w:rsidR="00CD17D8" w:rsidRPr="00CD17D8">
        <w:rPr>
          <w:sz w:val="24"/>
        </w:rPr>
        <w:t xml:space="preserve">uppe ist eure Stammgruppe. </w:t>
      </w:r>
      <w:r w:rsidR="00BD3FDF">
        <w:rPr>
          <w:sz w:val="24"/>
        </w:rPr>
        <w:t>Jeder Schüler der Stammgruppe wird zum Experten für eine der Stationen im Zi</w:t>
      </w:r>
      <w:r w:rsidR="00BD3FDF">
        <w:rPr>
          <w:sz w:val="24"/>
        </w:rPr>
        <w:t>r</w:t>
      </w:r>
      <w:r w:rsidR="00BD3FDF">
        <w:rPr>
          <w:sz w:val="24"/>
        </w:rPr>
        <w:t>keltraining und bildet mit den jeweiligen Experten aus den anderen Stammgru</w:t>
      </w:r>
      <w:r w:rsidR="00BD3FDF">
        <w:rPr>
          <w:sz w:val="24"/>
        </w:rPr>
        <w:t>p</w:t>
      </w:r>
      <w:r w:rsidR="00BD3FDF">
        <w:rPr>
          <w:sz w:val="24"/>
        </w:rPr>
        <w:t>pen die sog</w:t>
      </w:r>
      <w:r w:rsidR="00F34BC2">
        <w:rPr>
          <w:sz w:val="24"/>
        </w:rPr>
        <w:t>enannte</w:t>
      </w:r>
      <w:r w:rsidR="00BD3FDF">
        <w:rPr>
          <w:sz w:val="24"/>
        </w:rPr>
        <w:t xml:space="preserve"> Expertengruppe.</w:t>
      </w:r>
    </w:p>
    <w:p w:rsidR="00B92C67" w:rsidRDefault="00B92C67" w:rsidP="00CD17D8">
      <w:pPr>
        <w:spacing w:line="240" w:lineRule="auto"/>
        <w:rPr>
          <w:sz w:val="24"/>
        </w:rPr>
      </w:pPr>
    </w:p>
    <w:p w:rsidR="00BD3FDF" w:rsidRDefault="00BD3FDF" w:rsidP="002B0108">
      <w:pPr>
        <w:spacing w:after="120" w:line="240" w:lineRule="auto"/>
        <w:rPr>
          <w:sz w:val="24"/>
        </w:rPr>
      </w:pPr>
      <w:r>
        <w:rPr>
          <w:sz w:val="24"/>
        </w:rPr>
        <w:t xml:space="preserve">Die nachfolgende Tabelle zeigt </w:t>
      </w:r>
      <w:r w:rsidR="00DD63DB">
        <w:rPr>
          <w:sz w:val="24"/>
        </w:rPr>
        <w:t xml:space="preserve">ein Muster für </w:t>
      </w:r>
      <w:r>
        <w:rPr>
          <w:sz w:val="24"/>
        </w:rPr>
        <w:t>die Einteilung in Stamm- und Expe</w:t>
      </w:r>
      <w:r>
        <w:rPr>
          <w:sz w:val="24"/>
        </w:rPr>
        <w:t>r</w:t>
      </w:r>
      <w:r>
        <w:rPr>
          <w:sz w:val="24"/>
        </w:rPr>
        <w:t>tengruppen.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417"/>
        <w:gridCol w:w="1417"/>
        <w:gridCol w:w="1418"/>
        <w:gridCol w:w="1417"/>
        <w:gridCol w:w="1418"/>
      </w:tblGrid>
      <w:tr w:rsidR="00CD17D8" w:rsidRPr="0026305B" w:rsidTr="002B0108">
        <w:trPr>
          <w:trHeight w:val="737"/>
        </w:trPr>
        <w:tc>
          <w:tcPr>
            <w:tcW w:w="2235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6305B">
              <w:rPr>
                <w:rFonts w:cs="Arial"/>
                <w:sz w:val="24"/>
                <w:szCs w:val="24"/>
              </w:rPr>
              <w:t>Gruppeneinteilung</w:t>
            </w: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6305B">
              <w:rPr>
                <w:rFonts w:cs="Arial"/>
                <w:sz w:val="24"/>
                <w:szCs w:val="24"/>
              </w:rPr>
              <w:t>Stam</w:t>
            </w:r>
            <w:r w:rsidRPr="0026305B">
              <w:rPr>
                <w:rFonts w:cs="Arial"/>
                <w:sz w:val="24"/>
                <w:szCs w:val="24"/>
              </w:rPr>
              <w:t>m</w:t>
            </w:r>
            <w:r w:rsidRPr="0026305B">
              <w:rPr>
                <w:rFonts w:cs="Arial"/>
                <w:sz w:val="24"/>
                <w:szCs w:val="24"/>
              </w:rPr>
              <w:t>gruppe 1</w:t>
            </w: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6305B">
              <w:rPr>
                <w:rFonts w:cs="Arial"/>
                <w:sz w:val="24"/>
                <w:szCs w:val="24"/>
              </w:rPr>
              <w:t>Stam</w:t>
            </w:r>
            <w:r w:rsidRPr="0026305B">
              <w:rPr>
                <w:rFonts w:cs="Arial"/>
                <w:sz w:val="24"/>
                <w:szCs w:val="24"/>
              </w:rPr>
              <w:t>m</w:t>
            </w:r>
            <w:r w:rsidRPr="0026305B">
              <w:rPr>
                <w:rFonts w:cs="Arial"/>
                <w:sz w:val="24"/>
                <w:szCs w:val="24"/>
              </w:rPr>
              <w:t>gruppe 2</w:t>
            </w: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6305B">
              <w:rPr>
                <w:rFonts w:cs="Arial"/>
                <w:sz w:val="24"/>
                <w:szCs w:val="24"/>
              </w:rPr>
              <w:t>Stam</w:t>
            </w:r>
            <w:r w:rsidRPr="0026305B">
              <w:rPr>
                <w:rFonts w:cs="Arial"/>
                <w:sz w:val="24"/>
                <w:szCs w:val="24"/>
              </w:rPr>
              <w:t>m</w:t>
            </w:r>
            <w:r w:rsidRPr="0026305B">
              <w:rPr>
                <w:rFonts w:cs="Arial"/>
                <w:sz w:val="24"/>
                <w:szCs w:val="24"/>
              </w:rPr>
              <w:t>gruppe 3</w:t>
            </w: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6305B">
              <w:rPr>
                <w:rFonts w:cs="Arial"/>
                <w:sz w:val="24"/>
                <w:szCs w:val="24"/>
              </w:rPr>
              <w:t>Stam</w:t>
            </w:r>
            <w:r w:rsidRPr="0026305B">
              <w:rPr>
                <w:rFonts w:cs="Arial"/>
                <w:sz w:val="24"/>
                <w:szCs w:val="24"/>
              </w:rPr>
              <w:t>m</w:t>
            </w:r>
            <w:r w:rsidRPr="0026305B">
              <w:rPr>
                <w:rFonts w:cs="Arial"/>
                <w:sz w:val="24"/>
                <w:szCs w:val="24"/>
              </w:rPr>
              <w:t>gruppe 4</w:t>
            </w: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6305B">
              <w:rPr>
                <w:rFonts w:cs="Arial"/>
                <w:sz w:val="24"/>
                <w:szCs w:val="24"/>
              </w:rPr>
              <w:t>Stam</w:t>
            </w:r>
            <w:r w:rsidRPr="0026305B">
              <w:rPr>
                <w:rFonts w:cs="Arial"/>
                <w:sz w:val="24"/>
                <w:szCs w:val="24"/>
              </w:rPr>
              <w:t>m</w:t>
            </w:r>
            <w:r w:rsidRPr="0026305B">
              <w:rPr>
                <w:rFonts w:cs="Arial"/>
                <w:sz w:val="24"/>
                <w:szCs w:val="24"/>
              </w:rPr>
              <w:t>gruppe 5</w:t>
            </w:r>
          </w:p>
        </w:tc>
      </w:tr>
      <w:tr w:rsidR="00CD17D8" w:rsidRPr="0026305B" w:rsidTr="002B0108">
        <w:trPr>
          <w:trHeight w:val="737"/>
        </w:trPr>
        <w:tc>
          <w:tcPr>
            <w:tcW w:w="2235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26305B">
              <w:rPr>
                <w:rFonts w:cs="Arial"/>
                <w:sz w:val="24"/>
                <w:szCs w:val="24"/>
              </w:rPr>
              <w:t>Expertengruppe 1 (Station 1)</w:t>
            </w: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CD17D8" w:rsidRPr="0026305B" w:rsidTr="002B0108">
        <w:trPr>
          <w:trHeight w:val="737"/>
        </w:trPr>
        <w:tc>
          <w:tcPr>
            <w:tcW w:w="2235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26305B">
              <w:rPr>
                <w:rFonts w:cs="Arial"/>
                <w:sz w:val="24"/>
                <w:szCs w:val="24"/>
              </w:rPr>
              <w:t>Expertengruppe 2 (Station 2)</w:t>
            </w: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CD17D8" w:rsidRPr="0026305B" w:rsidTr="002B0108">
        <w:trPr>
          <w:trHeight w:val="737"/>
        </w:trPr>
        <w:tc>
          <w:tcPr>
            <w:tcW w:w="2235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26305B">
              <w:rPr>
                <w:rFonts w:cs="Arial"/>
                <w:sz w:val="24"/>
                <w:szCs w:val="24"/>
              </w:rPr>
              <w:t>Expertengruppe 3 (Station 3)</w:t>
            </w: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CD17D8" w:rsidRPr="0026305B" w:rsidTr="002B0108">
        <w:trPr>
          <w:trHeight w:val="737"/>
        </w:trPr>
        <w:tc>
          <w:tcPr>
            <w:tcW w:w="2235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26305B">
              <w:rPr>
                <w:rFonts w:cs="Arial"/>
                <w:sz w:val="24"/>
                <w:szCs w:val="24"/>
              </w:rPr>
              <w:t>Expertengruppe 4 (Station 4)</w:t>
            </w: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CD17D8" w:rsidRPr="0026305B" w:rsidTr="002B0108">
        <w:trPr>
          <w:trHeight w:val="737"/>
        </w:trPr>
        <w:tc>
          <w:tcPr>
            <w:tcW w:w="2235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  <w:r w:rsidRPr="0026305B">
              <w:rPr>
                <w:rFonts w:cs="Arial"/>
                <w:sz w:val="24"/>
                <w:szCs w:val="24"/>
              </w:rPr>
              <w:t>Expertengruppe 5 (Station 5)</w:t>
            </w: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17D8" w:rsidRPr="0026305B" w:rsidRDefault="00CD17D8" w:rsidP="00F97197">
            <w:p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CD17D8" w:rsidRDefault="00CD17D8" w:rsidP="002707D8">
      <w:pPr>
        <w:tabs>
          <w:tab w:val="left" w:pos="0"/>
        </w:tabs>
        <w:spacing w:after="120" w:line="240" w:lineRule="auto"/>
        <w:jc w:val="left"/>
        <w:rPr>
          <w:rFonts w:cs="Arial"/>
          <w:sz w:val="24"/>
          <w:szCs w:val="24"/>
        </w:rPr>
      </w:pPr>
    </w:p>
    <w:p w:rsidR="00091DF8" w:rsidRDefault="00091DF8" w:rsidP="008F3CBA">
      <w:pPr>
        <w:pStyle w:val="Listenabsatz"/>
        <w:numPr>
          <w:ilvl w:val="0"/>
          <w:numId w:val="31"/>
        </w:numPr>
        <w:spacing w:line="240" w:lineRule="auto"/>
        <w:rPr>
          <w:sz w:val="24"/>
        </w:rPr>
      </w:pPr>
      <w:r>
        <w:rPr>
          <w:sz w:val="24"/>
        </w:rPr>
        <w:t>Erarbeitungsphase in den Expertengruppen:</w:t>
      </w:r>
    </w:p>
    <w:p w:rsidR="00091DF8" w:rsidRDefault="002B0108" w:rsidP="009778FF">
      <w:pPr>
        <w:spacing w:line="240" w:lineRule="auto"/>
        <w:ind w:left="360"/>
        <w:rPr>
          <w:sz w:val="24"/>
        </w:rPr>
      </w:pPr>
      <w:r>
        <w:rPr>
          <w:sz w:val="24"/>
        </w:rPr>
        <w:t xml:space="preserve">Ihr bekommt jetzt eure </w:t>
      </w:r>
      <w:r w:rsidR="00F34BC2">
        <w:rPr>
          <w:sz w:val="24"/>
        </w:rPr>
        <w:t xml:space="preserve">Stationskarte, mit deren Hilfe </w:t>
      </w:r>
      <w:r>
        <w:rPr>
          <w:sz w:val="24"/>
        </w:rPr>
        <w:t xml:space="preserve">ihr die </w:t>
      </w:r>
      <w:r w:rsidR="00091DF8">
        <w:rPr>
          <w:sz w:val="24"/>
        </w:rPr>
        <w:t xml:space="preserve">gestellten Aufgaben </w:t>
      </w:r>
      <w:r>
        <w:rPr>
          <w:sz w:val="24"/>
        </w:rPr>
        <w:t xml:space="preserve">von </w:t>
      </w:r>
      <w:r w:rsidR="0012654D">
        <w:rPr>
          <w:sz w:val="24"/>
        </w:rPr>
        <w:t xml:space="preserve">Arbeitsblatt </w:t>
      </w:r>
      <w:r>
        <w:rPr>
          <w:sz w:val="24"/>
        </w:rPr>
        <w:t xml:space="preserve">2 </w:t>
      </w:r>
      <w:r w:rsidR="00091DF8">
        <w:rPr>
          <w:sz w:val="24"/>
        </w:rPr>
        <w:t>bearbeite</w:t>
      </w:r>
      <w:r>
        <w:rPr>
          <w:sz w:val="24"/>
        </w:rPr>
        <w:t>n</w:t>
      </w:r>
      <w:r w:rsidR="00F34BC2">
        <w:rPr>
          <w:sz w:val="24"/>
        </w:rPr>
        <w:t xml:space="preserve"> </w:t>
      </w:r>
      <w:r>
        <w:rPr>
          <w:sz w:val="24"/>
        </w:rPr>
        <w:t>könnt</w:t>
      </w:r>
      <w:r w:rsidR="00091DF8">
        <w:rPr>
          <w:sz w:val="24"/>
        </w:rPr>
        <w:t>.</w:t>
      </w:r>
    </w:p>
    <w:p w:rsidR="00091DF8" w:rsidRDefault="00091DF8" w:rsidP="00091DF8">
      <w:pPr>
        <w:spacing w:line="240" w:lineRule="auto"/>
        <w:rPr>
          <w:sz w:val="24"/>
        </w:rPr>
      </w:pPr>
    </w:p>
    <w:p w:rsidR="002B0108" w:rsidRDefault="00091DF8" w:rsidP="008F3CBA">
      <w:pPr>
        <w:pStyle w:val="Listenabsatz"/>
        <w:numPr>
          <w:ilvl w:val="0"/>
          <w:numId w:val="31"/>
        </w:numPr>
        <w:spacing w:line="240" w:lineRule="auto"/>
        <w:rPr>
          <w:sz w:val="24"/>
        </w:rPr>
      </w:pPr>
      <w:r>
        <w:rPr>
          <w:sz w:val="24"/>
        </w:rPr>
        <w:t xml:space="preserve">Durchführung des </w:t>
      </w:r>
      <w:r w:rsidR="002B0108">
        <w:rPr>
          <w:sz w:val="24"/>
        </w:rPr>
        <w:t xml:space="preserve">Zirkeltrainings </w:t>
      </w:r>
      <w:r>
        <w:rPr>
          <w:sz w:val="24"/>
        </w:rPr>
        <w:t>in de</w:t>
      </w:r>
      <w:r w:rsidR="008F3CBA">
        <w:rPr>
          <w:sz w:val="24"/>
        </w:rPr>
        <w:t xml:space="preserve">r Stammgruppe. </w:t>
      </w:r>
    </w:p>
    <w:p w:rsidR="00091DF8" w:rsidRDefault="002B0108" w:rsidP="002B0108">
      <w:pPr>
        <w:pStyle w:val="Listenabsatz"/>
        <w:spacing w:line="240" w:lineRule="auto"/>
        <w:ind w:left="357"/>
        <w:rPr>
          <w:sz w:val="24"/>
        </w:rPr>
      </w:pPr>
      <w:r>
        <w:rPr>
          <w:sz w:val="24"/>
        </w:rPr>
        <w:t xml:space="preserve">Ihr führt das Zirkeltraining </w:t>
      </w:r>
      <w:r w:rsidR="0012654D">
        <w:rPr>
          <w:sz w:val="24"/>
        </w:rPr>
        <w:t xml:space="preserve">so durch, </w:t>
      </w:r>
      <w:r>
        <w:rPr>
          <w:sz w:val="24"/>
        </w:rPr>
        <w:t xml:space="preserve">wie </w:t>
      </w:r>
      <w:r w:rsidR="0012654D">
        <w:rPr>
          <w:sz w:val="24"/>
        </w:rPr>
        <w:t xml:space="preserve">es </w:t>
      </w:r>
      <w:r>
        <w:rPr>
          <w:sz w:val="24"/>
        </w:rPr>
        <w:t>auf dem A</w:t>
      </w:r>
      <w:r w:rsidR="0012654D">
        <w:rPr>
          <w:sz w:val="24"/>
        </w:rPr>
        <w:t xml:space="preserve">rbeitsblatt </w:t>
      </w:r>
      <w:r>
        <w:rPr>
          <w:sz w:val="24"/>
        </w:rPr>
        <w:t xml:space="preserve">2 beschrieben </w:t>
      </w:r>
      <w:r w:rsidR="0012654D">
        <w:rPr>
          <w:sz w:val="24"/>
        </w:rPr>
        <w:t>ist</w:t>
      </w:r>
      <w:r>
        <w:rPr>
          <w:sz w:val="24"/>
        </w:rPr>
        <w:t xml:space="preserve">. </w:t>
      </w:r>
      <w:r w:rsidR="008F3CBA">
        <w:rPr>
          <w:sz w:val="24"/>
        </w:rPr>
        <w:t xml:space="preserve">Die Zeiten für </w:t>
      </w:r>
      <w:r w:rsidR="00F34BC2">
        <w:rPr>
          <w:sz w:val="24"/>
        </w:rPr>
        <w:t xml:space="preserve">die </w:t>
      </w:r>
      <w:r w:rsidR="008F3CBA">
        <w:rPr>
          <w:sz w:val="24"/>
        </w:rPr>
        <w:t>Belastung</w:t>
      </w:r>
      <w:r w:rsidR="00F34BC2">
        <w:rPr>
          <w:sz w:val="24"/>
        </w:rPr>
        <w:t>en</w:t>
      </w:r>
      <w:r w:rsidR="008F3CBA">
        <w:rPr>
          <w:sz w:val="24"/>
        </w:rPr>
        <w:t xml:space="preserve"> und Pausen </w:t>
      </w:r>
      <w:r>
        <w:rPr>
          <w:sz w:val="24"/>
        </w:rPr>
        <w:t xml:space="preserve">werden von der Lehrkraft gestoppt und </w:t>
      </w:r>
      <w:r w:rsidR="008F3CBA">
        <w:rPr>
          <w:sz w:val="24"/>
        </w:rPr>
        <w:t>sind wie folgt:</w:t>
      </w:r>
      <w:r>
        <w:rPr>
          <w:sz w:val="24"/>
        </w:rPr>
        <w:tab/>
      </w:r>
      <w:r>
        <w:rPr>
          <w:sz w:val="24"/>
        </w:rPr>
        <w:br/>
      </w:r>
    </w:p>
    <w:p w:rsidR="00091DF8" w:rsidRPr="0026305B" w:rsidRDefault="00091DF8" w:rsidP="000618C6">
      <w:pPr>
        <w:pStyle w:val="Listenabsatz"/>
        <w:numPr>
          <w:ilvl w:val="0"/>
          <w:numId w:val="26"/>
        </w:numPr>
        <w:tabs>
          <w:tab w:val="left" w:pos="709"/>
          <w:tab w:val="left" w:pos="5812"/>
        </w:tabs>
        <w:spacing w:after="120" w:line="240" w:lineRule="auto"/>
        <w:ind w:left="714" w:hanging="357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Belastungszeit </w:t>
      </w:r>
      <w:r>
        <w:rPr>
          <w:rFonts w:cs="Arial"/>
          <w:sz w:val="24"/>
          <w:szCs w:val="24"/>
        </w:rPr>
        <w:t>an einer Station:</w:t>
      </w:r>
      <w:r>
        <w:rPr>
          <w:rFonts w:cs="Arial"/>
          <w:sz w:val="24"/>
          <w:szCs w:val="24"/>
        </w:rPr>
        <w:tab/>
      </w:r>
      <w:r w:rsidRPr="0026305B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0</w:t>
      </w:r>
      <w:r w:rsidRPr="0026305B">
        <w:rPr>
          <w:rFonts w:cs="Arial"/>
          <w:sz w:val="24"/>
          <w:szCs w:val="24"/>
        </w:rPr>
        <w:t xml:space="preserve"> sec</w:t>
      </w:r>
    </w:p>
    <w:p w:rsidR="00091DF8" w:rsidRPr="0026305B" w:rsidRDefault="00091DF8" w:rsidP="000618C6">
      <w:pPr>
        <w:pStyle w:val="Listenabsatz"/>
        <w:numPr>
          <w:ilvl w:val="0"/>
          <w:numId w:val="26"/>
        </w:numPr>
        <w:tabs>
          <w:tab w:val="left" w:pos="709"/>
          <w:tab w:val="left" w:pos="5812"/>
        </w:tabs>
        <w:spacing w:after="120" w:line="240" w:lineRule="auto"/>
        <w:ind w:left="714" w:hanging="35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Zeit für den Wechsel </w:t>
      </w:r>
      <w:r w:rsidR="00F34BC2">
        <w:rPr>
          <w:rFonts w:cs="Arial"/>
          <w:sz w:val="24"/>
          <w:szCs w:val="24"/>
        </w:rPr>
        <w:t>zur</w:t>
      </w:r>
      <w:r>
        <w:rPr>
          <w:rFonts w:cs="Arial"/>
          <w:sz w:val="24"/>
          <w:szCs w:val="24"/>
        </w:rPr>
        <w:t xml:space="preserve"> nächste</w:t>
      </w:r>
      <w:r w:rsidR="00F34BC2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Station: </w:t>
      </w:r>
      <w:r>
        <w:rPr>
          <w:rFonts w:cs="Arial"/>
          <w:sz w:val="24"/>
          <w:szCs w:val="24"/>
        </w:rPr>
        <w:tab/>
      </w:r>
      <w:r w:rsidRPr="0026305B">
        <w:rPr>
          <w:rFonts w:cs="Arial"/>
          <w:sz w:val="24"/>
          <w:szCs w:val="24"/>
        </w:rPr>
        <w:t>1 min</w:t>
      </w:r>
    </w:p>
    <w:p w:rsidR="00CD17D8" w:rsidRPr="00DD63DB" w:rsidRDefault="00091DF8" w:rsidP="000618C6">
      <w:pPr>
        <w:pStyle w:val="Listenabsatz"/>
        <w:numPr>
          <w:ilvl w:val="0"/>
          <w:numId w:val="26"/>
        </w:numPr>
        <w:tabs>
          <w:tab w:val="left" w:pos="709"/>
          <w:tab w:val="left" w:pos="5812"/>
        </w:tabs>
        <w:spacing w:after="120" w:line="240" w:lineRule="auto"/>
        <w:ind w:left="714" w:hanging="35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Anzahl der Durchgänge: </w:t>
      </w:r>
      <w:r>
        <w:rPr>
          <w:rFonts w:cs="Arial"/>
          <w:sz w:val="24"/>
          <w:szCs w:val="24"/>
        </w:rPr>
        <w:tab/>
      </w:r>
      <w:r w:rsidRPr="0026305B">
        <w:rPr>
          <w:rFonts w:cs="Arial"/>
          <w:sz w:val="24"/>
          <w:szCs w:val="24"/>
        </w:rPr>
        <w:t>2</w:t>
      </w:r>
      <w:r w:rsidR="00CD17D8" w:rsidRPr="00DD63DB">
        <w:rPr>
          <w:rFonts w:cs="Arial"/>
          <w:sz w:val="24"/>
          <w:szCs w:val="24"/>
        </w:rPr>
        <w:br w:type="page"/>
      </w:r>
    </w:p>
    <w:p w:rsidR="007A164F" w:rsidRDefault="007A164F" w:rsidP="00CD17D8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Arbeitsblatt 2</w:t>
      </w:r>
    </w:p>
    <w:p w:rsidR="00CD17D8" w:rsidRPr="0026305B" w:rsidRDefault="00CD17D8" w:rsidP="00CD17D8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Aufgaben in den jeweiligen Expertengruppen</w:t>
      </w:r>
    </w:p>
    <w:p w:rsidR="00CD17D8" w:rsidRPr="0026305B" w:rsidRDefault="00FC0682" w:rsidP="00CD17D8">
      <w:pPr>
        <w:pStyle w:val="Listenabsatz"/>
        <w:numPr>
          <w:ilvl w:val="0"/>
          <w:numId w:val="28"/>
        </w:numPr>
        <w:tabs>
          <w:tab w:val="left" w:pos="0"/>
        </w:tabs>
        <w:spacing w:after="120"/>
        <w:jc w:val="left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755119" wp14:editId="6CB50C36">
                <wp:simplePos x="0" y="0"/>
                <wp:positionH relativeFrom="column">
                  <wp:posOffset>1115060</wp:posOffset>
                </wp:positionH>
                <wp:positionV relativeFrom="paragraph">
                  <wp:posOffset>907415</wp:posOffset>
                </wp:positionV>
                <wp:extent cx="1437005" cy="204470"/>
                <wp:effectExtent l="0" t="0" r="10795" b="5080"/>
                <wp:wrapNone/>
                <wp:docPr id="426" name="Textfeld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D8" w:rsidRDefault="00CD17D8" w:rsidP="00CD17D8">
                            <w:r>
                              <w:t>Station 4 (</w:t>
                            </w:r>
                            <w:r w:rsidR="00FC69EB">
                              <w:t>Paddeln)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26" o:spid="_x0000_s1026" type="#_x0000_t202" style="position:absolute;left:0;text-align:left;margin-left:87.8pt;margin-top:71.45pt;width:113.15pt;height:1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" filled="f" stroked="f">
                <v:textbox inset="0,0,0,0">
                  <w:txbxContent>
                    <w:p w:rsidR="00CD17D8" w:rsidRDefault="00CD17D8" w:rsidP="00CD17D8">
                      <w:r>
                        <w:t>Station 4 (</w:t>
                      </w:r>
                      <w:r w:rsidR="00FC69EB">
                        <w:t>Paddeln)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FCC18B1" wp14:editId="03DC1F43">
                <wp:simplePos x="0" y="0"/>
                <wp:positionH relativeFrom="column">
                  <wp:posOffset>1405890</wp:posOffset>
                </wp:positionH>
                <wp:positionV relativeFrom="paragraph">
                  <wp:posOffset>848360</wp:posOffset>
                </wp:positionV>
                <wp:extent cx="720090" cy="0"/>
                <wp:effectExtent l="0" t="19050" r="3810" b="19050"/>
                <wp:wrapNone/>
                <wp:docPr id="445" name="Gerade Verbindung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7pt,66.8pt" to="167.4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" strokecolor="#558ed5" strokeweight="2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FDC75D" wp14:editId="56D62628">
                <wp:simplePos x="0" y="0"/>
                <wp:positionH relativeFrom="column">
                  <wp:posOffset>4081780</wp:posOffset>
                </wp:positionH>
                <wp:positionV relativeFrom="paragraph">
                  <wp:posOffset>1003300</wp:posOffset>
                </wp:positionV>
                <wp:extent cx="1838325" cy="204470"/>
                <wp:effectExtent l="0" t="0" r="9525" b="5080"/>
                <wp:wrapNone/>
                <wp:docPr id="418" name="Textfeld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D8" w:rsidRDefault="00CD17D8" w:rsidP="00CD17D8">
                            <w:r>
                              <w:t>Station 2 (Langbankzug)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18" o:spid="_x0000_s1027" type="#_x0000_t202" style="position:absolute;left:0;text-align:left;margin-left:321.4pt;margin-top:79pt;width:144.75pt;height:1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" filled="f" stroked="f">
                <v:textbox inset="0,0,0,0">
                  <w:txbxContent>
                    <w:p w:rsidR="00CD17D8" w:rsidRDefault="00CD17D8" w:rsidP="00CD17D8">
                      <w:r>
                        <w:t>Station 2 (Langbankzug)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082B188" wp14:editId="60E1A8EA">
                <wp:simplePos x="0" y="0"/>
                <wp:positionH relativeFrom="column">
                  <wp:posOffset>3385820</wp:posOffset>
                </wp:positionH>
                <wp:positionV relativeFrom="paragraph">
                  <wp:posOffset>865505</wp:posOffset>
                </wp:positionV>
                <wp:extent cx="2870835" cy="101600"/>
                <wp:effectExtent l="0" t="0" r="24765" b="12700"/>
                <wp:wrapNone/>
                <wp:docPr id="405" name="Gruppieren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101600"/>
                          <a:chOff x="0" y="0"/>
                          <a:chExt cx="28712" cy="1017"/>
                        </a:xfrm>
                      </wpg:grpSpPr>
                      <wpg:grpSp>
                        <wpg:cNvPr id="406" name="Gruppieren 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0" cy="1017"/>
                            <a:chOff x="0" y="0"/>
                            <a:chExt cx="14400" cy="1017"/>
                          </a:xfrm>
                        </wpg:grpSpPr>
                        <wps:wsp>
                          <wps:cNvPr id="407" name="Gerade Verbindung 63"/>
                          <wps:cNvCnPr/>
                          <wps:spPr bwMode="auto">
                            <a:xfrm>
                              <a:off x="0" y="0"/>
                              <a:ext cx="144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Gerade Verbindung 64"/>
                          <wps:cNvCnPr/>
                          <wps:spPr bwMode="auto">
                            <a:xfrm>
                              <a:off x="972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Gerade Verbindung 65"/>
                          <wps:cNvCnPr/>
                          <wps:spPr bwMode="auto">
                            <a:xfrm>
                              <a:off x="7240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Gerade Verbindung 66"/>
                          <wps:cNvCnPr/>
                          <wps:spPr bwMode="auto">
                            <a:xfrm>
                              <a:off x="13509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Gerade Verbindung 67"/>
                          <wps:cNvCnPr/>
                          <wps:spPr bwMode="auto">
                            <a:xfrm>
                              <a:off x="930" y="930"/>
                              <a:ext cx="1259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2" name="Gruppieren 68"/>
                        <wpg:cNvGrpSpPr>
                          <a:grpSpLocks/>
                        </wpg:cNvGrpSpPr>
                        <wpg:grpSpPr bwMode="auto">
                          <a:xfrm>
                            <a:off x="14312" y="0"/>
                            <a:ext cx="14400" cy="1017"/>
                            <a:chOff x="0" y="0"/>
                            <a:chExt cx="14400" cy="1017"/>
                          </a:xfrm>
                        </wpg:grpSpPr>
                        <wps:wsp>
                          <wps:cNvPr id="413" name="Gerade Verbindung 69"/>
                          <wps:cNvCnPr/>
                          <wps:spPr bwMode="auto">
                            <a:xfrm>
                              <a:off x="0" y="0"/>
                              <a:ext cx="144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Gerade Verbindung 70"/>
                          <wps:cNvCnPr/>
                          <wps:spPr bwMode="auto">
                            <a:xfrm>
                              <a:off x="972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Gerade Verbindung 71"/>
                          <wps:cNvCnPr/>
                          <wps:spPr bwMode="auto">
                            <a:xfrm>
                              <a:off x="7240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Gerade Verbindung 72"/>
                          <wps:cNvCnPr/>
                          <wps:spPr bwMode="auto">
                            <a:xfrm>
                              <a:off x="13509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Gerade Verbindung 73"/>
                          <wps:cNvCnPr/>
                          <wps:spPr bwMode="auto">
                            <a:xfrm>
                              <a:off x="930" y="930"/>
                              <a:ext cx="1259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05" o:spid="_x0000_s1026" style="position:absolute;margin-left:266.6pt;margin-top:68.15pt;width:226.05pt;height:8pt;z-index:251649536" coordsize="28712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">
                <v:group id="Gruppieren 62" o:spid="_x0000_s1027" style="position:absolute;width:14400;height:1017" coordsize="14400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line id="Gerade Verbindung 63" o:spid="_x0000_s1028" style="position:absolute;visibility:visible;mso-wrap-style:square" from="0,0" to="14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bW+sQAAADcAAAADwAAAGRycy9kb3ducmV2LnhtbESPT2sCMRTE70K/Q3iF3jSpin+2RpEF&#10;S2lProLXx+a5u+3mZUmirt++KRQ8DjO/GWa16W0rruRD41jD60iBIC6dabjScDzshgsQISIbbB2T&#10;hjsF2KyfBivMjLvxnq5FrEQq4ZChhjrGLpMylDVZDCPXESfv7LzFmKSvpPF4S+W2lWOlZtJiw2mh&#10;xo7ymsqf4mI1TKf94rTcfo2/1W7iP4v3ex451/rlud++gYjUx0f4n/4wiVN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htb6xAAAANwAAAAPAAAAAAAAAAAA&#10;AAAAAKECAABkcnMvZG93bnJldi54bWxQSwUGAAAAAAQABAD5AAAAkgMAAAAA&#10;" strokecolor="#fac090" strokeweight="1pt"/>
                  <v:line id="Gerade Verbindung 64" o:spid="_x0000_s1029" style="position:absolute;visibility:visible;mso-wrap-style:square" from="972,20" to="972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j98AAAADcAAAADwAAAGRycy9kb3ducmV2LnhtbERPTYvCMBC9C/sfwix4EU0VFalGEV3R&#10;a11hPQ7N2Ha3mZQkq9Vfbw6Cx8f7XqxaU4srOV9ZVjAcJCCIc6srLhScvnf9GQgfkDXWlknBnTys&#10;lh+dBaba3jij6zEUIoawT1FBGUKTSunzkgz6gW2II3exzmCI0BVSO7zFcFPLUZJMpcGKY0OJDW1K&#10;yv+O/0aB6U1mJ5eZ9nefbafnB/3Q7ouV6n626zmIQG14i1/ug1YwTuLaeCYeAb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K4/fAAAAA3AAAAA8AAAAAAAAAAAAAAAAA&#10;oQIAAGRycy9kb3ducmV2LnhtbFBLBQYAAAAABAAEAPkAAACOAwAAAAA=&#10;" strokecolor="#fac090"/>
                  <v:line id="Gerade Verbindung 65" o:spid="_x0000_s1030" style="position:absolute;visibility:visible;mso-wrap-style:square" from="7240,20" to="7240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GbMUAAADcAAAADwAAAGRycy9kb3ducmV2LnhtbESPQWvCQBSE7wX/w/IEL6VuKlY0zUZK&#10;W2mvUaEeH9nXJJp9G3a3GvvrXUHwOMzMN0y27E0rjuR8Y1nB8zgBQVxa3XClYLtZPc1B+ICssbVM&#10;Cs7kYZkPHjJMtT1xQcd1qESEsE9RQR1Cl0rpy5oM+rHtiKP3a53BEKWrpHZ4inDTykmSzKTBhuNC&#10;jR2911Qe1n9GgXl8mW9dYfr9V/Ex2/3TD60+WanRsH97BRGoD/fwrf2tFUyTBVzPxCMg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cZGbMUAAADcAAAADwAAAAAAAAAA&#10;AAAAAAChAgAAZHJzL2Rvd25yZXYueG1sUEsFBgAAAAAEAAQA+QAAAJMDAAAAAA==&#10;" strokecolor="#fac090"/>
                  <v:line id="Gerade Verbindung 66" o:spid="_x0000_s1031" style="position:absolute;visibility:visible;mso-wrap-style:square" from="13509,20" to="13509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V5LMAAAADcAAAADwAAAGRycy9kb3ducmV2LnhtbERPy4rCMBTdC/5DuMJsRFOHGZFqFPHB&#10;uK0Kurw017ba3JQkame+3iwGXB7Oe7ZoTS0e5HxlWcFomIAgzq2uuFBwPGwHExA+IGusLZOCX/Kw&#10;mHc7M0y1fXJGj30oRAxhn6KCMoQmldLnJRn0Q9sQR+5incEQoSukdviM4aaWn0kylgYrjg0lNrQq&#10;Kb/t70aB6X9Pji4z7fUnW4/Pf3Si7YaV+ui1yymIQG14i//dO63gaxTnxzPxCM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leSzAAAAA3AAAAA8AAAAAAAAAAAAAAAAA&#10;oQIAAGRycy9kb3ducmV2LnhtbFBLBQYAAAAABAAEAPkAAACOAwAAAAA=&#10;" strokecolor="#fac090"/>
                  <v:line id="Gerade Verbindung 67" o:spid="_x0000_s1032" style="position:absolute;visibility:visible;mso-wrap-style:square" from="930,930" to="13529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bYsQAAADcAAAADwAAAGRycy9kb3ducmV2LnhtbESPT2vCQBTE7wW/w/KEXopuIlJCdBXR&#10;Cj22/sPjI/tMgtm3a3abpN++Wyj0OMzMb5jlejCN6Kj1tWUF6TQBQVxYXXOp4HTcTzIQPiBrbCyT&#10;gm/ysF6NnpaYa9vzJ3WHUIoIYZ+jgioEl0vpi4oM+ql1xNG72dZgiLItpW6xj3DTyFmSvEqDNceF&#10;Ch1tKyruhy+j4KV37rK7fszP7u1hMtnf7CPrlHoeD5sFiEBD+A//td+1gnmawu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ZtixAAAANwAAAAPAAAAAAAAAAAA&#10;AAAAAKECAABkcnMvZG93bnJldi54bWxQSwUGAAAAAAQABAD5AAAAkgMAAAAA&#10;" strokecolor="#fac090" strokeweight="1.5pt"/>
                </v:group>
                <v:group id="Gruppieren 68" o:spid="_x0000_s1033" style="position:absolute;left:14312;width:14400;height:1017" coordsize="14400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line id="Gerade Verbindung 69" o:spid="_x0000_s1034" style="position:absolute;visibility:visible;mso-wrap-style:square" from="0,0" to="14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GJMMAAADcAAAADwAAAGRycy9kb3ducmV2LnhtbESPT4vCMBTE7wt+h/AEb2vqHxa3axQp&#10;KKKnrcJeH83bttq8lCRq/fZGEDwOM78ZZr7sTCOu5HxtWcFomIAgLqyuuVRwPKw/ZyB8QNbYWCYF&#10;d/KwXPQ+5phqe+NfuuahFLGEfYoKqhDaVEpfVGTQD21LHL1/6wyGKF0ptcNbLDeNHCfJlzRYc1yo&#10;sKWsouKcX4yC6bSb/X2v9uNTsp64Xb65Z4EzpQb9bvUDIlAX3uEXvdWRG03g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kRiTDAAAA3AAAAA8AAAAAAAAAAAAA&#10;AAAAoQIAAGRycy9kb3ducmV2LnhtbFBLBQYAAAAABAAEAPkAAACRAwAAAAA=&#10;" strokecolor="#fac090" strokeweight="1pt"/>
                  <v:line id="Gerade Verbindung 70" o:spid="_x0000_s1035" style="position:absolute;visibility:visible;mso-wrap-style:square" from="972,20" to="972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/L8UAAADcAAAADwAAAGRycy9kb3ducmV2LnhtbESPT2vCQBTE74LfYXlCL1I3FisS3Yj4&#10;B3uNFerxkX1NUrNvw+4aYz99t1DocZiZ3zCrdW8a0ZHztWUF00kCgriwuuZSwfn98LwA4QOyxsYy&#10;KXiQh3U2HKww1fbOOXWnUIoIYZ+igiqENpXSFxUZ9BPbEkfv0zqDIUpXSu3wHuGmkS9JMpcGa44L&#10;Fba0rai4nm5GgRm/Ls4uN/3XMd/NL9/0QYc9K/U06jdLEIH68B/+a79pBbPpDH7PxCM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5/L8UAAADcAAAADwAAAAAAAAAA&#10;AAAAAAChAgAAZHJzL2Rvd25yZXYueG1sUEsFBgAAAAAEAAQA+QAAAJMDAAAAAA==&#10;" strokecolor="#fac090"/>
                  <v:line id="Gerade Verbindung 71" o:spid="_x0000_s1036" style="position:absolute;visibility:visible;mso-wrap-style:square" from="7240,20" to="7240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atMQAAADcAAAADwAAAGRycy9kb3ducmV2LnhtbESPQWvCQBSE74L/YXlCL1I3FhWJbkRa&#10;pb3GCvX4yL4mqdm3YXeNqb++Kwg9DjPzDbPe9KYRHTlfW1YwnSQgiAuray4VHD/3z0sQPiBrbCyT&#10;gl/ysMmGgzWm2l45p+4QShEh7FNUUIXQplL6oiKDfmJb4uh9W2cwROlKqR1eI9w08iVJFtJgzXGh&#10;wpZeKyrOh4tRYMbz5dHlpv95z98Wpxt90X7HSj2N+u0KRKA+/Icf7Q+tYDadw/1MP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Utq0xAAAANwAAAAPAAAAAAAAAAAA&#10;AAAAAKECAABkcnMvZG93bnJldi54bWxQSwUGAAAAAAQABAD5AAAAkgMAAAAA&#10;" strokecolor="#fac090"/>
                  <v:line id="Gerade Verbindung 72" o:spid="_x0000_s1037" style="position:absolute;visibility:visible;mso-wrap-style:square" from="13509,20" to="13509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Ew8QAAADcAAAADwAAAGRycy9kb3ducmV2LnhtbESPQWvCQBSE7wX/w/KEXopulDZIdBWx&#10;SnuNCnp8ZJ9JNPs27G419de7hYLHYWa+YWaLzjTiSs7XlhWMhgkI4sLqmksF+91mMAHhA7LGxjIp&#10;+CUPi3nvZYaZtjfO6boNpYgQ9hkqqEJoMyl9UZFBP7QtcfRO1hkMUbpSaoe3CDeNHCdJKg3WHBcq&#10;bGlVUXHZ/hgF5u1jsne56c5f+Wd6vNOBNmtW6rXfLacgAnXhGf5vf2sF76MU/s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ETDxAAAANwAAAAPAAAAAAAAAAAA&#10;AAAAAKECAABkcnMvZG93bnJldi54bWxQSwUGAAAAAAQABAD5AAAAkgMAAAAA&#10;" strokecolor="#fac090"/>
                  <v:line id="Gerade Verbindung 73" o:spid="_x0000_s1038" style="position:absolute;visibility:visible;mso-wrap-style:square" from="930,930" to="13529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mjcQAAADcAAAADwAAAGRycy9kb3ducmV2LnhtbESPQWvCQBSE7wX/w/KEXkrdWERDdBVR&#10;Cx6rtaXHR/aZBLNv1+w2if++Kwg9DjPzDbNY9aYWLTW+sqxgPEpAEOdWV1woOH2+v6YgfEDWWFsm&#10;BTfysFoOnhaYadvxgdpjKESEsM9QQRmCy6T0eUkG/cg64uidbWMwRNkUUjfYRbip5VuSTKXBiuNC&#10;iY42JeWX469R8NI59739+Zh8ud3VpLI722vaKvU87NdzEIH68B9+tPdawWQ8g/u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KaNxAAAANwAAAAPAAAAAAAAAAAA&#10;AAAAAKECAABkcnMvZG93bnJldi54bWxQSwUGAAAAAAQABAD5AAAAkgMAAAAA&#10;" strokecolor="#fac090" strokeweight="1.5pt"/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19F23F" wp14:editId="1A6F418B">
                <wp:simplePos x="0" y="0"/>
                <wp:positionH relativeFrom="column">
                  <wp:posOffset>2300605</wp:posOffset>
                </wp:positionH>
                <wp:positionV relativeFrom="paragraph">
                  <wp:posOffset>1508760</wp:posOffset>
                </wp:positionV>
                <wp:extent cx="1381125" cy="204470"/>
                <wp:effectExtent l="0" t="0" r="9525" b="5080"/>
                <wp:wrapNone/>
                <wp:docPr id="419" name="Textfeld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D8" w:rsidRDefault="00CD17D8" w:rsidP="00CD17D8">
                            <w:r>
                              <w:t>Station 3 (Aufsteiger)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19" o:spid="_x0000_s1028" type="#_x0000_t202" style="position:absolute;left:0;text-align:left;margin-left:181.15pt;margin-top:118.8pt;width:108.75pt;height:16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" filled="f" stroked="f">
                <v:textbox inset="0,0,0,0">
                  <w:txbxContent>
                    <w:p w:rsidR="00CD17D8" w:rsidRDefault="00CD17D8" w:rsidP="00CD17D8">
                      <w:r>
                        <w:t>Station 3 (Aufsteiger)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9321F21" wp14:editId="52E10037">
                <wp:simplePos x="0" y="0"/>
                <wp:positionH relativeFrom="column">
                  <wp:posOffset>2207895</wp:posOffset>
                </wp:positionH>
                <wp:positionV relativeFrom="paragraph">
                  <wp:posOffset>1379855</wp:posOffset>
                </wp:positionV>
                <wp:extent cx="1439545" cy="101600"/>
                <wp:effectExtent l="0" t="0" r="27305" b="12700"/>
                <wp:wrapNone/>
                <wp:docPr id="399" name="Gruppieren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9545" cy="101600"/>
                          <a:chOff x="0" y="0"/>
                          <a:chExt cx="14400" cy="1017"/>
                        </a:xfrm>
                      </wpg:grpSpPr>
                      <wps:wsp>
                        <wps:cNvPr id="400" name="Gerade Verbindung 75"/>
                        <wps:cNvCnPr/>
                        <wps:spPr bwMode="auto">
                          <a:xfrm>
                            <a:off x="0" y="0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Gerade Verbindung 76"/>
                        <wps:cNvCnPr/>
                        <wps:spPr bwMode="auto">
                          <a:xfrm>
                            <a:off x="972" y="20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Gerade Verbindung 77"/>
                        <wps:cNvCnPr/>
                        <wps:spPr bwMode="auto">
                          <a:xfrm>
                            <a:off x="7240" y="20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Gerade Verbindung 78"/>
                        <wps:cNvCnPr/>
                        <wps:spPr bwMode="auto">
                          <a:xfrm>
                            <a:off x="13509" y="20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Gerade Verbindung 79"/>
                        <wps:cNvCnPr/>
                        <wps:spPr bwMode="auto">
                          <a:xfrm>
                            <a:off x="930" y="930"/>
                            <a:ext cx="1259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99" o:spid="_x0000_s1026" style="position:absolute;margin-left:173.85pt;margin-top:108.65pt;width:113.35pt;height:8pt;z-index:251650560" coordsize="14400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">
                <v:line id="Gerade Verbindung 75" o:spid="_x0000_s1027" style="position:absolute;visibility:visible;mso-wrap-style:square" from="0,0" to="14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9OjsEAAADcAAAADwAAAGRycy9kb3ducmV2LnhtbERPTWsCMRC9F/wPYYTeaqKVYrdGkQVL&#10;aU9dC70Om3F3dTNZklTXf985FHp8vO/1dvS9ulBMXWAL85kBRVwH13Fj4euwf1iBShnZYR+YLNwo&#10;wXYzuVtj4cKVP+lS5UZJCKcCLbQ5D4XWqW7JY5qFgVi4Y4ges8DYaBfxKuG+1wtjnrTHjqWhxYHK&#10;lupz9eMtLJfj6vt597E4mf1jfK9eb2Xm0tr76bh7AZVpzP/iP/ebE5+R+XJGjoDe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b06OwQAAANwAAAAPAAAAAAAAAAAAAAAA&#10;AKECAABkcnMvZG93bnJldi54bWxQSwUGAAAAAAQABAD5AAAAjwMAAAAA&#10;" strokecolor="#fac090" strokeweight="1pt"/>
                <v:line id="Gerade Verbindung 76" o:spid="_x0000_s1028" style="position:absolute;visibility:visible;mso-wrap-style:square" from="972,20" to="972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BKasMAAADcAAAADwAAAGRycy9kb3ducmV2LnhtbESPQWsCMRSE70L/Q3gFL6JZxYqsRilV&#10;0etaoR4fm+fu6uZlSaKu/fWNUPA4zMw3zHzZmlrcyPnKsoLhIAFBnFtdcaHg8L3pT0H4gKyxtkwK&#10;HuRhuXjrzDHV9s4Z3fahEBHCPkUFZQhNKqXPSzLoB7Yhjt7JOoMhSldI7fAe4aaWoySZSIMVx4US&#10;G/oqKb/sr0aB6X1MDy4z7XmbrSbHX/qhzZqV6r63nzMQgdrwCv+3d1rBOBnC80w8An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wSmrDAAAA3AAAAA8AAAAAAAAAAAAA&#10;AAAAoQIAAGRycy9kb3ducmV2LnhtbFBLBQYAAAAABAAEAPkAAACRAwAAAAA=&#10;" strokecolor="#fac090"/>
                <v:line id="Gerade Verbindung 77" o:spid="_x0000_s1029" style="position:absolute;visibility:visible;mso-wrap-style:square" from="7240,20" to="7240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LUHcMAAADcAAAADwAAAGRycy9kb3ducmV2LnhtbESPQWsCMRSE74L/ITzBi2hWaUVWo4hW&#10;6nWtUI+PzXN3dfOyJKmu/fWNUPA4zMw3zGLVmlrcyPnKsoLxKAFBnFtdcaHg+LUbzkD4gKyxtkwK&#10;HuRhtex2Fphqe+eMbodQiAhhn6KCMoQmldLnJRn0I9sQR+9sncEQpSukdniPcFPLSZJMpcGK40KJ&#10;DW1Kyq+HH6PADN5nR5eZ9vKZbaenX/qm3Qcr1e+16zmIQG14hf/be63gLZnA80w8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B3DAAAA3AAAAA8AAAAAAAAAAAAA&#10;AAAAoQIAAGRycy9kb3ducmV2LnhtbFBLBQYAAAAABAAEAPkAAACRAwAAAAA=&#10;" strokecolor="#fac090"/>
                <v:line id="Gerade Verbindung 78" o:spid="_x0000_s1030" style="position:absolute;visibility:visible;mso-wrap-style:square" from="13509,20" to="13509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xhsUAAADcAAAADwAAAGRycy9kb3ducmV2LnhtbESPQWvCQBSE7wX/w/KEXkrdWKtImo1I&#10;W7HXWEGPj+xrkjb7NuxuNfrrXUHwOMzMN0y26E0rDuR8Y1nBeJSAIC6tbrhSsP1ePc9B+ICssbVM&#10;Ck7kYZEPHjJMtT1yQYdNqESEsE9RQR1Cl0rpy5oM+pHtiKP3Y53BEKWrpHZ4jHDTypckmUmDDceF&#10;Gjt6r6n82/wbBeZpOt+6wvS/6+Jjtj/TjlafrNTjsF++gQjUh3v41v7SCl6TCVzPxCMg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5xhsUAAADcAAAADwAAAAAAAAAA&#10;AAAAAAChAgAAZHJzL2Rvd25yZXYueG1sUEsFBgAAAAAEAAQA+QAAAJMDAAAAAA==&#10;" strokecolor="#fac090"/>
                <v:line id="Gerade Verbindung 79" o:spid="_x0000_s1031" style="position:absolute;visibility:visible;mso-wrap-style:square" from="930,930" to="13529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+uJ8QAAADcAAAADwAAAGRycy9kb3ducmV2LnhtbESPzWrDMBCE74W+g9hCLyWWU0wxTpRQ&#10;mhZ6zF9Ljou1sU2slWKptvP2USDQ4zAz3zDz5Wha0VPnG8sKpkkKgri0uuFKwX73NclB+ICssbVM&#10;Ci7kYbl4fJhjoe3AG+q3oRIRwr5ABXUIrpDSlzUZ9Il1xNE72s5giLKrpO5wiHDTytc0fZMGG44L&#10;NTr6qKk8bf+MgpfBud/VYZ39uM+zyeVwtOe8V+r5aXyfgQg0hv/wvf2tFWRpBrcz8Qj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64nxAAAANwAAAAPAAAAAAAAAAAA&#10;AAAAAKECAABkcnMvZG93bnJldi54bWxQSwUGAAAAAAQABAD5AAAAkgMAAAAA&#10;" strokecolor="#fac090" strokeweight="1.5pt"/>
              </v:group>
            </w:pict>
          </mc:Fallback>
        </mc:AlternateContent>
      </w:r>
      <w:r w:rsidR="002E3AA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D225E9" wp14:editId="45050CA6">
                <wp:simplePos x="0" y="0"/>
                <wp:positionH relativeFrom="column">
                  <wp:posOffset>2522855</wp:posOffset>
                </wp:positionH>
                <wp:positionV relativeFrom="paragraph">
                  <wp:posOffset>304800</wp:posOffset>
                </wp:positionV>
                <wp:extent cx="186055" cy="128270"/>
                <wp:effectExtent l="0" t="0" r="23495" b="24130"/>
                <wp:wrapNone/>
                <wp:docPr id="440" name="Gruppieren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055" cy="128270"/>
                          <a:chOff x="0" y="0"/>
                          <a:chExt cx="186055" cy="104933"/>
                        </a:xfrm>
                      </wpg:grpSpPr>
                      <wps:wsp>
                        <wps:cNvPr id="441" name="Rechteck 441"/>
                        <wps:cNvSpPr/>
                        <wps:spPr>
                          <a:xfrm>
                            <a:off x="14288" y="7143"/>
                            <a:ext cx="160020" cy="9779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erade Verbindung 442"/>
                        <wps:cNvCnPr/>
                        <wps:spPr>
                          <a:xfrm>
                            <a:off x="0" y="0"/>
                            <a:ext cx="18605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40" o:spid="_x0000_s1026" style="position:absolute;margin-left:198.65pt;margin-top:24pt;width:14.65pt;height:10.1pt;z-index:251657728;mso-height-relative:margin" coordsize="186055,10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">
                <v:rect id="Rechteck 441" o:spid="_x0000_s1027" style="position:absolute;left:14288;top:7143;width:160020;height:97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OyMcA&#10;AADcAAAADwAAAGRycy9kb3ducmV2LnhtbESPT2vCQBTE70K/w/IKvelGKxJTNxJKBQ/twT8I3l6z&#10;r0lI9m26u2r67buFgsdhZn7DrNaD6cSVnG8sK5hOEhDEpdUNVwqOh804BeEDssbOMin4IQ/r/GG0&#10;wkzbG+/oug+ViBD2GSqoQ+gzKX1Zk0E/sT1x9L6sMxiidJXUDm8Rbjo5S5KFNNhwXKixp9eaynZ/&#10;MQrcx7Nc7t7STfv5TbPT+b3wC10o9fQ4FC8gAg3hHv5vb7WC+Xw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ezsjHAAAA3AAAAA8AAAAAAAAAAAAAAAAAmAIAAGRy&#10;cy9kb3ducmV2LnhtbFBLBQYAAAAABAAEAPUAAACMAwAAAAA=&#10;" fillcolor="#fac090" strokecolor="#e46c0a" strokeweight=".5pt"/>
                <v:line id="Gerade Verbindung 442" o:spid="_x0000_s1028" style="position:absolute;visibility:visible;mso-wrap-style:square" from="0,0" to="1860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ejucYAAADcAAAADwAAAGRycy9kb3ducmV2LnhtbESPQWvCQBSE7wX/w/IEb3WjpLXEbMQW&#10;IlLxoJbS4yP7TILZtyG7Jum/7xYKPQ4z8w2TbkbTiJ46V1tWsJhHIIgLq2suFXxc8scXEM4ja2ws&#10;k4JvcrDJJg8pJtoOfKL+7EsRIOwSVFB53yZSuqIig25uW+LgXW1n0AfZlVJ3OAS4aeQyip6lwZrD&#10;QoUtvVVU3M53o4Bfn77eP3f54pBHl/44uNWpiQ9Kzabjdg3C0+j/w3/tvVYQx0v4PROO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Xo7nGAAAA3AAAAA8AAAAAAAAA&#10;AAAAAAAAoQIAAGRycy9kb3ducmV2LnhtbFBLBQYAAAAABAAEAPkAAACUAwAAAAA=&#10;" strokecolor="#984807" strokeweight="2pt"/>
              </v:group>
            </w:pict>
          </mc:Fallback>
        </mc:AlternateContent>
      </w:r>
      <w:r w:rsidR="002E3A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C30E33" wp14:editId="6F04A8D2">
                <wp:simplePos x="0" y="0"/>
                <wp:positionH relativeFrom="column">
                  <wp:posOffset>1575435</wp:posOffset>
                </wp:positionH>
                <wp:positionV relativeFrom="paragraph">
                  <wp:posOffset>433374</wp:posOffset>
                </wp:positionV>
                <wp:extent cx="1951990" cy="204470"/>
                <wp:effectExtent l="0" t="0" r="10160" b="5080"/>
                <wp:wrapNone/>
                <wp:docPr id="420" name="Textfeld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D8" w:rsidRDefault="00CD17D8" w:rsidP="00CD17D8">
                            <w:pPr>
                              <w:jc w:val="left"/>
                            </w:pPr>
                            <w:r>
                              <w:t>Station 5 (Liegestützwandern)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20" o:spid="_x0000_s1029" type="#_x0000_t202" style="position:absolute;left:0;text-align:left;margin-left:124.05pt;margin-top:34.1pt;width:153.7pt;height:1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" filled="f" stroked="f">
                <v:textbox inset="0,0,0,0">
                  <w:txbxContent>
                    <w:p w:rsidR="00CD17D8" w:rsidRDefault="00CD17D8" w:rsidP="00CD17D8">
                      <w:pPr>
                        <w:jc w:val="left"/>
                      </w:pPr>
                      <w:r>
                        <w:t>Station 5 (Liegestützwandern)</w:t>
                      </w:r>
                    </w:p>
                  </w:txbxContent>
                </v:textbox>
              </v:shape>
            </w:pict>
          </mc:Fallback>
        </mc:AlternateContent>
      </w:r>
      <w:r w:rsidR="002E3AA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0CD6884" wp14:editId="032F5CE9">
                <wp:simplePos x="0" y="0"/>
                <wp:positionH relativeFrom="column">
                  <wp:posOffset>4116070</wp:posOffset>
                </wp:positionH>
                <wp:positionV relativeFrom="paragraph">
                  <wp:posOffset>318135</wp:posOffset>
                </wp:positionV>
                <wp:extent cx="893445" cy="128270"/>
                <wp:effectExtent l="0" t="0" r="20955" b="24130"/>
                <wp:wrapNone/>
                <wp:docPr id="449" name="Gruppieren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3445" cy="128270"/>
                          <a:chOff x="0" y="0"/>
                          <a:chExt cx="893286" cy="128270"/>
                        </a:xfrm>
                      </wpg:grpSpPr>
                      <wps:wsp>
                        <wps:cNvPr id="425" name="Gerade Verbindung 60"/>
                        <wps:cNvCnPr/>
                        <wps:spPr bwMode="auto">
                          <a:xfrm>
                            <a:off x="0" y="119063"/>
                            <a:ext cx="71979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5" name="Gruppieren 435"/>
                        <wpg:cNvGrpSpPr/>
                        <wpg:grpSpPr>
                          <a:xfrm>
                            <a:off x="707231" y="0"/>
                            <a:ext cx="186055" cy="128270"/>
                            <a:chOff x="0" y="0"/>
                            <a:chExt cx="186055" cy="104933"/>
                          </a:xfrm>
                        </wpg:grpSpPr>
                        <wps:wsp>
                          <wps:cNvPr id="430" name="Rechteck 430"/>
                          <wps:cNvSpPr/>
                          <wps:spPr>
                            <a:xfrm>
                              <a:off x="14288" y="7143"/>
                              <a:ext cx="160020" cy="97790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ln w="6350" cap="flat" cmpd="sng" algn="ctr"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Gerade Verbindung 432"/>
                          <wps:cNvCnPr/>
                          <wps:spPr>
                            <a:xfrm>
                              <a:off x="0" y="0"/>
                              <a:ext cx="1860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49" o:spid="_x0000_s1026" style="position:absolute;margin-left:324.1pt;margin-top:25.05pt;width:70.35pt;height:10.1pt;z-index:251656704" coordsize="893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">
                <v:line id="Gerade Verbindung 60" o:spid="_x0000_s1027" style="position:absolute;visibility:visible;mso-wrap-style:square" from="0,1190" to="7197,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7XcUAAADcAAAADwAAAGRycy9kb3ducmV2LnhtbESP3WoCMRSE7wu+QziCN6Vm3f5YtkbR&#10;FkHtlWsf4JCc7i5uTuIm6vbtTaHQy2FmvmFmi9624kJdaBwrmIwzEMTamYYrBV+H9cMriBCRDbaO&#10;ScEPBVjMB3czLIy78p4uZaxEgnAoUEEdoy+kDLomi2HsPHHyvl1nMSbZVdJ0eE1w28o8y16kxYbT&#10;Qo2e3mvSx/JsFdyXjzFfn/TO9N5P9adZnbcfe6VGw375BiJSH//Df+2NUfCUP8PvmXQ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f7XcUAAADcAAAADwAAAAAAAAAA&#10;AAAAAAChAgAAZHJzL2Rvd25yZXYueG1sUEsFBgAAAAAEAAQA+QAAAJMDAAAAAA==&#10;" strokecolor="#558ed5" strokeweight="2.25pt"/>
                <v:group id="Gruppieren 435" o:spid="_x0000_s1028" style="position:absolute;left:7072;width:1860;height:1282" coordsize="186055,10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rect id="Rechteck 430" o:spid="_x0000_s1029" style="position:absolute;left:14288;top:7143;width:160020;height:97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YLsIA&#10;AADcAAAADwAAAGRycy9kb3ducmV2LnhtbERPy4rCMBTdD/gP4QruxnRURKtRyqDgQhc+ENxdmztt&#10;sbnpJFE7fz9ZCC4P5z1ftqYWD3K+sqzgq5+AIM6trrhQcDquPycgfEDWWFsmBX/kYbnofMwx1fbJ&#10;e3ocQiFiCPsUFZQhNKmUPi/JoO/bhjhyP9YZDBG6QmqHzxhuajlIkrE0WHFsKLGh75Ly2+FuFLjd&#10;UE73q8n6dv2lwfmyzfxYZ0r1um02AxGoDW/xy73RCkbDOD+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BguwgAAANwAAAAPAAAAAAAAAAAAAAAAAJgCAABkcnMvZG93&#10;bnJldi54bWxQSwUGAAAAAAQABAD1AAAAhwMAAAAA&#10;" fillcolor="#fac090" strokecolor="#e46c0a" strokeweight=".5pt"/>
                  <v:line id="Gerade Verbindung 432" o:spid="_x0000_s1030" style="position:absolute;visibility:visible;mso-wrap-style:square" from="0,0" to="1860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QxMUAAADcAAAADwAAAGRycy9kb3ducmV2LnhtbESPT2vCQBTE7wW/w/IEb7rxb0t0lVaI&#10;lIoHtRSPj+wzCWbfhuyaxG/fLQg9DjPzG2a16UwpGqpdYVnBeBSBIE6tLjhT8H1Ohm8gnEfWWFom&#10;BQ9ysFn3XlYYa9vykZqTz0SAsItRQe59FUvp0pwMupGtiIN3tbVBH2SdSV1jG+CmlJMoWkiDBYeF&#10;HCva5pTeTnejgD/ml6+fXTLeJ9G5ObTu9VjO9koN+t37EoSnzv+Hn+1PrWA2ncD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QxMUAAADcAAAADwAAAAAAAAAA&#10;AAAAAAChAgAAZHJzL2Rvd25yZXYueG1sUEsFBgAAAAAEAAQA+QAAAJMDAAAAAA==&#10;" strokecolor="#984807" strokeweight="2pt"/>
                </v:group>
              </v:group>
            </w:pict>
          </mc:Fallback>
        </mc:AlternateContent>
      </w:r>
      <w:r w:rsidR="002E3A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0BF8A9" wp14:editId="254F5712">
                <wp:simplePos x="0" y="0"/>
                <wp:positionH relativeFrom="column">
                  <wp:posOffset>3872865</wp:posOffset>
                </wp:positionH>
                <wp:positionV relativeFrom="paragraph">
                  <wp:posOffset>446405</wp:posOffset>
                </wp:positionV>
                <wp:extent cx="1390650" cy="204470"/>
                <wp:effectExtent l="0" t="0" r="0" b="5080"/>
                <wp:wrapNone/>
                <wp:docPr id="422" name="Textfeld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D8" w:rsidRDefault="00CD17D8" w:rsidP="00CD17D8">
                            <w:r>
                              <w:t>Station 1 (Crunch)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22" o:spid="_x0000_s1030" type="#_x0000_t202" style="position:absolute;left:0;text-align:left;margin-left:304.95pt;margin-top:35.15pt;width:109.5pt;height:1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" filled="f" stroked="f">
                <v:textbox inset="0,0,0,0">
                  <w:txbxContent>
                    <w:p w:rsidR="00CD17D8" w:rsidRDefault="00CD17D8" w:rsidP="00CD17D8">
                      <w:r>
                        <w:t>Station 1 (</w:t>
                      </w:r>
                      <w:proofErr w:type="spellStart"/>
                      <w:r>
                        <w:t>Crunch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1940">
        <w:rPr>
          <w:rFonts w:cs="Arial"/>
          <w:sz w:val="24"/>
          <w:szCs w:val="24"/>
        </w:rPr>
        <w:t>B</w:t>
      </w:r>
      <w:r w:rsidR="00CD17D8" w:rsidRPr="0026305B">
        <w:rPr>
          <w:rFonts w:cs="Arial"/>
          <w:sz w:val="24"/>
          <w:szCs w:val="24"/>
        </w:rPr>
        <w:t>au</w:t>
      </w:r>
      <w:r w:rsidR="00101940">
        <w:rPr>
          <w:rFonts w:cs="Arial"/>
          <w:sz w:val="24"/>
          <w:szCs w:val="24"/>
        </w:rPr>
        <w:t>t</w:t>
      </w:r>
      <w:r w:rsidR="00CD17D8" w:rsidRPr="0026305B">
        <w:rPr>
          <w:rFonts w:cs="Arial"/>
          <w:sz w:val="24"/>
          <w:szCs w:val="24"/>
        </w:rPr>
        <w:t xml:space="preserve"> </w:t>
      </w:r>
      <w:r w:rsidR="00101940">
        <w:rPr>
          <w:rFonts w:cs="Arial"/>
          <w:sz w:val="24"/>
          <w:szCs w:val="24"/>
        </w:rPr>
        <w:t>eure</w:t>
      </w:r>
      <w:r w:rsidR="00CD17D8" w:rsidRPr="0026305B">
        <w:rPr>
          <w:rFonts w:cs="Arial"/>
          <w:sz w:val="24"/>
          <w:szCs w:val="24"/>
        </w:rPr>
        <w:t xml:space="preserve"> Station nach folgendem Plan</w:t>
      </w:r>
      <w:r w:rsidR="00101940">
        <w:rPr>
          <w:rFonts w:cs="Arial"/>
          <w:sz w:val="24"/>
          <w:szCs w:val="24"/>
        </w:rPr>
        <w:t xml:space="preserve"> auf</w:t>
      </w:r>
      <w:r w:rsidR="00CD17D8" w:rsidRPr="0026305B">
        <w:rPr>
          <w:rFonts w:cs="Arial"/>
          <w:sz w:val="24"/>
          <w:szCs w:val="24"/>
        </w:rPr>
        <w:t>:</w:t>
      </w:r>
      <w:r w:rsidR="00E33BEB">
        <w:rPr>
          <w:rFonts w:cs="Arial"/>
          <w:sz w:val="24"/>
          <w:szCs w:val="24"/>
        </w:rPr>
        <w:br/>
      </w:r>
      <w:r w:rsidR="00CD17D8" w:rsidRPr="0026305B">
        <w:rPr>
          <w:rFonts w:cs="Arial"/>
          <w:sz w:val="24"/>
          <w:szCs w:val="24"/>
        </w:rPr>
        <w:br/>
      </w:r>
      <w:r w:rsidR="00CD17D8" w:rsidRPr="0026305B">
        <w:rPr>
          <w:rFonts w:cs="Arial"/>
          <w:sz w:val="24"/>
          <w:szCs w:val="24"/>
        </w:rPr>
        <w:br/>
      </w:r>
      <w:r w:rsidR="00CD17D8" w:rsidRPr="0026305B">
        <w:rPr>
          <w:rFonts w:cs="Arial"/>
          <w:sz w:val="24"/>
          <w:szCs w:val="24"/>
        </w:rPr>
        <w:br/>
      </w:r>
      <w:r w:rsidR="00CD17D8" w:rsidRPr="0026305B">
        <w:rPr>
          <w:rFonts w:cs="Arial"/>
          <w:sz w:val="24"/>
          <w:szCs w:val="24"/>
        </w:rPr>
        <w:br/>
      </w:r>
      <w:r w:rsidR="00CD17D8" w:rsidRPr="0026305B">
        <w:rPr>
          <w:rFonts w:cs="Arial"/>
          <w:sz w:val="24"/>
          <w:szCs w:val="24"/>
        </w:rPr>
        <w:br/>
      </w:r>
    </w:p>
    <w:p w:rsidR="00CD17D8" w:rsidRPr="0026305B" w:rsidRDefault="00101940" w:rsidP="00AD2C6C">
      <w:pPr>
        <w:pStyle w:val="Listenabsatz"/>
        <w:numPr>
          <w:ilvl w:val="0"/>
          <w:numId w:val="28"/>
        </w:numPr>
        <w:tabs>
          <w:tab w:val="left" w:pos="0"/>
        </w:tabs>
        <w:spacing w:after="120" w:line="240" w:lineRule="auto"/>
        <w:ind w:left="714" w:hanging="357"/>
        <w:contextualSpacing w:val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CD17D8" w:rsidRPr="0026305B">
        <w:rPr>
          <w:rFonts w:cs="Arial"/>
          <w:sz w:val="24"/>
          <w:szCs w:val="24"/>
        </w:rPr>
        <w:t>robier</w:t>
      </w:r>
      <w:r>
        <w:rPr>
          <w:rFonts w:cs="Arial"/>
          <w:sz w:val="24"/>
          <w:szCs w:val="24"/>
        </w:rPr>
        <w:t>t</w:t>
      </w:r>
      <w:r w:rsidR="00CD17D8" w:rsidRPr="0026305B">
        <w:rPr>
          <w:rFonts w:cs="Arial"/>
          <w:sz w:val="24"/>
          <w:szCs w:val="24"/>
        </w:rPr>
        <w:t xml:space="preserve"> und üb</w:t>
      </w:r>
      <w:r>
        <w:rPr>
          <w:rFonts w:cs="Arial"/>
          <w:sz w:val="24"/>
          <w:szCs w:val="24"/>
        </w:rPr>
        <w:t>t</w:t>
      </w:r>
      <w:r w:rsidR="00CD17D8" w:rsidRPr="0026305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 eurer Station</w:t>
      </w:r>
      <w:r w:rsidR="00CD17D8" w:rsidRPr="0026305B">
        <w:rPr>
          <w:rFonts w:cs="Arial"/>
          <w:sz w:val="24"/>
          <w:szCs w:val="24"/>
        </w:rPr>
        <w:t>, sodass ihr in der Lage seid, euren Stam</w:t>
      </w:r>
      <w:r w:rsidR="00CD17D8" w:rsidRPr="0026305B">
        <w:rPr>
          <w:rFonts w:cs="Arial"/>
          <w:sz w:val="24"/>
          <w:szCs w:val="24"/>
        </w:rPr>
        <w:t>m</w:t>
      </w:r>
      <w:r w:rsidR="00CD17D8" w:rsidRPr="0026305B">
        <w:rPr>
          <w:rFonts w:cs="Arial"/>
          <w:sz w:val="24"/>
          <w:szCs w:val="24"/>
        </w:rPr>
        <w:t>gruppenmitgliedern die Übung zu erklären und zu zeigen.</w:t>
      </w:r>
    </w:p>
    <w:p w:rsidR="00CD17D8" w:rsidRPr="0026305B" w:rsidRDefault="00CD17D8" w:rsidP="00E33BEB">
      <w:pPr>
        <w:pStyle w:val="Listenabsatz"/>
        <w:numPr>
          <w:ilvl w:val="0"/>
          <w:numId w:val="28"/>
        </w:numPr>
        <w:tabs>
          <w:tab w:val="left" w:pos="0"/>
        </w:tabs>
        <w:spacing w:after="120" w:line="240" w:lineRule="auto"/>
        <w:ind w:left="714" w:hanging="357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Überlegt gemeinsam, welche der nachstehend aufgeführten Muskelgruppe</w:t>
      </w:r>
      <w:r w:rsidR="00453618">
        <w:rPr>
          <w:rFonts w:cs="Arial"/>
          <w:sz w:val="24"/>
          <w:szCs w:val="24"/>
        </w:rPr>
        <w:t>n</w:t>
      </w:r>
      <w:r w:rsidRPr="0026305B">
        <w:rPr>
          <w:rFonts w:cs="Arial"/>
          <w:sz w:val="24"/>
          <w:szCs w:val="24"/>
        </w:rPr>
        <w:t xml:space="preserve"> bei eurer Station besonders beansprucht wird</w:t>
      </w:r>
      <w:r w:rsidR="00967B3B">
        <w:rPr>
          <w:rFonts w:cs="Arial"/>
          <w:sz w:val="24"/>
          <w:szCs w:val="24"/>
        </w:rPr>
        <w:t>,</w:t>
      </w:r>
      <w:r w:rsidRPr="0026305B">
        <w:rPr>
          <w:rFonts w:cs="Arial"/>
          <w:sz w:val="24"/>
          <w:szCs w:val="24"/>
        </w:rPr>
        <w:t xml:space="preserve"> und merkt euch den Buchst</w:t>
      </w:r>
      <w:r w:rsidRPr="0026305B">
        <w:rPr>
          <w:rFonts w:cs="Arial"/>
          <w:sz w:val="24"/>
          <w:szCs w:val="24"/>
        </w:rPr>
        <w:t>a</w:t>
      </w:r>
      <w:r w:rsidRPr="0026305B">
        <w:rPr>
          <w:rFonts w:cs="Arial"/>
          <w:sz w:val="24"/>
          <w:szCs w:val="24"/>
        </w:rPr>
        <w:t>ben dahinter.</w:t>
      </w:r>
      <w:r w:rsidR="00035870">
        <w:rPr>
          <w:rFonts w:cs="Arial"/>
          <w:sz w:val="24"/>
          <w:szCs w:val="24"/>
        </w:rPr>
        <w:br/>
      </w:r>
    </w:p>
    <w:p w:rsidR="00CD17D8" w:rsidRPr="0026305B" w:rsidRDefault="00CD17D8" w:rsidP="00CD17D8">
      <w:pPr>
        <w:pStyle w:val="Listenabsatz"/>
        <w:numPr>
          <w:ilvl w:val="1"/>
          <w:numId w:val="27"/>
        </w:numPr>
        <w:tabs>
          <w:tab w:val="left" w:pos="0"/>
        </w:tabs>
        <w:spacing w:after="120"/>
        <w:jc w:val="left"/>
        <w:rPr>
          <w:rFonts w:cs="Arial"/>
          <w:sz w:val="24"/>
          <w:szCs w:val="24"/>
        </w:rPr>
        <w:sectPr w:rsidR="00CD17D8" w:rsidRPr="0026305B" w:rsidSect="00CD17D8">
          <w:headerReference w:type="default" r:id="rId9"/>
          <w:footerReference w:type="default" r:id="rId10"/>
          <w:type w:val="continuous"/>
          <w:pgSz w:w="11906" w:h="16838"/>
          <w:pgMar w:top="851" w:right="1417" w:bottom="1276" w:left="1417" w:header="709" w:footer="884" w:gutter="0"/>
          <w:cols w:space="708"/>
          <w:docGrid w:linePitch="360"/>
        </w:sectPr>
      </w:pPr>
    </w:p>
    <w:p w:rsidR="00CD17D8" w:rsidRPr="0026305B" w:rsidRDefault="00CD17D8" w:rsidP="00E33BEB">
      <w:pPr>
        <w:pStyle w:val="Listenabsatz"/>
        <w:numPr>
          <w:ilvl w:val="1"/>
          <w:numId w:val="30"/>
        </w:numPr>
        <w:tabs>
          <w:tab w:val="left" w:pos="0"/>
        </w:tabs>
        <w:spacing w:after="120"/>
        <w:ind w:left="993" w:hanging="284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Armbeuger (A)</w:t>
      </w:r>
    </w:p>
    <w:p w:rsidR="00CD17D8" w:rsidRPr="0026305B" w:rsidRDefault="00CD17D8" w:rsidP="00E33BEB">
      <w:pPr>
        <w:pStyle w:val="Listenabsatz"/>
        <w:numPr>
          <w:ilvl w:val="1"/>
          <w:numId w:val="30"/>
        </w:numPr>
        <w:tabs>
          <w:tab w:val="left" w:pos="0"/>
        </w:tabs>
        <w:spacing w:after="120"/>
        <w:ind w:left="993" w:hanging="284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Armstrecker (K)</w:t>
      </w:r>
    </w:p>
    <w:p w:rsidR="00CD17D8" w:rsidRPr="0026305B" w:rsidRDefault="00CD17D8" w:rsidP="00E33BEB">
      <w:pPr>
        <w:pStyle w:val="Listenabsatz"/>
        <w:numPr>
          <w:ilvl w:val="1"/>
          <w:numId w:val="30"/>
        </w:numPr>
        <w:tabs>
          <w:tab w:val="left" w:pos="0"/>
        </w:tabs>
        <w:spacing w:after="120"/>
        <w:ind w:left="993" w:hanging="284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Beinbeuger (E)</w:t>
      </w:r>
    </w:p>
    <w:p w:rsidR="00CD17D8" w:rsidRPr="0026305B" w:rsidRDefault="00CD17D8" w:rsidP="00E33BEB">
      <w:pPr>
        <w:pStyle w:val="Listenabsatz"/>
        <w:numPr>
          <w:ilvl w:val="1"/>
          <w:numId w:val="30"/>
        </w:numPr>
        <w:tabs>
          <w:tab w:val="left" w:pos="0"/>
        </w:tabs>
        <w:spacing w:after="120"/>
        <w:ind w:left="993" w:hanging="284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Beinstrecker (R)</w:t>
      </w:r>
    </w:p>
    <w:p w:rsidR="00CD17D8" w:rsidRPr="0026305B" w:rsidRDefault="00CD17D8" w:rsidP="00E33BEB">
      <w:pPr>
        <w:pStyle w:val="Listenabsatz"/>
        <w:numPr>
          <w:ilvl w:val="1"/>
          <w:numId w:val="30"/>
        </w:numPr>
        <w:tabs>
          <w:tab w:val="left" w:pos="0"/>
        </w:tabs>
        <w:spacing w:after="120"/>
        <w:ind w:left="993" w:hanging="284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Gerade Bauchmuskulatur (T)</w:t>
      </w:r>
    </w:p>
    <w:p w:rsidR="00CD17D8" w:rsidRPr="0026305B" w:rsidRDefault="00CD17D8" w:rsidP="00E33BEB">
      <w:pPr>
        <w:pStyle w:val="Listenabsatz"/>
        <w:numPr>
          <w:ilvl w:val="1"/>
          <w:numId w:val="30"/>
        </w:numPr>
        <w:tabs>
          <w:tab w:val="left" w:pos="0"/>
        </w:tabs>
        <w:spacing w:after="120"/>
        <w:ind w:left="993" w:hanging="284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Nackenmuskulatur (I)</w:t>
      </w:r>
    </w:p>
    <w:p w:rsidR="00CD17D8" w:rsidRPr="0026305B" w:rsidRDefault="00CD17D8" w:rsidP="00E33BEB">
      <w:pPr>
        <w:pStyle w:val="Listenabsatz"/>
        <w:numPr>
          <w:ilvl w:val="1"/>
          <w:numId w:val="30"/>
        </w:numPr>
        <w:tabs>
          <w:tab w:val="left" w:pos="0"/>
        </w:tabs>
        <w:spacing w:after="120"/>
        <w:ind w:left="993" w:hanging="284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Rückenmuskulatur (F)</w:t>
      </w:r>
    </w:p>
    <w:p w:rsidR="00CD17D8" w:rsidRPr="0026305B" w:rsidRDefault="00CD17D8" w:rsidP="00E33BEB">
      <w:pPr>
        <w:pStyle w:val="Listenabsatz"/>
        <w:numPr>
          <w:ilvl w:val="1"/>
          <w:numId w:val="30"/>
        </w:numPr>
        <w:tabs>
          <w:tab w:val="left" w:pos="0"/>
        </w:tabs>
        <w:spacing w:after="120"/>
        <w:ind w:left="993" w:hanging="284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Schräge Bauchmuskulatur (S)</w:t>
      </w:r>
    </w:p>
    <w:p w:rsidR="00CD17D8" w:rsidRPr="0026305B" w:rsidRDefault="00CD17D8" w:rsidP="00CD17D8">
      <w:pPr>
        <w:pStyle w:val="Listenabsatz"/>
        <w:numPr>
          <w:ilvl w:val="0"/>
          <w:numId w:val="28"/>
        </w:numPr>
        <w:tabs>
          <w:tab w:val="left" w:pos="0"/>
        </w:tabs>
        <w:spacing w:after="120"/>
        <w:jc w:val="left"/>
        <w:rPr>
          <w:rFonts w:cs="Arial"/>
          <w:sz w:val="24"/>
          <w:szCs w:val="24"/>
        </w:rPr>
        <w:sectPr w:rsidR="00CD17D8" w:rsidRPr="0026305B" w:rsidSect="00F97197">
          <w:type w:val="continuous"/>
          <w:pgSz w:w="11906" w:h="16838"/>
          <w:pgMar w:top="1101" w:right="1417" w:bottom="1276" w:left="1417" w:header="993" w:footer="884" w:gutter="0"/>
          <w:cols w:num="2" w:space="282"/>
          <w:docGrid w:linePitch="360"/>
        </w:sectPr>
      </w:pPr>
    </w:p>
    <w:p w:rsidR="009778FF" w:rsidRDefault="009778FF" w:rsidP="00CD17D8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 xml:space="preserve">Aufgaben </w:t>
      </w:r>
      <w:r w:rsidR="00F34BC2">
        <w:rPr>
          <w:rFonts w:cs="Arial"/>
          <w:b/>
          <w:sz w:val="24"/>
          <w:szCs w:val="24"/>
        </w:rPr>
        <w:t xml:space="preserve">in </w:t>
      </w:r>
      <w:r w:rsidRPr="0026305B">
        <w:rPr>
          <w:rFonts w:cs="Arial"/>
          <w:b/>
          <w:sz w:val="24"/>
          <w:szCs w:val="24"/>
        </w:rPr>
        <w:t>der Stammgruppe</w:t>
      </w:r>
    </w:p>
    <w:p w:rsidR="00CD17D8" w:rsidRPr="0026305B" w:rsidRDefault="00CD17D8" w:rsidP="00CD17D8">
      <w:pPr>
        <w:pStyle w:val="Listenabsatz"/>
        <w:numPr>
          <w:ilvl w:val="0"/>
          <w:numId w:val="28"/>
        </w:numPr>
        <w:tabs>
          <w:tab w:val="left" w:pos="0"/>
        </w:tabs>
        <w:spacing w:after="120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Durchführung des </w:t>
      </w:r>
      <w:r w:rsidR="0012654D">
        <w:rPr>
          <w:rFonts w:cs="Arial"/>
          <w:sz w:val="24"/>
          <w:szCs w:val="24"/>
        </w:rPr>
        <w:t>Zirkeltrainings</w:t>
      </w:r>
    </w:p>
    <w:p w:rsidR="00CD17D8" w:rsidRPr="0026305B" w:rsidRDefault="00CD17D8" w:rsidP="00CD17D8">
      <w:pPr>
        <w:pStyle w:val="Listenabsatz"/>
        <w:numPr>
          <w:ilvl w:val="1"/>
          <w:numId w:val="28"/>
        </w:numPr>
        <w:tabs>
          <w:tab w:val="left" w:pos="0"/>
        </w:tabs>
        <w:spacing w:after="120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Jeder Experte erklärt und demonstriert kurz die Übung.</w:t>
      </w:r>
    </w:p>
    <w:p w:rsidR="00CD17D8" w:rsidRPr="0026305B" w:rsidRDefault="00CD17D8" w:rsidP="00CD17D8">
      <w:pPr>
        <w:pStyle w:val="Listenabsatz"/>
        <w:numPr>
          <w:ilvl w:val="1"/>
          <w:numId w:val="28"/>
        </w:numPr>
        <w:tabs>
          <w:tab w:val="left" w:pos="0"/>
        </w:tabs>
        <w:spacing w:after="120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Jeder Experte achtet bei seinen Gruppenmitgliedern auf die richtige Ausführung der Übung. Deshalb macht der Experte als „Trainer“ an seiner Station nicht mit.</w:t>
      </w:r>
    </w:p>
    <w:p w:rsidR="00CD17D8" w:rsidRPr="0026305B" w:rsidRDefault="00CD17D8" w:rsidP="00CD17D8">
      <w:pPr>
        <w:pStyle w:val="Listenabsatz"/>
        <w:numPr>
          <w:ilvl w:val="1"/>
          <w:numId w:val="28"/>
        </w:numPr>
        <w:tabs>
          <w:tab w:val="left" w:pos="0"/>
        </w:tabs>
        <w:spacing w:after="120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Der Experte lässt sich von seiner Stammgruppe den Buchstaben hinter der beanspruchten Muskulatur nennen. Nach Abschluss aller fünf Stat</w:t>
      </w:r>
      <w:r w:rsidRPr="0026305B">
        <w:rPr>
          <w:rFonts w:cs="Arial"/>
          <w:sz w:val="24"/>
          <w:szCs w:val="24"/>
        </w:rPr>
        <w:t>i</w:t>
      </w:r>
      <w:r w:rsidRPr="0026305B">
        <w:rPr>
          <w:rFonts w:cs="Arial"/>
          <w:sz w:val="24"/>
          <w:szCs w:val="24"/>
        </w:rPr>
        <w:t xml:space="preserve">onen erhält man so </w:t>
      </w:r>
      <w:r w:rsidR="00967B3B">
        <w:rPr>
          <w:rFonts w:cs="Arial"/>
          <w:sz w:val="24"/>
          <w:szCs w:val="24"/>
        </w:rPr>
        <w:t>das</w:t>
      </w:r>
      <w:r w:rsidRPr="0026305B">
        <w:rPr>
          <w:rFonts w:cs="Arial"/>
          <w:sz w:val="24"/>
          <w:szCs w:val="24"/>
        </w:rPr>
        <w:t xml:space="preserve"> Lösungswort.</w:t>
      </w:r>
    </w:p>
    <w:p w:rsidR="00035870" w:rsidRPr="002707D8" w:rsidRDefault="00CD17D8" w:rsidP="002707D8">
      <w:pPr>
        <w:pStyle w:val="Listenabsatz"/>
        <w:numPr>
          <w:ilvl w:val="0"/>
          <w:numId w:val="28"/>
        </w:numPr>
        <w:tabs>
          <w:tab w:val="left" w:pos="0"/>
        </w:tabs>
        <w:spacing w:after="120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Abbau der Station, an der man sich nach Beendigung des </w:t>
      </w:r>
      <w:r w:rsidR="0012654D">
        <w:rPr>
          <w:rFonts w:cs="Arial"/>
          <w:sz w:val="24"/>
          <w:szCs w:val="24"/>
        </w:rPr>
        <w:t>Zirkeltrainings</w:t>
      </w:r>
      <w:r w:rsidR="0012654D" w:rsidRPr="0026305B">
        <w:rPr>
          <w:rFonts w:cs="Arial"/>
          <w:sz w:val="24"/>
          <w:szCs w:val="24"/>
        </w:rPr>
        <w:t xml:space="preserve"> </w:t>
      </w:r>
      <w:r w:rsidRPr="0026305B">
        <w:rPr>
          <w:rFonts w:cs="Arial"/>
          <w:sz w:val="24"/>
          <w:szCs w:val="24"/>
        </w:rPr>
        <w:t>b</w:t>
      </w:r>
      <w:r w:rsidRPr="0026305B">
        <w:rPr>
          <w:rFonts w:cs="Arial"/>
          <w:sz w:val="24"/>
          <w:szCs w:val="24"/>
        </w:rPr>
        <w:t>e</w:t>
      </w:r>
      <w:r w:rsidRPr="0026305B">
        <w:rPr>
          <w:rFonts w:cs="Arial"/>
          <w:sz w:val="24"/>
          <w:szCs w:val="24"/>
        </w:rPr>
        <w:t>findet.</w:t>
      </w:r>
      <w:r w:rsidR="00035870" w:rsidRPr="002707D8">
        <w:rPr>
          <w:rFonts w:cs="Arial"/>
          <w:b/>
          <w:sz w:val="24"/>
          <w:szCs w:val="24"/>
        </w:rPr>
        <w:br w:type="page"/>
      </w:r>
    </w:p>
    <w:p w:rsidR="00035870" w:rsidRDefault="007A164F" w:rsidP="007A164F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Station</w:t>
      </w:r>
      <w:r>
        <w:rPr>
          <w:rFonts w:cs="Arial"/>
          <w:b/>
          <w:sz w:val="24"/>
          <w:szCs w:val="24"/>
        </w:rPr>
        <w:t>skarte</w:t>
      </w:r>
    </w:p>
    <w:p w:rsidR="00CD17D8" w:rsidRPr="0026305B" w:rsidRDefault="009317E7" w:rsidP="00CD17D8">
      <w:pPr>
        <w:tabs>
          <w:tab w:val="left" w:pos="0"/>
        </w:tabs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Station</w:t>
      </w:r>
      <w:r w:rsidR="00CD17D8" w:rsidRPr="0026305B">
        <w:rPr>
          <w:rFonts w:cs="Arial"/>
          <w:b/>
          <w:sz w:val="24"/>
          <w:szCs w:val="24"/>
        </w:rPr>
        <w:t xml:space="preserve"> 1</w:t>
      </w:r>
      <w:r w:rsidR="0012654D">
        <w:rPr>
          <w:rFonts w:cs="Arial"/>
          <w:b/>
          <w:sz w:val="24"/>
          <w:szCs w:val="24"/>
        </w:rPr>
        <w:t xml:space="preserve"> (Crunch)</w:t>
      </w: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Benötigtes Material und Aufbau</w:t>
      </w:r>
    </w:p>
    <w:p w:rsidR="00CD17D8" w:rsidRPr="0026305B" w:rsidRDefault="00CD17D8" w:rsidP="00035870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So viele Turnmatten und Kleinkästen, dass alle Schüler</w:t>
      </w:r>
      <w:r w:rsidR="00035870">
        <w:rPr>
          <w:rFonts w:cs="Arial"/>
          <w:sz w:val="24"/>
          <w:szCs w:val="24"/>
        </w:rPr>
        <w:t>i</w:t>
      </w:r>
      <w:r w:rsidRPr="0026305B">
        <w:rPr>
          <w:rFonts w:cs="Arial"/>
          <w:sz w:val="24"/>
          <w:szCs w:val="24"/>
        </w:rPr>
        <w:t xml:space="preserve">nnen </w:t>
      </w:r>
      <w:r w:rsidR="00035870">
        <w:rPr>
          <w:rFonts w:cs="Arial"/>
          <w:sz w:val="24"/>
          <w:szCs w:val="24"/>
        </w:rPr>
        <w:t xml:space="preserve">und Schüler </w:t>
      </w:r>
      <w:r w:rsidRPr="0026305B">
        <w:rPr>
          <w:rFonts w:cs="Arial"/>
          <w:sz w:val="24"/>
          <w:szCs w:val="24"/>
        </w:rPr>
        <w:t>der Stammgruppe (ohne den jeweiligen Experten) die Übung zeitgleich machen können.</w:t>
      </w:r>
    </w:p>
    <w:p w:rsidR="00CD17D8" w:rsidRPr="0026305B" w:rsidRDefault="00E23311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130810</wp:posOffset>
                </wp:positionV>
                <wp:extent cx="893445" cy="128270"/>
                <wp:effectExtent l="0" t="0" r="20955" b="24130"/>
                <wp:wrapNone/>
                <wp:docPr id="450" name="Gruppieren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3445" cy="128270"/>
                          <a:chOff x="0" y="0"/>
                          <a:chExt cx="893286" cy="128270"/>
                        </a:xfrm>
                      </wpg:grpSpPr>
                      <wps:wsp>
                        <wps:cNvPr id="451" name="Gerade Verbindung 60"/>
                        <wps:cNvCnPr/>
                        <wps:spPr bwMode="auto">
                          <a:xfrm>
                            <a:off x="0" y="119063"/>
                            <a:ext cx="71979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2" name="Gruppieren 452"/>
                        <wpg:cNvGrpSpPr/>
                        <wpg:grpSpPr>
                          <a:xfrm>
                            <a:off x="707231" y="0"/>
                            <a:ext cx="186055" cy="128270"/>
                            <a:chOff x="0" y="0"/>
                            <a:chExt cx="186055" cy="104933"/>
                          </a:xfrm>
                        </wpg:grpSpPr>
                        <wps:wsp>
                          <wps:cNvPr id="453" name="Rechteck 453"/>
                          <wps:cNvSpPr/>
                          <wps:spPr>
                            <a:xfrm>
                              <a:off x="14288" y="7143"/>
                              <a:ext cx="160020" cy="97790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ln w="6350" cap="flat" cmpd="sng" algn="ctr"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Gerade Verbindung 454"/>
                          <wps:cNvCnPr/>
                          <wps:spPr>
                            <a:xfrm>
                              <a:off x="0" y="0"/>
                              <a:ext cx="18605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50" o:spid="_x0000_s1026" style="position:absolute;margin-left:162.4pt;margin-top:10.3pt;width:70.35pt;height:10.1pt;z-index:251659776" coordsize="893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">
                <v:line id="Gerade Verbindung 60" o:spid="_x0000_s1027" style="position:absolute;visibility:visible;mso-wrap-style:square" from="0,1190" to="7197,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OI8UAAADcAAAADwAAAGRycy9kb3ducmV2LnhtbESP0WoCMRRE3wv+Q7hCX0Sz2lpla5RW&#10;Eap9cvUDLsl1d+nmJt1E3f59UxD6OMzMGWax6mwjrtSG2rGC8SgDQaydqblUcDpuh3MQISIbbByT&#10;gh8KsFr2HhaYG3fjA12LWIoE4ZCjgipGn0sZdEUWw8h54uSdXWsxJtmW0rR4S3DbyEmWvUiLNaeF&#10;Cj2tK9JfxcUqGBRPcbL91nvTeT/Tn+b9stsclHrsd2+vICJ18T98b38YBc/TM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qOI8UAAADcAAAADwAAAAAAAAAA&#10;AAAAAAChAgAAZHJzL2Rvd25yZXYueG1sUEsFBgAAAAAEAAQA+QAAAJMDAAAAAA==&#10;" strokecolor="#558ed5" strokeweight="2.25pt"/>
                <v:group id="Gruppieren 452" o:spid="_x0000_s1028" style="position:absolute;left:7072;width:1860;height:1282" coordsize="186055,10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rect id="Rechteck 453" o:spid="_x0000_s1029" style="position:absolute;left:14288;top:7143;width:160020;height:97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j+cYA&#10;AADcAAAADwAAAGRycy9kb3ducmV2LnhtbESPQWvCQBSE7wX/w/KE3upGbUVTNxJKhR7sQVsEb8/s&#10;axKSfRt3txr/vSsUehxm5htmuepNK87kfG1ZwXiUgCAurK65VPD9tX6ag/ABWWNrmRRcycMqGzws&#10;MdX2wls670IpIoR9igqqELpUSl9UZNCPbEccvR/rDIYoXSm1w0uEm1ZOkmQmDdYcFyrs6K2iotn9&#10;GgXucyoX2/f5ujmeaLI/bHI/07lSj8M+fwURqA//4b/2h1bw/DKF+5l4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lj+cYAAADcAAAADwAAAAAAAAAAAAAAAACYAgAAZHJz&#10;L2Rvd25yZXYueG1sUEsFBgAAAAAEAAQA9QAAAIsDAAAAAA==&#10;" fillcolor="#fac090" strokecolor="#e46c0a" strokeweight=".5pt"/>
                  <v:line id="Gerade Verbindung 454" o:spid="_x0000_s1030" style="position:absolute;visibility:visible;mso-wrap-style:square" from="0,0" to="1860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Ii8YAAADcAAAADwAAAGRycy9kb3ducmV2LnhtbESPQWvCQBSE70L/w/IK3nRjiVrSbKQV&#10;UqTiQS2lx0f2NQnNvg3ZbRL/fVcQPA4z8w2TbkbTiJ46V1tWsJhHIIgLq2suFXye89kzCOeRNTaW&#10;ScGFHGyyh0mKibYDH6k/+VIECLsEFVTet4mUrqjIoJvbljh4P7Yz6IPsSqk7HALcNPIpilbSYM1h&#10;ocKWthUVv6c/o4Dflt8fX+/5Yp9H5/4wuPWxifdKTR/H1xcQnkZ/D9/aO60gXsZwPROOgM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rCIvGAAAA3AAAAA8AAAAAAAAA&#10;AAAAAAAAoQIAAGRycy9kb3ducmV2LnhtbFBLBQYAAAAABAAEAPkAAACUAwAAAAA=&#10;" strokecolor="#984807" strokeweight="2pt"/>
                </v:group>
              </v:group>
            </w:pict>
          </mc:Fallback>
        </mc:AlternateContent>
      </w: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Beschreibung der Übung</w:t>
      </w:r>
    </w:p>
    <w:p w:rsidR="00CD17D8" w:rsidRPr="0026305B" w:rsidRDefault="00CD17D8" w:rsidP="00035870">
      <w:pPr>
        <w:spacing w:after="120"/>
        <w:ind w:left="1985" w:hanging="1985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Ausgangstellung: </w:t>
      </w:r>
      <w:r w:rsidRPr="0026305B">
        <w:rPr>
          <w:rFonts w:cs="Arial"/>
          <w:sz w:val="24"/>
          <w:szCs w:val="24"/>
        </w:rPr>
        <w:tab/>
        <w:t>In Rückenlage die Beine im 90°-Winkel auf einen Kleinkasten l</w:t>
      </w:r>
      <w:r w:rsidRPr="0026305B">
        <w:rPr>
          <w:rFonts w:cs="Arial"/>
          <w:sz w:val="24"/>
          <w:szCs w:val="24"/>
        </w:rPr>
        <w:t>e</w:t>
      </w:r>
      <w:r w:rsidRPr="0026305B">
        <w:rPr>
          <w:rFonts w:cs="Arial"/>
          <w:sz w:val="24"/>
          <w:szCs w:val="24"/>
        </w:rPr>
        <w:t>gen.</w:t>
      </w:r>
    </w:p>
    <w:p w:rsidR="00CD17D8" w:rsidRPr="0026305B" w:rsidRDefault="00CD17D8" w:rsidP="00035870">
      <w:pPr>
        <w:spacing w:after="120"/>
        <w:ind w:left="1985" w:hanging="198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Aufgabe: </w:t>
      </w:r>
      <w:r w:rsidRPr="0026305B">
        <w:rPr>
          <w:rFonts w:cs="Arial"/>
          <w:sz w:val="24"/>
          <w:szCs w:val="24"/>
        </w:rPr>
        <w:tab/>
        <w:t xml:space="preserve">Rumpf in Richtung Knie </w:t>
      </w:r>
      <w:r w:rsidR="00B918AF">
        <w:rPr>
          <w:rFonts w:cs="Arial"/>
          <w:sz w:val="24"/>
          <w:szCs w:val="24"/>
        </w:rPr>
        <w:t>an</w:t>
      </w:r>
      <w:r w:rsidRPr="0026305B">
        <w:rPr>
          <w:rFonts w:cs="Arial"/>
          <w:sz w:val="24"/>
          <w:szCs w:val="24"/>
        </w:rPr>
        <w:t>heben und wieder senken.</w:t>
      </w:r>
      <w:r w:rsidRPr="0026305B">
        <w:rPr>
          <w:rFonts w:cs="Arial"/>
          <w:sz w:val="24"/>
          <w:szCs w:val="24"/>
        </w:rPr>
        <w:br/>
        <w:t>Die Arme werden dabei seitlich am Kasten nach vorne gestreckt.</w:t>
      </w:r>
    </w:p>
    <w:p w:rsidR="00CD17D8" w:rsidRPr="0026305B" w:rsidRDefault="00CD17D8" w:rsidP="00035870">
      <w:pPr>
        <w:spacing w:after="120"/>
        <w:ind w:left="1985" w:hanging="1985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Beachte: </w:t>
      </w:r>
      <w:r w:rsidRPr="0026305B">
        <w:rPr>
          <w:rFonts w:cs="Arial"/>
          <w:sz w:val="24"/>
          <w:szCs w:val="24"/>
        </w:rPr>
        <w:tab/>
        <w:t xml:space="preserve">Wirbelsäule und Kopf bilden </w:t>
      </w:r>
      <w:r w:rsidR="00B918AF">
        <w:rPr>
          <w:rFonts w:cs="Arial"/>
          <w:sz w:val="24"/>
          <w:szCs w:val="24"/>
        </w:rPr>
        <w:t>beim Nach-Oben-Gehen eine Linie, die Schulterblätter müssen sich deutlich vom Boden lösen.</w:t>
      </w:r>
      <w:r w:rsidR="00B918AF">
        <w:rPr>
          <w:rFonts w:cs="Arial"/>
          <w:sz w:val="24"/>
          <w:szCs w:val="24"/>
        </w:rPr>
        <w:tab/>
      </w:r>
      <w:r w:rsidR="00B918AF">
        <w:rPr>
          <w:rFonts w:cs="Arial"/>
          <w:sz w:val="24"/>
          <w:szCs w:val="24"/>
        </w:rPr>
        <w:br/>
        <w:t>Langsame Ausführung.</w:t>
      </w:r>
    </w:p>
    <w:p w:rsidR="00CD17D8" w:rsidRPr="0026305B" w:rsidRDefault="00CD17D8" w:rsidP="00CD17D8">
      <w:pPr>
        <w:tabs>
          <w:tab w:val="left" w:pos="0"/>
        </w:tabs>
        <w:spacing w:after="120"/>
        <w:ind w:left="180" w:hanging="180"/>
        <w:rPr>
          <w:rFonts w:cs="Arial"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Hauptsächlich beanspruchte Muskulatur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Armbeuger (A)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Armstrecker (K)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Beinbeuger (E)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Beinstrecker (R)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Gerade Bauchmuskulatur (T)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Nackenmuskulatur (I)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Rückenmuskulatur (F)</w:t>
      </w:r>
    </w:p>
    <w:p w:rsidR="00FC69E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Schräge Bauchmuskulatur (S)</w:t>
      </w:r>
    </w:p>
    <w:p w:rsidR="00035870" w:rsidRPr="00FC69EB" w:rsidRDefault="00035870" w:rsidP="00FC69EB">
      <w:pPr>
        <w:tabs>
          <w:tab w:val="left" w:pos="0"/>
        </w:tabs>
        <w:spacing w:after="120"/>
        <w:jc w:val="left"/>
        <w:rPr>
          <w:rFonts w:cs="Arial"/>
          <w:sz w:val="24"/>
          <w:szCs w:val="24"/>
        </w:rPr>
      </w:pPr>
      <w:r w:rsidRPr="00FC69EB">
        <w:rPr>
          <w:rFonts w:cs="Arial"/>
          <w:b/>
          <w:sz w:val="24"/>
          <w:szCs w:val="24"/>
        </w:rPr>
        <w:br w:type="page"/>
      </w:r>
    </w:p>
    <w:p w:rsidR="007A164F" w:rsidRDefault="007A164F" w:rsidP="007A164F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Station</w:t>
      </w:r>
      <w:r>
        <w:rPr>
          <w:rFonts w:cs="Arial"/>
          <w:b/>
          <w:sz w:val="24"/>
          <w:szCs w:val="24"/>
        </w:rPr>
        <w:t>skarte</w:t>
      </w:r>
    </w:p>
    <w:p w:rsidR="00CD17D8" w:rsidRPr="0026305B" w:rsidRDefault="00CD17D8" w:rsidP="00CD17D8">
      <w:pPr>
        <w:tabs>
          <w:tab w:val="left" w:pos="0"/>
        </w:tabs>
        <w:spacing w:after="120"/>
        <w:jc w:val="center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Station 2</w:t>
      </w:r>
      <w:r w:rsidR="0012654D">
        <w:rPr>
          <w:rFonts w:cs="Arial"/>
          <w:b/>
          <w:sz w:val="24"/>
          <w:szCs w:val="24"/>
        </w:rPr>
        <w:t xml:space="preserve"> (Langbankzug)</w:t>
      </w:r>
    </w:p>
    <w:p w:rsidR="00035870" w:rsidRDefault="00035870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Benötigtes Material und Aufbau</w:t>
      </w: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Mindestens 2 Langbänke, wenn vorhanden auch mehr, sodass alle </w:t>
      </w:r>
      <w:r w:rsidR="00035870">
        <w:rPr>
          <w:rFonts w:cs="Arial"/>
          <w:sz w:val="24"/>
          <w:szCs w:val="24"/>
        </w:rPr>
        <w:t xml:space="preserve">Schülerinnen und Schüler </w:t>
      </w:r>
      <w:r w:rsidRPr="0026305B">
        <w:rPr>
          <w:rFonts w:cs="Arial"/>
          <w:sz w:val="24"/>
          <w:szCs w:val="24"/>
        </w:rPr>
        <w:t>der Stammgruppe (ohne den jeweiligen Experten) die Übung zeitgleich m</w:t>
      </w:r>
      <w:r w:rsidRPr="0026305B">
        <w:rPr>
          <w:rFonts w:cs="Arial"/>
          <w:sz w:val="24"/>
          <w:szCs w:val="24"/>
        </w:rPr>
        <w:t>a</w:t>
      </w:r>
      <w:r w:rsidRPr="0026305B">
        <w:rPr>
          <w:rFonts w:cs="Arial"/>
          <w:sz w:val="24"/>
          <w:szCs w:val="24"/>
        </w:rPr>
        <w:t>chen können.</w:t>
      </w:r>
    </w:p>
    <w:p w:rsidR="00CD17D8" w:rsidRPr="0026305B" w:rsidRDefault="00E23311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212725</wp:posOffset>
                </wp:positionV>
                <wp:extent cx="2870835" cy="101600"/>
                <wp:effectExtent l="0" t="0" r="24765" b="12700"/>
                <wp:wrapNone/>
                <wp:docPr id="455" name="Gruppieren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101600"/>
                          <a:chOff x="0" y="0"/>
                          <a:chExt cx="28712" cy="1017"/>
                        </a:xfrm>
                      </wpg:grpSpPr>
                      <wpg:grpSp>
                        <wpg:cNvPr id="456" name="Gruppieren 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0" cy="1017"/>
                            <a:chOff x="0" y="0"/>
                            <a:chExt cx="14400" cy="1017"/>
                          </a:xfrm>
                        </wpg:grpSpPr>
                        <wps:wsp>
                          <wps:cNvPr id="457" name="Gerade Verbindung 63"/>
                          <wps:cNvCnPr/>
                          <wps:spPr bwMode="auto">
                            <a:xfrm>
                              <a:off x="0" y="0"/>
                              <a:ext cx="144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Gerade Verbindung 64"/>
                          <wps:cNvCnPr/>
                          <wps:spPr bwMode="auto">
                            <a:xfrm>
                              <a:off x="972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Gerade Verbindung 65"/>
                          <wps:cNvCnPr/>
                          <wps:spPr bwMode="auto">
                            <a:xfrm>
                              <a:off x="7240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Gerade Verbindung 66"/>
                          <wps:cNvCnPr/>
                          <wps:spPr bwMode="auto">
                            <a:xfrm>
                              <a:off x="13509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Gerade Verbindung 67"/>
                          <wps:cNvCnPr/>
                          <wps:spPr bwMode="auto">
                            <a:xfrm>
                              <a:off x="930" y="930"/>
                              <a:ext cx="1259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2" name="Gruppieren 68"/>
                        <wpg:cNvGrpSpPr>
                          <a:grpSpLocks/>
                        </wpg:cNvGrpSpPr>
                        <wpg:grpSpPr bwMode="auto">
                          <a:xfrm>
                            <a:off x="14312" y="0"/>
                            <a:ext cx="14400" cy="1017"/>
                            <a:chOff x="0" y="0"/>
                            <a:chExt cx="14400" cy="1017"/>
                          </a:xfrm>
                        </wpg:grpSpPr>
                        <wps:wsp>
                          <wps:cNvPr id="463" name="Gerade Verbindung 69"/>
                          <wps:cNvCnPr/>
                          <wps:spPr bwMode="auto">
                            <a:xfrm>
                              <a:off x="0" y="0"/>
                              <a:ext cx="144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Gerade Verbindung 70"/>
                          <wps:cNvCnPr/>
                          <wps:spPr bwMode="auto">
                            <a:xfrm>
                              <a:off x="972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Gerade Verbindung 71"/>
                          <wps:cNvCnPr/>
                          <wps:spPr bwMode="auto">
                            <a:xfrm>
                              <a:off x="7240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Gerade Verbindung 72"/>
                          <wps:cNvCnPr/>
                          <wps:spPr bwMode="auto">
                            <a:xfrm>
                              <a:off x="13509" y="20"/>
                              <a:ext cx="0" cy="9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Gerade Verbindung 73"/>
                          <wps:cNvCnPr/>
                          <wps:spPr bwMode="auto">
                            <a:xfrm>
                              <a:off x="930" y="930"/>
                              <a:ext cx="1259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55" o:spid="_x0000_s1026" style="position:absolute;margin-left:102.05pt;margin-top:16.75pt;width:226.05pt;height:8pt;z-index:251660800" coordsize="28712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">
                <v:group id="Gruppieren 62" o:spid="_x0000_s1027" style="position:absolute;width:14400;height:1017" coordsize="14400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line id="Gerade Verbindung 63" o:spid="_x0000_s1028" style="position:absolute;visibility:visible;mso-wrap-style:square" from="0,0" to="14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558QAAADcAAAADwAAAGRycy9kb3ducmV2LnhtbESPT2vCQBTE74V+h+UJ3upG69/oKhKw&#10;iD01Cl4f2WeSNvs27K4av31XKPQ4zPxmmNWmM424kfO1ZQXDQQKCuLC65lLB6bh7m4PwAVljY5kU&#10;PMjDZv36ssJU2zt/0S0PpYgl7FNUUIXQplL6oiKDfmBb4uhdrDMYonSl1A7vsdw0cpQkU2mw5rhQ&#10;YUtZRcVPfjUKxuNufl5sP0ffye7dHfKPRxY4U6rf67ZLEIG68B/+o/c6cpMZPM/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NfnnxAAAANwAAAAPAAAAAAAAAAAA&#10;AAAAAKECAABkcnMvZG93bnJldi54bWxQSwUGAAAAAAQABAD5AAAAkgMAAAAA&#10;" strokecolor="#fac090" strokeweight="1pt"/>
                  <v:line id="Gerade Verbindung 64" o:spid="_x0000_s1029" style="position:absolute;visibility:visible;mso-wrap-style:square" from="972,20" to="972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M6sAAAADcAAAADwAAAGRycy9kb3ducmV2LnhtbERPTYvCMBC9C/6HMMJeRFNFRapRxFXc&#10;a11Bj0MzttVmUpKsdv315rCwx8f7Xq5bU4sHOV9ZVjAaJiCIc6srLhScvveDOQgfkDXWlknBL3lY&#10;r7qdJabaPjmjxzEUIoawT1FBGUKTSunzkgz6oW2II3e1zmCI0BVSO3zGcFPLcZLMpMGKY0OJDW1L&#10;yu/HH6PA9Kfzk8tMeztkn7PLi86037FSH712swARqA3/4j/3l1Ywmca18Uw8An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5zOrAAAAA3AAAAA8AAAAAAAAAAAAAAAAA&#10;oQIAAGRycy9kb3ducmV2LnhtbFBLBQYAAAAABAAEAPkAAACOAwAAAAA=&#10;" strokecolor="#fac090"/>
                  <v:line id="Gerade Verbindung 65" o:spid="_x0000_s1030" style="position:absolute;visibility:visible;mso-wrap-style:square" from="7240,20" to="7240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VpccUAAADcAAAADwAAAGRycy9kb3ducmV2LnhtbESPQWvCQBSE70L/w/IKXqRuLCo2zUaK&#10;Veo1VtDjI/uapM2+Dburpv31bkHwOMzMN0y27E0rzuR8Y1nBZJyAIC6tbrhSsP/cPC1A+ICssbVM&#10;Cn7JwzJ/GGSYanvhgs67UIkIYZ+igjqELpXSlzUZ9GPbEUfvyzqDIUpXSe3wEuGmlc9JMpcGG44L&#10;NXa0qqn82Z2MAjOaLfauMP33R/E+P/7RgTZrVmr42L+9ggjUh3v41t5qBdPZC/yfiU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VpccUAAADcAAAADwAAAAAAAAAA&#10;AAAAAAChAgAAZHJzL2Rvd25yZXYueG1sUEsFBgAAAAAEAAQA+QAAAJMDAAAAAA==&#10;" strokecolor="#fac090"/>
                  <v:line id="Gerade Verbindung 66" o:spid="_x0000_s1031" style="position:absolute;visibility:visible;mso-wrap-style:square" from="13509,20" to="13509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MKUcIAAADcAAAADwAAAGRycy9kb3ducmV2LnhtbERPz2vCMBS+D/Y/hDfYZWi64YpUYxmb&#10;4q51hXl8NM+22ryUJNrqX78cBh4/vt/LfDSduJDzrWUFr9MEBHFldcu1gvJnM5mD8AFZY2eZFFzJ&#10;Q756fFhipu3ABV12oRYxhH2GCpoQ+kxKXzVk0E9tTxy5g3UGQ4SultrhEMNNJ9+SJJUGW44NDfb0&#10;2VB12p2NAvPyPi9dYcbjtvhK9zf6pc2alXp+Gj8WIAKN4S7+d39rBbM0zo9n4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MKUcIAAADcAAAADwAAAAAAAAAAAAAA&#10;AAChAgAAZHJzL2Rvd25yZXYueG1sUEsFBgAAAAAEAAQA+QAAAJADAAAAAA==&#10;" strokecolor="#fac090"/>
                  <v:line id="Gerade Verbindung 67" o:spid="_x0000_s1032" style="position:absolute;visibility:visible;mso-wrap-style:square" from="930,930" to="13529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foH8UAAADcAAAADwAAAGRycy9kb3ducmV2LnhtbESPT2vCQBTE70K/w/IKXkrdKCIhdSOl&#10;WvBo1ZYeH9mXPzT7ds1uk/jt3ULB4zAzv2HWm9G0oqfON5YVzGcJCOLC6oYrBefT+3MKwgdkja1l&#10;UnAlD5v8YbLGTNuBP6g/hkpECPsMFdQhuExKX9Rk0M+sI45eaTuDIcqukrrDIcJNKxdJspIGG44L&#10;NTp6q6n4Of4aBU+Dc1/b78Py0+0uJpVDaS9pr9T0cXx9ARFoDPfwf3uvFSxXc/g7E4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foH8UAAADcAAAADwAAAAAAAAAA&#10;AAAAAAChAgAAZHJzL2Rvd25yZXYueG1sUEsFBgAAAAAEAAQA+QAAAJMDAAAAAA==&#10;" strokecolor="#fac090" strokeweight="1.5pt"/>
                </v:group>
                <v:group id="Gruppieren 68" o:spid="_x0000_s1033" style="position:absolute;left:14312;width:14400;height:1017" coordsize="14400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line id="Gerade Verbindung 69" o:spid="_x0000_s1034" style="position:absolute;visibility:visible;mso-wrap-style:square" from="0,0" to="14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1WcQAAADcAAAADwAAAGRycy9kb3ducmV2LnhtbESPQWvCQBSE70L/w/IK3sxuVSRNXUUC&#10;SrEn00Kvj+xrkjb7NuxuNf77rlDwOMx8M8x6O9penMmHzrGGp0yBIK6d6bjR8PG+n+UgQkQ22Dsm&#10;DVcKsN08TNZYGHfhE52r2IhUwqFADW2MQyFlqFuyGDI3ECfvy3mLMUnfSOPxksptL+dKraTFjtNC&#10;iwOVLdU/1a/VsFyO+efz7m3+rfYLf6wO1zJyqfX0cdy9gIg0xnv4n341iVst4HY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jVZxAAAANwAAAAPAAAAAAAAAAAA&#10;AAAAAKECAABkcnMvZG93bnJldi54bWxQSwUGAAAAAAQABAD5AAAAkgMAAAAA&#10;" strokecolor="#fac090" strokeweight="1pt"/>
                  <v:line id="Gerade Verbindung 70" o:spid="_x0000_s1035" style="position:absolute;visibility:visible;mso-wrap-style:square" from="972,20" to="972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MUsQAAADcAAAADwAAAGRycy9kb3ducmV2LnhtbESPQWvCQBSE74L/YXlCL6KbFhskuopY&#10;pb1GBT0+ss8kmn0bdldN++u7hYLHYWa+YebLzjTiTs7XlhW8jhMQxIXVNZcKDvvtaArCB2SNjWVS&#10;8E0elot+b46Ztg/O6b4LpYgQ9hkqqEJoMyl9UZFBP7YtcfTO1hkMUbpSaoePCDeNfEuSVBqsOS5U&#10;2NK6ouK6uxkFZvg+PbjcdJfP/CM9/dCRthtW6mXQrWYgAnXhGf5vf2kFk3QC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AxSxAAAANwAAAAPAAAAAAAAAAAA&#10;AAAAAKECAABkcnMvZG93bnJldi54bWxQSwUGAAAAAAQABAD5AAAAkgMAAAAA&#10;" strokecolor="#fac090"/>
                  <v:line id="Gerade Verbindung 71" o:spid="_x0000_s1036" style="position:absolute;visibility:visible;mso-wrap-style:square" from="7240,20" to="7240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pycQAAADcAAAADwAAAGRycy9kb3ducmV2LnhtbESPQWvCQBSE7wX/w/IEL6VuKhokdRWx&#10;FXuNCvb4yL4m0ezbsLvV6K/vCoLHYWa+YWaLzjTiTM7XlhW8DxMQxIXVNZcK9rv12xSED8gaG8uk&#10;4EoeFvPeywwzbS+c03kbShEh7DNUUIXQZlL6oiKDfmhb4uj9WmcwROlKqR1eItw0cpQkqTRYc1yo&#10;sKVVRcVp+2cUmNfJdO9y0x03+Wf6c6MDrb9YqUG/W36ACNSFZ/jR/tYKxukE7m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KnJxAAAANwAAAAPAAAAAAAAAAAA&#10;AAAAAKECAABkcnMvZG93bnJldi54bWxQSwUGAAAAAAQABAD5AAAAkgMAAAAA&#10;" strokecolor="#fac090"/>
                  <v:line id="Gerade Verbindung 72" o:spid="_x0000_s1037" style="position:absolute;visibility:visible;mso-wrap-style:square" from="13509,20" to="13509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Y3vsQAAADcAAAADwAAAGRycy9kb3ducmV2LnhtbESPQWvCQBSE70L/w/IKvYhuWjRIdJXS&#10;VvQaFfT4yD6T2OzbsLvV1F/vCoLHYWa+YWaLzjTiTM7XlhW8DxMQxIXVNZcKdtvlYALCB2SNjWVS&#10;8E8eFvOX3gwzbS+c03kTShEh7DNUUIXQZlL6oiKDfmhb4ugdrTMYonSl1A4vEW4a+ZEkqTRYc1yo&#10;sKWviorfzZ9RYPrjyc7lpjut8u/0cKU9LX9YqbfX7nMKIlAXnuFHe60VjNIU7mfi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je+xAAAANwAAAAPAAAAAAAAAAAA&#10;AAAAAKECAABkcnMvZG93bnJldi54bWxQSwUGAAAAAAQABAD5AAAAkgMAAAAA&#10;" strokecolor="#fac090"/>
                  <v:line id="Gerade Verbindung 73" o:spid="_x0000_s1038" style="position:absolute;visibility:visible;mso-wrap-style:square" from="930,930" to="13529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LV8MUAAADcAAAADwAAAGRycy9kb3ducmV2LnhtbESPQWvCQBSE7wX/w/IEL6XZVERD6ipi&#10;FTxWa0uPj+wzCc2+XbNrkv77bkHocZiZb5jlejCN6Kj1tWUFz0kKgriwuuZSwfl9/5SB8AFZY2OZ&#10;FPyQh/Vq9LDEXNuej9SdQikihH2OCqoQXC6lLyoy6BPriKN3sa3BEGVbSt1iH+GmkdM0nUuDNceF&#10;Ch1tKyq+Tzej4LF37vP162324XZXk8n+Yq9Zp9RkPGxeQAQawn/43j5oBbP5Av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LV8MUAAADcAAAADwAAAAAAAAAA&#10;AAAAAAChAgAAZHJzL2Rvd25yZXYueG1sUEsFBgAAAAAEAAQA+QAAAJMDAAAAAA==&#10;" strokecolor="#fac090" strokeweight="1.5pt"/>
                </v:group>
              </v:group>
            </w:pict>
          </mc:Fallback>
        </mc:AlternateContent>
      </w: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Beschreibung der Übung</w:t>
      </w:r>
    </w:p>
    <w:p w:rsidR="00CD17D8" w:rsidRPr="0026305B" w:rsidRDefault="00CD17D8" w:rsidP="00035870">
      <w:pPr>
        <w:spacing w:after="120"/>
        <w:ind w:left="1985" w:hanging="1985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Ausgangstellung: </w:t>
      </w:r>
      <w:r w:rsidRPr="0026305B">
        <w:rPr>
          <w:rFonts w:cs="Arial"/>
          <w:sz w:val="24"/>
          <w:szCs w:val="24"/>
        </w:rPr>
        <w:tab/>
        <w:t xml:space="preserve">In Bauchlage </w:t>
      </w:r>
      <w:r w:rsidR="00967B3B">
        <w:rPr>
          <w:rFonts w:cs="Arial"/>
          <w:sz w:val="24"/>
          <w:szCs w:val="24"/>
        </w:rPr>
        <w:t>sich auf die Bank l</w:t>
      </w:r>
      <w:r w:rsidRPr="0026305B">
        <w:rPr>
          <w:rFonts w:cs="Arial"/>
          <w:sz w:val="24"/>
          <w:szCs w:val="24"/>
        </w:rPr>
        <w:t>egen und die Arme nach vorne strecken.</w:t>
      </w:r>
    </w:p>
    <w:p w:rsidR="00CD17D8" w:rsidRPr="0026305B" w:rsidRDefault="00CD17D8" w:rsidP="00035870">
      <w:pPr>
        <w:spacing w:after="120"/>
        <w:ind w:left="1985" w:hanging="1985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Aufgabe:</w:t>
      </w:r>
      <w:r w:rsidRPr="0026305B">
        <w:rPr>
          <w:rFonts w:cs="Arial"/>
          <w:sz w:val="24"/>
          <w:szCs w:val="24"/>
        </w:rPr>
        <w:tab/>
      </w:r>
      <w:r w:rsidR="00967B3B">
        <w:rPr>
          <w:rFonts w:cs="Arial"/>
          <w:sz w:val="24"/>
          <w:szCs w:val="24"/>
        </w:rPr>
        <w:t>Sich i</w:t>
      </w:r>
      <w:r w:rsidRPr="0026305B">
        <w:rPr>
          <w:rFonts w:cs="Arial"/>
          <w:sz w:val="24"/>
          <w:szCs w:val="24"/>
        </w:rPr>
        <w:t>n Bauchlage über die Bank ziehen.</w:t>
      </w:r>
      <w:r w:rsidR="00FC69EB">
        <w:rPr>
          <w:rFonts w:cs="Arial"/>
          <w:sz w:val="24"/>
          <w:szCs w:val="24"/>
        </w:rPr>
        <w:t xml:space="preserve"> </w:t>
      </w:r>
      <w:r w:rsidR="00CB4B4D">
        <w:rPr>
          <w:rFonts w:cs="Arial"/>
          <w:sz w:val="24"/>
          <w:szCs w:val="24"/>
        </w:rPr>
        <w:t xml:space="preserve">Am </w:t>
      </w:r>
      <w:r w:rsidR="00FC69EB">
        <w:rPr>
          <w:rFonts w:cs="Arial"/>
          <w:sz w:val="24"/>
          <w:szCs w:val="24"/>
        </w:rPr>
        <w:t>Bankende zurückg</w:t>
      </w:r>
      <w:r w:rsidR="00FC69EB">
        <w:rPr>
          <w:rFonts w:cs="Arial"/>
          <w:sz w:val="24"/>
          <w:szCs w:val="24"/>
        </w:rPr>
        <w:t>e</w:t>
      </w:r>
      <w:r w:rsidR="00FC69EB">
        <w:rPr>
          <w:rFonts w:cs="Arial"/>
          <w:sz w:val="24"/>
          <w:szCs w:val="24"/>
        </w:rPr>
        <w:t xml:space="preserve">hen und </w:t>
      </w:r>
      <w:r w:rsidR="00CB4B4D">
        <w:rPr>
          <w:rFonts w:cs="Arial"/>
          <w:sz w:val="24"/>
          <w:szCs w:val="24"/>
        </w:rPr>
        <w:t>wieder von vorne anfangen.</w:t>
      </w:r>
    </w:p>
    <w:p w:rsidR="00CD17D8" w:rsidRPr="0026305B" w:rsidRDefault="00CD17D8" w:rsidP="00035870">
      <w:pPr>
        <w:spacing w:after="120"/>
        <w:ind w:left="1985" w:hanging="1985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Beachte: </w:t>
      </w:r>
      <w:r w:rsidRPr="0026305B">
        <w:rPr>
          <w:rFonts w:cs="Arial"/>
          <w:sz w:val="24"/>
          <w:szCs w:val="24"/>
        </w:rPr>
        <w:tab/>
        <w:t>Bei jedem Z</w:t>
      </w:r>
      <w:r w:rsidR="00B918AF">
        <w:rPr>
          <w:rFonts w:cs="Arial"/>
          <w:sz w:val="24"/>
          <w:szCs w:val="24"/>
        </w:rPr>
        <w:t>ug möglichst weit vorne greifen.</w:t>
      </w:r>
    </w:p>
    <w:p w:rsidR="00CD17D8" w:rsidRPr="0026305B" w:rsidRDefault="00CD17D8" w:rsidP="00CD17D8">
      <w:pPr>
        <w:tabs>
          <w:tab w:val="left" w:pos="0"/>
        </w:tabs>
        <w:spacing w:after="120"/>
        <w:ind w:left="180" w:hanging="180"/>
        <w:rPr>
          <w:rFonts w:cs="Arial"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Hauptsächlich beanspruchte Muskulatur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Armbeuger (A)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Armstrecker (K)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Beinbeuger (E)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Beinstrecker (R)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Gerade Bauchmuskulatur (T)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Nackenmuskulatur (I)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Rückenmuskulatur (F)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Schräge Bauchmuskulatur (S)</w:t>
      </w:r>
    </w:p>
    <w:p w:rsidR="00CD17D8" w:rsidRPr="0026305B" w:rsidRDefault="00CD17D8" w:rsidP="00CD17D8">
      <w:pPr>
        <w:spacing w:line="240" w:lineRule="auto"/>
        <w:jc w:val="left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br w:type="page"/>
      </w:r>
    </w:p>
    <w:p w:rsidR="007A164F" w:rsidRDefault="007A164F" w:rsidP="007A164F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Station</w:t>
      </w:r>
      <w:r>
        <w:rPr>
          <w:rFonts w:cs="Arial"/>
          <w:b/>
          <w:sz w:val="24"/>
          <w:szCs w:val="24"/>
        </w:rPr>
        <w:t>skarte</w:t>
      </w:r>
    </w:p>
    <w:p w:rsidR="00CD17D8" w:rsidRPr="0026305B" w:rsidRDefault="00CD17D8" w:rsidP="00CD17D8">
      <w:pPr>
        <w:tabs>
          <w:tab w:val="left" w:pos="0"/>
        </w:tabs>
        <w:spacing w:after="120"/>
        <w:jc w:val="center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Station 3</w:t>
      </w:r>
      <w:r w:rsidR="0012654D">
        <w:rPr>
          <w:rFonts w:cs="Arial"/>
          <w:b/>
          <w:sz w:val="24"/>
          <w:szCs w:val="24"/>
        </w:rPr>
        <w:t xml:space="preserve"> (Aufsteiger)</w:t>
      </w: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Benötigtes Material und Aufbau</w:t>
      </w: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Eine Langbank oder so viele Kleinkästen, dass alle </w:t>
      </w:r>
      <w:r w:rsidR="00035870">
        <w:rPr>
          <w:rFonts w:cs="Arial"/>
          <w:sz w:val="24"/>
          <w:szCs w:val="24"/>
        </w:rPr>
        <w:t>Schülerinnen und Schüler</w:t>
      </w:r>
      <w:r w:rsidRPr="0026305B">
        <w:rPr>
          <w:rFonts w:cs="Arial"/>
          <w:sz w:val="24"/>
          <w:szCs w:val="24"/>
        </w:rPr>
        <w:t xml:space="preserve"> der Stammgruppe (ohne den jeweiligen Experten) die Übung zeitgleich machen können.</w:t>
      </w:r>
    </w:p>
    <w:p w:rsidR="00CD17D8" w:rsidRPr="0026305B" w:rsidRDefault="00CD17D8" w:rsidP="00FC69EB">
      <w:pPr>
        <w:tabs>
          <w:tab w:val="left" w:pos="0"/>
        </w:tabs>
        <w:spacing w:line="240" w:lineRule="auto"/>
        <w:rPr>
          <w:rFonts w:cs="Arial"/>
          <w:sz w:val="24"/>
          <w:szCs w:val="24"/>
        </w:rPr>
      </w:pPr>
    </w:p>
    <w:p w:rsidR="00CD17D8" w:rsidRPr="009317E7" w:rsidRDefault="00E23311" w:rsidP="00FC69EB">
      <w:pPr>
        <w:tabs>
          <w:tab w:val="left" w:pos="0"/>
          <w:tab w:val="left" w:pos="4962"/>
        </w:tabs>
        <w:spacing w:line="240" w:lineRule="auto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32385</wp:posOffset>
                </wp:positionV>
                <wp:extent cx="186055" cy="128270"/>
                <wp:effectExtent l="0" t="0" r="23495" b="24130"/>
                <wp:wrapNone/>
                <wp:docPr id="480" name="Gruppieren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055" cy="128270"/>
                          <a:chOff x="0" y="0"/>
                          <a:chExt cx="186055" cy="104933"/>
                        </a:xfrm>
                      </wpg:grpSpPr>
                      <wps:wsp>
                        <wps:cNvPr id="481" name="Rechteck 481"/>
                        <wps:cNvSpPr/>
                        <wps:spPr>
                          <a:xfrm>
                            <a:off x="14288" y="7143"/>
                            <a:ext cx="160020" cy="9779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erade Verbindung 482"/>
                        <wps:cNvCnPr/>
                        <wps:spPr>
                          <a:xfrm>
                            <a:off x="0" y="0"/>
                            <a:ext cx="18605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80" o:spid="_x0000_s1026" style="position:absolute;margin-left:287pt;margin-top:2.55pt;width:14.65pt;height:10.1pt;z-index:251662848;mso-height-relative:margin" coordsize="186055,10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">
                <v:rect id="Rechteck 481" o:spid="_x0000_s1027" style="position:absolute;left:14288;top:7143;width:160020;height:97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0UsYA&#10;AADcAAAADwAAAGRycy9kb3ducmV2LnhtbESPQWvCQBSE7wX/w/KE3upGWyRN3UgoFTzoQVsK3p7Z&#10;1yQk+zbd3Wr6711B8DjMzDfMYjmYTpzI+caygukkAUFcWt1wpeDrc/WUgvABWWNnmRT8k4dlPnpY&#10;YKbtmXd02odKRAj7DBXUIfSZlL6syaCf2J44ej/WGQxRukpqh+cIN52cJclcGmw4LtTY03tNZbv/&#10;Mwrc9lm+7j7SVXv8pdn3YVP4uS6UehwPxRuIQEO4h2/ttVbwkk7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d0UsYAAADcAAAADwAAAAAAAAAAAAAAAACYAgAAZHJz&#10;L2Rvd25yZXYueG1sUEsFBgAAAAAEAAQA9QAAAIsDAAAAAA==&#10;" fillcolor="#fac090" strokecolor="#e46c0a" strokeweight=".5pt"/>
                <v:line id="Gerade Verbindung 482" o:spid="_x0000_s1028" style="position:absolute;visibility:visible;mso-wrap-style:square" from="0,0" to="1860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4ZI8YAAADcAAAADwAAAGRycy9kb3ducmV2LnhtbESPT2vCQBTE7wW/w/KE3upGsVWim6CF&#10;lFLx4B/E4yP7TILZtyG7TdJv3y0UPA4z8xtmnQ6mFh21rrKsYDqJQBDnVldcKDifspclCOeRNdaW&#10;ScEPOUiT0dMaY217PlB39IUIEHYxKii9b2IpXV6SQTexDXHwbrY16INsC6lb7APc1HIWRW/SYMVh&#10;ocSG3kvK78dvo4C3r9evy0c23WXRqdv3bnGo5zulnsfDZgXC0+Af4f/2p1YwX87g70w4AjL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uGSPGAAAA3AAAAA8AAAAAAAAA&#10;AAAAAAAAoQIAAGRycy9kb3ducmV2LnhtbFBLBQYAAAAABAAEAPkAAACUAwAAAAA=&#10;" strokecolor="#984807" strokeweight="2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34290</wp:posOffset>
                </wp:positionV>
                <wp:extent cx="1439545" cy="101600"/>
                <wp:effectExtent l="0" t="0" r="27305" b="12700"/>
                <wp:wrapNone/>
                <wp:docPr id="468" name="Gruppieren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9545" cy="101600"/>
                          <a:chOff x="0" y="0"/>
                          <a:chExt cx="14400" cy="1017"/>
                        </a:xfrm>
                      </wpg:grpSpPr>
                      <wps:wsp>
                        <wps:cNvPr id="469" name="Gerade Verbindung 75"/>
                        <wps:cNvCnPr/>
                        <wps:spPr bwMode="auto">
                          <a:xfrm>
                            <a:off x="0" y="0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Gerade Verbindung 76"/>
                        <wps:cNvCnPr/>
                        <wps:spPr bwMode="auto">
                          <a:xfrm>
                            <a:off x="972" y="20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Gerade Verbindung 77"/>
                        <wps:cNvCnPr/>
                        <wps:spPr bwMode="auto">
                          <a:xfrm>
                            <a:off x="7240" y="20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Gerade Verbindung 78"/>
                        <wps:cNvCnPr/>
                        <wps:spPr bwMode="auto">
                          <a:xfrm>
                            <a:off x="13509" y="20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Gerade Verbindung 79"/>
                        <wps:cNvCnPr/>
                        <wps:spPr bwMode="auto">
                          <a:xfrm>
                            <a:off x="930" y="930"/>
                            <a:ext cx="1259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68" o:spid="_x0000_s1026" style="position:absolute;margin-left:119.7pt;margin-top:2.7pt;width:113.35pt;height:8pt;z-index:251661824" coordsize="14400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">
                <v:line id="Gerade Verbindung 75" o:spid="_x0000_s1027" style="position:absolute;visibility:visible;mso-wrap-style:square" from="0,0" to="14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oCs8QAAADcAAAADwAAAGRycy9kb3ducmV2LnhtbESPQWvCQBSE74X+h+UVequbWhETswkS&#10;sBR7Mi14fWSfSWz2bdjdavz3XaHgcZj5Zpi8nMwgzuR8b1nB6ywBQdxY3XOr4Ptr+7IC4QOyxsEy&#10;KbiSh7J4fMgx0/bCezrXoRWxhH2GCroQxkxK33Rk0M/sSBy9o3UGQ5SuldrhJZabQc6TZCkN9hwX&#10;Ohyp6qj5qX+NgsViWh3Szef8lGzf3K5+v1aBK6Wen6bNGkSgKdzD//SHjtwyhduZeAR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gKzxAAAANwAAAAPAAAAAAAAAAAA&#10;AAAAAKECAABkcnMvZG93bnJldi54bWxQSwUGAAAAAAQABAD5AAAAkgMAAAAA&#10;" strokecolor="#fac090" strokeweight="1pt"/>
                <v:line id="Gerade Verbindung 76" o:spid="_x0000_s1028" style="position:absolute;visibility:visible;mso-wrap-style:square" from="972,20" to="972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cjMIAAADcAAAADwAAAGRycy9kb3ducmV2LnhtbERPz2vCMBS+C/sfwhN2kZk61JWuUYZT&#10;9NpO2I6P5q3tbF5Kkmn1rzeHwY4f3+98PZhOnMn51rKC2TQBQVxZ3XKt4Pixe0pB+ICssbNMCq7k&#10;Yb16GOWYaXvhgs5lqEUMYZ+hgiaEPpPSVw0Z9FPbE0fu2zqDIUJXS+3wEsNNJ5+TZCkNthwbGuxp&#10;01B1Kn+NAjNZpEdXmOFnX7wvv270SbstK/U4Ht5eQQQawr/4z33QCuYvcX48E4+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qcjMIAAADcAAAADwAAAAAAAAAAAAAA&#10;AAChAgAAZHJzL2Rvd25yZXYueG1sUEsFBgAAAAAEAAQA+QAAAJADAAAAAA==&#10;" strokecolor="#fac090"/>
                <v:line id="Gerade Verbindung 77" o:spid="_x0000_s1029" style="position:absolute;visibility:visible;mso-wrap-style:square" from="7240,20" to="7240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Y5F8UAAADcAAAADwAAAGRycy9kb3ducmV2LnhtbESPQWvCQBSE70L/w/IKvYhuLGolzUaK&#10;Vuo1VrDHR/Y1SZt9G3a3GvvrXUHwOMzMN0y27E0rjuR8Y1nBZJyAIC6tbrhSsP/cjBYgfEDW2Fom&#10;BWfysMwfBhmm2p64oOMuVCJC2KeooA6hS6X0ZU0G/dh2xNH7ts5giNJVUjs8Rbhp5XOSzKXBhuNC&#10;jR2taip/d39GgRnOFntXmP7no1jPv/7pQJt3VurpsX97BRGoD/fwrb3VCqYvE7ieiUdA5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Y5F8UAAADcAAAADwAAAAAAAAAA&#10;AAAAAAChAgAAZHJzL2Rvd25yZXYueG1sUEsFBgAAAAAEAAQA+QAAAJMDAAAAAA==&#10;" strokecolor="#fac090"/>
                <v:line id="Gerade Verbindung 78" o:spid="_x0000_s1030" style="position:absolute;visibility:visible;mso-wrap-style:square" from="13509,20" to="13509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SnYMUAAADcAAAADwAAAGRycy9kb3ducmV2LnhtbESPQWvCQBSE74X+h+UVeim6UdRKmo0U&#10;q9RrrGCPj+xrkjb7NuyuGvvrXUHwOMzMN0y26E0rjuR8Y1nBaJiAIC6tbrhSsPtaD+YgfEDW2Fom&#10;BWfysMgfHzJMtT1xQcdtqESEsE9RQR1Cl0rpy5oM+qHtiKP3Y53BEKWrpHZ4inDTynGSzKTBhuNC&#10;jR0tayr/tgejwLxM5ztXmP73s/iYff/TntYrVur5qX9/AxGoD/fwrb3RCiavY7ieiUdA5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SnYMUAAADcAAAADwAAAAAAAAAA&#10;AAAAAAChAgAAZHJzL2Rvd25yZXYueG1sUEsFBgAAAAAEAAQA+QAAAJMDAAAAAA==&#10;" strokecolor="#fac090"/>
                <v:line id="Gerade Verbindung 79" o:spid="_x0000_s1031" style="position:absolute;visibility:visible;mso-wrap-style:square" from="930,930" to="13529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BFLsUAAADcAAAADwAAAGRycy9kb3ducmV2LnhtbESPT2vCQBTE7wW/w/IEL6VuqtKG1FWK&#10;VvCo9g89PrLPJDT7ds1uk/jtXUHwOMzMb5j5sje1aKnxlWUFz+MEBHFudcWFgq/PzVMKwgdkjbVl&#10;UnAmD8vF4GGOmbYd76k9hEJECPsMFZQhuExKn5dk0I+tI47e0TYGQ5RNIXWDXYSbWk6S5EUarDgu&#10;lOhoVVL+d/g3Ch47537Wv7vZt/s4mVR2R3tKW6VGw/79DUSgPtzDt/ZWK5i9TuF6Jh4B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BFLsUAAADcAAAADwAAAAAAAAAA&#10;AAAAAAChAgAAZHJzL2Rvd25yZXYueG1sUEsFBgAAAAAEAAQA+QAAAJMDAAAAAA==&#10;" strokecolor="#fac090" strokeweight="1.5pt"/>
              </v:group>
            </w:pict>
          </mc:Fallback>
        </mc:AlternateContent>
      </w:r>
      <w:r w:rsidR="00CD17D8" w:rsidRPr="0026305B">
        <w:rPr>
          <w:rFonts w:cs="Arial"/>
          <w:b/>
          <w:sz w:val="24"/>
          <w:szCs w:val="24"/>
        </w:rPr>
        <w:tab/>
      </w:r>
      <w:r w:rsidR="00CD17D8" w:rsidRPr="009317E7">
        <w:rPr>
          <w:rFonts w:cs="Arial"/>
          <w:sz w:val="24"/>
          <w:szCs w:val="24"/>
        </w:rPr>
        <w:tab/>
        <w:t xml:space="preserve">oder         </w:t>
      </w:r>
    </w:p>
    <w:p w:rsidR="00CD17D8" w:rsidRPr="0026305B" w:rsidRDefault="00CD17D8" w:rsidP="00FC69EB">
      <w:pPr>
        <w:tabs>
          <w:tab w:val="left" w:pos="0"/>
        </w:tabs>
        <w:spacing w:after="120" w:line="240" w:lineRule="auto"/>
        <w:rPr>
          <w:rFonts w:cs="Arial"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Beschreibung der Übung</w:t>
      </w:r>
    </w:p>
    <w:p w:rsidR="00CD17D8" w:rsidRPr="0026305B" w:rsidRDefault="00CD17D8" w:rsidP="00035870">
      <w:pPr>
        <w:spacing w:after="120"/>
        <w:ind w:left="1985" w:hanging="1985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Ausgangstellung: </w:t>
      </w:r>
      <w:r w:rsidRPr="0026305B">
        <w:rPr>
          <w:rFonts w:cs="Arial"/>
          <w:sz w:val="24"/>
          <w:szCs w:val="24"/>
        </w:rPr>
        <w:tab/>
        <w:t>Ein Fuß befindet sich auf dem Kleinkasten.</w:t>
      </w:r>
    </w:p>
    <w:p w:rsidR="00CD17D8" w:rsidRPr="0026305B" w:rsidRDefault="00CD17D8" w:rsidP="00035870">
      <w:pPr>
        <w:spacing w:after="120"/>
        <w:ind w:left="1985" w:hanging="1985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Aufgabe:</w:t>
      </w:r>
      <w:r w:rsidRPr="0026305B">
        <w:rPr>
          <w:rFonts w:cs="Arial"/>
          <w:sz w:val="24"/>
          <w:szCs w:val="24"/>
        </w:rPr>
        <w:tab/>
        <w:t>Abwechselnd mit dem rechten und linken Fuß nach oben steigen.</w:t>
      </w:r>
    </w:p>
    <w:p w:rsidR="00CD17D8" w:rsidRPr="0026305B" w:rsidRDefault="00CD17D8" w:rsidP="00035870">
      <w:pPr>
        <w:spacing w:after="120"/>
        <w:ind w:left="1985" w:hanging="198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Beachte: </w:t>
      </w:r>
      <w:r w:rsidRPr="0026305B">
        <w:rPr>
          <w:rFonts w:cs="Arial"/>
          <w:sz w:val="24"/>
          <w:szCs w:val="24"/>
        </w:rPr>
        <w:tab/>
        <w:t>Oben auf dem Kasten (auf der Bank) muss das Bein ganz g</w:t>
      </w:r>
      <w:r w:rsidRPr="0026305B">
        <w:rPr>
          <w:rFonts w:cs="Arial"/>
          <w:sz w:val="24"/>
          <w:szCs w:val="24"/>
        </w:rPr>
        <w:t>e</w:t>
      </w:r>
      <w:r w:rsidRPr="0026305B">
        <w:rPr>
          <w:rFonts w:cs="Arial"/>
          <w:sz w:val="24"/>
          <w:szCs w:val="24"/>
        </w:rPr>
        <w:t>streckt sein</w:t>
      </w:r>
      <w:r w:rsidR="00B918AF">
        <w:rPr>
          <w:rFonts w:cs="Arial"/>
          <w:sz w:val="24"/>
          <w:szCs w:val="24"/>
        </w:rPr>
        <w:t xml:space="preserve">. </w:t>
      </w:r>
      <w:r w:rsidR="00B918AF">
        <w:rPr>
          <w:rFonts w:cs="Arial"/>
          <w:sz w:val="24"/>
          <w:szCs w:val="24"/>
        </w:rPr>
        <w:br/>
        <w:t>Langsame Ausführung.</w:t>
      </w:r>
    </w:p>
    <w:p w:rsidR="00CD17D8" w:rsidRPr="0026305B" w:rsidRDefault="00CD17D8" w:rsidP="00CD17D8">
      <w:pPr>
        <w:tabs>
          <w:tab w:val="left" w:pos="0"/>
        </w:tabs>
        <w:spacing w:after="120"/>
        <w:ind w:left="180" w:hanging="180"/>
        <w:rPr>
          <w:rFonts w:cs="Arial"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Hauptsächlich beanspruchte Muskulatur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Armbeuger (A)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Armstrecker (K)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Beinbeuger (E)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Beinstrecker (R)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Gerade Bauchmuskulatur (T)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Nackenmuskulatur (I)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Rückenmuskulatur (F)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Schräge Bauchmuskulatur (S)</w:t>
      </w:r>
    </w:p>
    <w:p w:rsidR="00CD17D8" w:rsidRPr="0026305B" w:rsidRDefault="00CD17D8" w:rsidP="00CD17D8">
      <w:pPr>
        <w:spacing w:line="240" w:lineRule="auto"/>
        <w:jc w:val="left"/>
        <w:rPr>
          <w:rFonts w:cs="Arial"/>
          <w:b/>
          <w:sz w:val="24"/>
          <w:szCs w:val="24"/>
        </w:rPr>
      </w:pPr>
    </w:p>
    <w:p w:rsidR="00CB2DA6" w:rsidRDefault="00CB2DA6">
      <w:pPr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7A164F" w:rsidRDefault="007A164F" w:rsidP="007A164F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Station</w:t>
      </w:r>
      <w:r>
        <w:rPr>
          <w:rFonts w:cs="Arial"/>
          <w:b/>
          <w:sz w:val="24"/>
          <w:szCs w:val="24"/>
        </w:rPr>
        <w:t>skarte</w:t>
      </w:r>
    </w:p>
    <w:p w:rsidR="00CD17D8" w:rsidRPr="0026305B" w:rsidRDefault="00CD17D8" w:rsidP="00CD17D8">
      <w:pPr>
        <w:tabs>
          <w:tab w:val="left" w:pos="0"/>
        </w:tabs>
        <w:spacing w:after="120"/>
        <w:jc w:val="center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Station 4</w:t>
      </w:r>
      <w:r w:rsidR="0012654D">
        <w:rPr>
          <w:rFonts w:cs="Arial"/>
          <w:b/>
          <w:sz w:val="24"/>
          <w:szCs w:val="24"/>
        </w:rPr>
        <w:t xml:space="preserve"> (Paddeln)</w:t>
      </w: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Benötigtes Material und Aufbau</w:t>
      </w: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So viele </w:t>
      </w:r>
      <w:r w:rsidR="00035870">
        <w:rPr>
          <w:rFonts w:cs="Arial"/>
          <w:sz w:val="24"/>
          <w:szCs w:val="24"/>
        </w:rPr>
        <w:t>Matten</w:t>
      </w:r>
      <w:r w:rsidRPr="0026305B">
        <w:rPr>
          <w:rFonts w:cs="Arial"/>
          <w:sz w:val="24"/>
          <w:szCs w:val="24"/>
        </w:rPr>
        <w:t xml:space="preserve">, dass alle </w:t>
      </w:r>
      <w:r w:rsidR="00035870">
        <w:rPr>
          <w:rFonts w:cs="Arial"/>
          <w:sz w:val="24"/>
          <w:szCs w:val="24"/>
        </w:rPr>
        <w:t xml:space="preserve">Schülerinnen und </w:t>
      </w:r>
      <w:r w:rsidRPr="0026305B">
        <w:rPr>
          <w:rFonts w:cs="Arial"/>
          <w:sz w:val="24"/>
          <w:szCs w:val="24"/>
        </w:rPr>
        <w:t>Schüler</w:t>
      </w:r>
      <w:r w:rsidR="00035870">
        <w:rPr>
          <w:rFonts w:cs="Arial"/>
          <w:sz w:val="24"/>
          <w:szCs w:val="24"/>
        </w:rPr>
        <w:t xml:space="preserve"> </w:t>
      </w:r>
      <w:r w:rsidRPr="0026305B">
        <w:rPr>
          <w:rFonts w:cs="Arial"/>
          <w:sz w:val="24"/>
          <w:szCs w:val="24"/>
        </w:rPr>
        <w:t>der Stammgruppe (ohne den jeweiligen Experten) die Übung zeitgleich machen können.</w:t>
      </w:r>
    </w:p>
    <w:p w:rsidR="00CB2DA6" w:rsidRDefault="00E23311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228599</wp:posOffset>
                </wp:positionV>
                <wp:extent cx="719455" cy="0"/>
                <wp:effectExtent l="0" t="19050" r="4445" b="19050"/>
                <wp:wrapNone/>
                <wp:docPr id="483" name="Gerade Verbindung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4pt,18pt" to="239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" strokecolor="#558ed5" strokeweight="2.25pt">
                <o:lock v:ext="edit" shapetype="f"/>
              </v:line>
            </w:pict>
          </mc:Fallback>
        </mc:AlternateContent>
      </w: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Beschreibung der Übung</w:t>
      </w:r>
      <w:r w:rsidRPr="0026305B">
        <w:rPr>
          <w:rFonts w:cs="Arial"/>
          <w:sz w:val="24"/>
          <w:szCs w:val="24"/>
        </w:rPr>
        <w:t xml:space="preserve"> </w:t>
      </w:r>
    </w:p>
    <w:p w:rsidR="00CD17D8" w:rsidRPr="0026305B" w:rsidRDefault="00CD17D8" w:rsidP="00035870">
      <w:pPr>
        <w:spacing w:after="120"/>
        <w:ind w:left="1985" w:hanging="1985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Ausgangstellung:</w:t>
      </w:r>
      <w:r w:rsidRPr="0026305B">
        <w:rPr>
          <w:rFonts w:cs="Arial"/>
          <w:sz w:val="24"/>
          <w:szCs w:val="24"/>
        </w:rPr>
        <w:tab/>
      </w:r>
      <w:r w:rsidR="00CB2DA6">
        <w:rPr>
          <w:rFonts w:cs="Arial"/>
          <w:sz w:val="24"/>
          <w:szCs w:val="24"/>
        </w:rPr>
        <w:t xml:space="preserve">Bauchlage mit ausgestreckten Armen. </w:t>
      </w:r>
    </w:p>
    <w:p w:rsidR="00CD17D8" w:rsidRPr="0026305B" w:rsidRDefault="00CD17D8" w:rsidP="00035870">
      <w:pPr>
        <w:spacing w:after="120"/>
        <w:ind w:left="1985" w:hanging="198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Aufgabe:</w:t>
      </w:r>
      <w:r w:rsidRPr="0026305B">
        <w:rPr>
          <w:rFonts w:cs="Arial"/>
          <w:sz w:val="24"/>
          <w:szCs w:val="24"/>
        </w:rPr>
        <w:tab/>
      </w:r>
      <w:r w:rsidR="00CB2DA6">
        <w:rPr>
          <w:rFonts w:cs="Arial"/>
          <w:sz w:val="24"/>
          <w:szCs w:val="24"/>
        </w:rPr>
        <w:t xml:space="preserve">Arme und Beine vom Boden lösen und kurze Auf-Ab-Bewegungen </w:t>
      </w:r>
      <w:r w:rsidR="0012654D">
        <w:rPr>
          <w:rFonts w:cs="Arial"/>
          <w:sz w:val="24"/>
          <w:szCs w:val="24"/>
        </w:rPr>
        <w:t xml:space="preserve">wechselseitig </w:t>
      </w:r>
      <w:r w:rsidR="00CB2DA6">
        <w:rPr>
          <w:rFonts w:cs="Arial"/>
          <w:sz w:val="24"/>
          <w:szCs w:val="24"/>
        </w:rPr>
        <w:t>ausführen (</w:t>
      </w:r>
      <w:r w:rsidR="00CB2DA6" w:rsidRPr="00CB2DA6">
        <w:rPr>
          <w:rFonts w:cs="Arial"/>
          <w:sz w:val="24"/>
          <w:szCs w:val="24"/>
        </w:rPr>
        <w:sym w:font="Wingdings" w:char="F0E0"/>
      </w:r>
      <w:r w:rsidR="00CB2DA6">
        <w:rPr>
          <w:rFonts w:cs="Arial"/>
          <w:sz w:val="24"/>
          <w:szCs w:val="24"/>
        </w:rPr>
        <w:t xml:space="preserve"> Paddeln)</w:t>
      </w:r>
      <w:r w:rsidRPr="0026305B">
        <w:rPr>
          <w:rFonts w:cs="Arial"/>
          <w:sz w:val="24"/>
          <w:szCs w:val="24"/>
        </w:rPr>
        <w:t>.</w:t>
      </w:r>
    </w:p>
    <w:p w:rsidR="00CD17D8" w:rsidRPr="0026305B" w:rsidRDefault="00CD17D8" w:rsidP="00035870">
      <w:pPr>
        <w:spacing w:after="120"/>
        <w:ind w:left="1985" w:hanging="198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Beachte: </w:t>
      </w:r>
      <w:r w:rsidRPr="0026305B">
        <w:rPr>
          <w:rFonts w:cs="Arial"/>
          <w:sz w:val="24"/>
          <w:szCs w:val="24"/>
        </w:rPr>
        <w:tab/>
      </w:r>
      <w:r w:rsidR="00CB2DA6">
        <w:rPr>
          <w:rFonts w:cs="Arial"/>
          <w:sz w:val="24"/>
          <w:szCs w:val="24"/>
        </w:rPr>
        <w:t xml:space="preserve">Kopf </w:t>
      </w:r>
      <w:r w:rsidR="00FC69EB">
        <w:rPr>
          <w:rFonts w:cs="Arial"/>
          <w:sz w:val="24"/>
          <w:szCs w:val="24"/>
        </w:rPr>
        <w:t xml:space="preserve">in Verlängerung der Wirbelsäule, </w:t>
      </w:r>
      <w:r w:rsidR="00CB2DA6">
        <w:rPr>
          <w:rFonts w:cs="Arial"/>
          <w:sz w:val="24"/>
          <w:szCs w:val="24"/>
        </w:rPr>
        <w:t>nicht in den Nacken ne</w:t>
      </w:r>
      <w:r w:rsidR="00CB2DA6">
        <w:rPr>
          <w:rFonts w:cs="Arial"/>
          <w:sz w:val="24"/>
          <w:szCs w:val="24"/>
        </w:rPr>
        <w:t>h</w:t>
      </w:r>
      <w:r w:rsidR="00CB2DA6">
        <w:rPr>
          <w:rFonts w:cs="Arial"/>
          <w:sz w:val="24"/>
          <w:szCs w:val="24"/>
        </w:rPr>
        <w:t>men</w:t>
      </w:r>
      <w:r w:rsidRPr="0026305B">
        <w:rPr>
          <w:rFonts w:cs="Arial"/>
          <w:sz w:val="24"/>
          <w:szCs w:val="24"/>
        </w:rPr>
        <w:t>.</w:t>
      </w:r>
    </w:p>
    <w:p w:rsidR="00CD17D8" w:rsidRPr="0026305B" w:rsidRDefault="00CD17D8" w:rsidP="00CD17D8">
      <w:pPr>
        <w:tabs>
          <w:tab w:val="left" w:pos="0"/>
        </w:tabs>
        <w:spacing w:after="120"/>
        <w:ind w:left="180" w:hanging="180"/>
        <w:rPr>
          <w:rFonts w:cs="Arial"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Hauptsächlich beanspruchte Muskulatur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Armbeuger (A)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Armstrecker (K)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Beinbeuger (E)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Beinstrecker (R)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Gerade Bauchmuskulatur (T)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Nackenmuskulatur (I)</w:t>
      </w:r>
    </w:p>
    <w:p w:rsidR="00CD17D8" w:rsidRPr="0026305B" w:rsidRDefault="00CD17D8" w:rsidP="00035870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Rückenmuskulatur (F)</w:t>
      </w:r>
    </w:p>
    <w:p w:rsidR="00CB2DA6" w:rsidRDefault="00CD17D8" w:rsidP="00CB2DA6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Schräge Bauchmuskulatur (S)</w:t>
      </w:r>
    </w:p>
    <w:p w:rsidR="00CB2DA6" w:rsidRDefault="00CB2DA6" w:rsidP="00CB2DA6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</w:p>
    <w:p w:rsidR="00CB2DA6" w:rsidRPr="00CB2DA6" w:rsidRDefault="00CB2DA6" w:rsidP="00CB2DA6">
      <w:pPr>
        <w:tabs>
          <w:tab w:val="left" w:pos="0"/>
        </w:tabs>
        <w:spacing w:after="120"/>
        <w:jc w:val="left"/>
        <w:rPr>
          <w:rFonts w:cs="Arial"/>
          <w:sz w:val="24"/>
          <w:szCs w:val="24"/>
        </w:rPr>
      </w:pPr>
      <w:r w:rsidRPr="00CB2DA6">
        <w:rPr>
          <w:rFonts w:cs="Arial"/>
          <w:b/>
          <w:sz w:val="24"/>
          <w:szCs w:val="24"/>
        </w:rPr>
        <w:br w:type="page"/>
      </w:r>
    </w:p>
    <w:p w:rsidR="007A164F" w:rsidRDefault="007A164F" w:rsidP="007A164F">
      <w:pPr>
        <w:tabs>
          <w:tab w:val="left" w:pos="0"/>
        </w:tabs>
        <w:spacing w:after="120"/>
        <w:jc w:val="left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Station</w:t>
      </w:r>
      <w:r>
        <w:rPr>
          <w:rFonts w:cs="Arial"/>
          <w:b/>
          <w:sz w:val="24"/>
          <w:szCs w:val="24"/>
        </w:rPr>
        <w:t>skarte</w:t>
      </w:r>
    </w:p>
    <w:p w:rsidR="00CD17D8" w:rsidRPr="0026305B" w:rsidRDefault="00CD17D8" w:rsidP="00CD17D8">
      <w:pPr>
        <w:tabs>
          <w:tab w:val="left" w:pos="0"/>
        </w:tabs>
        <w:spacing w:after="120"/>
        <w:jc w:val="center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Station 5</w:t>
      </w:r>
      <w:r w:rsidR="0012654D">
        <w:rPr>
          <w:rFonts w:cs="Arial"/>
          <w:b/>
          <w:sz w:val="24"/>
          <w:szCs w:val="24"/>
        </w:rPr>
        <w:t xml:space="preserve"> (Liegestützwandern)</w:t>
      </w: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Benötigtes Material und Aufbau</w:t>
      </w:r>
    </w:p>
    <w:p w:rsidR="00CD17D8" w:rsidRDefault="00CD17D8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Eine Langbank oder so viele Kleinkästen, dass alle </w:t>
      </w:r>
      <w:r w:rsidR="00035870">
        <w:rPr>
          <w:rFonts w:cs="Arial"/>
          <w:sz w:val="24"/>
          <w:szCs w:val="24"/>
        </w:rPr>
        <w:t>Schülerinnen und Schüler</w:t>
      </w:r>
      <w:r w:rsidRPr="0026305B">
        <w:rPr>
          <w:rFonts w:cs="Arial"/>
          <w:sz w:val="24"/>
          <w:szCs w:val="24"/>
        </w:rPr>
        <w:t xml:space="preserve"> der Stammgruppe (ohne den jeweiligen Experten) die Übung zeitgleich machen können.</w:t>
      </w:r>
    </w:p>
    <w:p w:rsidR="00FC69EB" w:rsidRPr="0026305B" w:rsidRDefault="00FC69EB" w:rsidP="00FC69EB">
      <w:pPr>
        <w:tabs>
          <w:tab w:val="left" w:pos="0"/>
        </w:tabs>
        <w:spacing w:line="240" w:lineRule="auto"/>
        <w:rPr>
          <w:rFonts w:cs="Arial"/>
          <w:sz w:val="24"/>
          <w:szCs w:val="24"/>
        </w:rPr>
      </w:pPr>
    </w:p>
    <w:p w:rsidR="00035870" w:rsidRPr="009317E7" w:rsidRDefault="00E23311" w:rsidP="00FC69EB">
      <w:pPr>
        <w:tabs>
          <w:tab w:val="left" w:pos="0"/>
        </w:tabs>
        <w:spacing w:line="240" w:lineRule="auto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43815</wp:posOffset>
                </wp:positionV>
                <wp:extent cx="1439545" cy="101600"/>
                <wp:effectExtent l="0" t="0" r="27305" b="12700"/>
                <wp:wrapNone/>
                <wp:docPr id="487" name="Gruppieren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9545" cy="101600"/>
                          <a:chOff x="0" y="0"/>
                          <a:chExt cx="14400" cy="1017"/>
                        </a:xfrm>
                      </wpg:grpSpPr>
                      <wps:wsp>
                        <wps:cNvPr id="488" name="Gerade Verbindung 75"/>
                        <wps:cNvCnPr/>
                        <wps:spPr bwMode="auto">
                          <a:xfrm>
                            <a:off x="0" y="0"/>
                            <a:ext cx="14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Gerade Verbindung 76"/>
                        <wps:cNvCnPr/>
                        <wps:spPr bwMode="auto">
                          <a:xfrm>
                            <a:off x="972" y="20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Gerade Verbindung 77"/>
                        <wps:cNvCnPr/>
                        <wps:spPr bwMode="auto">
                          <a:xfrm>
                            <a:off x="7240" y="20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Gerade Verbindung 78"/>
                        <wps:cNvCnPr/>
                        <wps:spPr bwMode="auto">
                          <a:xfrm>
                            <a:off x="13509" y="20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Gerade Verbindung 79"/>
                        <wps:cNvCnPr/>
                        <wps:spPr bwMode="auto">
                          <a:xfrm>
                            <a:off x="930" y="930"/>
                            <a:ext cx="1259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87" o:spid="_x0000_s1026" style="position:absolute;margin-left:90.4pt;margin-top:3.45pt;width:113.35pt;height:8pt;z-index:251664896" coordsize="14400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">
                <v:line id="Gerade Verbindung 75" o:spid="_x0000_s1027" style="position:absolute;visibility:visible;mso-wrap-style:square" from="0,0" to="14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pB0sEAAADcAAAADwAAAGRycy9kb3ducmV2LnhtbERPTWvCQBC9F/wPywi91U2tlDR1FQlY&#10;ip4aBa9Ddpqkzc6G3a3Gf985CB4f73u5Hl2vzhRi59nA8ywDRVx723Fj4HjYPuWgYkK22HsmA1eK&#10;sF5NHpZYWH/hLzpXqVESwrFAA21KQ6F1rFtyGGd+IBbu2weHSWBotA14kXDX63mWvWqHHUtDiwOV&#10;LdW/1Z8zsFiM+elts5//ZNuXsKs+rmXi0pjH6bh5B5VoTHfxzf1pxZfLWjkjR0Cv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ykHSwQAAANwAAAAPAAAAAAAAAAAAAAAA&#10;AKECAABkcnMvZG93bnJldi54bWxQSwUGAAAAAAQABAD5AAAAjwMAAAAA&#10;" strokecolor="#fac090" strokeweight="1pt"/>
                <v:line id="Gerade Verbindung 76" o:spid="_x0000_s1028" style="position:absolute;visibility:visible;mso-wrap-style:square" from="972,20" to="972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FNsUAAADcAAAADwAAAGRycy9kb3ducmV2LnhtbESPQWvCQBSE70L/w/IKvUjdWGxIU1eR&#10;VrHXqNAeH9nXJJp9G3ZXjf76bkHwOMzMN8x03ptWnMj5xrKC8SgBQVxa3XClYLddPWcgfEDW2Fom&#10;BRfyMJ89DKaYa3vmgk6bUIkIYZ+jgjqELpfSlzUZ9CPbEUfv1zqDIUpXSe3wHOGmlS9JkkqDDceF&#10;Gjv6qKk8bI5GgRm+ZjtXmH6/Lj7Tnyt902rJSj099ot3EIH6cA/f2l9awSR7g/8z8Qj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VFNsUAAADcAAAADwAAAAAAAAAA&#10;AAAAAAChAgAAZHJzL2Rvd25yZXYueG1sUEsFBgAAAAAEAAQA+QAAAJMDAAAAAA==&#10;" strokecolor="#fac090"/>
                <v:line id="Gerade Verbindung 77" o:spid="_x0000_s1029" style="position:absolute;visibility:visible;mso-wrap-style:square" from="7240,20" to="7240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6dsEAAADcAAAADwAAAGRycy9kb3ducmV2LnhtbERPz2vCMBS+D/wfwhO8DE0nm2g1isyJ&#10;u1YFPT6aZ1ttXkoStdtfbw6Cx4/v92zRmlrcyPnKsoKPQQKCOLe64kLBfrfuj0H4gKyxtkwK/sjD&#10;Yt55m2Gq7Z0zum1DIWII+xQVlCE0qZQ+L8mgH9iGOHIn6wyGCF0htcN7DDe1HCbJSBqsODaU2NB3&#10;SfllezUKzPvXeO8y05432Wp0/KcDrX9YqV63XU5BBGrDS/x0/2oFn5M4P56JR0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9np2wQAAANwAAAAPAAAAAAAAAAAAAAAA&#10;AKECAABkcnMvZG93bnJldi54bWxQSwUGAAAAAAQABAD5AAAAjwMAAAAA&#10;" strokecolor="#fac090"/>
                <v:line id="Gerade Verbindung 78" o:spid="_x0000_s1030" style="position:absolute;visibility:visible;mso-wrap-style:square" from="13509,20" to="13509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rf7cUAAADcAAAADwAAAGRycy9kb3ducmV2LnhtbESPQWvCQBSE7wX/w/KEXopuLFZsmo1I&#10;W7HXqKDHR/Y1Sc2+Dbtbjf56Vyj0OMzMN0y26E0rTuR8Y1nBZJyAIC6tbrhSsNuuRnMQPiBrbC2T&#10;ggt5WOSDhwxTbc9c0GkTKhEh7FNUUIfQpVL6siaDfmw74uh9W2cwROkqqR2eI9y08jlJZtJgw3Gh&#10;xo7eayqPm1+jwDy9zHeuMP3PuviYHa60p9UnK/U47JdvIAL14T/81/7SCqavE7ifiUd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rf7cUAAADcAAAADwAAAAAAAAAA&#10;AAAAAAChAgAAZHJzL2Rvd25yZXYueG1sUEsFBgAAAAAEAAQA+QAAAJMDAAAAAA==&#10;" strokecolor="#fac090"/>
                <v:line id="Gerade Verbindung 79" o:spid="_x0000_s1031" style="position:absolute;visibility:visible;mso-wrap-style:square" from="930,930" to="13529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AGT8QAAADcAAAADwAAAGRycy9kb3ducmV2LnhtbESPQWvCQBSE70L/w/IKvUjdKCJp6iql&#10;VvCothWPj+wzCc2+XbNrEv+9Kwg9DjPzDTNf9qYWLTW+sqxgPEpAEOdWV1wo+Plev6YgfEDWWFsm&#10;BVfysFw8DeaYadvxjtp9KESEsM9QQRmCy6T0eUkG/cg64uidbGMwRNkUUjfYRbip5SRJZtJgxXGh&#10;REefJeV/+4tRMOycO6yO2+mv+zqbVHYne05bpV6e+493EIH68B9+tDdawfRtAvcz8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AZPxAAAANwAAAAPAAAAAAAAAAAA&#10;AAAAAKECAABkcnMvZG93bnJldi54bWxQSwUGAAAAAAQABAD5AAAAkgMAAAAA&#10;" strokecolor="#fac090" strokeweight="1.5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7620</wp:posOffset>
                </wp:positionV>
                <wp:extent cx="186055" cy="128270"/>
                <wp:effectExtent l="0" t="0" r="23495" b="24130"/>
                <wp:wrapNone/>
                <wp:docPr id="484" name="Gruppieren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055" cy="128270"/>
                          <a:chOff x="0" y="0"/>
                          <a:chExt cx="186055" cy="104933"/>
                        </a:xfrm>
                      </wpg:grpSpPr>
                      <wps:wsp>
                        <wps:cNvPr id="485" name="Rechteck 485"/>
                        <wps:cNvSpPr/>
                        <wps:spPr>
                          <a:xfrm>
                            <a:off x="14288" y="7143"/>
                            <a:ext cx="160020" cy="9779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erade Verbindung 486"/>
                        <wps:cNvCnPr/>
                        <wps:spPr>
                          <a:xfrm>
                            <a:off x="0" y="0"/>
                            <a:ext cx="18605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84" o:spid="_x0000_s1026" style="position:absolute;margin-left:248.85pt;margin-top:.6pt;width:14.65pt;height:10.1pt;z-index:251665920;mso-height-relative:margin" coordsize="186055,10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">
                <v:rect id="Rechteck 485" o:spid="_x0000_s1027" style="position:absolute;left:14288;top:7143;width:160020;height:97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yUcYA&#10;AADcAAAADwAAAGRycy9kb3ducmV2LnhtbESPQWvCQBSE7wX/w/KE3uqm2kqMrhJEoQd7UEvB2zP7&#10;mgSzb+PuVuO/7xYEj8PMfMPMFp1pxIWcry0reB0kIIgLq2suFXzt1y8pCB+QNTaWScGNPCzmvacZ&#10;ZtpeeUuXXShFhLDPUEEVQptJ6YuKDPqBbYmj92OdwRClK6V2eI1w08hhkoylwZrjQoUtLSsqTrtf&#10;o8B9juRku0rXp+OZht+HTe7HOlfqud/lUxCBuvAI39sfWsFb+g7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xyUcYAAADcAAAADwAAAAAAAAAAAAAAAACYAgAAZHJz&#10;L2Rvd25yZXYueG1sUEsFBgAAAAAEAAQA9QAAAIsDAAAAAA==&#10;" fillcolor="#fac090" strokecolor="#e46c0a" strokeweight=".5pt"/>
                <v:line id="Gerade Verbindung 486" o:spid="_x0000_s1028" style="position:absolute;visibility:visible;mso-wrap-style:square" from="0,0" to="1860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UfIMUAAADcAAAADwAAAGRycy9kb3ducmV2LnhtbESPT2vCQBTE7wW/w/KE3upGsSrRVVSI&#10;SMWDfxCPj+wzCWbfhuw2Sb99t1DwOMzMb5jFqjOlaKh2hWUFw0EEgji1uuBMwfWSfMxAOI+ssbRM&#10;Cn7IwWrZe1tgrG3LJ2rOPhMBwi5GBbn3VSylS3My6Aa2Ig7ew9YGfZB1JnWNbYCbUo6iaCINFhwW&#10;cqxom1P6PH8bBbz5vH/ddsnwkESX5ti66akcH5R673frOQhPnX+F/9t7rWA8m8DfmXA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UfIMUAAADcAAAADwAAAAAAAAAA&#10;AAAAAAChAgAAZHJzL2Rvd25yZXYueG1sUEsFBgAAAAAEAAQA+QAAAJMDAAAAAA==&#10;" strokecolor="#984807" strokeweight="2pt"/>
              </v:group>
            </w:pict>
          </mc:Fallback>
        </mc:AlternateContent>
      </w:r>
      <w:r w:rsidR="00035870" w:rsidRPr="0026305B">
        <w:rPr>
          <w:rFonts w:cs="Arial"/>
          <w:b/>
          <w:sz w:val="24"/>
          <w:szCs w:val="24"/>
        </w:rPr>
        <w:tab/>
      </w:r>
      <w:r w:rsidR="00035870" w:rsidRPr="0026305B">
        <w:rPr>
          <w:rFonts w:cs="Arial"/>
          <w:b/>
          <w:sz w:val="24"/>
          <w:szCs w:val="24"/>
        </w:rPr>
        <w:tab/>
      </w:r>
      <w:r w:rsidR="00CB2DA6">
        <w:rPr>
          <w:rFonts w:cs="Arial"/>
          <w:b/>
          <w:sz w:val="24"/>
          <w:szCs w:val="24"/>
        </w:rPr>
        <w:tab/>
      </w:r>
      <w:r w:rsidR="00CB2DA6">
        <w:rPr>
          <w:rFonts w:cs="Arial"/>
          <w:b/>
          <w:sz w:val="24"/>
          <w:szCs w:val="24"/>
        </w:rPr>
        <w:tab/>
      </w:r>
      <w:r w:rsidR="00CB2DA6">
        <w:rPr>
          <w:rFonts w:cs="Arial"/>
          <w:b/>
          <w:sz w:val="24"/>
          <w:szCs w:val="24"/>
        </w:rPr>
        <w:tab/>
      </w:r>
      <w:r w:rsidR="00CB2DA6">
        <w:rPr>
          <w:rFonts w:cs="Arial"/>
          <w:b/>
          <w:sz w:val="24"/>
          <w:szCs w:val="24"/>
        </w:rPr>
        <w:tab/>
      </w:r>
      <w:r w:rsidR="00035870" w:rsidRPr="009317E7">
        <w:rPr>
          <w:rFonts w:cs="Arial"/>
          <w:sz w:val="24"/>
          <w:szCs w:val="24"/>
        </w:rPr>
        <w:t xml:space="preserve">oder         </w:t>
      </w:r>
    </w:p>
    <w:p w:rsidR="00CB2DA6" w:rsidRPr="0026305B" w:rsidRDefault="00CB2DA6" w:rsidP="00FC69EB">
      <w:pPr>
        <w:tabs>
          <w:tab w:val="left" w:pos="0"/>
        </w:tabs>
        <w:spacing w:after="120" w:line="240" w:lineRule="auto"/>
        <w:rPr>
          <w:rFonts w:cs="Arial"/>
          <w:b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Beschreibung der Übung</w:t>
      </w:r>
    </w:p>
    <w:p w:rsidR="00CD17D8" w:rsidRPr="0026305B" w:rsidRDefault="00CD17D8" w:rsidP="00CB2DA6">
      <w:pPr>
        <w:spacing w:after="120"/>
        <w:ind w:left="1985" w:hanging="1985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 xml:space="preserve">Ausgangstellung: </w:t>
      </w:r>
      <w:r w:rsidRPr="0026305B">
        <w:rPr>
          <w:rFonts w:cs="Arial"/>
          <w:sz w:val="24"/>
          <w:szCs w:val="24"/>
        </w:rPr>
        <w:tab/>
        <w:t>Liegestützposition einnehmen. Die Füße befinden sich auf der Langbank.</w:t>
      </w:r>
    </w:p>
    <w:p w:rsidR="00CD17D8" w:rsidRPr="0026305B" w:rsidRDefault="00CD17D8" w:rsidP="00CB2DA6">
      <w:pPr>
        <w:spacing w:after="120"/>
        <w:ind w:left="1985" w:hanging="1985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Aufgabe:</w:t>
      </w:r>
      <w:r w:rsidRPr="0026305B">
        <w:rPr>
          <w:rFonts w:cs="Arial"/>
          <w:sz w:val="24"/>
          <w:szCs w:val="24"/>
        </w:rPr>
        <w:tab/>
        <w:t>In dieser Liegestützposition mit den Händen nach rechts und links wandern.</w:t>
      </w:r>
    </w:p>
    <w:p w:rsidR="00CD17D8" w:rsidRPr="0026305B" w:rsidRDefault="009778FF" w:rsidP="00CB2DA6">
      <w:pPr>
        <w:spacing w:after="120"/>
        <w:ind w:left="1985" w:hanging="19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Beachte</w:t>
      </w:r>
      <w:r w:rsidR="00CD17D8" w:rsidRPr="0026305B">
        <w:rPr>
          <w:rFonts w:cs="Arial"/>
          <w:sz w:val="24"/>
          <w:szCs w:val="24"/>
        </w:rPr>
        <w:t xml:space="preserve">: </w:t>
      </w:r>
      <w:r w:rsidR="00CD17D8" w:rsidRPr="0026305B">
        <w:rPr>
          <w:rFonts w:cs="Arial"/>
          <w:sz w:val="24"/>
          <w:szCs w:val="24"/>
        </w:rPr>
        <w:tab/>
        <w:t>Die Füße bleiben am Ausgangspunkt</w:t>
      </w:r>
      <w:r>
        <w:rPr>
          <w:rFonts w:cs="Arial"/>
          <w:sz w:val="24"/>
          <w:szCs w:val="24"/>
        </w:rPr>
        <w:t xml:space="preserve">, der Körper ist </w:t>
      </w:r>
      <w:r w:rsidR="0012654D">
        <w:rPr>
          <w:rFonts w:cs="Arial"/>
          <w:sz w:val="24"/>
          <w:szCs w:val="24"/>
        </w:rPr>
        <w:t>angespannt und nicht im Hohlkreuz</w:t>
      </w:r>
      <w:r w:rsidR="00B918AF">
        <w:rPr>
          <w:rFonts w:cs="Arial"/>
          <w:sz w:val="24"/>
          <w:szCs w:val="24"/>
        </w:rPr>
        <w:t>.</w:t>
      </w:r>
    </w:p>
    <w:p w:rsidR="00CD17D8" w:rsidRPr="0026305B" w:rsidRDefault="00CD17D8" w:rsidP="00CD17D8">
      <w:pPr>
        <w:tabs>
          <w:tab w:val="left" w:pos="0"/>
        </w:tabs>
        <w:spacing w:after="120"/>
        <w:ind w:left="180" w:hanging="180"/>
        <w:rPr>
          <w:rFonts w:cs="Arial"/>
          <w:sz w:val="24"/>
          <w:szCs w:val="24"/>
        </w:rPr>
      </w:pPr>
    </w:p>
    <w:p w:rsidR="00CD17D8" w:rsidRPr="0026305B" w:rsidRDefault="00CD17D8" w:rsidP="00CD17D8">
      <w:pPr>
        <w:tabs>
          <w:tab w:val="left" w:pos="0"/>
        </w:tabs>
        <w:spacing w:after="120"/>
        <w:rPr>
          <w:rFonts w:cs="Arial"/>
          <w:b/>
          <w:sz w:val="24"/>
          <w:szCs w:val="24"/>
        </w:rPr>
      </w:pPr>
      <w:r w:rsidRPr="0026305B">
        <w:rPr>
          <w:rFonts w:cs="Arial"/>
          <w:b/>
          <w:sz w:val="24"/>
          <w:szCs w:val="24"/>
        </w:rPr>
        <w:t>Hauptsächlich beanspruchte Muskulatur</w:t>
      </w:r>
    </w:p>
    <w:p w:rsidR="00CD17D8" w:rsidRPr="0026305B" w:rsidRDefault="00CD17D8" w:rsidP="00CB2DA6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Armbeuger (A)</w:t>
      </w:r>
    </w:p>
    <w:p w:rsidR="00CD17D8" w:rsidRPr="0026305B" w:rsidRDefault="00CD17D8" w:rsidP="00CB2DA6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Armstrecker (K)</w:t>
      </w:r>
    </w:p>
    <w:p w:rsidR="00CD17D8" w:rsidRPr="0026305B" w:rsidRDefault="00CD17D8" w:rsidP="00CB2DA6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Beinbeuger (E)</w:t>
      </w:r>
    </w:p>
    <w:p w:rsidR="00CD17D8" w:rsidRPr="0026305B" w:rsidRDefault="00CD17D8" w:rsidP="00CB2DA6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Beinstrecker (R)</w:t>
      </w:r>
    </w:p>
    <w:p w:rsidR="00CD17D8" w:rsidRPr="0026305B" w:rsidRDefault="00CD17D8" w:rsidP="00CB2DA6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Gerade Bauchmuskulatur (T)</w:t>
      </w:r>
    </w:p>
    <w:p w:rsidR="00CD17D8" w:rsidRPr="0026305B" w:rsidRDefault="00CD17D8" w:rsidP="00CB2DA6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Nackenmuskulatur (I)</w:t>
      </w:r>
    </w:p>
    <w:p w:rsidR="00CD17D8" w:rsidRPr="0026305B" w:rsidRDefault="00CD17D8" w:rsidP="00CB2DA6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Rückenmuskulatur (F)</w:t>
      </w:r>
    </w:p>
    <w:p w:rsidR="00CD17D8" w:rsidRPr="0026305B" w:rsidRDefault="00CD17D8" w:rsidP="00CB2DA6">
      <w:pPr>
        <w:pStyle w:val="Listenabsatz"/>
        <w:numPr>
          <w:ilvl w:val="2"/>
          <w:numId w:val="29"/>
        </w:numPr>
        <w:tabs>
          <w:tab w:val="left" w:pos="0"/>
        </w:tabs>
        <w:spacing w:after="120"/>
        <w:ind w:left="2410" w:hanging="425"/>
        <w:jc w:val="left"/>
        <w:rPr>
          <w:rFonts w:cs="Arial"/>
          <w:sz w:val="24"/>
          <w:szCs w:val="24"/>
        </w:rPr>
      </w:pPr>
      <w:r w:rsidRPr="0026305B">
        <w:rPr>
          <w:rFonts w:cs="Arial"/>
          <w:sz w:val="24"/>
          <w:szCs w:val="24"/>
        </w:rPr>
        <w:t>Schräge Bauchmuskulatur (S)</w:t>
      </w:r>
    </w:p>
    <w:sectPr w:rsidR="00CD17D8" w:rsidRPr="0026305B" w:rsidSect="00EB1EC9">
      <w:headerReference w:type="default" r:id="rId11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F2" w:rsidRDefault="00677FF2" w:rsidP="00664D9D">
      <w:pPr>
        <w:spacing w:line="240" w:lineRule="auto"/>
      </w:pPr>
      <w:r>
        <w:separator/>
      </w:r>
    </w:p>
  </w:endnote>
  <w:endnote w:type="continuationSeparator" w:id="0">
    <w:p w:rsidR="00677FF2" w:rsidRDefault="00677FF2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D8" w:rsidRPr="00A14836" w:rsidRDefault="00CD17D8" w:rsidP="00CD17D8">
    <w:pPr>
      <w:pStyle w:val="Fuzeile"/>
      <w:tabs>
        <w:tab w:val="clear" w:pos="4536"/>
        <w:tab w:val="clear" w:pos="9072"/>
        <w:tab w:val="left" w:pos="4111"/>
        <w:tab w:val="center" w:pos="8931"/>
      </w:tabs>
      <w:jc w:val="center"/>
      <w:rPr>
        <w:sz w:val="24"/>
        <w:szCs w:val="24"/>
      </w:rPr>
    </w:pPr>
    <w:r w:rsidRPr="00A14836">
      <w:rPr>
        <w:sz w:val="24"/>
        <w:szCs w:val="24"/>
      </w:rPr>
      <w:tab/>
    </w:r>
    <w:r w:rsidRPr="00A14836">
      <w:rPr>
        <w:sz w:val="24"/>
        <w:szCs w:val="24"/>
      </w:rPr>
      <w:fldChar w:fldCharType="begin"/>
    </w:r>
    <w:r w:rsidRPr="00A14836">
      <w:rPr>
        <w:sz w:val="24"/>
        <w:szCs w:val="24"/>
      </w:rPr>
      <w:instrText xml:space="preserve"> PAGE   \* MERGEFORMAT </w:instrText>
    </w:r>
    <w:r w:rsidRPr="00A14836">
      <w:rPr>
        <w:sz w:val="24"/>
        <w:szCs w:val="24"/>
      </w:rPr>
      <w:fldChar w:fldCharType="separate"/>
    </w:r>
    <w:r w:rsidR="00677FF2">
      <w:rPr>
        <w:noProof/>
        <w:sz w:val="24"/>
        <w:szCs w:val="24"/>
      </w:rPr>
      <w:t>1</w:t>
    </w:r>
    <w:r w:rsidRPr="00A14836">
      <w:rPr>
        <w:sz w:val="24"/>
        <w:szCs w:val="24"/>
      </w:rPr>
      <w:fldChar w:fldCharType="end"/>
    </w:r>
    <w:r w:rsidRPr="00A14836">
      <w:rPr>
        <w:sz w:val="24"/>
        <w:szCs w:val="24"/>
      </w:rPr>
      <w:t xml:space="preserve"> von </w:t>
    </w:r>
    <w:r w:rsidRPr="00A14836">
      <w:rPr>
        <w:sz w:val="24"/>
        <w:szCs w:val="24"/>
      </w:rPr>
      <w:fldChar w:fldCharType="begin"/>
    </w:r>
    <w:r w:rsidRPr="00A14836">
      <w:rPr>
        <w:sz w:val="24"/>
        <w:szCs w:val="24"/>
      </w:rPr>
      <w:instrText xml:space="preserve"> NUMPAGES   \* MERGEFORMAT </w:instrText>
    </w:r>
    <w:r w:rsidRPr="00A14836">
      <w:rPr>
        <w:sz w:val="24"/>
        <w:szCs w:val="24"/>
      </w:rPr>
      <w:fldChar w:fldCharType="separate"/>
    </w:r>
    <w:r w:rsidR="00677FF2">
      <w:rPr>
        <w:noProof/>
        <w:sz w:val="24"/>
        <w:szCs w:val="24"/>
      </w:rPr>
      <w:t>1</w:t>
    </w:r>
    <w:r w:rsidRPr="00A14836">
      <w:rPr>
        <w:sz w:val="24"/>
        <w:szCs w:val="24"/>
      </w:rPr>
      <w:fldChar w:fldCharType="end"/>
    </w:r>
    <w:r w:rsidRPr="00A14836">
      <w:rPr>
        <w:sz w:val="24"/>
        <w:szCs w:val="24"/>
      </w:rPr>
      <w:tab/>
      <w:t>ZPG Sport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F2" w:rsidRDefault="00677FF2" w:rsidP="00664D9D">
      <w:pPr>
        <w:spacing w:line="240" w:lineRule="auto"/>
      </w:pPr>
      <w:r>
        <w:separator/>
      </w:r>
    </w:p>
  </w:footnote>
  <w:footnote w:type="continuationSeparator" w:id="0">
    <w:p w:rsidR="00677FF2" w:rsidRDefault="00677FF2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D8" w:rsidRPr="00EA4F3C" w:rsidRDefault="00E23311" w:rsidP="00CD17D8">
    <w:pPr>
      <w:spacing w:line="240" w:lineRule="auto"/>
      <w:rPr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4" name="Bild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7D8">
      <w:rPr>
        <w:noProof/>
        <w:spacing w:val="-20"/>
        <w:sz w:val="48"/>
        <w:szCs w:val="48"/>
        <w:lang w:eastAsia="de-DE"/>
      </w:rPr>
      <w:t>Zirkeltraining</w:t>
    </w:r>
  </w:p>
  <w:p w:rsidR="00CD17D8" w:rsidRPr="00B36397" w:rsidRDefault="00CD17D8" w:rsidP="00CD17D8">
    <w:pPr>
      <w:spacing w:before="60" w:line="240" w:lineRule="auto"/>
      <w:rPr>
        <w:sz w:val="36"/>
        <w:szCs w:val="36"/>
      </w:rPr>
    </w:pPr>
  </w:p>
  <w:p w:rsidR="00CD17D8" w:rsidRDefault="00677FF2" w:rsidP="002707D8">
    <w:pPr>
      <w:spacing w:line="240" w:lineRule="auto"/>
    </w:pPr>
    <w:r>
      <w:pict>
        <v:rect id="_x0000_i1025" style="width:453.6pt;height:1.5pt" o:hralign="center" o:hrstd="t" o:hrnoshade="t" o:hr="t" fillcolor="black" stroked="f"/>
      </w:pict>
    </w:r>
  </w:p>
  <w:p w:rsidR="002707D8" w:rsidRDefault="002707D8" w:rsidP="002707D8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68" w:rsidRPr="00EA4F3C" w:rsidRDefault="00E23311" w:rsidP="00C91168">
    <w:pPr>
      <w:spacing w:line="240" w:lineRule="auto"/>
      <w:rPr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3" name="Bild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F7C">
      <w:rPr>
        <w:noProof/>
        <w:spacing w:val="-20"/>
        <w:sz w:val="48"/>
        <w:szCs w:val="48"/>
        <w:lang w:eastAsia="de-DE"/>
      </w:rPr>
      <w:t>Zirkeltraining</w:t>
    </w:r>
  </w:p>
  <w:p w:rsidR="00C91168" w:rsidRPr="00B36397" w:rsidRDefault="00C91168" w:rsidP="00C91168">
    <w:pPr>
      <w:spacing w:before="60" w:line="240" w:lineRule="auto"/>
      <w:rPr>
        <w:sz w:val="36"/>
        <w:szCs w:val="36"/>
      </w:rPr>
    </w:pPr>
  </w:p>
  <w:p w:rsidR="00C91168" w:rsidRDefault="00677FF2" w:rsidP="002707D8">
    <w:pPr>
      <w:spacing w:line="240" w:lineRule="auto"/>
    </w:pPr>
    <w:r>
      <w:pict>
        <v:rect id="_x0000_i1026" style="width:453.6pt;height:1.5pt" o:hralign="center" o:hrstd="t" o:hrnoshade="t" o:hr="t" fillcolor="black" stroked="f"/>
      </w:pict>
    </w:r>
  </w:p>
  <w:p w:rsidR="002707D8" w:rsidRDefault="002707D8" w:rsidP="002707D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B6D"/>
    <w:multiLevelType w:val="hybridMultilevel"/>
    <w:tmpl w:val="71CAE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243B"/>
    <w:multiLevelType w:val="hybridMultilevel"/>
    <w:tmpl w:val="52C00D0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EB7849"/>
    <w:multiLevelType w:val="multilevel"/>
    <w:tmpl w:val="CBBC8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B9E"/>
    <w:multiLevelType w:val="hybridMultilevel"/>
    <w:tmpl w:val="E0C8F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44DA2"/>
    <w:multiLevelType w:val="hybridMultilevel"/>
    <w:tmpl w:val="5568C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24C6"/>
    <w:multiLevelType w:val="hybridMultilevel"/>
    <w:tmpl w:val="DB5E5F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32FAE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C64EE"/>
    <w:multiLevelType w:val="hybridMultilevel"/>
    <w:tmpl w:val="8820B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868A4"/>
    <w:multiLevelType w:val="hybridMultilevel"/>
    <w:tmpl w:val="32B82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C0A37"/>
    <w:multiLevelType w:val="multilevel"/>
    <w:tmpl w:val="04745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665C1"/>
    <w:multiLevelType w:val="hybridMultilevel"/>
    <w:tmpl w:val="CC902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E26B3"/>
    <w:multiLevelType w:val="multilevel"/>
    <w:tmpl w:val="AF32A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B1D38"/>
    <w:multiLevelType w:val="hybridMultilevel"/>
    <w:tmpl w:val="4C3AE50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451AC2"/>
    <w:multiLevelType w:val="multilevel"/>
    <w:tmpl w:val="1310C740"/>
    <w:lvl w:ilvl="0">
      <w:start w:val="1"/>
      <w:numFmt w:val="decimal"/>
      <w:pStyle w:val="Aufgabennummer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none"/>
      <w:pStyle w:val="Frage"/>
      <w:suff w:val="nothing"/>
      <w:lvlText w:val="%2"/>
      <w:lvlJc w:val="left"/>
      <w:pPr>
        <w:ind w:left="357" w:firstLine="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D2A7085"/>
    <w:multiLevelType w:val="multilevel"/>
    <w:tmpl w:val="D1A40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36129"/>
    <w:multiLevelType w:val="multilevel"/>
    <w:tmpl w:val="3984C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45127"/>
    <w:multiLevelType w:val="multilevel"/>
    <w:tmpl w:val="F47E0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26486"/>
    <w:multiLevelType w:val="multilevel"/>
    <w:tmpl w:val="81F06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13DD0"/>
    <w:multiLevelType w:val="hybridMultilevel"/>
    <w:tmpl w:val="45A676E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001EA0"/>
    <w:multiLevelType w:val="multilevel"/>
    <w:tmpl w:val="4B50B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DC721B"/>
    <w:multiLevelType w:val="multilevel"/>
    <w:tmpl w:val="A69E9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764D05"/>
    <w:multiLevelType w:val="hybridMultilevel"/>
    <w:tmpl w:val="DD8272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05BFC"/>
    <w:multiLevelType w:val="hybridMultilevel"/>
    <w:tmpl w:val="161C991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6D7317C"/>
    <w:multiLevelType w:val="multilevel"/>
    <w:tmpl w:val="49606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617061"/>
    <w:multiLevelType w:val="multilevel"/>
    <w:tmpl w:val="02E2F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22009"/>
    <w:multiLevelType w:val="multilevel"/>
    <w:tmpl w:val="41082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B766A"/>
    <w:multiLevelType w:val="multilevel"/>
    <w:tmpl w:val="2F682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EB5DE6"/>
    <w:multiLevelType w:val="multilevel"/>
    <w:tmpl w:val="28D49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E1456"/>
    <w:multiLevelType w:val="hybridMultilevel"/>
    <w:tmpl w:val="1952D0F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0D6D34"/>
    <w:multiLevelType w:val="multilevel"/>
    <w:tmpl w:val="6AF6E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667489"/>
    <w:multiLevelType w:val="hybridMultilevel"/>
    <w:tmpl w:val="9050B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024B8"/>
    <w:multiLevelType w:val="multilevel"/>
    <w:tmpl w:val="D7F69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331F45"/>
    <w:multiLevelType w:val="hybridMultilevel"/>
    <w:tmpl w:val="A8BA64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2FA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"/>
  </w:num>
  <w:num w:numId="5">
    <w:abstractNumId w:val="18"/>
  </w:num>
  <w:num w:numId="6">
    <w:abstractNumId w:val="30"/>
  </w:num>
  <w:num w:numId="7">
    <w:abstractNumId w:val="20"/>
  </w:num>
  <w:num w:numId="8">
    <w:abstractNumId w:val="8"/>
  </w:num>
  <w:num w:numId="9">
    <w:abstractNumId w:val="25"/>
  </w:num>
  <w:num w:numId="10">
    <w:abstractNumId w:val="24"/>
  </w:num>
  <w:num w:numId="11">
    <w:abstractNumId w:val="26"/>
  </w:num>
  <w:num w:numId="12">
    <w:abstractNumId w:val="29"/>
  </w:num>
  <w:num w:numId="13">
    <w:abstractNumId w:val="23"/>
  </w:num>
  <w:num w:numId="14">
    <w:abstractNumId w:val="15"/>
  </w:num>
  <w:num w:numId="15">
    <w:abstractNumId w:val="17"/>
  </w:num>
  <w:num w:numId="16">
    <w:abstractNumId w:val="10"/>
  </w:num>
  <w:num w:numId="17">
    <w:abstractNumId w:val="27"/>
  </w:num>
  <w:num w:numId="18">
    <w:abstractNumId w:val="19"/>
  </w:num>
  <w:num w:numId="19">
    <w:abstractNumId w:val="13"/>
  </w:num>
  <w:num w:numId="20">
    <w:abstractNumId w:val="14"/>
  </w:num>
  <w:num w:numId="21">
    <w:abstractNumId w:val="2"/>
  </w:num>
  <w:num w:numId="22">
    <w:abstractNumId w:val="31"/>
  </w:num>
  <w:num w:numId="23">
    <w:abstractNumId w:val="21"/>
  </w:num>
  <w:num w:numId="24">
    <w:abstractNumId w:val="22"/>
  </w:num>
  <w:num w:numId="25">
    <w:abstractNumId w:val="11"/>
  </w:num>
  <w:num w:numId="26">
    <w:abstractNumId w:val="0"/>
  </w:num>
  <w:num w:numId="27">
    <w:abstractNumId w:val="4"/>
  </w:num>
  <w:num w:numId="28">
    <w:abstractNumId w:val="9"/>
  </w:num>
  <w:num w:numId="29">
    <w:abstractNumId w:val="32"/>
  </w:num>
  <w:num w:numId="30">
    <w:abstractNumId w:val="5"/>
  </w:num>
  <w:num w:numId="31">
    <w:abstractNumId w:val="28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8"/>
    <w:rsid w:val="00035870"/>
    <w:rsid w:val="000618C6"/>
    <w:rsid w:val="00091DF8"/>
    <w:rsid w:val="000A2118"/>
    <w:rsid w:val="000B6FD6"/>
    <w:rsid w:val="00100A04"/>
    <w:rsid w:val="00101940"/>
    <w:rsid w:val="0012654D"/>
    <w:rsid w:val="00126BAE"/>
    <w:rsid w:val="00137C76"/>
    <w:rsid w:val="00172671"/>
    <w:rsid w:val="001835A0"/>
    <w:rsid w:val="001B4BA2"/>
    <w:rsid w:val="001B64A0"/>
    <w:rsid w:val="001F571B"/>
    <w:rsid w:val="001F5A71"/>
    <w:rsid w:val="001F5F6A"/>
    <w:rsid w:val="001F79F7"/>
    <w:rsid w:val="00204FE7"/>
    <w:rsid w:val="00247815"/>
    <w:rsid w:val="002707D8"/>
    <w:rsid w:val="00286CC2"/>
    <w:rsid w:val="00296977"/>
    <w:rsid w:val="002B0108"/>
    <w:rsid w:val="002B6A69"/>
    <w:rsid w:val="002C07F3"/>
    <w:rsid w:val="002C174A"/>
    <w:rsid w:val="002C41FB"/>
    <w:rsid w:val="002E3AA3"/>
    <w:rsid w:val="002F14A8"/>
    <w:rsid w:val="00325099"/>
    <w:rsid w:val="00343597"/>
    <w:rsid w:val="00361DF7"/>
    <w:rsid w:val="003705DA"/>
    <w:rsid w:val="00372B47"/>
    <w:rsid w:val="00394F60"/>
    <w:rsid w:val="003A4EB4"/>
    <w:rsid w:val="003B5F38"/>
    <w:rsid w:val="003C40CB"/>
    <w:rsid w:val="003D4391"/>
    <w:rsid w:val="003D4B52"/>
    <w:rsid w:val="004004A5"/>
    <w:rsid w:val="0041597C"/>
    <w:rsid w:val="00453618"/>
    <w:rsid w:val="00456984"/>
    <w:rsid w:val="00462534"/>
    <w:rsid w:val="00472825"/>
    <w:rsid w:val="004A2A67"/>
    <w:rsid w:val="004B0F19"/>
    <w:rsid w:val="004F2E57"/>
    <w:rsid w:val="004F4788"/>
    <w:rsid w:val="005066DC"/>
    <w:rsid w:val="00531028"/>
    <w:rsid w:val="00574990"/>
    <w:rsid w:val="00594544"/>
    <w:rsid w:val="005B295D"/>
    <w:rsid w:val="005B30EA"/>
    <w:rsid w:val="005C25DA"/>
    <w:rsid w:val="005F36D3"/>
    <w:rsid w:val="006405A7"/>
    <w:rsid w:val="00656D9A"/>
    <w:rsid w:val="00662460"/>
    <w:rsid w:val="00664D9D"/>
    <w:rsid w:val="00677FF2"/>
    <w:rsid w:val="006B7766"/>
    <w:rsid w:val="006B7B40"/>
    <w:rsid w:val="006E2A2E"/>
    <w:rsid w:val="00705E80"/>
    <w:rsid w:val="00716552"/>
    <w:rsid w:val="007532CD"/>
    <w:rsid w:val="007A164F"/>
    <w:rsid w:val="007B2B1C"/>
    <w:rsid w:val="007D0BEC"/>
    <w:rsid w:val="007E7CB0"/>
    <w:rsid w:val="007F21D7"/>
    <w:rsid w:val="00806037"/>
    <w:rsid w:val="0081735B"/>
    <w:rsid w:val="00822EAC"/>
    <w:rsid w:val="00826395"/>
    <w:rsid w:val="00831990"/>
    <w:rsid w:val="0085179B"/>
    <w:rsid w:val="0086266D"/>
    <w:rsid w:val="00875588"/>
    <w:rsid w:val="008A1726"/>
    <w:rsid w:val="008B2092"/>
    <w:rsid w:val="008D0897"/>
    <w:rsid w:val="008D13C9"/>
    <w:rsid w:val="008F3CBA"/>
    <w:rsid w:val="008F43A8"/>
    <w:rsid w:val="008F6EA0"/>
    <w:rsid w:val="009149C2"/>
    <w:rsid w:val="009317E7"/>
    <w:rsid w:val="009645AD"/>
    <w:rsid w:val="00967B3B"/>
    <w:rsid w:val="00974583"/>
    <w:rsid w:val="00975E73"/>
    <w:rsid w:val="009778FF"/>
    <w:rsid w:val="00977F94"/>
    <w:rsid w:val="00986301"/>
    <w:rsid w:val="0099685F"/>
    <w:rsid w:val="009A4650"/>
    <w:rsid w:val="009C4AEF"/>
    <w:rsid w:val="009D4741"/>
    <w:rsid w:val="00A052B5"/>
    <w:rsid w:val="00A05708"/>
    <w:rsid w:val="00A16F7C"/>
    <w:rsid w:val="00A3234A"/>
    <w:rsid w:val="00A43E2E"/>
    <w:rsid w:val="00A5052B"/>
    <w:rsid w:val="00A51736"/>
    <w:rsid w:val="00A57F32"/>
    <w:rsid w:val="00A95C38"/>
    <w:rsid w:val="00AA4AC9"/>
    <w:rsid w:val="00AB3E54"/>
    <w:rsid w:val="00AB3FB5"/>
    <w:rsid w:val="00AD2C6C"/>
    <w:rsid w:val="00AD2F60"/>
    <w:rsid w:val="00AD4887"/>
    <w:rsid w:val="00AE58F3"/>
    <w:rsid w:val="00AF526C"/>
    <w:rsid w:val="00B36397"/>
    <w:rsid w:val="00B6024B"/>
    <w:rsid w:val="00B65191"/>
    <w:rsid w:val="00B749A0"/>
    <w:rsid w:val="00B819C6"/>
    <w:rsid w:val="00B843A1"/>
    <w:rsid w:val="00B918AF"/>
    <w:rsid w:val="00B92BB5"/>
    <w:rsid w:val="00B92C67"/>
    <w:rsid w:val="00BB61A4"/>
    <w:rsid w:val="00BC6195"/>
    <w:rsid w:val="00BC6A23"/>
    <w:rsid w:val="00BD3FDF"/>
    <w:rsid w:val="00BE415E"/>
    <w:rsid w:val="00C0266A"/>
    <w:rsid w:val="00C028C1"/>
    <w:rsid w:val="00C050FF"/>
    <w:rsid w:val="00C1629D"/>
    <w:rsid w:val="00C61941"/>
    <w:rsid w:val="00C64913"/>
    <w:rsid w:val="00C82964"/>
    <w:rsid w:val="00C9087B"/>
    <w:rsid w:val="00C91168"/>
    <w:rsid w:val="00C95F36"/>
    <w:rsid w:val="00CA5990"/>
    <w:rsid w:val="00CB28A0"/>
    <w:rsid w:val="00CB2DA6"/>
    <w:rsid w:val="00CB40A7"/>
    <w:rsid w:val="00CB4B4D"/>
    <w:rsid w:val="00CD04BF"/>
    <w:rsid w:val="00CD17D8"/>
    <w:rsid w:val="00CD5B1B"/>
    <w:rsid w:val="00CF18BF"/>
    <w:rsid w:val="00CF49B1"/>
    <w:rsid w:val="00D1730F"/>
    <w:rsid w:val="00D37949"/>
    <w:rsid w:val="00D54967"/>
    <w:rsid w:val="00D60DB9"/>
    <w:rsid w:val="00D65DCD"/>
    <w:rsid w:val="00D7227A"/>
    <w:rsid w:val="00DC00AB"/>
    <w:rsid w:val="00DC299A"/>
    <w:rsid w:val="00DD63DB"/>
    <w:rsid w:val="00DE367C"/>
    <w:rsid w:val="00DE5E11"/>
    <w:rsid w:val="00E23311"/>
    <w:rsid w:val="00E33BEB"/>
    <w:rsid w:val="00E435C9"/>
    <w:rsid w:val="00E504AB"/>
    <w:rsid w:val="00E84675"/>
    <w:rsid w:val="00E852B0"/>
    <w:rsid w:val="00EA757D"/>
    <w:rsid w:val="00EB1EC9"/>
    <w:rsid w:val="00EC0D6B"/>
    <w:rsid w:val="00EC3AAB"/>
    <w:rsid w:val="00ED0D92"/>
    <w:rsid w:val="00EE67D1"/>
    <w:rsid w:val="00F30401"/>
    <w:rsid w:val="00F34BC2"/>
    <w:rsid w:val="00F708E0"/>
    <w:rsid w:val="00F72BA6"/>
    <w:rsid w:val="00F7714F"/>
    <w:rsid w:val="00F90CB9"/>
    <w:rsid w:val="00F94186"/>
    <w:rsid w:val="00F97197"/>
    <w:rsid w:val="00FB753B"/>
    <w:rsid w:val="00FC0682"/>
    <w:rsid w:val="00FC69EB"/>
    <w:rsid w:val="00FD3457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paragraph" w:styleId="Listenabsatz">
    <w:name w:val="List Paragraph"/>
    <w:basedOn w:val="Standard"/>
    <w:uiPriority w:val="99"/>
    <w:qFormat/>
    <w:rsid w:val="005C25DA"/>
    <w:pPr>
      <w:ind w:left="720"/>
      <w:contextualSpacing/>
    </w:pPr>
  </w:style>
  <w:style w:type="paragraph" w:customStyle="1" w:styleId="Frage">
    <w:name w:val="Frage"/>
    <w:basedOn w:val="Standard"/>
    <w:uiPriority w:val="99"/>
    <w:rsid w:val="005C25DA"/>
    <w:pPr>
      <w:numPr>
        <w:ilvl w:val="1"/>
        <w:numId w:val="3"/>
      </w:numPr>
      <w:spacing w:after="120" w:line="240" w:lineRule="auto"/>
      <w:ind w:right="851"/>
    </w:pPr>
    <w:rPr>
      <w:rFonts w:ascii="Verdana" w:eastAsia="Times New Roman" w:hAnsi="Verdana"/>
      <w:sz w:val="18"/>
      <w:szCs w:val="18"/>
      <w:lang w:eastAsia="de-DE"/>
    </w:rPr>
  </w:style>
  <w:style w:type="paragraph" w:customStyle="1" w:styleId="Aufgabennummer">
    <w:name w:val="Aufgabennummer"/>
    <w:basedOn w:val="Standard"/>
    <w:uiPriority w:val="99"/>
    <w:rsid w:val="005C25DA"/>
    <w:pPr>
      <w:numPr>
        <w:numId w:val="3"/>
      </w:numPr>
      <w:tabs>
        <w:tab w:val="right" w:pos="9639"/>
      </w:tabs>
      <w:spacing w:before="240" w:line="240" w:lineRule="auto"/>
      <w:jc w:val="left"/>
    </w:pPr>
    <w:rPr>
      <w:rFonts w:ascii="Verdana" w:eastAsia="Times New Roman" w:hAnsi="Verdana"/>
      <w:b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2B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372B47"/>
    <w:rPr>
      <w:b/>
      <w:bCs/>
    </w:rPr>
  </w:style>
  <w:style w:type="paragraph" w:styleId="berarbeitung">
    <w:name w:val="Revision"/>
    <w:hidden/>
    <w:uiPriority w:val="99"/>
    <w:semiHidden/>
    <w:rsid w:val="00E8467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675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77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8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778F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78F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778FF"/>
    <w:rPr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964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paragraph" w:styleId="Listenabsatz">
    <w:name w:val="List Paragraph"/>
    <w:basedOn w:val="Standard"/>
    <w:uiPriority w:val="99"/>
    <w:qFormat/>
    <w:rsid w:val="005C25DA"/>
    <w:pPr>
      <w:ind w:left="720"/>
      <w:contextualSpacing/>
    </w:pPr>
  </w:style>
  <w:style w:type="paragraph" w:customStyle="1" w:styleId="Frage">
    <w:name w:val="Frage"/>
    <w:basedOn w:val="Standard"/>
    <w:uiPriority w:val="99"/>
    <w:rsid w:val="005C25DA"/>
    <w:pPr>
      <w:numPr>
        <w:ilvl w:val="1"/>
        <w:numId w:val="3"/>
      </w:numPr>
      <w:spacing w:after="120" w:line="240" w:lineRule="auto"/>
      <w:ind w:right="851"/>
    </w:pPr>
    <w:rPr>
      <w:rFonts w:ascii="Verdana" w:eastAsia="Times New Roman" w:hAnsi="Verdana"/>
      <w:sz w:val="18"/>
      <w:szCs w:val="18"/>
      <w:lang w:eastAsia="de-DE"/>
    </w:rPr>
  </w:style>
  <w:style w:type="paragraph" w:customStyle="1" w:styleId="Aufgabennummer">
    <w:name w:val="Aufgabennummer"/>
    <w:basedOn w:val="Standard"/>
    <w:uiPriority w:val="99"/>
    <w:rsid w:val="005C25DA"/>
    <w:pPr>
      <w:numPr>
        <w:numId w:val="3"/>
      </w:numPr>
      <w:tabs>
        <w:tab w:val="right" w:pos="9639"/>
      </w:tabs>
      <w:spacing w:before="240" w:line="240" w:lineRule="auto"/>
      <w:jc w:val="left"/>
    </w:pPr>
    <w:rPr>
      <w:rFonts w:ascii="Verdana" w:eastAsia="Times New Roman" w:hAnsi="Verdana"/>
      <w:b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2B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372B47"/>
    <w:rPr>
      <w:b/>
      <w:bCs/>
    </w:rPr>
  </w:style>
  <w:style w:type="paragraph" w:styleId="berarbeitung">
    <w:name w:val="Revision"/>
    <w:hidden/>
    <w:uiPriority w:val="99"/>
    <w:semiHidden/>
    <w:rsid w:val="00E8467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675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77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8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778F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78F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778FF"/>
    <w:rPr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964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SPORT\Fachberater\ZPG\ZPG%20mit%20Kopfzei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4C20-6F3F-4C21-88D0-038E396F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 mit Kopfzeile.dotx</Template>
  <TotalTime>0</TotalTime>
  <Pages>9</Pages>
  <Words>1236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Links>
    <vt:vector size="12" baseType="variant"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Handreichungen_Methoden - Unterrichtsformen.docx</vt:lpwstr>
      </vt:variant>
      <vt:variant>
        <vt:lpwstr/>
      </vt:variant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Handreichungen_Methoden - Sozialformen.docx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Kantimm</dc:creator>
  <cp:lastModifiedBy>Köhler</cp:lastModifiedBy>
  <cp:revision>6</cp:revision>
  <cp:lastPrinted>2012-03-18T17:22:00Z</cp:lastPrinted>
  <dcterms:created xsi:type="dcterms:W3CDTF">2012-03-18T17:01:00Z</dcterms:created>
  <dcterms:modified xsi:type="dcterms:W3CDTF">2012-03-29T15:44:00Z</dcterms:modified>
</cp:coreProperties>
</file>