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6E6" w:rsidRPr="00D95523" w:rsidRDefault="00660D67" w:rsidP="00D95523">
      <w:pPr>
        <w:shd w:val="clear" w:color="auto" w:fill="E0E0E0"/>
        <w:spacing w:before="60" w:line="240" w:lineRule="auto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Spiel 2 mit 2 </w:t>
      </w:r>
      <w:r w:rsidRPr="00660D67">
        <w:rPr>
          <w:b/>
          <w:sz w:val="36"/>
          <w:szCs w:val="36"/>
        </w:rPr>
        <w:t>oder</w:t>
      </w:r>
      <w:r>
        <w:rPr>
          <w:sz w:val="36"/>
          <w:szCs w:val="36"/>
        </w:rPr>
        <w:t xml:space="preserve"> 2 : 2</w:t>
      </w:r>
    </w:p>
    <w:p w:rsidR="00660D67" w:rsidRDefault="00660D67" w:rsidP="00660D67"/>
    <w:p w:rsidR="00660D67" w:rsidRDefault="00660D67" w:rsidP="00660D67">
      <w:pPr>
        <w:spacing w:line="240" w:lineRule="auto"/>
      </w:pPr>
      <w:r>
        <w:t>Entscheidet euch immer als Vierergruppe, ob ihr 2 mit 2 oder 2 : 2 spielen wollt.</w:t>
      </w:r>
    </w:p>
    <w:p w:rsidR="00660D67" w:rsidRDefault="00660D67" w:rsidP="00660D67">
      <w:pPr>
        <w:spacing w:line="240" w:lineRule="auto"/>
      </w:pPr>
      <w:r>
        <w:t>Entscheidet dann</w:t>
      </w:r>
      <w:r w:rsidR="00EC2347">
        <w:t>,</w:t>
      </w:r>
      <w:r>
        <w:t xml:space="preserve"> welche Variante ihr ausprobieren wollt. Wenn ihr feststellt, dass die Variante nicht effektiv ist, könnt ihr eine neue Variante auswählen, oder die ausgesuchte Variante verändern</w:t>
      </w:r>
      <w:r w:rsidR="00EC2347">
        <w:t>.</w:t>
      </w:r>
      <w:r w:rsidR="00050A04">
        <w:t xml:space="preserve"> Es </w:t>
      </w:r>
      <w:r w:rsidR="00B35E44">
        <w:t>sollen</w:t>
      </w:r>
      <w:r w:rsidR="00050A04">
        <w:t xml:space="preserve"> </w:t>
      </w:r>
      <w:r w:rsidR="00B35E44">
        <w:t xml:space="preserve">jeweils </w:t>
      </w:r>
      <w:r w:rsidR="00050A04">
        <w:t xml:space="preserve">3 Ballkontakte </w:t>
      </w:r>
      <w:r w:rsidR="00B35E44">
        <w:t>gespielt werden</w:t>
      </w:r>
      <w:r w:rsidR="00050A04">
        <w:t xml:space="preserve">. </w:t>
      </w:r>
    </w:p>
    <w:p w:rsidR="00D046E6" w:rsidRDefault="00D046E6" w:rsidP="00FD3457"/>
    <w:p w:rsidR="00660D67" w:rsidRDefault="00660D67" w:rsidP="00660D67">
      <w:pPr>
        <w:pStyle w:val="berschrift3"/>
        <w:spacing w:before="0" w:after="120" w:line="240" w:lineRule="auto"/>
      </w:pPr>
      <w:r>
        <w:rPr>
          <w:highlight w:val="yellow"/>
        </w:rPr>
        <w:t>Variante 1</w:t>
      </w:r>
    </w:p>
    <w:p w:rsidR="00660D67" w:rsidRDefault="00660D67" w:rsidP="00660D67">
      <w:pPr>
        <w:spacing w:after="240" w:line="240" w:lineRule="auto"/>
      </w:pPr>
      <w:r>
        <w:t>Der Ball darf noch einmal gefangen und geworfen werden (1. oder 2. Ballkontakt).</w:t>
      </w:r>
    </w:p>
    <w:p w:rsidR="00660D67" w:rsidRDefault="00660D67" w:rsidP="00660D67">
      <w:pPr>
        <w:pStyle w:val="berschrift3"/>
        <w:spacing w:before="0" w:after="120" w:line="240" w:lineRule="auto"/>
        <w:rPr>
          <w:highlight w:val="yellow"/>
        </w:rPr>
      </w:pPr>
    </w:p>
    <w:p w:rsidR="00660D67" w:rsidRDefault="00660D67" w:rsidP="00660D67">
      <w:pPr>
        <w:pStyle w:val="berschrift3"/>
        <w:spacing w:before="0" w:after="120" w:line="240" w:lineRule="auto"/>
      </w:pPr>
      <w:r>
        <w:rPr>
          <w:highlight w:val="yellow"/>
        </w:rPr>
        <w:t>Variante 2</w:t>
      </w:r>
    </w:p>
    <w:p w:rsidR="00660D67" w:rsidRDefault="00660D67" w:rsidP="00660D67">
      <w:pPr>
        <w:spacing w:after="240" w:line="240" w:lineRule="auto"/>
      </w:pPr>
      <w:r>
        <w:t>Es darf noch mit Kontrollpässen gespielt werden(ein Kontrollpass auf jeder Seite).</w:t>
      </w:r>
    </w:p>
    <w:p w:rsidR="00660D67" w:rsidRDefault="00660D67" w:rsidP="00660D67">
      <w:pPr>
        <w:pStyle w:val="berschrift3"/>
        <w:spacing w:before="0" w:after="120" w:line="240" w:lineRule="auto"/>
        <w:rPr>
          <w:highlight w:val="yellow"/>
        </w:rPr>
      </w:pPr>
    </w:p>
    <w:p w:rsidR="00660D67" w:rsidRPr="00660D67" w:rsidRDefault="00660D67" w:rsidP="00660D67">
      <w:pPr>
        <w:pStyle w:val="berschrift3"/>
        <w:spacing w:before="0" w:after="120" w:line="240" w:lineRule="auto"/>
        <w:rPr>
          <w:highlight w:val="yellow"/>
        </w:rPr>
      </w:pPr>
      <w:r>
        <w:rPr>
          <w:highlight w:val="yellow"/>
        </w:rPr>
        <w:t>Variante 3</w:t>
      </w:r>
      <w:r w:rsidRPr="00660D67">
        <w:rPr>
          <w:highlight w:val="yellow"/>
        </w:rPr>
        <w:t xml:space="preserve"> </w:t>
      </w:r>
    </w:p>
    <w:p w:rsidR="00660D67" w:rsidRDefault="00660D67" w:rsidP="00660D67">
      <w:pPr>
        <w:spacing w:after="240" w:line="240" w:lineRule="auto"/>
      </w:pPr>
      <w:r>
        <w:t>Nach jedem Rückspiel muss von beiden Spielern die Grundlinie berührt werden.</w:t>
      </w:r>
    </w:p>
    <w:p w:rsidR="00660D67" w:rsidRDefault="00660D67" w:rsidP="00660D67">
      <w:pPr>
        <w:pStyle w:val="berschrift3"/>
        <w:spacing w:before="0" w:after="120" w:line="240" w:lineRule="auto"/>
        <w:rPr>
          <w:highlight w:val="yellow"/>
        </w:rPr>
      </w:pPr>
    </w:p>
    <w:p w:rsidR="00660D67" w:rsidRDefault="00660D67" w:rsidP="00660D67">
      <w:pPr>
        <w:pStyle w:val="berschrift3"/>
        <w:spacing w:before="0" w:after="120" w:line="240" w:lineRule="auto"/>
      </w:pPr>
      <w:r>
        <w:rPr>
          <w:highlight w:val="yellow"/>
        </w:rPr>
        <w:t>Variante 4</w:t>
      </w:r>
    </w:p>
    <w:p w:rsidR="00660D67" w:rsidRDefault="00660D67" w:rsidP="00660D67">
      <w:pPr>
        <w:spacing w:after="240" w:line="240" w:lineRule="auto"/>
      </w:pPr>
      <w:r>
        <w:t>Das Rückspiel übers Netz muss immer im Sprung erfolgen.</w:t>
      </w:r>
    </w:p>
    <w:p w:rsidR="00660D67" w:rsidRDefault="00660D67" w:rsidP="00660D67">
      <w:pPr>
        <w:pStyle w:val="berschrift3"/>
        <w:spacing w:before="0" w:after="120" w:line="240" w:lineRule="auto"/>
        <w:rPr>
          <w:highlight w:val="yellow"/>
        </w:rPr>
      </w:pPr>
    </w:p>
    <w:p w:rsidR="00660D67" w:rsidRDefault="00660D67" w:rsidP="00660D67">
      <w:pPr>
        <w:pStyle w:val="berschrift3"/>
        <w:spacing w:before="0" w:after="120" w:line="240" w:lineRule="auto"/>
      </w:pPr>
      <w:r>
        <w:rPr>
          <w:highlight w:val="yellow"/>
        </w:rPr>
        <w:t>Variante 5</w:t>
      </w:r>
    </w:p>
    <w:p w:rsidR="00660D67" w:rsidRDefault="00660D67" w:rsidP="00660D67">
      <w:r>
        <w:t>Nach jedem Rückspiel übers Netz wechseln die beiden Spielpartner die Positionen.</w:t>
      </w:r>
    </w:p>
    <w:p w:rsidR="00660D67" w:rsidRDefault="00A26EE2" w:rsidP="00660D67"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635</wp:posOffset>
                </wp:positionV>
                <wp:extent cx="2974975" cy="1322070"/>
                <wp:effectExtent l="5080" t="57785" r="10795" b="58420"/>
                <wp:wrapNone/>
                <wp:docPr id="4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4975" cy="1322070"/>
                          <a:chOff x="2160" y="6248"/>
                          <a:chExt cx="3888" cy="1728"/>
                        </a:xfrm>
                      </wpg:grpSpPr>
                      <wps:wsp>
                        <wps:cNvPr id="5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49" y="6392"/>
                            <a:ext cx="1871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0D67" w:rsidRDefault="00660D67" w:rsidP="00660D6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160" y="6536"/>
                            <a:ext cx="1296" cy="10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0D67" w:rsidRDefault="00660D67" w:rsidP="00660D67">
                              <w:r>
                                <w:t xml:space="preserve">           A</w:t>
                              </w:r>
                            </w:p>
                            <w:p w:rsidR="00660D67" w:rsidRDefault="00660D67" w:rsidP="00660D67"/>
                            <w:p w:rsidR="00660D67" w:rsidRDefault="00660D67" w:rsidP="00660D67">
                              <w:r>
                                <w:t xml:space="preserve">                 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456" y="6536"/>
                            <a:ext cx="1296" cy="10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752" y="6536"/>
                            <a:ext cx="1296" cy="10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7"/>
                        <wps:cNvCnPr/>
                        <wps:spPr bwMode="auto">
                          <a:xfrm>
                            <a:off x="4176" y="6248"/>
                            <a:ext cx="0" cy="17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diamond" w="med" len="med"/>
                            <a:tailEnd type="diamond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8"/>
                        <wps:cNvCnPr/>
                        <wps:spPr bwMode="auto">
                          <a:xfrm flipV="1">
                            <a:off x="3312" y="7256"/>
                            <a:ext cx="216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9"/>
                        <wps:cNvCnPr/>
                        <wps:spPr bwMode="auto">
                          <a:xfrm>
                            <a:off x="2736" y="6824"/>
                            <a:ext cx="144" cy="5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37.15pt;margin-top:.05pt;width:234.25pt;height:104.1pt;z-index:251656192" coordorigin="2160,6248" coordsize="3888,1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449;top:6392;width:1871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<v:textbox>
                    <w:txbxContent>
                      <w:p w:rsidR="00660D67" w:rsidRDefault="00660D67" w:rsidP="00660D67"/>
                    </w:txbxContent>
                  </v:textbox>
                </v:shape>
                <v:rect id="Rectangle 4" o:spid="_x0000_s1028" style="position:absolute;left:2160;top:6536;width:1296;height:1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lRxcQA&#10;AADbAAAADwAAAGRycy9kb3ducmV2LnhtbESPQWvCQBSE74X+h+UVems2WpQ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JUcXEAAAA2wAAAA8AAAAAAAAAAAAAAAAAmAIAAGRycy9k&#10;b3ducmV2LnhtbFBLBQYAAAAABAAEAPUAAACJAwAAAAA=&#10;">
                  <v:textbox>
                    <w:txbxContent>
                      <w:p w:rsidR="00660D67" w:rsidRDefault="00660D67" w:rsidP="00660D67">
                        <w:r>
                          <w:t xml:space="preserve">           A</w:t>
                        </w:r>
                      </w:p>
                      <w:p w:rsidR="00660D67" w:rsidRDefault="00660D67" w:rsidP="00660D67"/>
                      <w:p w:rsidR="00660D67" w:rsidRDefault="00660D67" w:rsidP="00660D67">
                        <w:r>
                          <w:t xml:space="preserve">                 B</w:t>
                        </w:r>
                      </w:p>
                    </w:txbxContent>
                  </v:textbox>
                </v:rect>
                <v:rect id="Rectangle 5" o:spid="_x0000_s1029" style="position:absolute;left:3456;top:6536;width:1296;height:1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vPss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bz7LEAAAA2wAAAA8AAAAAAAAAAAAAAAAAmAIAAGRycy9k&#10;b3ducmV2LnhtbFBLBQYAAAAABAAEAPUAAACJAwAAAAA=&#10;"/>
                <v:rect id="Rectangle 6" o:spid="_x0000_s1030" style="position:absolute;left:4752;top:6536;width:1296;height:1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dqKc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F2opwgAAANsAAAAPAAAAAAAAAAAAAAAAAJgCAABkcnMvZG93&#10;bnJldi54bWxQSwUGAAAAAAQABAD1AAAAhwMAAAAA&#10;"/>
                <v:line id="Line 7" o:spid="_x0000_s1031" style="position:absolute;visibility:visible;mso-wrap-style:square" from="4176,6248" to="4176,7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eXgcMAAADbAAAADwAAAGRycy9kb3ducmV2LnhtbESPQWvCQBSE7wX/w/KE3urGYkVSV9FC&#10;bW/BaO+v2dckmH2b7m5M8u+7BcHjMDPfMOvtYBpxJedrywrmswQEcWF1zaWC8+n9aQXCB2SNjWVS&#10;MJKH7WbysMZU256PdM1DKSKEfYoKqhDaVEpfVGTQz2xLHL0f6wyGKF0ptcM+wk0jn5NkKQ3WHBcq&#10;bOmtouKSd0bBR7HS+d5l3/Xvl+0yuxwPRudKPU6H3SuIQEO4h2/tT63gZQH/X+IPkJ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93l4HDAAAA2wAAAA8AAAAAAAAAAAAA&#10;AAAAoQIAAGRycy9kb3ducmV2LnhtbFBLBQYAAAAABAAEAPkAAACRAwAAAAA=&#10;">
                  <v:stroke startarrow="diamond" endarrow="diamond"/>
                </v:line>
                <v:line id="Line 8" o:spid="_x0000_s1032" style="position:absolute;flip:y;visibility:visible;mso-wrap-style:square" from="3312,7256" to="5472,7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KSKsQAAADbAAAADwAAAGRycy9kb3ducmV2LnhtbESPT2vCQBDF74V+h2UKvQTdtGLR6Cr9&#10;JwjSg9GDxyE7JsHsbMhONf32riD0+Hjzfm/efNm7Rp2pC7VnAy/DFBRx4W3NpYH9bjWYgAqCbLHx&#10;TAb+KMBy8fgwx8z6C2/pnEupIoRDhgYqkTbTOhQVOQxD3xJH7+g7hxJlV2rb4SXCXaNf0/RNO6w5&#10;NlTY0mdFxSn/dfGN1Q9/jUbJh9NJMqXvg2xSLcY8P/XvM1BCvfwf39Nra2A8htuWCAC9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ApIqxAAAANsAAAAPAAAAAAAAAAAA&#10;AAAAAKECAABkcnMvZG93bnJldi54bWxQSwUGAAAAAAQABAD5AAAAkgMAAAAA&#10;">
                  <v:stroke endarrow="block"/>
                </v:line>
                <v:line id="Line 9" o:spid="_x0000_s1033" style="position:absolute;visibility:visible;mso-wrap-style:square" from="2736,6824" to="2880,7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Bz+MQAAADbAAAADwAAAGRycy9kb3ducmV2LnhtbESPQWvCQBSE74X+h+UJ3upGpaFEVxFR&#10;lJ6s7aG5PbLPJJh9m+6uGv31rlDwOMzMN8x03plGnMn52rKC4SABQVxYXXOp4Od7/fYBwgdkjY1l&#10;UnAlD/PZ68sUM20v/EXnfShFhLDPUEEVQptJ6YuKDPqBbYmjd7DOYIjSlVI7vES4aeQoSVJpsOa4&#10;UGFLy4qK4/5kFCxXx7y7/bn1+LDhHHdp/sm/uVL9XreYgAjUhWf4v73VCt5TeHyJP0DO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MHP4xAAAANsAAAAPAAAAAAAAAAAA&#10;AAAAAKECAABkcnMvZG93bnJldi54bWxQSwUGAAAAAAQABAD5AAAAkgMAAAAA&#10;">
                  <v:stroke dashstyle="1 1" startarrow="block" endarrow="block"/>
                </v:line>
              </v:group>
            </w:pict>
          </mc:Fallback>
        </mc:AlternateContent>
      </w:r>
    </w:p>
    <w:p w:rsidR="00660D67" w:rsidRDefault="00660D67" w:rsidP="00660D67"/>
    <w:p w:rsidR="00660D67" w:rsidRDefault="00660D67" w:rsidP="00660D67"/>
    <w:p w:rsidR="00660D67" w:rsidRDefault="00660D67" w:rsidP="00660D67"/>
    <w:p w:rsidR="00660D67" w:rsidRDefault="00660D67" w:rsidP="00660D67"/>
    <w:p w:rsidR="00660D67" w:rsidRDefault="00660D67" w:rsidP="00660D67">
      <w:pPr>
        <w:pStyle w:val="berschrift3"/>
        <w:spacing w:before="0" w:after="120" w:line="240" w:lineRule="auto"/>
        <w:rPr>
          <w:highlight w:val="yellow"/>
        </w:rPr>
      </w:pPr>
    </w:p>
    <w:p w:rsidR="00660D67" w:rsidRDefault="00660D67" w:rsidP="00660D67">
      <w:pPr>
        <w:pStyle w:val="berschrift3"/>
        <w:spacing w:before="0" w:after="120" w:line="240" w:lineRule="auto"/>
        <w:rPr>
          <w:b w:val="0"/>
        </w:rPr>
      </w:pPr>
      <w:r>
        <w:rPr>
          <w:highlight w:val="yellow"/>
        </w:rPr>
        <w:br w:type="page"/>
      </w:r>
      <w:r w:rsidRPr="00660D67">
        <w:rPr>
          <w:highlight w:val="yellow"/>
        </w:rPr>
        <w:lastRenderedPageBreak/>
        <w:t>Variante 6</w:t>
      </w:r>
    </w:p>
    <w:p w:rsidR="00660D67" w:rsidRDefault="00660D67" w:rsidP="00660D67">
      <w:pPr>
        <w:spacing w:after="240" w:line="240" w:lineRule="auto"/>
      </w:pPr>
      <w:r w:rsidRPr="00660D67">
        <w:t xml:space="preserve">Das Rückspiel übers Netz muss immer </w:t>
      </w:r>
      <w:r w:rsidRPr="00660D67">
        <w:rPr>
          <w:b/>
        </w:rPr>
        <w:t>in den markierten Raum</w:t>
      </w:r>
      <w:r w:rsidRPr="00660D67">
        <w:t xml:space="preserve"> erfolgen.  Dort müssen A und B den Ball erwarten. Das Rückspiel über das Netz sollte möglichst immer dicht am Netz erfolgen.</w:t>
      </w:r>
    </w:p>
    <w:p w:rsidR="00660D67" w:rsidRDefault="00A26EE2" w:rsidP="00660D67">
      <w:pPr>
        <w:pStyle w:val="Textkrper"/>
        <w:spacing w:line="240" w:lineRule="auto"/>
        <w:rPr>
          <w:rFonts w:ascii="Arial" w:hAnsi="Arial"/>
          <w:noProof/>
        </w:rPr>
      </w:pPr>
      <w:r>
        <w:rPr>
          <w:rFonts w:ascii="Arial" w:hAnsi="Arial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15240</wp:posOffset>
                </wp:positionV>
                <wp:extent cx="5867400" cy="1334135"/>
                <wp:effectExtent l="12700" t="53340" r="6350" b="12700"/>
                <wp:wrapNone/>
                <wp:docPr id="1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1334135"/>
                          <a:chOff x="1653" y="8570"/>
                          <a:chExt cx="7182" cy="1633"/>
                        </a:xfrm>
                      </wpg:grpSpPr>
                      <wpg:grpSp>
                        <wpg:cNvPr id="19" name="Group 27"/>
                        <wpg:cNvGrpSpPr>
                          <a:grpSpLocks/>
                        </wpg:cNvGrpSpPr>
                        <wpg:grpSpPr bwMode="auto">
                          <a:xfrm>
                            <a:off x="1653" y="8570"/>
                            <a:ext cx="7182" cy="1514"/>
                            <a:chOff x="1653" y="8570"/>
                            <a:chExt cx="7182" cy="1514"/>
                          </a:xfrm>
                        </wpg:grpSpPr>
                        <wps:wsp>
                          <wps:cNvPr id="20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60" y="9003"/>
                              <a:ext cx="432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60D67" w:rsidRDefault="00660D67" w:rsidP="00660D67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Line 29"/>
                          <wps:cNvCnPr/>
                          <wps:spPr bwMode="auto">
                            <a:xfrm rot="5395732">
                              <a:off x="4131" y="9305"/>
                              <a:ext cx="95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30"/>
                          <wps:cNvCnPr/>
                          <wps:spPr bwMode="auto">
                            <a:xfrm rot="5395732">
                              <a:off x="3135" y="7352"/>
                              <a:ext cx="0" cy="296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31"/>
                          <wps:cNvCnPr/>
                          <wps:spPr bwMode="auto">
                            <a:xfrm rot="5395732">
                              <a:off x="3168" y="8341"/>
                              <a:ext cx="0" cy="28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32"/>
                          <wps:cNvCnPr/>
                          <wps:spPr bwMode="auto">
                            <a:xfrm rot="5395732">
                              <a:off x="2454" y="9327"/>
                              <a:ext cx="151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33"/>
                          <wps:cNvCnPr/>
                          <wps:spPr bwMode="auto">
                            <a:xfrm rot="5395732">
                              <a:off x="3171" y="9306"/>
                              <a:ext cx="95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34"/>
                          <wps:cNvCnPr/>
                          <wps:spPr bwMode="auto">
                            <a:xfrm rot="5395732">
                              <a:off x="2298" y="9307"/>
                              <a:ext cx="95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35"/>
                          <wps:cNvCnPr/>
                          <wps:spPr bwMode="auto">
                            <a:xfrm rot="5395732">
                              <a:off x="3607" y="9305"/>
                              <a:ext cx="95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36"/>
                          <wps:cNvCnPr/>
                          <wps:spPr bwMode="auto">
                            <a:xfrm rot="5395732">
                              <a:off x="1775" y="9308"/>
                              <a:ext cx="95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Rectangle 37"/>
                          <wps:cNvSpPr>
                            <a:spLocks noChangeArrowheads="1"/>
                          </wps:cNvSpPr>
                          <wps:spPr bwMode="auto">
                            <a:xfrm rot="5395732">
                              <a:off x="3869" y="9043"/>
                              <a:ext cx="951" cy="524"/>
                            </a:xfrm>
                            <a:prstGeom prst="rect">
                              <a:avLst/>
                            </a:pr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pattFill prst="smGrid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Rectangle 38"/>
                          <wps:cNvSpPr>
                            <a:spLocks noChangeArrowheads="1"/>
                          </wps:cNvSpPr>
                          <wps:spPr bwMode="auto">
                            <a:xfrm rot="5395732">
                              <a:off x="1513" y="9046"/>
                              <a:ext cx="951" cy="524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Line 39"/>
                          <wps:cNvCnPr/>
                          <wps:spPr bwMode="auto">
                            <a:xfrm rot="5395732">
                              <a:off x="4346" y="9605"/>
                              <a:ext cx="0" cy="52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72" y="8859"/>
                              <a:ext cx="576" cy="8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60D67" w:rsidRDefault="00660D67" w:rsidP="00660D67">
                                <w:r>
                                  <w:t>A</w:t>
                                </w:r>
                              </w:p>
                              <w:p w:rsidR="00660D67" w:rsidRDefault="00660D67" w:rsidP="00660D67"/>
                              <w:p w:rsidR="00660D67" w:rsidRDefault="00660D67" w:rsidP="00660D67">
                                <w: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Line 41"/>
                          <wps:cNvCnPr/>
                          <wps:spPr bwMode="auto">
                            <a:xfrm rot="5395732">
                              <a:off x="8307" y="9305"/>
                              <a:ext cx="95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42"/>
                          <wps:cNvCnPr/>
                          <wps:spPr bwMode="auto">
                            <a:xfrm rot="5395732" flipV="1">
                              <a:off x="7367" y="7366"/>
                              <a:ext cx="4" cy="293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43"/>
                          <wps:cNvCnPr/>
                          <wps:spPr bwMode="auto">
                            <a:xfrm rot="5395732">
                              <a:off x="7344" y="8341"/>
                              <a:ext cx="0" cy="28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Line 44"/>
                          <wps:cNvCnPr/>
                          <wps:spPr bwMode="auto">
                            <a:xfrm rot="5395732">
                              <a:off x="6630" y="9327"/>
                              <a:ext cx="151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Line 45"/>
                          <wps:cNvCnPr/>
                          <wps:spPr bwMode="auto">
                            <a:xfrm rot="5395732">
                              <a:off x="7347" y="9306"/>
                              <a:ext cx="95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46"/>
                          <wps:cNvCnPr/>
                          <wps:spPr bwMode="auto">
                            <a:xfrm rot="5395732">
                              <a:off x="6474" y="9307"/>
                              <a:ext cx="95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47"/>
                          <wps:cNvCnPr/>
                          <wps:spPr bwMode="auto">
                            <a:xfrm rot="5395732">
                              <a:off x="7783" y="9305"/>
                              <a:ext cx="95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48"/>
                          <wps:cNvCnPr/>
                          <wps:spPr bwMode="auto">
                            <a:xfrm rot="5395732">
                              <a:off x="5951" y="9308"/>
                              <a:ext cx="95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Rectangle 49"/>
                          <wps:cNvSpPr>
                            <a:spLocks noChangeArrowheads="1"/>
                          </wps:cNvSpPr>
                          <wps:spPr bwMode="auto">
                            <a:xfrm rot="5395732">
                              <a:off x="8045" y="9043"/>
                              <a:ext cx="951" cy="524"/>
                            </a:xfrm>
                            <a:prstGeom prst="rect">
                              <a:avLst/>
                            </a:pr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pattFill prst="smGrid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Rectangle 50"/>
                          <wps:cNvSpPr>
                            <a:spLocks noChangeArrowheads="1"/>
                          </wps:cNvSpPr>
                          <wps:spPr bwMode="auto">
                            <a:xfrm rot="5395732">
                              <a:off x="5689" y="9046"/>
                              <a:ext cx="951" cy="524"/>
                            </a:xfrm>
                            <a:prstGeom prst="rect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Line 51"/>
                          <wps:cNvCnPr/>
                          <wps:spPr bwMode="auto">
                            <a:xfrm rot="5395732">
                              <a:off x="8522" y="9605"/>
                              <a:ext cx="0" cy="52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Text Box 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12" y="8859"/>
                              <a:ext cx="720" cy="11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60D67" w:rsidRDefault="00660D67" w:rsidP="00660D67">
                                <w:r>
                                  <w:t>A</w:t>
                                </w:r>
                              </w:p>
                              <w:p w:rsidR="00660D67" w:rsidRDefault="00660D67" w:rsidP="00660D67"/>
                              <w:p w:rsidR="00660D67" w:rsidRDefault="00660D67" w:rsidP="00660D67">
                                <w: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Line 53"/>
                          <wps:cNvCnPr/>
                          <wps:spPr bwMode="auto">
                            <a:xfrm>
                              <a:off x="7200" y="8791"/>
                              <a:ext cx="576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54"/>
                          <wps:cNvCnPr/>
                          <wps:spPr bwMode="auto">
                            <a:xfrm flipH="1">
                              <a:off x="2448" y="9003"/>
                              <a:ext cx="129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7" name="Line 55"/>
                        <wps:cNvCnPr/>
                        <wps:spPr bwMode="auto">
                          <a:xfrm flipV="1">
                            <a:off x="2052" y="9804"/>
                            <a:ext cx="0" cy="3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56"/>
                        <wps:cNvCnPr/>
                        <wps:spPr bwMode="auto">
                          <a:xfrm flipV="1">
                            <a:off x="7125" y="9804"/>
                            <a:ext cx="0" cy="3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34" style="position:absolute;left:0;text-align:left;margin-left:-3.5pt;margin-top:1.2pt;width:462pt;height:105.05pt;z-index:251659264" coordorigin="1653,8570" coordsize="7182,1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" o:allowincell="f">
                <v:group id="Group 27" o:spid="_x0000_s1035" style="position:absolute;left:1653;top:8570;width:7182;height:1514" coordorigin="1653,8570" coordsize="7182,15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Text Box 28" o:spid="_x0000_s1036" type="#_x0000_t202" style="position:absolute;left:2160;top:9003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  <v:textbox>
                      <w:txbxContent>
                        <w:p w:rsidR="00660D67" w:rsidRDefault="00660D67" w:rsidP="00660D67"/>
                      </w:txbxContent>
                    </v:textbox>
                  </v:shape>
                  <v:line id="Line 29" o:spid="_x0000_s1037" style="position:absolute;rotation:5893578fd;visibility:visible;mso-wrap-style:square" from="4131,9305" to="5082,9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36j8UAAADbAAAADwAAAGRycy9kb3ducmV2LnhtbESPQWvCQBSE70L/w/IKvZlNPIikrlJK&#10;pUIFqVbF2yP7mg3Nvo3Z1aT99W5B8DjMzDfMdN7bWlyo9ZVjBVmSgiAunK64VPC1XQwnIHxA1lg7&#10;JgW/5GE+exhMMdeu40+6bEIpIoR9jgpMCE0upS8MWfSJa4ij9+1aiyHKtpS6xS7CbS1HaTqWFiuO&#10;CwYbejVU/GzOVsF4/dGZt7/jaWt9yLrdavF+2NdKPT32L88gAvXhHr61l1rBKIP/L/EHyN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s36j8UAAADbAAAADwAAAAAAAAAA&#10;AAAAAAChAgAAZHJzL2Rvd25yZXYueG1sUEsFBgAAAAAEAAQA+QAAAJMDAAAAAA==&#10;"/>
                  <v:line id="Line 30" o:spid="_x0000_s1038" style="position:absolute;rotation:5893578fd;visibility:visible;mso-wrap-style:square" from="3135,7352" to="3135,10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9k+MUAAADbAAAADwAAAGRycy9kb3ducmV2LnhtbESPT2vCQBTE7wW/w/KE3pqNOUiJriJF&#10;UWih1L94e2Sf2dDs25jdmrSfvlsQehxm5jfMdN7bWtyo9ZVjBaMkBUFcOF1xqWC/Wz09g/ABWWPt&#10;mBR8k4f5bPAwxVy7jj/otg2liBD2OSowITS5lL4wZNEnriGO3sW1FkOUbSl1i12E21pmaTqWFiuO&#10;CwYbejFUfG6/rILx+2tnlj/n6876MOoOb6v16Vgr9TjsFxMQgfrwH763N1pBlsHfl/gD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h9k+MUAAADbAAAADwAAAAAAAAAA&#10;AAAAAAChAgAAZHJzL2Rvd25yZXYueG1sUEsFBgAAAAAEAAQA+QAAAJMDAAAAAA==&#10;"/>
                  <v:line id="Line 31" o:spid="_x0000_s1039" style="position:absolute;rotation:5893578fd;visibility:visible;mso-wrap-style:square" from="3168,8341" to="3168,11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PBY8UAAADbAAAADwAAAGRycy9kb3ducmV2LnhtbESP3WoCMRSE7wu+QzhC72pWBSmrUUSU&#10;Ci1I/cW7w+a4WdycbDepu/bpm0LBy2FmvmEms9aW4ka1Lxwr6PcSEMSZ0wXnCva71csrCB+QNZaO&#10;ScGdPMymnacJpto1/Em3bchFhLBPUYEJoUql9Jkhi77nKuLoXVxtMURZ51LX2ES4LeUgSUbSYsFx&#10;wWBFC0PZdfttFYw2741Z/py/dtaHfnP4WL2djqVSz912PgYRqA2P8H97rRUMhvD3Jf4AOf0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VPBY8UAAADbAAAADwAAAAAAAAAA&#10;AAAAAAChAgAAZHJzL2Rvd25yZXYueG1sUEsFBgAAAAAEAAQA+QAAAJMDAAAAAA==&#10;"/>
                  <v:line id="Line 32" o:spid="_x0000_s1040" style="position:absolute;rotation:5893578fd;visibility:visible;mso-wrap-style:square" from="2454,9327" to="3968,9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TkBsQAAADbAAAADwAAAGRycy9kb3ducmV2LnhtbESPQWvCQBSE7wX/w/IEb3WjSCnRVYog&#10;WEvBJvHg7TX7moRm34bdbUz/vSsIHoeZ+YZZbQbTip6cbywrmE0TEMSl1Q1XCop89/wKwgdkja1l&#10;UvBPHjbr0dMKU20v/EV9FioRIexTVFCH0KVS+rImg35qO+Lo/VhnMETpKqkdXiLctHKeJC/SYMNx&#10;ocaOtjWVv9mfUfDZtyd5XLwPfA7Ft6MsPxQfuVKT8fC2BBFoCI/wvb3XCuYLuH2JP0C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9OQGxAAAANsAAAAPAAAAAAAAAAAA&#10;AAAAAKECAABkcnMvZG93bnJldi54bWxQSwUGAAAAAAQABAD5AAAAkgMAAAAA&#10;">
                    <v:stroke startarrow="oval" endarrow="oval"/>
                  </v:line>
                  <v:line id="Line 33" o:spid="_x0000_s1041" style="position:absolute;rotation:5893578fd;visibility:visible;mso-wrap-style:square" from="3171,9306" to="4122,9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b8jMUAAADbAAAADwAAAGRycy9kb3ducmV2LnhtbESP3WoCMRSE7wu+QzhC72pWQSmrUUSU&#10;Ci1I/cW7w+a4WdycbDepu/bpm0LBy2FmvmEms9aW4ka1Lxwr6PcSEMSZ0wXnCva71csrCB+QNZaO&#10;ScGdPMymnacJpto1/Em3bchFhLBPUYEJoUql9Jkhi77nKuLoXVxtMURZ51LX2ES4LeUgSUbSYsFx&#10;wWBFC0PZdfttFYw2741Z/py/dtaHfnP4WL2djqVSz912PgYRqA2P8H97rRUMhvD3Jf4AOf0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fb8jMUAAADbAAAADwAAAAAAAAAA&#10;AAAAAAChAgAAZHJzL2Rvd25yZXYueG1sUEsFBgAAAAAEAAQA+QAAAJMDAAAAAA==&#10;"/>
                  <v:line id="Line 34" o:spid="_x0000_s1042" style="position:absolute;rotation:5893578fd;visibility:visible;mso-wrap-style:square" from="2298,9307" to="3249,9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Ri+8UAAADbAAAADwAAAGRycy9kb3ducmV2LnhtbESPQWvCQBSE74X+h+UVvDUbPYSSukqR&#10;SgULRa2Kt0f2NRvMvo3ZrYn++q4g9DjMzDfMeNrbWpyp9ZVjBcMkBUFcOF1xqeB7M39+AeEDssba&#10;MSm4kIfp5PFhjLl2Ha/ovA6liBD2OSowITS5lL4wZNEnriGO3o9rLYYo21LqFrsIt7UcpWkmLVYc&#10;Fww2NDNUHNe/VkH2tezM+/Vw2lgfht32c/6x39VKDZ76t1cQgfrwH763F1rBKIPbl/gD5OQ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SRi+8UAAADbAAAADwAAAAAAAAAA&#10;AAAAAAChAgAAZHJzL2Rvd25yZXYueG1sUEsFBgAAAAAEAAQA+QAAAJMDAAAAAA==&#10;"/>
                  <v:line id="Line 35" o:spid="_x0000_s1043" style="position:absolute;rotation:5893578fd;visibility:visible;mso-wrap-style:square" from="3607,9305" to="4558,9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jHYMUAAADbAAAADwAAAGRycy9kb3ducmV2LnhtbESPQWsCMRSE70L/Q3gFb5rVgy2rUUqp&#10;VLAg1ap4e2yem6Wbl+0muqu/3ghCj8PMfMNMZq0txZlqXzhWMOgnIIgzpwvOFfxs5r1XED4gaywd&#10;k4ILeZhNnzoTTLVr+JvO65CLCGGfogITQpVK6TNDFn3fVcTRO7raYoiyzqWusYlwW8phkoykxYLj&#10;gsGK3g1lv+uTVTBaLRvzcT38bawPg2b7Nf/c70qlus/t2xhEoDb8hx/thVYwfIH7l/gD5PQ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mjHYMUAAADbAAAADwAAAAAAAAAA&#10;AAAAAAChAgAAZHJzL2Rvd25yZXYueG1sUEsFBgAAAAAEAAQA+QAAAJMDAAAAAA==&#10;"/>
                  <v:line id="Line 36" o:spid="_x0000_s1044" style="position:absolute;rotation:5893578fd;visibility:visible;mso-wrap-style:square" from="1775,9308" to="2726,9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dTEsMAAADbAAAADwAAAGRycy9kb3ducmV2LnhtbERPy2rCQBTdC/2H4Ra6M5O4kJI6hlKU&#10;FlooPqq4u2SumWDmTpqZmtSvdxaCy8N5z4rBNuJMna8dK8iSFARx6XTNlYLtZjl+BuEDssbGMSn4&#10;Jw/F/GE0w1y7nld0XodKxBD2OSowIbS5lL40ZNEnriWO3NF1FkOEXSV1h30Mt42cpOlUWqw5Nhhs&#10;6c1QeVr/WQXT78/eLC6H3431Iet/vpbv+12j1NPj8PoCItAQ7uKb+0MrmMSx8Uv8AXJ+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v3UxLDAAAA2wAAAA8AAAAAAAAAAAAA&#10;AAAAoQIAAGRycy9kb3ducmV2LnhtbFBLBQYAAAAABAAEAPkAAACRAwAAAAA=&#10;"/>
                  <v:rect id="Rectangle 37" o:spid="_x0000_s1045" style="position:absolute;left:3869;top:9043;width:951;height:524;rotation:589357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Cm/sUA&#10;AADbAAAADwAAAGRycy9kb3ducmV2LnhtbESPQWsCMRSE7wX/Q3hCb5rVllZXo4hY2lvptge9PTav&#10;u1s3L0sSze6/bwpCj8PMfMOst71pxZWcbywrmE0zEMSl1Q1XCr4+XyYLED4ga2wtk4KBPGw3o7s1&#10;5tpG/qBrESqRIOxzVFCH0OVS+rImg35qO+LkfVtnMCTpKqkdxgQ3rZxn2ZM02HBaqLGjfU3lubgY&#10;Bcfi+ef1MsTDQ5nN4im+H40bHpW6H/e7FYhAffgP39pvWsF8CX9f0g+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gKb+xQAAANsAAAAPAAAAAAAAAAAAAAAAAJgCAABkcnMv&#10;ZG93bnJldi54bWxQSwUGAAAAAAQABAD1AAAAigMAAAAA&#10;" fillcolor="gray" stroked="f">
                    <v:stroke r:id="rId9" o:title="" filltype="pattern"/>
                  </v:rect>
                  <v:rect id="Rectangle 38" o:spid="_x0000_s1046" style="position:absolute;left:1513;top:9046;width:951;height:524;rotation:589357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dFEsEA&#10;AADbAAAADwAAAGRycy9kb3ducmV2LnhtbERPS2vCQBC+F/wPyxR6q5u2KBJdpRbEQkXwcfA4ZMds&#10;aHY2za6a/PvOQfD48b1ni87X6kptrAIbeBtmoIiLYCsuDRwPq9cJqJiQLdaByUBPERbzwdMMcxtu&#10;vKPrPpVKQjjmaMCl1ORax8KRxzgMDbFw59B6TALbUtsWbxLua/2eZWPtsWJpcNjQl6Pid3/x0vuz&#10;6U/rGt12FNeX0cYv//pVZ8zLc/c5BZWoSw/x3f1tDXzIevkiP0DP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nRRLBAAAA2wAAAA8AAAAAAAAAAAAAAAAAmAIAAGRycy9kb3du&#10;cmV2LnhtbFBLBQYAAAAABAAEAPUAAACGAwAAAAA=&#10;" fillcolor="#969696"/>
                  <v:line id="Line 39" o:spid="_x0000_s1047" style="position:absolute;rotation:5893578fd;visibility:visible;mso-wrap-style:square" from="4346,9605" to="4346,10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IWk8QAAADbAAAADwAAAGRycy9kb3ducmV2LnhtbESPQWsCMRSE7wX/Q3hCbzVrbUVWo4hQ&#10;q0etCN4em+dmNXlZNtHd9tc3QqHHYWa+YWaLzllxpyZUnhUMBxkI4sLriksFh6+PlwmIEJE1Ws+k&#10;4JsCLOa9pxnm2re8o/s+liJBOOSowMRY51KGwpDDMPA1cfLOvnEYk2xKqRtsE9xZ+ZplY+mw4rRg&#10;sKaVoeK6vzkF483xzeze29Hamk97WoWfo91elHrud8spiEhd/A//tTdawWgIjy/pB8j5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8haTxAAAANsAAAAPAAAAAAAAAAAA&#10;AAAAAKECAABkcnMvZG93bnJldi54bWxQSwUGAAAAAAQABAD5AAAAkgMAAAAA&#10;">
                    <v:stroke startarrow="block" endarrow="block"/>
                  </v:line>
                  <v:shape id="Text Box 40" o:spid="_x0000_s1048" type="#_x0000_t202" style="position:absolute;left:1872;top:8859;width:57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  <v:textbox>
                      <w:txbxContent>
                        <w:p w:rsidR="00660D67" w:rsidRDefault="00660D67" w:rsidP="00660D67">
                          <w:r>
                            <w:t>A</w:t>
                          </w:r>
                        </w:p>
                        <w:p w:rsidR="00660D67" w:rsidRDefault="00660D67" w:rsidP="00660D67"/>
                        <w:p w:rsidR="00660D67" w:rsidRDefault="00660D67" w:rsidP="00660D67">
                          <w:r>
                            <w:t>B</w:t>
                          </w:r>
                        </w:p>
                      </w:txbxContent>
                    </v:textbox>
                  </v:shape>
                  <v:line id="Line 41" o:spid="_x0000_s1049" style="position:absolute;rotation:5893578fd;visibility:visible;mso-wrap-style:square" from="8307,9305" to="9258,9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pXvsUAAADbAAAADwAAAGRycy9kb3ducmV2LnhtbESP3WoCMRSE7wu+QzhC72rWClJWo4go&#10;Ci1I/cW7w+a4WdycbDepu/bpm0LBy2FmvmHG09aW4ka1Lxwr6PcSEMSZ0wXnCva75csbCB+QNZaO&#10;ScGdPEwnnacxpto1/Em3bchFhLBPUYEJoUql9Jkhi77nKuLoXVxtMURZ51LX2ES4LeVrkgylxYLj&#10;gsGK5oay6/bbKhhu3huz+Dl/7awP/ebwsVydjqVSz912NgIRqA2P8H97rRUMBvD3Jf4AOf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pXvsUAAADbAAAADwAAAAAAAAAA&#10;AAAAAAChAgAAZHJzL2Rvd25yZXYueG1sUEsFBgAAAAAEAAQA+QAAAJMDAAAAAA==&#10;"/>
                  <v:line id="Line 42" o:spid="_x0000_s1050" style="position:absolute;rotation:-5893578fd;flip:y;visibility:visible;mso-wrap-style:square" from="7367,7366" to="7371,10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ewIsQAAADbAAAADwAAAGRycy9kb3ducmV2LnhtbESP3WrCQBSE7wu+w3KE3ulGK0Giq4gg&#10;rRRK/cHrQ/aYRLNnw+5GY5++WxB6OczMN8x82Zla3Mj5yrKC0TABQZxbXXGh4HjYDKYgfEDWWFsm&#10;BQ/ysFz0XuaYaXvnHd32oRARwj5DBWUITSalz0sy6Ie2IY7e2TqDIUpXSO3wHuGmluMkSaXBiuNC&#10;iQ2tS8qv+9YoCO47Ha8udDj9THzbfr6nevuVKvXa71YzEIG68B9+tj+0grcJ/H2JP0A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t7AixAAAANsAAAAPAAAAAAAAAAAA&#10;AAAAAKECAABkcnMvZG93bnJldi54bWxQSwUGAAAAAAQABAD5AAAAkgMAAAAA&#10;"/>
                  <v:line id="Line 43" o:spid="_x0000_s1051" style="position:absolute;rotation:5893578fd;visibility:visible;mso-wrap-style:square" from="7344,8341" to="7344,11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9qUcYAAADbAAAADwAAAGRycy9kb3ducmV2LnhtbESP3WoCMRSE74W+QziF3mlWi1JWo5Si&#10;VFAo/pbeHTanm6Wbk+0mumuf3ghCL4eZ+YaZzFpbijPVvnCsoN9LQBBnThecK9jvFt0XED4gaywd&#10;k4ILeZhNHzoTTLVreEPnbchFhLBPUYEJoUql9Jkhi77nKuLofbvaYoiyzqWusYlwW8pBkoykxYLj&#10;gsGK3gxlP9uTVTD6WDVm/vf1u7M+9JvDevH+eSyVenpsX8cgArXhP3xvL7WC5yHcvsQfIK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AvalHGAAAA2wAAAA8AAAAAAAAA&#10;AAAAAAAAoQIAAGRycy9kb3ducmV2LnhtbFBLBQYAAAAABAAEAPkAAACUAwAAAAA=&#10;"/>
                  <v:line id="Line 44" o:spid="_x0000_s1052" style="position:absolute;rotation:5893578fd;visibility:visible;mso-wrap-style:square" from="6630,9327" to="8144,9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NJN8QAAADbAAAADwAAAGRycy9kb3ducmV2LnhtbESPT2vCQBTE74LfYXmCN91Yi0jqKkUo&#10;9A9Cm8RDb8/sMwnNvg272xi/vSsUehxm5jfMZjeYVvTkfGNZwWKegCAurW64UlDkL7M1CB+QNbaW&#10;ScGVPOy249EGU20v/EV9FioRIexTVFCH0KVS+rImg35uO+Lona0zGKJ0ldQOLxFuWvmQJCtpsOG4&#10;UGNH+5rKn+zXKDj07VF+Pr4N/B2Kk6Msfy8+cqWmk+H5CUSgIfyH/9qvWsFyBfcv8QfI7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s0k3xAAAANsAAAAPAAAAAAAAAAAA&#10;AAAAAKECAABkcnMvZG93bnJldi54bWxQSwUGAAAAAAQABAD5AAAAkgMAAAAA&#10;">
                    <v:stroke startarrow="oval" endarrow="oval"/>
                  </v:line>
                  <v:line id="Line 45" o:spid="_x0000_s1053" style="position:absolute;rotation:5893578fd;visibility:visible;mso-wrap-style:square" from="7347,9306" to="8298,9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FRvcYAAADbAAAADwAAAGRycy9kb3ducmV2LnhtbESPQWsCMRSE74L/ITzBm2ZVsLIapYhS&#10;oYVSbRVvj83rZnHzst1Ed9tf3xQKHoeZ+YZZrFpbihvVvnCsYDRMQBBnThecK3g/bAczED4gaywd&#10;k4Jv8rBadjsLTLVr+I1u+5CLCGGfogITQpVK6TNDFv3QVcTR+3S1xRBlnUtdYxPhtpTjJJlKiwXH&#10;BYMVrQ1ll/3VKpi+Pjdm83P+OlgfRs3Hy/bpdCyV6vfaxzmIQG24h//bO61g8gB/X+IP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+xUb3GAAAA2wAAAA8AAAAAAAAA&#10;AAAAAAAAoQIAAGRycy9kb3ducmV2LnhtbFBLBQYAAAAABAAEAPkAAACUAwAAAAA=&#10;"/>
                  <v:line id="Line 46" o:spid="_x0000_s1054" style="position:absolute;rotation:5893578fd;visibility:visible;mso-wrap-style:square" from="6474,9307" to="7425,9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7Fz8MAAADbAAAADwAAAGRycy9kb3ducmV2LnhtbERPW2vCMBR+H/gfwhF8m2kVZHTGIqIo&#10;bDDmZWNvh+bYFJuT2kTb7dcvD4M9fnz3ed7bWtyp9ZVjBek4AUFcOF1xqeB42Dw+gfABWWPtmBR8&#10;k4d8MXiYY6Zdx+9034dSxBD2GSowITSZlL4wZNGPXUMcubNrLYYI21LqFrsYbms5SZKZtFhxbDDY&#10;0MpQcdnfrILZ20tn1j9f14P1Ie1Or5vt50et1GjYL59BBOrDv/jPvdMKpnFs/BJ/gF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4uxc/DAAAA2wAAAA8AAAAAAAAAAAAA&#10;AAAAoQIAAGRycy9kb3ducmV2LnhtbFBLBQYAAAAABAAEAPkAAACRAwAAAAA=&#10;"/>
                  <v:line id="Line 47" o:spid="_x0000_s1055" style="position:absolute;rotation:5893578fd;visibility:visible;mso-wrap-style:square" from="7783,9305" to="8734,9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JgVMYAAADbAAAADwAAAGRycy9kb3ducmV2LnhtbESPQWsCMRSE74L/ITzBm2ZVkLoapYhS&#10;oYVSbRVvj83rZnHzst1Ed9tf3xQKHoeZ+YZZrFpbihvVvnCsYDRMQBBnThecK3g/bAcPIHxA1lg6&#10;JgXf5GG17HYWmGrX8Bvd9iEXEcI+RQUmhCqV0meGLPqhq4ij9+lqiyHKOpe6xibCbSnHSTKVFguO&#10;CwYrWhvKLvurVTB9fW7M5uf8dbA+jJqPl+3T6Vgq1e+1j3MQgdpwD/+3d1rBZAZ/X+IP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FiYFTGAAAA2wAAAA8AAAAAAAAA&#10;AAAAAAAAoQIAAGRycy9kb3ducmV2LnhtbFBLBQYAAAAABAAEAPkAAACUAwAAAAA=&#10;"/>
                  <v:line id="Line 48" o:spid="_x0000_s1056" style="position:absolute;rotation:5893578fd;visibility:visible;mso-wrap-style:square" from="5951,9308" to="6902,9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6tMMAAADbAAAADwAAAGRycy9kb3ducmV2LnhtbERPW2vCMBR+H/gfwhF8m2lFZHTGIqIo&#10;bDDmZWNvh+bYFJuT2kTb7dcvD4M9fnz3ed7bWtyp9ZVjBek4AUFcOF1xqeB42Dw+gfABWWPtmBR8&#10;k4d8MXiYY6Zdx+9034dSxBD2GSowITSZlL4wZNGPXUMcubNrLYYI21LqFrsYbms5SZKZtFhxbDDY&#10;0MpQcdnfrILZ20tn1j9f14P1Ie1Or5vt50et1GjYL59BBOrDv/jPvdMKpnF9/BJ/gF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heurTDAAAA2wAAAA8AAAAAAAAAAAAA&#10;AAAAoQIAAGRycy9kb3ducmV2LnhtbFBLBQYAAAAABAAEAPkAAACRAwAAAAA=&#10;"/>
                  <v:rect id="Rectangle 49" o:spid="_x0000_s1057" style="position:absolute;left:8045;top:9043;width:951;height:524;rotation:589357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lPWMQA&#10;AADbAAAADwAAAGRycy9kb3ducmV2LnhtbESPQUvEMBSE7wv+h/AEb9u0uqh0Ny0iit7E6mH39mie&#10;bbV5KUl20/57Iwh7HGbmG2ZXz2YUJ3J+sKygyHIQxK3VA3cKPj+e1/cgfEDWOFomBQt5qKuL1Q5L&#10;bSO/06kJnUgQ9iUq6EOYSil925NBn9mJOHlf1hkMSbpOaocxwc0or/P8VhocOC30ONFjT+1PczQK&#10;9s3d98txiU83bV7EQ3zbG7dslLq6nB+2IALN4Rz+b79qBZsC/r6kHy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pT1jEAAAA2wAAAA8AAAAAAAAAAAAAAAAAmAIAAGRycy9k&#10;b3ducmV2LnhtbFBLBQYAAAAABAAEAPUAAACJAwAAAAA=&#10;" fillcolor="gray" stroked="f">
                    <v:stroke r:id="rId9" o:title="" filltype="pattern"/>
                  </v:rect>
                  <v:rect id="Rectangle 50" o:spid="_x0000_s1058" style="position:absolute;left:5689;top:9046;width:951;height:524;rotation:589357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8Ng8QA&#10;AADbAAAADwAAAGRycy9kb3ducmV2LnhtbESPS2vCQBSF94X+h+EK7upEMUWio7QFSaEiqF10eclc&#10;M6GZO2lmzOPfdwpCl4fz+Dib3WBr0VHrK8cK5rMEBHHhdMWlgs/L/mkFwgdkjbVjUjCSh9328WGD&#10;mXY9n6g7h1LEEfYZKjAhNJmUvjBk0c9cQxy9q2sthijbUuoW+zhua7lIkmdpseJIMNjQm6Hi+3yz&#10;kftxGL/yGs0x9fktPdjXn3E/KDWdDC9rEIGG8B++t9+1guUC/r7EH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/DYPEAAAA2wAAAA8AAAAAAAAAAAAAAAAAmAIAAGRycy9k&#10;b3ducmV2LnhtbFBLBQYAAAAABAAEAPUAAACJAwAAAAA=&#10;" fillcolor="#969696"/>
                  <v:line id="Line 51" o:spid="_x0000_s1059" style="position:absolute;rotation:5893578fd;visibility:visible;mso-wrap-style:square" from="8522,9605" to="8522,10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peAsQAAADbAAAADwAAAGRycy9kb3ducmV2LnhtbESPT2sCMRTE7wW/Q3iCt5pt/UNZjVIE&#10;rR7VInh7bF432yYvyya62376RhA8DjPzG2a+7JwVV2pC5VnByzADQVx4XXGp4PO4fn4DESKyRuuZ&#10;FPxSgOWi9zTHXPuW93Q9xFIkCIccFZgY61zKUBhyGIa+Jk7el28cxiSbUuoG2wR3Vr5m2VQ6rDgt&#10;GKxpZaj4OVycgun2NDb7STvaWPNhz6vwd7K7b6UG/e59BiJSFx/he3urFYxHcPuSfoBc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al4CxAAAANsAAAAPAAAAAAAAAAAA&#10;AAAAAKECAABkcnMvZG93bnJldi54bWxQSwUGAAAAAAQABAD5AAAAkgMAAAAA&#10;">
                    <v:stroke startarrow="block" endarrow="block"/>
                  </v:line>
                  <v:shape id="Text Box 52" o:spid="_x0000_s1060" type="#_x0000_t202" style="position:absolute;left:6912;top:8859;width:720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  <v:textbox>
                      <w:txbxContent>
                        <w:p w:rsidR="00660D67" w:rsidRDefault="00660D67" w:rsidP="00660D67">
                          <w:r>
                            <w:t>A</w:t>
                          </w:r>
                        </w:p>
                        <w:p w:rsidR="00660D67" w:rsidRDefault="00660D67" w:rsidP="00660D67"/>
                        <w:p w:rsidR="00660D67" w:rsidRDefault="00660D67" w:rsidP="00660D67">
                          <w:r>
                            <w:t>B</w:t>
                          </w:r>
                        </w:p>
                      </w:txbxContent>
                    </v:textbox>
                  </v:shape>
                  <v:line id="Line 53" o:spid="_x0000_s1061" style="position:absolute;visibility:visible;mso-wrap-style:square" from="7200,8791" to="7776,9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2EucQAAADbAAAADwAAAGRycy9kb3ducmV2LnhtbESPQWsCMRSE70L/Q3iF3jSr1K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fYS5xAAAANsAAAAPAAAAAAAAAAAA&#10;AAAAAKECAABkcnMvZG93bnJldi54bWxQSwUGAAAAAAQABAD5AAAAkgMAAAAA&#10;">
                    <v:stroke endarrow="block"/>
                  </v:line>
                  <v:line id="Line 54" o:spid="_x0000_s1062" style="position:absolute;flip:x;visibility:visible;mso-wrap-style:square" from="2448,9003" to="3744,9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magMUAAADbAAAADwAAAGRycy9kb3ducmV2LnhtbESPT2vCQBDF74V+h2WEXkLdVCXU1FVa&#10;W6EgHvxz8Dhkp0kwOxuyU43f3i0IPT7evN+bN1v0rlFn6kLt2cDLMAVFXHhbc2ngsF89v4IKgmyx&#10;8UwGrhRgMX98mGFu/YW3dN5JqSKEQ44GKpE21zoUFTkMQ98SR+/Hdw4lyq7UtsNLhLtGj9I00w5r&#10;jg0VtrSsqDjtfl18Y7Xhz/E4+XA6Sab0dZR1qsWYp0H//gZKqJf/43v62xqYZPC3JQJAz2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AmagMUAAADbAAAADwAAAAAAAAAA&#10;AAAAAAChAgAAZHJzL2Rvd25yZXYueG1sUEsFBgAAAAAEAAQA+QAAAJMDAAAAAA==&#10;">
                    <v:stroke endarrow="block"/>
                  </v:line>
                </v:group>
                <v:line id="Line 55" o:spid="_x0000_s1063" style="position:absolute;flip:y;visibility:visible;mso-wrap-style:square" from="2052,9804" to="2052,10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U/G8UAAADbAAAADwAAAGRycy9kb3ducmV2LnhtbESPT2vCQBDF74LfYRnBS6gbq7Q1uor9&#10;Iwilh9oeehyyYxLMzobsqOm3dwXB4+PN+715i1XnanWiNlSeDYxHKSji3NuKCwO/P5uHF1BBkC3W&#10;nsnAPwVYLfu9BWbWn/mbTjspVIRwyNBAKdJkWoe8JIdh5Bvi6O1961CibAttWzxHuKv1Y5o+aYcV&#10;x4YSG3orKT/sji6+sfni98kkeXU6SWb08SefqRZjhoNuPQcl1Mn9+JbeWgPTZ7huiQD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0U/G8UAAADbAAAADwAAAAAAAAAA&#10;AAAAAAChAgAAZHJzL2Rvd25yZXYueG1sUEsFBgAAAAAEAAQA+QAAAJMDAAAAAA==&#10;">
                  <v:stroke endarrow="block"/>
                </v:line>
                <v:line id="Line 56" o:spid="_x0000_s1064" style="position:absolute;flip:y;visibility:visible;mso-wrap-style:square" from="7125,9804" to="7125,10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qracQAAADbAAAADwAAAGRycy9kb3ducmV2LnhtbESPwUrDQBCG74LvsIzgJbQbrYjGbIpt&#10;LQjFg60Hj0N2TILZ2ZCdtvHtnYPgcfjn/+abcjmF3pxoTF1kBzfzHAxxHX3HjYOPw3b2ACYJssc+&#10;Mjn4oQTL6vKixMLHM7/TaS+NUQinAh20IkNhbapbCpjmcSDW7CuOAUXHsbF+xLPCQ29v8/zeBuxY&#10;L7Q40Lql+nt/DKqxfePNYpGtgs2yR3r5lF1uxbnrq+n5CYzQJP/Lf+1X7+BOZfUXBYCt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2qtp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</w:p>
    <w:p w:rsidR="00660D67" w:rsidRDefault="00660D67" w:rsidP="00660D67">
      <w:pPr>
        <w:pStyle w:val="Textkrper"/>
        <w:spacing w:line="240" w:lineRule="auto"/>
        <w:rPr>
          <w:rFonts w:ascii="Arial" w:hAnsi="Arial"/>
          <w:noProof/>
        </w:rPr>
      </w:pPr>
    </w:p>
    <w:p w:rsidR="00660D67" w:rsidRDefault="00660D67" w:rsidP="00660D67">
      <w:pPr>
        <w:pStyle w:val="Textkrper"/>
        <w:spacing w:line="240" w:lineRule="auto"/>
        <w:rPr>
          <w:rFonts w:ascii="Arial" w:hAnsi="Arial"/>
          <w:noProof/>
          <w:sz w:val="20"/>
        </w:rPr>
      </w:pPr>
    </w:p>
    <w:p w:rsidR="00660D67" w:rsidRDefault="00660D67" w:rsidP="00660D67">
      <w:pPr>
        <w:pStyle w:val="Textkrper"/>
        <w:spacing w:line="240" w:lineRule="auto"/>
        <w:rPr>
          <w:rFonts w:ascii="Arial" w:hAnsi="Arial"/>
          <w:noProof/>
          <w:sz w:val="20"/>
        </w:rPr>
      </w:pPr>
    </w:p>
    <w:p w:rsidR="00660D67" w:rsidRDefault="00660D67" w:rsidP="00660D67">
      <w:pPr>
        <w:pStyle w:val="Textkrper"/>
        <w:spacing w:line="240" w:lineRule="auto"/>
        <w:rPr>
          <w:rFonts w:ascii="Arial" w:hAnsi="Arial"/>
          <w:noProof/>
          <w:sz w:val="20"/>
        </w:rPr>
      </w:pPr>
    </w:p>
    <w:p w:rsidR="00660D67" w:rsidRDefault="00660D67" w:rsidP="00660D67">
      <w:pPr>
        <w:pStyle w:val="Textkrper"/>
        <w:spacing w:line="240" w:lineRule="auto"/>
        <w:rPr>
          <w:rFonts w:ascii="Arial" w:hAnsi="Arial"/>
          <w:noProof/>
          <w:sz w:val="20"/>
        </w:rPr>
      </w:pPr>
    </w:p>
    <w:p w:rsidR="00660D67" w:rsidRDefault="00660D67" w:rsidP="00660D67">
      <w:pPr>
        <w:pStyle w:val="Textkrper"/>
        <w:spacing w:line="240" w:lineRule="auto"/>
        <w:rPr>
          <w:rFonts w:ascii="Arial" w:hAnsi="Arial"/>
          <w:noProof/>
          <w:sz w:val="20"/>
        </w:rPr>
      </w:pPr>
    </w:p>
    <w:p w:rsidR="00660D67" w:rsidRDefault="00660D67" w:rsidP="00660D67">
      <w:pPr>
        <w:pStyle w:val="Textkrper"/>
        <w:spacing w:line="240" w:lineRule="auto"/>
        <w:rPr>
          <w:rFonts w:ascii="Arial" w:hAnsi="Arial"/>
          <w:noProof/>
          <w:sz w:val="20"/>
        </w:rPr>
      </w:pPr>
      <w:r>
        <w:rPr>
          <w:rFonts w:ascii="Arial" w:hAnsi="Arial"/>
          <w:noProof/>
          <w:sz w:val="20"/>
        </w:rPr>
        <w:t xml:space="preserve">Erwarten des gegnerischen Rückspiels                               eigenes Rückspiel </w:t>
      </w:r>
    </w:p>
    <w:p w:rsidR="00660D67" w:rsidRDefault="00660D67" w:rsidP="00660D67">
      <w:pPr>
        <w:pStyle w:val="Textkrper"/>
        <w:spacing w:line="240" w:lineRule="auto"/>
        <w:rPr>
          <w:rFonts w:ascii="Arial" w:hAnsi="Arial"/>
          <w:b/>
          <w:noProof/>
          <w:sz w:val="20"/>
        </w:rPr>
      </w:pPr>
    </w:p>
    <w:p w:rsidR="00660D67" w:rsidRPr="00660D67" w:rsidRDefault="00660D67" w:rsidP="00660D67">
      <w:pPr>
        <w:pStyle w:val="berschrift3"/>
        <w:spacing w:before="0" w:after="120" w:line="240" w:lineRule="auto"/>
        <w:rPr>
          <w:highlight w:val="yellow"/>
        </w:rPr>
      </w:pPr>
      <w:r w:rsidRPr="00660D67">
        <w:rPr>
          <w:highlight w:val="yellow"/>
        </w:rPr>
        <w:t>Variante 7</w:t>
      </w:r>
    </w:p>
    <w:p w:rsidR="00660D67" w:rsidRPr="00660D67" w:rsidRDefault="00660D67" w:rsidP="00660D67">
      <w:pPr>
        <w:spacing w:after="240" w:line="240" w:lineRule="auto"/>
      </w:pPr>
      <w:r w:rsidRPr="00660D67">
        <w:t>Das Schleiferspiel. Es werden immer drei Punkte ausgespielt. Das Paar, welches verliert, muss eine</w:t>
      </w:r>
      <w:r>
        <w:rPr>
          <w:noProof/>
          <w:sz w:val="20"/>
        </w:rPr>
        <w:t xml:space="preserve"> </w:t>
      </w:r>
      <w:r w:rsidRPr="00660D67">
        <w:t>vorher</w:t>
      </w:r>
      <w:r>
        <w:rPr>
          <w:noProof/>
          <w:sz w:val="20"/>
        </w:rPr>
        <w:t xml:space="preserve"> </w:t>
      </w:r>
      <w:r w:rsidRPr="00660D67">
        <w:t>vereinbarte</w:t>
      </w:r>
      <w:r>
        <w:rPr>
          <w:noProof/>
          <w:sz w:val="20"/>
        </w:rPr>
        <w:t xml:space="preserve"> </w:t>
      </w:r>
      <w:r w:rsidRPr="00660D67">
        <w:t>Zusatzaufgabe ausführen (Beispiel: 3 Liegestütz).</w:t>
      </w:r>
    </w:p>
    <w:p w:rsidR="00660D67" w:rsidRPr="00660D67" w:rsidRDefault="00660D67" w:rsidP="00660D67">
      <w:pPr>
        <w:pStyle w:val="berschrift3"/>
        <w:spacing w:before="0" w:after="120" w:line="240" w:lineRule="auto"/>
        <w:rPr>
          <w:highlight w:val="yellow"/>
        </w:rPr>
      </w:pPr>
      <w:r w:rsidRPr="00660D67">
        <w:rPr>
          <w:highlight w:val="yellow"/>
        </w:rPr>
        <w:t>Variante 8</w:t>
      </w:r>
    </w:p>
    <w:p w:rsidR="00660D67" w:rsidRPr="00660D67" w:rsidRDefault="00660D67" w:rsidP="00660D67">
      <w:pPr>
        <w:spacing w:after="240" w:line="240" w:lineRule="auto"/>
      </w:pPr>
      <w:r w:rsidRPr="00660D67">
        <w:t>Die Spielfeldbreite wird verringert (3m</w:t>
      </w:r>
      <w:r w:rsidR="00B35E44">
        <w:t xml:space="preserve"> statt 4,5m</w:t>
      </w:r>
      <w:r w:rsidRPr="00660D67">
        <w:t xml:space="preserve"> breit). </w:t>
      </w:r>
    </w:p>
    <w:p w:rsidR="00660D67" w:rsidRPr="00660D67" w:rsidRDefault="00660D67" w:rsidP="00660D67">
      <w:pPr>
        <w:spacing w:after="240" w:line="240" w:lineRule="auto"/>
      </w:pPr>
      <w:r w:rsidRPr="00660D67">
        <w:t>Beide Spieler nehmen den Ball nicht mehr nebeneinander an, sondern ein Sp</w:t>
      </w:r>
      <w:r>
        <w:t>ieler steht am Netz (Zuspieler)</w:t>
      </w:r>
      <w:r w:rsidRPr="00660D67">
        <w:t xml:space="preserve">, der andere nimmt als Hinterspieler (B) an. Nach dem Rückspiel über das Netz, wechseln beide die Positionen. B wird zum Zuspieler und A wird zum Hinterspieler. </w:t>
      </w:r>
    </w:p>
    <w:p w:rsidR="00660D67" w:rsidRDefault="00A26EE2" w:rsidP="00660D67">
      <w:pPr>
        <w:pStyle w:val="Textkrper"/>
        <w:spacing w:line="240" w:lineRule="auto"/>
        <w:rPr>
          <w:rFonts w:ascii="Arial" w:hAnsi="Arial"/>
          <w:noProof/>
          <w:sz w:val="20"/>
        </w:rPr>
      </w:pPr>
      <w:r>
        <w:rPr>
          <w:rFonts w:ascii="Arial" w:hAnsi="Arial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3123565</wp:posOffset>
                </wp:positionH>
                <wp:positionV relativeFrom="paragraph">
                  <wp:posOffset>27940</wp:posOffset>
                </wp:positionV>
                <wp:extent cx="2576195" cy="1156970"/>
                <wp:effectExtent l="8890" t="56515" r="5715" b="0"/>
                <wp:wrapNone/>
                <wp:docPr id="1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6195" cy="1156970"/>
                          <a:chOff x="2448" y="12966"/>
                          <a:chExt cx="3888" cy="1584"/>
                        </a:xfrm>
                      </wpg:grpSpPr>
                      <wps:wsp>
                        <wps:cNvPr id="1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737" y="13110"/>
                            <a:ext cx="1871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0D67" w:rsidRDefault="00660D67" w:rsidP="00660D6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448" y="13254"/>
                            <a:ext cx="1296" cy="10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0D67" w:rsidRDefault="00660D67" w:rsidP="00660D67">
                              <w:r>
                                <w:t xml:space="preserve">           </w:t>
                              </w:r>
                            </w:p>
                            <w:p w:rsidR="00660D67" w:rsidRDefault="00660D67" w:rsidP="00660D67">
                              <w:r>
                                <w:t xml:space="preserve">     A</w:t>
                              </w:r>
                            </w:p>
                            <w:p w:rsidR="00660D67" w:rsidRDefault="00660D67" w:rsidP="00660D67">
                              <w:r>
                                <w:t xml:space="preserve"> 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744" y="13254"/>
                            <a:ext cx="1296" cy="10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0D67" w:rsidRDefault="00660D67" w:rsidP="00660D67">
                              <w:r>
                                <w:t xml:space="preserve">   </w:t>
                              </w:r>
                            </w:p>
                            <w:p w:rsidR="00660D67" w:rsidRDefault="00660D67" w:rsidP="00660D67">
                              <w:r>
                                <w:t xml:space="preserve">      B</w:t>
                              </w:r>
                            </w:p>
                            <w:p w:rsidR="00660D67" w:rsidRDefault="00660D67" w:rsidP="00660D67"/>
                            <w:p w:rsidR="00660D67" w:rsidRDefault="00660D67" w:rsidP="00660D67">
                              <w:r>
                                <w:t xml:space="preserve">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040" y="13254"/>
                            <a:ext cx="1296" cy="10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25"/>
                        <wps:cNvCnPr/>
                        <wps:spPr bwMode="auto">
                          <a:xfrm>
                            <a:off x="4464" y="12966"/>
                            <a:ext cx="0" cy="1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diamond" w="med" len="med"/>
                            <a:tailEnd type="diamond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65" style="position:absolute;left:0;text-align:left;margin-left:245.95pt;margin-top:2.2pt;width:202.85pt;height:91.1pt;z-index:251658240" coordorigin="2448,12966" coordsize="3888,1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" o:allowincell="f">
                <v:shape id="Text Box 21" o:spid="_x0000_s1066" type="#_x0000_t202" style="position:absolute;left:2737;top:13110;width:1871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660D67" w:rsidRDefault="00660D67" w:rsidP="00660D67"/>
                    </w:txbxContent>
                  </v:textbox>
                </v:shape>
                <v:rect id="Rectangle 22" o:spid="_x0000_s1067" style="position:absolute;left:2448;top:13254;width:1296;height:1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660D67" w:rsidRDefault="00660D67" w:rsidP="00660D67">
                        <w:r>
                          <w:t xml:space="preserve">           </w:t>
                        </w:r>
                      </w:p>
                      <w:p w:rsidR="00660D67" w:rsidRDefault="00660D67" w:rsidP="00660D67">
                        <w:r>
                          <w:t xml:space="preserve">     A</w:t>
                        </w:r>
                      </w:p>
                      <w:p w:rsidR="00660D67" w:rsidRDefault="00660D67" w:rsidP="00660D67">
                        <w:r>
                          <w:t xml:space="preserve">                 </w:t>
                        </w:r>
                      </w:p>
                    </w:txbxContent>
                  </v:textbox>
                </v:rect>
                <v:rect id="Rectangle 23" o:spid="_x0000_s1068" style="position:absolute;left:3744;top:13254;width:1296;height:1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<v:textbox>
                    <w:txbxContent>
                      <w:p w:rsidR="00660D67" w:rsidRDefault="00660D67" w:rsidP="00660D67">
                        <w:r>
                          <w:t xml:space="preserve">   </w:t>
                        </w:r>
                      </w:p>
                      <w:p w:rsidR="00660D67" w:rsidRDefault="00660D67" w:rsidP="00660D67">
                        <w:r>
                          <w:t xml:space="preserve">      B</w:t>
                        </w:r>
                      </w:p>
                      <w:p w:rsidR="00660D67" w:rsidRDefault="00660D67" w:rsidP="00660D67"/>
                      <w:p w:rsidR="00660D67" w:rsidRDefault="00660D67" w:rsidP="00660D67">
                        <w:r>
                          <w:t xml:space="preserve">       </w:t>
                        </w:r>
                      </w:p>
                    </w:txbxContent>
                  </v:textbox>
                </v:rect>
                <v:rect id="Rectangle 24" o:spid="_x0000_s1069" style="position:absolute;left:5040;top:13254;width:1296;height:1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<v:line id="Line 25" o:spid="_x0000_s1070" style="position:absolute;visibility:visible;mso-wrap-style:square" from="4464,12966" to="4464,14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+wNsAAAADbAAAADwAAAGRycy9kb3ducmV2LnhtbERPPW/CMBDdkfofrKvERhw6UJRiolKp&#10;LRsibfcjPpKo8Tm1HZL8+xoJie2e3udt8tG04kLON5YVLJMUBHFpdcOVgu+v98UahA/IGlvLpGAi&#10;D/n2YbbBTNuBj3QpQiViCPsMFdQhdJmUvqzJoE9sRxy5s3UGQ4SuktrhEMNNK5/SdCUNNhwbauzo&#10;rabyt+iNgs9yrYudO5yavx/bH+xq+jC6UGr+OL6+gAg0hrv45t7rOP8Zrr/EA+T2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nPsDbAAAAA2wAAAA8AAAAAAAAAAAAAAAAA&#10;oQIAAGRycy9kb3ducmV2LnhtbFBLBQYAAAAABAAEAPkAAACOAwAAAAA=&#10;">
                  <v:stroke startarrow="diamond" endarrow="diamond"/>
                </v:line>
              </v:group>
            </w:pict>
          </mc:Fallback>
        </mc:AlternateContent>
      </w:r>
      <w:r>
        <w:rPr>
          <w:rFonts w:ascii="Arial" w:hAnsi="Arial"/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197485</wp:posOffset>
                </wp:positionH>
                <wp:positionV relativeFrom="paragraph">
                  <wp:posOffset>27940</wp:posOffset>
                </wp:positionV>
                <wp:extent cx="2592070" cy="1196975"/>
                <wp:effectExtent l="6985" t="56515" r="10795" b="3810"/>
                <wp:wrapNone/>
                <wp:docPr id="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2070" cy="1196975"/>
                          <a:chOff x="1728" y="12960"/>
                          <a:chExt cx="3888" cy="1584"/>
                        </a:xfrm>
                      </wpg:grpSpPr>
                      <wpg:grpSp>
                        <wpg:cNvPr id="3" name="Group 11"/>
                        <wpg:cNvGrpSpPr>
                          <a:grpSpLocks/>
                        </wpg:cNvGrpSpPr>
                        <wpg:grpSpPr bwMode="auto">
                          <a:xfrm>
                            <a:off x="1728" y="12960"/>
                            <a:ext cx="3888" cy="1584"/>
                            <a:chOff x="2448" y="12966"/>
                            <a:chExt cx="3888" cy="1584"/>
                          </a:xfrm>
                        </wpg:grpSpPr>
                        <wps:wsp>
                          <wps:cNvPr id="4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37" y="13110"/>
                              <a:ext cx="1871" cy="1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60D67" w:rsidRDefault="00660D67" w:rsidP="00660D67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448" y="13254"/>
                              <a:ext cx="1296" cy="100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60D67" w:rsidRDefault="00660D67" w:rsidP="00660D67">
                                <w:r>
                                  <w:t xml:space="preserve">           </w:t>
                                </w:r>
                              </w:p>
                              <w:p w:rsidR="00660D67" w:rsidRDefault="00660D67" w:rsidP="00660D67">
                                <w:r>
                                  <w:t xml:space="preserve">     B</w:t>
                                </w:r>
                              </w:p>
                              <w:p w:rsidR="00660D67" w:rsidRDefault="00660D67" w:rsidP="00660D67">
                                <w:r>
                                  <w:t xml:space="preserve">             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744" y="13254"/>
                              <a:ext cx="1296" cy="100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60D67" w:rsidRDefault="00660D67" w:rsidP="00660D67">
                                <w:r>
                                  <w:t xml:space="preserve">    B</w:t>
                                </w:r>
                              </w:p>
                              <w:p w:rsidR="00660D67" w:rsidRDefault="00660D67" w:rsidP="00660D67"/>
                              <w:p w:rsidR="00660D67" w:rsidRDefault="00660D67" w:rsidP="00660D67">
                                <w:r>
                                  <w:t xml:space="preserve">       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0" y="13254"/>
                              <a:ext cx="1296" cy="100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Line 16"/>
                          <wps:cNvCnPr/>
                          <wps:spPr bwMode="auto">
                            <a:xfrm>
                              <a:off x="4464" y="12966"/>
                              <a:ext cx="0" cy="14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diamond" w="med" len="med"/>
                              <a:tailEnd type="diamond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" name="Line 17"/>
                        <wps:cNvCnPr/>
                        <wps:spPr bwMode="auto">
                          <a:xfrm>
                            <a:off x="2304" y="13824"/>
                            <a:ext cx="1152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8"/>
                        <wps:cNvCnPr/>
                        <wps:spPr bwMode="auto">
                          <a:xfrm flipV="1">
                            <a:off x="3456" y="13536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9"/>
                        <wps:cNvCnPr/>
                        <wps:spPr bwMode="auto">
                          <a:xfrm>
                            <a:off x="3600" y="13392"/>
                            <a:ext cx="1296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71" style="position:absolute;left:0;text-align:left;margin-left:15.55pt;margin-top:2.2pt;width:204.1pt;height:94.25pt;z-index:251657216" coordorigin="1728,12960" coordsize="3888,1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" o:allowincell="f">
                <v:group id="Group 11" o:spid="_x0000_s1072" style="position:absolute;left:1728;top:12960;width:3888;height:1584" coordorigin="2448,12966" coordsize="3888,1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Text Box 12" o:spid="_x0000_s1073" type="#_x0000_t202" style="position:absolute;left:2737;top:13110;width:1871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  <v:textbox>
                      <w:txbxContent>
                        <w:p w:rsidR="00660D67" w:rsidRDefault="00660D67" w:rsidP="00660D67"/>
                      </w:txbxContent>
                    </v:textbox>
                  </v:shape>
                  <v:rect id="Rectangle 13" o:spid="_x0000_s1074" style="position:absolute;left:2448;top:13254;width:1296;height:1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  <v:textbox>
                      <w:txbxContent>
                        <w:p w:rsidR="00660D67" w:rsidRDefault="00660D67" w:rsidP="00660D67">
                          <w:r>
                            <w:t xml:space="preserve">           </w:t>
                          </w:r>
                        </w:p>
                        <w:p w:rsidR="00660D67" w:rsidRDefault="00660D67" w:rsidP="00660D67">
                          <w:r>
                            <w:t xml:space="preserve">     B</w:t>
                          </w:r>
                        </w:p>
                        <w:p w:rsidR="00660D67" w:rsidRDefault="00660D67" w:rsidP="00660D67">
                          <w:r>
                            <w:t xml:space="preserve">                 </w:t>
                          </w:r>
                        </w:p>
                      </w:txbxContent>
                    </v:textbox>
                  </v:rect>
                  <v:rect id="Rectangle 14" o:spid="_x0000_s1075" style="position:absolute;left:3744;top:13254;width:1296;height:1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  <v:textbox>
                      <w:txbxContent>
                        <w:p w:rsidR="00660D67" w:rsidRDefault="00660D67" w:rsidP="00660D67">
                          <w:r>
                            <w:t xml:space="preserve">    B</w:t>
                          </w:r>
                        </w:p>
                        <w:p w:rsidR="00660D67" w:rsidRDefault="00660D67" w:rsidP="00660D67"/>
                        <w:p w:rsidR="00660D67" w:rsidRDefault="00660D67" w:rsidP="00660D67">
                          <w:r>
                            <w:t xml:space="preserve">       A</w:t>
                          </w:r>
                        </w:p>
                      </w:txbxContent>
                    </v:textbox>
                  </v:rect>
                  <v:rect id="Rectangle 15" o:spid="_x0000_s1076" style="position:absolute;left:5040;top:13254;width:1296;height:1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<v:line id="Line 16" o:spid="_x0000_s1077" style="position:absolute;visibility:visible;mso-wrap-style:square" from="4464,12966" to="4464,14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J7NL4AAADaAAAADwAAAGRycy9kb3ducmV2LnhtbERPu27CMBTdkfgH6yKxgQMDQiEmapF4&#10;bIi03S/xbRI1vg62A+Hv8YDU8ei8s3wwrbiT841lBYt5AoK4tLrhSsH31362BuEDssbWMil4kod8&#10;Ox5lmGr74Avdi1CJGMI+RQV1CF0qpS9rMujntiOO3K91BkOErpLa4SOGm1Yuk2QlDTYcG2rsaFdT&#10;+Vf0RsGxXOvi052vze3H9me7eh6MLpSaToaPDYhAQ/gXv90nrSBujVfiDZDb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u0ns0vgAAANoAAAAPAAAAAAAAAAAAAAAAAKEC&#10;AABkcnMvZG93bnJldi54bWxQSwUGAAAAAAQABAD5AAAAjAMAAAAA&#10;">
                    <v:stroke startarrow="diamond" endarrow="diamond"/>
                  </v:line>
                </v:group>
                <v:line id="Line 17" o:spid="_x0000_s1078" style="position:absolute;visibility:visible;mso-wrap-style:square" from="2304,13824" to="3456,13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v:line id="Line 18" o:spid="_x0000_s1079" style="position:absolute;flip:y;visibility:visible;mso-wrap-style:square" from="3456,13536" to="3456,13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Ics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7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H4hyxAAAANsAAAAPAAAAAAAAAAAA&#10;AAAAAKECAABkcnMvZG93bnJldi54bWxQSwUGAAAAAAQABAD5AAAAkgMAAAAA&#10;">
                  <v:stroke endarrow="block"/>
                </v:line>
                <v:line id="Line 19" o:spid="_x0000_s1080" style="position:absolute;visibility:visible;mso-wrap-style:square" from="3600,13392" to="4896,1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<v:stroke endarrow="block"/>
                </v:line>
              </v:group>
            </w:pict>
          </mc:Fallback>
        </mc:AlternateContent>
      </w:r>
    </w:p>
    <w:p w:rsidR="00660D67" w:rsidRDefault="00660D67" w:rsidP="00660D67">
      <w:pPr>
        <w:pStyle w:val="Textkrper"/>
        <w:spacing w:line="240" w:lineRule="auto"/>
        <w:rPr>
          <w:rFonts w:ascii="Arial" w:hAnsi="Arial"/>
          <w:noProof/>
        </w:rPr>
      </w:pPr>
    </w:p>
    <w:p w:rsidR="00660D67" w:rsidRDefault="00660D67" w:rsidP="00660D67">
      <w:pPr>
        <w:pStyle w:val="Textkrper"/>
        <w:spacing w:line="240" w:lineRule="auto"/>
        <w:rPr>
          <w:rFonts w:ascii="Arial" w:hAnsi="Arial"/>
          <w:noProof/>
        </w:rPr>
      </w:pPr>
    </w:p>
    <w:p w:rsidR="00660D67" w:rsidRDefault="00660D67" w:rsidP="00660D67">
      <w:pPr>
        <w:pStyle w:val="Textkrper"/>
        <w:spacing w:line="240" w:lineRule="auto"/>
        <w:rPr>
          <w:rFonts w:ascii="Arial" w:hAnsi="Arial"/>
          <w:noProof/>
          <w:sz w:val="24"/>
        </w:rPr>
      </w:pPr>
    </w:p>
    <w:p w:rsidR="00660D67" w:rsidRDefault="00660D67" w:rsidP="00660D67">
      <w:pPr>
        <w:pStyle w:val="Textkrper"/>
        <w:spacing w:line="240" w:lineRule="auto"/>
        <w:rPr>
          <w:rFonts w:ascii="Arial" w:hAnsi="Arial"/>
          <w:noProof/>
        </w:rPr>
      </w:pPr>
    </w:p>
    <w:p w:rsidR="00660D67" w:rsidRDefault="00660D67" w:rsidP="00660D67">
      <w:pPr>
        <w:pStyle w:val="Textkrper"/>
        <w:spacing w:line="240" w:lineRule="auto"/>
        <w:rPr>
          <w:rFonts w:ascii="Arial" w:hAnsi="Arial"/>
          <w:noProof/>
          <w:sz w:val="20"/>
        </w:rPr>
      </w:pPr>
      <w:r>
        <w:rPr>
          <w:rFonts w:ascii="Arial" w:hAnsi="Arial"/>
          <w:noProof/>
          <w:sz w:val="20"/>
        </w:rPr>
        <w:t xml:space="preserve"> Rückspiel,                                                                                 anschließend Platzwechsel</w:t>
      </w:r>
    </w:p>
    <w:p w:rsidR="00660D67" w:rsidRDefault="00660D67" w:rsidP="00660D67"/>
    <w:p w:rsidR="00D046E6" w:rsidRDefault="00D046E6" w:rsidP="00B65191"/>
    <w:p w:rsidR="00E5397A" w:rsidRDefault="00E5397A" w:rsidP="00B65191"/>
    <w:p w:rsidR="00E5397A" w:rsidRDefault="00E5397A" w:rsidP="00B65191"/>
    <w:p w:rsidR="00E5397A" w:rsidRDefault="00E5397A" w:rsidP="00B65191"/>
    <w:p w:rsidR="00E5397A" w:rsidRDefault="00E5397A" w:rsidP="00B65191"/>
    <w:p w:rsidR="00E5397A" w:rsidRDefault="00E5397A" w:rsidP="00B65191"/>
    <w:p w:rsidR="00E5397A" w:rsidRDefault="00E5397A" w:rsidP="00B65191"/>
    <w:p w:rsidR="00E5397A" w:rsidRDefault="00E5397A" w:rsidP="00B65191"/>
    <w:sectPr w:rsidR="00E5397A" w:rsidSect="00D25BB0">
      <w:headerReference w:type="default" r:id="rId10"/>
      <w:footerReference w:type="default" r:id="rId11"/>
      <w:type w:val="continuous"/>
      <w:pgSz w:w="11906" w:h="16838"/>
      <w:pgMar w:top="851" w:right="1417" w:bottom="1276" w:left="1417" w:header="70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BEE" w:rsidRDefault="00122BEE" w:rsidP="00664D9D">
      <w:pPr>
        <w:spacing w:line="240" w:lineRule="auto"/>
      </w:pPr>
      <w:r>
        <w:separator/>
      </w:r>
    </w:p>
  </w:endnote>
  <w:endnote w:type="continuationSeparator" w:id="0">
    <w:p w:rsidR="00122BEE" w:rsidRDefault="00122BEE" w:rsidP="00664D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6E6" w:rsidRDefault="008C314F" w:rsidP="008C314F">
    <w:pPr>
      <w:pStyle w:val="Fuzeile"/>
      <w:tabs>
        <w:tab w:val="clear" w:pos="4536"/>
        <w:tab w:val="left" w:pos="4111"/>
        <w:tab w:val="center" w:pos="8931"/>
      </w:tabs>
      <w:jc w:val="center"/>
    </w:pPr>
    <w:r>
      <w:tab/>
    </w:r>
    <w:r w:rsidR="00865C8C">
      <w:fldChar w:fldCharType="begin"/>
    </w:r>
    <w:r w:rsidR="00865C8C">
      <w:instrText xml:space="preserve"> PAGE   \* MERGEFORMAT </w:instrText>
    </w:r>
    <w:r w:rsidR="00865C8C">
      <w:fldChar w:fldCharType="separate"/>
    </w:r>
    <w:r w:rsidR="000B5C68">
      <w:rPr>
        <w:noProof/>
      </w:rPr>
      <w:t>1</w:t>
    </w:r>
    <w:r w:rsidR="00865C8C">
      <w:rPr>
        <w:noProof/>
      </w:rPr>
      <w:fldChar w:fldCharType="end"/>
    </w:r>
    <w:r>
      <w:t xml:space="preserve"> von </w:t>
    </w:r>
    <w:fldSimple w:instr=" NUMPAGES   \* MERGEFORMAT ">
      <w:r w:rsidR="000B5C68">
        <w:rPr>
          <w:noProof/>
        </w:rPr>
        <w:t>2</w:t>
      </w:r>
    </w:fldSimple>
    <w:r>
      <w:tab/>
      <w:t>ZPG Sport 2011</w:t>
    </w:r>
  </w:p>
  <w:p w:rsidR="00D25BB0" w:rsidRDefault="00D25BB0" w:rsidP="008C314F">
    <w:pPr>
      <w:pStyle w:val="Fuzeile"/>
      <w:tabs>
        <w:tab w:val="clear" w:pos="4536"/>
        <w:tab w:val="left" w:pos="4111"/>
        <w:tab w:val="center" w:pos="8931"/>
      </w:tabs>
      <w:jc w:val="center"/>
    </w:pPr>
  </w:p>
  <w:p w:rsidR="00D25BB0" w:rsidRDefault="00D25BB0" w:rsidP="00D25BB0">
    <w:pPr>
      <w:tabs>
        <w:tab w:val="left" w:pos="851"/>
      </w:tabs>
      <w:spacing w:line="240" w:lineRule="auto"/>
      <w:jc w:val="left"/>
    </w:pPr>
    <w:r>
      <w:t xml:space="preserve">Quelle: </w:t>
    </w:r>
    <w:r>
      <w:tab/>
      <w:t xml:space="preserve">Schulsport, Sicherheit, Gesundheit Schwimmen &amp; Volleyball - Bausteine für einen </w:t>
    </w:r>
  </w:p>
  <w:p w:rsidR="00D25BB0" w:rsidRPr="00664D9D" w:rsidRDefault="00D25BB0" w:rsidP="00D25BB0">
    <w:pPr>
      <w:tabs>
        <w:tab w:val="left" w:pos="851"/>
      </w:tabs>
      <w:spacing w:line="240" w:lineRule="auto"/>
    </w:pPr>
    <w:r>
      <w:tab/>
      <w:t>sicheren und attraktiven Unterricht. Arbeitsbogen 2 gegen 2</w:t>
    </w:r>
  </w:p>
  <w:p w:rsidR="00D25BB0" w:rsidRPr="008C314F" w:rsidRDefault="00D25BB0" w:rsidP="008C314F">
    <w:pPr>
      <w:pStyle w:val="Fuzeile"/>
      <w:tabs>
        <w:tab w:val="clear" w:pos="4536"/>
        <w:tab w:val="left" w:pos="4111"/>
        <w:tab w:val="center" w:pos="8931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BEE" w:rsidRDefault="00122BEE" w:rsidP="00664D9D">
      <w:pPr>
        <w:spacing w:line="240" w:lineRule="auto"/>
      </w:pPr>
      <w:r>
        <w:separator/>
      </w:r>
    </w:p>
  </w:footnote>
  <w:footnote w:type="continuationSeparator" w:id="0">
    <w:p w:rsidR="00122BEE" w:rsidRDefault="00122BEE" w:rsidP="00664D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6E6" w:rsidRPr="00B36397" w:rsidRDefault="00A26EE2" w:rsidP="00B36397">
    <w:pPr>
      <w:spacing w:line="240" w:lineRule="auto"/>
      <w:rPr>
        <w:sz w:val="48"/>
        <w:szCs w:val="48"/>
      </w:rPr>
    </w:pPr>
    <w:r>
      <w:rPr>
        <w:noProof/>
        <w:lang w:eastAsia="de-DE"/>
      </w:rPr>
      <w:drawing>
        <wp:anchor distT="0" distB="0" distL="114300" distR="114300" simplePos="0" relativeHeight="251657728" behindDoc="1" locked="0" layoutInCell="1" allowOverlap="1" wp14:anchorId="5A266FD1" wp14:editId="0F9C825D">
          <wp:simplePos x="0" y="0"/>
          <wp:positionH relativeFrom="column">
            <wp:posOffset>4645660</wp:posOffset>
          </wp:positionH>
          <wp:positionV relativeFrom="paragraph">
            <wp:posOffset>-36195</wp:posOffset>
          </wp:positionV>
          <wp:extent cx="1125855" cy="810895"/>
          <wp:effectExtent l="0" t="0" r="0" b="8255"/>
          <wp:wrapNone/>
          <wp:docPr id="1" name="Bild 1" descr="DSC_1027kleinmodifizi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DSC_1027kleinmodifizie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855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0D67">
      <w:rPr>
        <w:noProof/>
        <w:sz w:val="48"/>
        <w:szCs w:val="48"/>
        <w:lang w:eastAsia="de-DE"/>
      </w:rPr>
      <w:t>Volleyball 2 : 2</w:t>
    </w:r>
  </w:p>
  <w:p w:rsidR="00D046E6" w:rsidRPr="00B36397" w:rsidRDefault="00660D67" w:rsidP="00B36397">
    <w:pPr>
      <w:spacing w:before="60" w:line="240" w:lineRule="auto"/>
      <w:rPr>
        <w:sz w:val="36"/>
        <w:szCs w:val="36"/>
      </w:rPr>
    </w:pPr>
    <w:r>
      <w:rPr>
        <w:sz w:val="36"/>
        <w:szCs w:val="36"/>
      </w:rPr>
      <w:t>Für jede 4er-Gruppe das Richtige</w:t>
    </w:r>
  </w:p>
  <w:p w:rsidR="00D046E6" w:rsidRDefault="00122BEE">
    <w:r>
      <w:pict>
        <v:rect id="_x0000_i1025" style="width:453.6pt;height:1.5pt" o:hralign="center" o:hrstd="t" o:hrnoshade="t" o:hr="t" fillcolor="black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00D78"/>
    <w:multiLevelType w:val="hybridMultilevel"/>
    <w:tmpl w:val="7B04E2E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0CB"/>
    <w:rsid w:val="00050A04"/>
    <w:rsid w:val="00071B66"/>
    <w:rsid w:val="000B5C68"/>
    <w:rsid w:val="000F784D"/>
    <w:rsid w:val="00122BEE"/>
    <w:rsid w:val="001B64A0"/>
    <w:rsid w:val="001F79F7"/>
    <w:rsid w:val="00296977"/>
    <w:rsid w:val="002C174A"/>
    <w:rsid w:val="002F14A8"/>
    <w:rsid w:val="00325099"/>
    <w:rsid w:val="003570CB"/>
    <w:rsid w:val="00361DF7"/>
    <w:rsid w:val="003A4EB4"/>
    <w:rsid w:val="003B5F38"/>
    <w:rsid w:val="004136BA"/>
    <w:rsid w:val="00462534"/>
    <w:rsid w:val="004D27DB"/>
    <w:rsid w:val="004F2E57"/>
    <w:rsid w:val="00574990"/>
    <w:rsid w:val="005B295D"/>
    <w:rsid w:val="00660D67"/>
    <w:rsid w:val="00664D9D"/>
    <w:rsid w:val="006B7766"/>
    <w:rsid w:val="00700C6B"/>
    <w:rsid w:val="00722D7A"/>
    <w:rsid w:val="0081735B"/>
    <w:rsid w:val="00822BEB"/>
    <w:rsid w:val="00822EAC"/>
    <w:rsid w:val="00831990"/>
    <w:rsid w:val="008439D6"/>
    <w:rsid w:val="0086266D"/>
    <w:rsid w:val="00865C8C"/>
    <w:rsid w:val="008731AC"/>
    <w:rsid w:val="008B66D4"/>
    <w:rsid w:val="008C314F"/>
    <w:rsid w:val="008C7F99"/>
    <w:rsid w:val="008D0897"/>
    <w:rsid w:val="008D13C9"/>
    <w:rsid w:val="00975E73"/>
    <w:rsid w:val="009831C8"/>
    <w:rsid w:val="00987234"/>
    <w:rsid w:val="009A4650"/>
    <w:rsid w:val="009F5F7F"/>
    <w:rsid w:val="00A052B5"/>
    <w:rsid w:val="00A26EE2"/>
    <w:rsid w:val="00A43E2E"/>
    <w:rsid w:val="00A51736"/>
    <w:rsid w:val="00A7047B"/>
    <w:rsid w:val="00A8679F"/>
    <w:rsid w:val="00AC6C4F"/>
    <w:rsid w:val="00AD2F60"/>
    <w:rsid w:val="00B35E44"/>
    <w:rsid w:val="00B36397"/>
    <w:rsid w:val="00B65191"/>
    <w:rsid w:val="00B749A0"/>
    <w:rsid w:val="00B819C6"/>
    <w:rsid w:val="00B92BB5"/>
    <w:rsid w:val="00BE415E"/>
    <w:rsid w:val="00C0266A"/>
    <w:rsid w:val="00C1629D"/>
    <w:rsid w:val="00C5131B"/>
    <w:rsid w:val="00C61727"/>
    <w:rsid w:val="00CB40A7"/>
    <w:rsid w:val="00CF49B1"/>
    <w:rsid w:val="00D046E6"/>
    <w:rsid w:val="00D25BB0"/>
    <w:rsid w:val="00D65DCD"/>
    <w:rsid w:val="00D6720A"/>
    <w:rsid w:val="00D95523"/>
    <w:rsid w:val="00E504AB"/>
    <w:rsid w:val="00E5397A"/>
    <w:rsid w:val="00E852B0"/>
    <w:rsid w:val="00EB1EC9"/>
    <w:rsid w:val="00EC0D6B"/>
    <w:rsid w:val="00EC0F43"/>
    <w:rsid w:val="00EC2347"/>
    <w:rsid w:val="00EE67D1"/>
    <w:rsid w:val="00EF180A"/>
    <w:rsid w:val="00F30401"/>
    <w:rsid w:val="00FB56DD"/>
    <w:rsid w:val="00FD3457"/>
    <w:rsid w:val="00FE7FDC"/>
    <w:rsid w:val="00FF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velope return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1736"/>
    <w:pPr>
      <w:spacing w:line="360" w:lineRule="auto"/>
      <w:jc w:val="both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975E73"/>
    <w:pPr>
      <w:keepNext/>
      <w:keepLines/>
      <w:spacing w:before="480"/>
      <w:outlineLvl w:val="0"/>
    </w:pPr>
    <w:rPr>
      <w:rFonts w:eastAsia="Times New Roman"/>
      <w:b/>
      <w:bCs/>
      <w:color w:val="00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B749A0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B749A0"/>
    <w:pPr>
      <w:keepNext/>
      <w:keepLines/>
      <w:spacing w:before="200"/>
      <w:outlineLvl w:val="2"/>
    </w:pPr>
    <w:rPr>
      <w:rFonts w:eastAsia="Times New Roman"/>
      <w:b/>
      <w:bCs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B749A0"/>
    <w:pPr>
      <w:keepNext/>
      <w:keepLines/>
      <w:spacing w:before="200"/>
      <w:outlineLvl w:val="3"/>
    </w:pPr>
    <w:rPr>
      <w:rFonts w:eastAsia="Times New Roman"/>
      <w:b/>
      <w:bCs/>
      <w:i/>
      <w:iCs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975E73"/>
    <w:rPr>
      <w:rFonts w:ascii="Arial" w:hAnsi="Arial" w:cs="Times New Roman"/>
      <w:b/>
      <w:bCs/>
      <w:color w:val="00000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B749A0"/>
    <w:rPr>
      <w:rFonts w:ascii="Arial" w:hAnsi="Arial" w:cs="Times New Roman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B749A0"/>
    <w:rPr>
      <w:rFonts w:ascii="Arial" w:hAnsi="Arial" w:cs="Times New Roman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B749A0"/>
    <w:rPr>
      <w:rFonts w:ascii="Arial" w:hAnsi="Arial" w:cs="Times New Roman"/>
      <w:b/>
      <w:bCs/>
      <w:i/>
      <w:iCs/>
      <w:color w:val="000000"/>
    </w:rPr>
  </w:style>
  <w:style w:type="paragraph" w:styleId="Titel">
    <w:name w:val="Title"/>
    <w:basedOn w:val="Standard"/>
    <w:next w:val="Standard"/>
    <w:link w:val="TitelZchn"/>
    <w:qFormat/>
    <w:rsid w:val="00A052B5"/>
    <w:pPr>
      <w:pBdr>
        <w:bottom w:val="single" w:sz="8" w:space="4" w:color="000000"/>
      </w:pBdr>
      <w:spacing w:after="300" w:line="240" w:lineRule="auto"/>
      <w:contextualSpacing/>
    </w:pPr>
    <w:rPr>
      <w:rFonts w:eastAsia="Times New Roman"/>
      <w:color w:val="000000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A052B5"/>
    <w:rPr>
      <w:rFonts w:ascii="Arial" w:hAnsi="Arial" w:cs="Times New Roman"/>
      <w:color w:val="000000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975E73"/>
    <w:pPr>
      <w:numPr>
        <w:ilvl w:val="1"/>
      </w:numPr>
    </w:pPr>
    <w:rPr>
      <w:rFonts w:eastAsia="Times New Roman"/>
      <w:i/>
      <w:iCs/>
      <w:color w:val="000000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975E73"/>
    <w:rPr>
      <w:rFonts w:ascii="Arial" w:hAnsi="Arial" w:cs="Times New Roman"/>
      <w:i/>
      <w:iCs/>
      <w:color w:val="000000"/>
      <w:spacing w:val="15"/>
      <w:sz w:val="24"/>
      <w:szCs w:val="24"/>
    </w:rPr>
  </w:style>
  <w:style w:type="paragraph" w:styleId="Kopfzeile">
    <w:name w:val="header"/>
    <w:basedOn w:val="Standard"/>
    <w:link w:val="KopfzeileZchn"/>
    <w:uiPriority w:val="99"/>
    <w:semiHidden/>
    <w:rsid w:val="00664D9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664D9D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664D9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664D9D"/>
    <w:rPr>
      <w:rFonts w:cs="Times New Roman"/>
    </w:rPr>
  </w:style>
  <w:style w:type="paragraph" w:styleId="Umschlagabsenderadresse">
    <w:name w:val="envelope return"/>
    <w:basedOn w:val="Standard"/>
    <w:semiHidden/>
    <w:rsid w:val="00660D67"/>
    <w:pPr>
      <w:spacing w:line="240" w:lineRule="auto"/>
    </w:pPr>
    <w:rPr>
      <w:rFonts w:eastAsia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660D67"/>
    <w:rPr>
      <w:rFonts w:ascii="Times New Roman" w:eastAsia="Times New Roman" w:hAnsi="Times New Roman"/>
      <w:sz w:val="36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660D67"/>
    <w:rPr>
      <w:rFonts w:ascii="Times New Roman" w:eastAsia="Times New Roman" w:hAnsi="Times New Roman"/>
      <w:sz w:val="3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23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23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2347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23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2347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23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234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velope return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1736"/>
    <w:pPr>
      <w:spacing w:line="360" w:lineRule="auto"/>
      <w:jc w:val="both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975E73"/>
    <w:pPr>
      <w:keepNext/>
      <w:keepLines/>
      <w:spacing w:before="480"/>
      <w:outlineLvl w:val="0"/>
    </w:pPr>
    <w:rPr>
      <w:rFonts w:eastAsia="Times New Roman"/>
      <w:b/>
      <w:bCs/>
      <w:color w:val="00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B749A0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B749A0"/>
    <w:pPr>
      <w:keepNext/>
      <w:keepLines/>
      <w:spacing w:before="200"/>
      <w:outlineLvl w:val="2"/>
    </w:pPr>
    <w:rPr>
      <w:rFonts w:eastAsia="Times New Roman"/>
      <w:b/>
      <w:bCs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B749A0"/>
    <w:pPr>
      <w:keepNext/>
      <w:keepLines/>
      <w:spacing w:before="200"/>
      <w:outlineLvl w:val="3"/>
    </w:pPr>
    <w:rPr>
      <w:rFonts w:eastAsia="Times New Roman"/>
      <w:b/>
      <w:bCs/>
      <w:i/>
      <w:iCs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975E73"/>
    <w:rPr>
      <w:rFonts w:ascii="Arial" w:hAnsi="Arial" w:cs="Times New Roman"/>
      <w:b/>
      <w:bCs/>
      <w:color w:val="00000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B749A0"/>
    <w:rPr>
      <w:rFonts w:ascii="Arial" w:hAnsi="Arial" w:cs="Times New Roman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B749A0"/>
    <w:rPr>
      <w:rFonts w:ascii="Arial" w:hAnsi="Arial" w:cs="Times New Roman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B749A0"/>
    <w:rPr>
      <w:rFonts w:ascii="Arial" w:hAnsi="Arial" w:cs="Times New Roman"/>
      <w:b/>
      <w:bCs/>
      <w:i/>
      <w:iCs/>
      <w:color w:val="000000"/>
    </w:rPr>
  </w:style>
  <w:style w:type="paragraph" w:styleId="Titel">
    <w:name w:val="Title"/>
    <w:basedOn w:val="Standard"/>
    <w:next w:val="Standard"/>
    <w:link w:val="TitelZchn"/>
    <w:qFormat/>
    <w:rsid w:val="00A052B5"/>
    <w:pPr>
      <w:pBdr>
        <w:bottom w:val="single" w:sz="8" w:space="4" w:color="000000"/>
      </w:pBdr>
      <w:spacing w:after="300" w:line="240" w:lineRule="auto"/>
      <w:contextualSpacing/>
    </w:pPr>
    <w:rPr>
      <w:rFonts w:eastAsia="Times New Roman"/>
      <w:color w:val="000000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A052B5"/>
    <w:rPr>
      <w:rFonts w:ascii="Arial" w:hAnsi="Arial" w:cs="Times New Roman"/>
      <w:color w:val="000000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975E73"/>
    <w:pPr>
      <w:numPr>
        <w:ilvl w:val="1"/>
      </w:numPr>
    </w:pPr>
    <w:rPr>
      <w:rFonts w:eastAsia="Times New Roman"/>
      <w:i/>
      <w:iCs/>
      <w:color w:val="000000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975E73"/>
    <w:rPr>
      <w:rFonts w:ascii="Arial" w:hAnsi="Arial" w:cs="Times New Roman"/>
      <w:i/>
      <w:iCs/>
      <w:color w:val="000000"/>
      <w:spacing w:val="15"/>
      <w:sz w:val="24"/>
      <w:szCs w:val="24"/>
    </w:rPr>
  </w:style>
  <w:style w:type="paragraph" w:styleId="Kopfzeile">
    <w:name w:val="header"/>
    <w:basedOn w:val="Standard"/>
    <w:link w:val="KopfzeileZchn"/>
    <w:uiPriority w:val="99"/>
    <w:semiHidden/>
    <w:rsid w:val="00664D9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664D9D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664D9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664D9D"/>
    <w:rPr>
      <w:rFonts w:cs="Times New Roman"/>
    </w:rPr>
  </w:style>
  <w:style w:type="paragraph" w:styleId="Umschlagabsenderadresse">
    <w:name w:val="envelope return"/>
    <w:basedOn w:val="Standard"/>
    <w:semiHidden/>
    <w:rsid w:val="00660D67"/>
    <w:pPr>
      <w:spacing w:line="240" w:lineRule="auto"/>
    </w:pPr>
    <w:rPr>
      <w:rFonts w:eastAsia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660D67"/>
    <w:rPr>
      <w:rFonts w:ascii="Times New Roman" w:eastAsia="Times New Roman" w:hAnsi="Times New Roman"/>
      <w:sz w:val="36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660D67"/>
    <w:rPr>
      <w:rFonts w:ascii="Times New Roman" w:eastAsia="Times New Roman" w:hAnsi="Times New Roman"/>
      <w:sz w:val="3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23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23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2347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23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2347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23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234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&#246;hler\AppData\Roaming\Microsoft\Templates\ZPG%20Vorl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ZPG Vorlage.dotx</Template>
  <TotalTime>0</TotalTime>
  <Pages>2</Pages>
  <Words>238</Words>
  <Characters>1506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13</vt:i4>
      </vt:variant>
    </vt:vector>
  </HeadingPairs>
  <TitlesOfParts>
    <vt:vector size="14" baseType="lpstr">
      <vt:lpstr/>
      <vt:lpstr>        Variante 1</vt:lpstr>
      <vt:lpstr>        </vt:lpstr>
      <vt:lpstr>        Variante 2</vt:lpstr>
      <vt:lpstr>        </vt:lpstr>
      <vt:lpstr>        Variante 3 </vt:lpstr>
      <vt:lpstr>        </vt:lpstr>
      <vt:lpstr>        Variante 4</vt:lpstr>
      <vt:lpstr>        </vt:lpstr>
      <vt:lpstr>        Variante 5</vt:lpstr>
      <vt:lpstr>        </vt:lpstr>
      <vt:lpstr>        Variante 6</vt:lpstr>
      <vt:lpstr>        Variante 7</vt:lpstr>
      <vt:lpstr>        Variante 8</vt:lpstr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Köhler</dc:creator>
  <cp:lastModifiedBy>Job</cp:lastModifiedBy>
  <cp:revision>2</cp:revision>
  <cp:lastPrinted>2011-05-28T08:12:00Z</cp:lastPrinted>
  <dcterms:created xsi:type="dcterms:W3CDTF">2012-06-19T11:16:00Z</dcterms:created>
  <dcterms:modified xsi:type="dcterms:W3CDTF">2012-06-19T11:16:00Z</dcterms:modified>
</cp:coreProperties>
</file>