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062038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r>
        <w:rPr>
          <w:sz w:val="36"/>
          <w:szCs w:val="36"/>
        </w:rPr>
        <w:t>Übungsfolge für das Einspielen</w:t>
      </w:r>
    </w:p>
    <w:p w:rsidR="00D046E6" w:rsidRDefault="00D046E6" w:rsidP="00FD3457"/>
    <w:p w:rsidR="00062038" w:rsidRDefault="00062038" w:rsidP="001E5AA2">
      <w:pPr>
        <w:numPr>
          <w:ilvl w:val="0"/>
          <w:numId w:val="5"/>
        </w:numPr>
        <w:spacing w:line="240" w:lineRule="auto"/>
        <w:ind w:left="357" w:hanging="357"/>
        <w:rPr>
          <w:b/>
        </w:rPr>
      </w:pPr>
      <w:r>
        <w:rPr>
          <w:b/>
        </w:rPr>
        <w:t>Bitte alle Übungen nacheinander durchführen. Übung</w:t>
      </w:r>
      <w:r w:rsidR="001E5AA2">
        <w:rPr>
          <w:b/>
        </w:rPr>
        <w:t xml:space="preserve"> 1 durchlesen, ausführen, dann </w:t>
      </w:r>
      <w:r>
        <w:rPr>
          <w:b/>
        </w:rPr>
        <w:t>erst die Übung 2 durchlesen und die Übung ausführen.</w:t>
      </w:r>
    </w:p>
    <w:p w:rsidR="00062038" w:rsidRDefault="00062038" w:rsidP="001E5AA2">
      <w:pPr>
        <w:numPr>
          <w:ilvl w:val="0"/>
          <w:numId w:val="3"/>
        </w:numPr>
        <w:spacing w:line="240" w:lineRule="auto"/>
        <w:ind w:left="357" w:hanging="357"/>
        <w:rPr>
          <w:b/>
        </w:rPr>
      </w:pPr>
      <w:r>
        <w:rPr>
          <w:b/>
        </w:rPr>
        <w:t>Selbst entscheiden, wie oft und wie lange eine Übung durchgeführt wird.</w:t>
      </w:r>
    </w:p>
    <w:p w:rsidR="00062038" w:rsidRDefault="00062038" w:rsidP="001E5AA2">
      <w:pPr>
        <w:numPr>
          <w:ilvl w:val="0"/>
          <w:numId w:val="3"/>
        </w:numPr>
        <w:spacing w:line="240" w:lineRule="auto"/>
        <w:ind w:left="357" w:hanging="357"/>
        <w:rPr>
          <w:b/>
        </w:rPr>
      </w:pPr>
      <w:r>
        <w:rPr>
          <w:b/>
        </w:rPr>
        <w:t>Den Partnerwechsel immer selbst regeln.</w:t>
      </w:r>
    </w:p>
    <w:p w:rsidR="00062038" w:rsidRPr="00062038" w:rsidRDefault="00062038" w:rsidP="001E5AA2">
      <w:pPr>
        <w:numPr>
          <w:ilvl w:val="0"/>
          <w:numId w:val="4"/>
        </w:numPr>
        <w:spacing w:line="240" w:lineRule="auto"/>
        <w:ind w:left="357" w:hanging="357"/>
        <w:rPr>
          <w:b/>
          <w:sz w:val="24"/>
        </w:rPr>
      </w:pPr>
      <w:r>
        <w:rPr>
          <w:b/>
        </w:rPr>
        <w:t>Für das Übungsprogramm stehen 10 Minuten zur Verfügung</w:t>
      </w:r>
    </w:p>
    <w:p w:rsidR="00062038" w:rsidRDefault="00062038" w:rsidP="00062038">
      <w:pPr>
        <w:spacing w:line="240" w:lineRule="auto"/>
        <w:ind w:left="357"/>
        <w:jc w:val="left"/>
        <w:rPr>
          <w:b/>
          <w:sz w:val="24"/>
        </w:rPr>
      </w:pP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Übung</w:t>
      </w:r>
    </w:p>
    <w:p w:rsidR="00062038" w:rsidRDefault="00A95AD6" w:rsidP="00062038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583565</wp:posOffset>
                </wp:positionV>
                <wp:extent cx="5029200" cy="1152525"/>
                <wp:effectExtent l="0" t="12065" r="63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52525"/>
                          <a:chOff x="2016" y="3888"/>
                          <a:chExt cx="6912" cy="1584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2160" y="432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432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32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4320"/>
                            <a:ext cx="57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2448" y="475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4896"/>
                            <a:ext cx="316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Pr="009237F5" w:rsidRDefault="00062038" w:rsidP="001E5AA2">
                              <w:pPr>
                                <w:pStyle w:val="berschrift2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237F5">
                                <w:rPr>
                                  <w:sz w:val="24"/>
                                  <w:szCs w:val="24"/>
                                </w:rPr>
                                <w:t xml:space="preserve">Sicherungsbewegung von </w:t>
                              </w:r>
                              <w:r w:rsidR="001E5AA2" w:rsidRPr="009237F5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237F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37F5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432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432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32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896"/>
                            <a:ext cx="316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Pr="009237F5" w:rsidRDefault="001E5AA2" w:rsidP="001E5AA2">
                              <w:pPr>
                                <w:pStyle w:val="berschrift2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237F5">
                                <w:rPr>
                                  <w:sz w:val="24"/>
                                  <w:szCs w:val="24"/>
                                </w:rPr>
                                <w:t>Sicherungsbewegung von B</w:t>
                              </w:r>
                              <w:r w:rsidR="00062038" w:rsidRPr="009237F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62038" w:rsidRPr="009237F5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4320" y="3888"/>
                            <a:ext cx="192" cy="312"/>
                          </a:xfrm>
                          <a:custGeom>
                            <a:avLst/>
                            <a:gdLst>
                              <a:gd name="T0" fmla="*/ 168 w 192"/>
                              <a:gd name="T1" fmla="*/ 312 h 312"/>
                              <a:gd name="T2" fmla="*/ 168 w 192"/>
                              <a:gd name="T3" fmla="*/ 24 h 312"/>
                              <a:gd name="T4" fmla="*/ 24 w 192"/>
                              <a:gd name="T5" fmla="*/ 168 h 312"/>
                              <a:gd name="T6" fmla="*/ 24 w 192"/>
                              <a:gd name="T7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312">
                                <a:moveTo>
                                  <a:pt x="168" y="312"/>
                                </a:moveTo>
                                <a:cubicBezTo>
                                  <a:pt x="180" y="180"/>
                                  <a:pt x="192" y="48"/>
                                  <a:pt x="168" y="24"/>
                                </a:cubicBezTo>
                                <a:cubicBezTo>
                                  <a:pt x="144" y="0"/>
                                  <a:pt x="48" y="120"/>
                                  <a:pt x="24" y="168"/>
                                </a:cubicBezTo>
                                <a:cubicBezTo>
                                  <a:pt x="0" y="216"/>
                                  <a:pt x="24" y="288"/>
                                  <a:pt x="24" y="3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"/>
                        <wps:cNvCnPr/>
                        <wps:spPr bwMode="auto">
                          <a:xfrm flipH="1">
                            <a:off x="6192" y="475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 flipH="1">
                            <a:off x="5904" y="43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5736" y="3984"/>
                            <a:ext cx="192" cy="336"/>
                          </a:xfrm>
                          <a:custGeom>
                            <a:avLst/>
                            <a:gdLst>
                              <a:gd name="T0" fmla="*/ 24 w 192"/>
                              <a:gd name="T1" fmla="*/ 336 h 336"/>
                              <a:gd name="T2" fmla="*/ 24 w 192"/>
                              <a:gd name="T3" fmla="*/ 48 h 336"/>
                              <a:gd name="T4" fmla="*/ 168 w 192"/>
                              <a:gd name="T5" fmla="*/ 48 h 336"/>
                              <a:gd name="T6" fmla="*/ 168 w 192"/>
                              <a:gd name="T7" fmla="*/ 192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336">
                                <a:moveTo>
                                  <a:pt x="24" y="336"/>
                                </a:moveTo>
                                <a:cubicBezTo>
                                  <a:pt x="12" y="216"/>
                                  <a:pt x="0" y="96"/>
                                  <a:pt x="24" y="48"/>
                                </a:cubicBezTo>
                                <a:cubicBezTo>
                                  <a:pt x="48" y="0"/>
                                  <a:pt x="144" y="24"/>
                                  <a:pt x="168" y="48"/>
                                </a:cubicBezTo>
                                <a:cubicBezTo>
                                  <a:pt x="192" y="72"/>
                                  <a:pt x="168" y="168"/>
                                  <a:pt x="168" y="19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.95pt;margin-top:45.95pt;width:396pt;height:90.75pt;z-index:251657216" coordorigin="2016,3888" coordsize="691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" o:allowincell="f">
                <v:line id="Line 3" o:spid="_x0000_s1027" style="position:absolute;visibility:visible;mso-wrap-style:square" from="2160,4320" to="446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InsAAAADbAAAADwAAAGRycy9kb3ducmV2LnhtbERPTWvCQBC9F/wPywi91Y1BQkldRRSh&#10;KhRqS89DdpoNzc6E7Nak/94VhN7m8T5nuR59qy7Uh0bYwHyWgSKuxDZcG/j82D89gwoR2WIrTAb+&#10;KMB6NXlYYmll4He6nGOtUgiHEg24GLtS61A58hhm0hEn7lt6jzHBvta2xyGF+1bnWVZojw2nBocd&#10;bR1VP+dfb+DrUIxHlw+7t50UtTst5DiwGPM4HTcvoCKN8V98d7/aND+H2y/pAL2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LiJ7AAAAA2wAAAA8AAAAAAAAAAAAAAAAA&#10;oQIAAGRycy9kb3ducmV2LnhtbFBLBQYAAAAABAAEAPkAAACOAwAAAAA=&#10;" strokecolor="red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16;top:432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4176;top:432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3888;top:4320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448,4752" to="432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0ET8MAAADbAAAADwAAAGRycy9kb3ducmV2LnhtbERPTWvCQBC9C/0PyxR6Ed3Egy3RVYpQ&#10;EKRo04h4G7NjEszOht2tpv/eLRS8zeN9znzZm1ZcyfnGsoJ0nIAgLq1uuFJQfH+M3kD4gKyxtUwK&#10;fsnDcvE0mGOm7Y2/6JqHSsQQ9hkqqEPoMil9WZNBP7YdceTO1hkMEbpKaoe3GG5aOUmSqTTYcGyo&#10;saNVTeUl/zEKJp/FKtXbJj2+bveHnRtufF6clHp57t9nIAL14SH+d691nD+Fv1/i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tBE/DAAAA2wAAAA8AAAAAAAAAAAAA&#10;AAAAoQIAAGRycy9kb3ducmV2LnhtbFBLBQYAAAAABAAEAPkAAACRAwAAAAA=&#10;" strokecolor="blue">
                  <v:stroke dashstyle="1 1" endarrow="block"/>
                </v:line>
                <v:shape id="Text Box 8" o:spid="_x0000_s1032" type="#_x0000_t202" style="position:absolute;left:2016;top:4896;width:316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062038" w:rsidRPr="009237F5" w:rsidRDefault="00062038" w:rsidP="001E5AA2">
                        <w:pPr>
                          <w:pStyle w:val="berschrift2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9237F5">
                          <w:rPr>
                            <w:sz w:val="24"/>
                            <w:szCs w:val="24"/>
                          </w:rPr>
                          <w:t xml:space="preserve">Sicherungsbewegung von </w:t>
                        </w:r>
                        <w:r w:rsidR="001E5AA2" w:rsidRPr="009237F5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9237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237F5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3" type="#_x0000_t202" style="position:absolute;left:5616;top:432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6048;top:432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5" type="#_x0000_t202" style="position:absolute;left:7776;top:432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6" type="#_x0000_t202" style="position:absolute;left:5760;top:4896;width:316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062038" w:rsidRPr="009237F5" w:rsidRDefault="001E5AA2" w:rsidP="001E5AA2">
                        <w:pPr>
                          <w:pStyle w:val="berschrift2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9237F5">
                          <w:rPr>
                            <w:sz w:val="24"/>
                            <w:szCs w:val="24"/>
                          </w:rPr>
                          <w:t>Sicherungsbewegung von B</w:t>
                        </w:r>
                        <w:r w:rsidR="00062038" w:rsidRPr="009237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62038" w:rsidRPr="009237F5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Freeform 13" o:spid="_x0000_s1037" style="position:absolute;left:4320;top:3888;width:192;height:312;visibility:visible;mso-wrap-style:square;v-text-anchor:top" coordsize="1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Ak8QA&#10;AADbAAAADwAAAGRycy9kb3ducmV2LnhtbESPQWvCQBSE7wX/w/IEb3VjCkVTV5GAILUeGgXp7ZF9&#10;JsHs27C7xvjvuwWhx2FmvmGW68G0oifnG8sKZtMEBHFpdcOVgtNx+zoH4QOyxtYyKXiQh/Vq9LLE&#10;TNs7f1NfhEpECPsMFdQhdJmUvqzJoJ/ajjh6F+sMhihdJbXDe4SbVqZJ8i4NNhwXauwor6m8Fjej&#10;wOy7na/Oi1y+zb9++uKQu8/FQ6nJeNh8gAg0hP/ws73TCtI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+gJPEAAAA2wAAAA8AAAAAAAAAAAAAAAAAmAIAAGRycy9k&#10;b3ducmV2LnhtbFBLBQYAAAAABAAEAPUAAACJAwAAAAA=&#10;" path="m168,312c180,180,192,48,168,24,144,,48,120,24,168v-24,48,,120,,144e" filled="f" strokecolor="red">
                  <v:stroke endarrow="block"/>
                  <v:path arrowok="t" o:connecttype="custom" o:connectlocs="168,312;168,24;24,168;24,312" o:connectangles="0,0,0,0"/>
                </v:shape>
                <v:line id="Line 14" o:spid="_x0000_s1038" style="position:absolute;flip:x;visibility:visible;mso-wrap-style:square" from="6192,4752" to="806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wS3cMAAADbAAAADwAAAGRycy9kb3ducmV2LnhtbESPQWsCMRSE7wX/Q3hCbzXrWkRWo2ih&#10;ILQHqyJ4e2yem8XkZdnEdf33TUHocZiZb5jFqndWdNSG2rOC8SgDQVx6XXOl4Hj4fJuBCBFZo/VM&#10;Ch4UYLUcvCyw0P7OP9TtYyUShEOBCkyMTSFlKA05DCPfECfv4luHMcm2krrFe4I7K/Msm0qHNacF&#10;gw19GCqv+5tTML2YJj+dcae/v7puY09bWz/elXod9us5iEh9/A8/21utIJ/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MEt3DAAAA2wAAAA8AAAAAAAAAAAAA&#10;AAAAoQIAAGRycy9kb3ducmV2LnhtbFBLBQYAAAAABAAEAPkAAACRAwAAAAA=&#10;" strokecolor="blue">
                  <v:stroke dashstyle="1 1" endarrow="block"/>
                </v:line>
                <v:line id="Line 15" o:spid="_x0000_s1039" style="position:absolute;flip:x;visibility:visible;mso-wrap-style:square" from="5904,4320" to="806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xc2sIAAADbAAAADwAAAGRycy9kb3ducmV2LnhtbESPQYvCMBSE7wv+h/AEb2uqiC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xc2sIAAADbAAAADwAAAAAAAAAAAAAA&#10;AAChAgAAZHJzL2Rvd25yZXYueG1sUEsFBgAAAAAEAAQA+QAAAJADAAAAAA==&#10;" strokecolor="red">
                  <v:stroke endarrow="block"/>
                </v:line>
                <v:shape id="Freeform 16" o:spid="_x0000_s1040" style="position:absolute;left:5736;top:3984;width:192;height:336;visibility:visible;mso-wrap-style:square;v-text-anchor:top" coordsize="19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fab4A&#10;AADbAAAADwAAAGRycy9kb3ducmV2LnhtbESPzQrCMBCE74LvEFbwpqmiItUoIogigvh3X5q1LTab&#10;0kRb394IgsdhZr5h5svGFOJFlcstKxj0IxDEidU5pwqul01vCsJ5ZI2FZVLwJgfLRbs1x1jbmk/0&#10;OvtUBAi7GBVk3pexlC7JyKDr25I4eHdbGfRBVqnUFdYBbgo5jKKJNJhzWMiwpHVGyeP8NAr0Teb3&#10;4nh5Rjiq60Oyd3ZbTpXqdprVDISnxv/Dv/ZOKxiO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mH2m+AAAA2wAAAA8AAAAAAAAAAAAAAAAAmAIAAGRycy9kb3ducmV2&#10;LnhtbFBLBQYAAAAABAAEAPUAAACDAwAAAAA=&#10;" path="m24,336c12,216,,96,24,48,48,,144,24,168,48v24,24,,120,,144e" filled="f" strokecolor="red">
                  <v:stroke endarrow="block"/>
                  <v:path arrowok="t" o:connecttype="custom" o:connectlocs="24,336;24,48;168,48;168,192" o:connectangles="0,0,0,0"/>
                </v:shape>
              </v:group>
            </w:pict>
          </mc:Fallback>
        </mc:AlternateContent>
      </w:r>
      <w:r w:rsidR="00062038">
        <w:rPr>
          <w:sz w:val="24"/>
        </w:rPr>
        <w:t>Ununterbrochen pritschen mit Kontrollpa</w:t>
      </w:r>
      <w:r w:rsidR="001E5AA2">
        <w:rPr>
          <w:sz w:val="24"/>
        </w:rPr>
        <w:t>ss</w:t>
      </w:r>
      <w:r w:rsidR="00062038">
        <w:rPr>
          <w:sz w:val="24"/>
        </w:rPr>
        <w:t xml:space="preserve">, nach dem Rückspiel immer zum Partner hinlaufen, dort eine </w:t>
      </w:r>
      <w:r w:rsidR="00062038">
        <w:rPr>
          <w:b/>
          <w:sz w:val="24"/>
        </w:rPr>
        <w:t xml:space="preserve">Sicherungsbewegung </w:t>
      </w:r>
      <w:r w:rsidR="00062038">
        <w:rPr>
          <w:sz w:val="24"/>
        </w:rPr>
        <w:t>andeuten und wieder zurück in die Ausgangsposition laufen.</w:t>
      </w: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Übung: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 xml:space="preserve">Paarweise möglichst oft </w:t>
      </w:r>
      <w:r>
        <w:rPr>
          <w:b/>
          <w:sz w:val="24"/>
        </w:rPr>
        <w:t>im Sprung</w:t>
      </w:r>
      <w:r>
        <w:rPr>
          <w:sz w:val="24"/>
        </w:rPr>
        <w:t xml:space="preserve"> pritschen</w:t>
      </w: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Übung: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>A und B pritschen ununterbrochen.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>Zusatzaufgabe: Nach seinem Rückspiel macht B zwei Side-Steps nach rechts und berührt mit beiden Händen den Boden. Nach dem erneuten Rückspiel macht B zwei Side-Steps nach links und berührt mit beiden Händen den Boden.</w:t>
      </w:r>
    </w:p>
    <w:p w:rsidR="00062038" w:rsidRDefault="00A95AD6" w:rsidP="00062038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9525</wp:posOffset>
                </wp:positionV>
                <wp:extent cx="4297680" cy="640080"/>
                <wp:effectExtent l="0" t="19050" r="635" b="1714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640080"/>
                          <a:chOff x="1728" y="8208"/>
                          <a:chExt cx="6768" cy="100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849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849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849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49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38" w:rsidRDefault="00062038" w:rsidP="000620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2160" y="8640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/>
                        <wps:spPr bwMode="auto">
                          <a:xfrm flipV="1">
                            <a:off x="4320" y="820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 flipH="1">
                            <a:off x="6048" y="864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8064" y="878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15.55pt;margin-top:.75pt;width:338.4pt;height:50.4pt;z-index:251658240" coordorigin="1728,8208" coordsize="676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" o:allowincell="f">
                <v:shape id="Text Box 18" o:spid="_x0000_s1042" type="#_x0000_t202" style="position:absolute;left:1728;top:849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43" type="#_x0000_t202" style="position:absolute;left:5616;top:849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4032;top:849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5" type="#_x0000_t202" style="position:absolute;left:7920;top:849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62038" w:rsidRDefault="00062038" w:rsidP="000620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2160,8640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tscEAAADaAAAADwAAAGRycy9kb3ducmV2LnhtbESPQYvCMBSE74L/ITzBm6arYpeuUUQQ&#10;FPRgFdzjo3m2xealNFHrvzeC4HGYmW+Y2aI1lbhT40rLCn6GEQjizOqScwWn43rwC8J5ZI2VZVLw&#10;JAeLebczw0TbBx/onvpcBAi7BBUU3teJlC4ryKAb2po4eBfbGPRBNrnUDT4C3FRyFEVTabDksFBg&#10;TauCsmt6Mwom2//dyfi9G7NbXky8vZ53caRUv9cu/0B4av03/GlvtIIY3lfCDZ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Gm2xwQAAANoAAAAPAAAAAAAAAAAAAAAA&#10;AKECAABkcnMvZG93bnJldi54bWxQSwUGAAAAAAQABAD5AAAAjwMAAAAA&#10;" strokecolor="red">
                  <v:stroke startarrow="block" endarrow="block"/>
                </v:line>
                <v:line id="Line 23" o:spid="_x0000_s1047" style="position:absolute;flip:y;visibility:visible;mso-wrap-style:square" from="4320,8208" to="4320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JX74AAADaAAAADwAAAGRycy9kb3ducmV2LnhtbERPTYvCMBC9L/gfwgje1lQRWapRVBAE&#10;PbgqgrehGZtiMilNrPXfm8PCHh/ve77snBUtNaHyrGA0zEAQF15XXCq4nLffPyBCRNZoPZOCNwVY&#10;Lnpfc8y1f/EvtadYihTCIUcFJsY6lzIUhhyGoa+JE3f3jcOYYFNK3eArhTsrx1k2lQ4rTg0Ga9oY&#10;Kh6np1MwvZt6fL3hUR/2bbu2152t3hOlBv1uNQMRqYv/4j/3TitIW9OVd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sAlfvgAAANoAAAAPAAAAAAAAAAAAAAAAAKEC&#10;AABkcnMvZG93bnJldi54bWxQSwUGAAAAAAQABAD5AAAAjAMAAAAA&#10;" strokecolor="blue">
                  <v:stroke dashstyle="1 1" endarrow="block"/>
                </v:line>
                <v:line id="Line 24" o:spid="_x0000_s1048" style="position:absolute;flip:x;visibility:visible;mso-wrap-style:square" from="6048,8640" to="806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B6cIAAADaAAAADwAAAGRycy9kb3ducmV2LnhtbESP0WrCQBRE3wv+w3IF3+pGkVJTVxFR&#10;9KUWEz/gmr1N0mbvhuyaxL93BcHHYWbOMItVbyrRUuNKywom4wgEcWZ1ybmCc7p7/wThPLLGyjIp&#10;uJGD1XLwtsBY245P1CY+FwHCLkYFhfd1LKXLCjLoxrYmDt6vbQz6IJtc6ga7ADeVnEbRhzRYclgo&#10;sKZNQdl/cjUK0nbmvtNdcv3T+2N5yVy3/Zl3So2G/foLhKfev8LP9kErmMPjSrg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RB6cIAAADaAAAADwAAAAAAAAAAAAAA&#10;AAChAgAAZHJzL2Rvd25yZXYueG1sUEsFBgAAAAAEAAQA+QAAAJADAAAAAA==&#10;" strokecolor="red">
                  <v:stroke startarrow="block" endarrow="block"/>
                </v:line>
                <v:line id="Line 25" o:spid="_x0000_s1049" style="position:absolute;visibility:visible;mso-wrap-style:square" from="8064,8784" to="8064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5oMYAAADbAAAADwAAAGRycy9kb3ducmV2LnhtbESPQUvDQBCF70L/wzKFXsRu0kOV2G0p&#10;hYIgpRoj4m3MjkkwOxt2t238985B6G2G9+a9b1ab0fXqTCF2ng3k8wwUce1tx42B6m1/9wAqJmSL&#10;vWcy8EsRNuvJzQoL6y/8SucyNUpCOBZooE1pKLSOdUsO49wPxKJ9++AwyRoabQNeJNz1epFlS+2w&#10;Y2locaBdS/VPeXIGFodql9tjl3/eH98/XsLtcyyrL2Nm03H7CCrRmK7m/+snK/hCL7/IAHr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OaDGAAAA2wAAAA8AAAAAAAAA&#10;AAAAAAAAoQIAAGRycy9kb3ducmV2LnhtbFBLBQYAAAAABAAEAPkAAACUAwAAAAA=&#10;" strokecolor="blue">
                  <v:stroke dashstyle="1 1" endarrow="block"/>
                </v:line>
              </v:group>
            </w:pict>
          </mc:Fallback>
        </mc:AlternateContent>
      </w: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Übung:</w:t>
      </w:r>
    </w:p>
    <w:p w:rsidR="00062038" w:rsidRDefault="001E5AA2" w:rsidP="00062038">
      <w:pPr>
        <w:rPr>
          <w:sz w:val="24"/>
        </w:rPr>
      </w:pPr>
      <w:r>
        <w:rPr>
          <w:sz w:val="24"/>
        </w:rPr>
        <w:t xml:space="preserve">A pritscht B den Ball </w:t>
      </w:r>
      <w:r w:rsidR="00062038">
        <w:rPr>
          <w:sz w:val="24"/>
        </w:rPr>
        <w:t xml:space="preserve">so zu, dass </w:t>
      </w:r>
      <w:r w:rsidR="00062038">
        <w:rPr>
          <w:b/>
          <w:sz w:val="24"/>
        </w:rPr>
        <w:t>B immer</w:t>
      </w:r>
      <w:r w:rsidR="00062038">
        <w:rPr>
          <w:sz w:val="24"/>
        </w:rPr>
        <w:t xml:space="preserve"> </w:t>
      </w:r>
      <w:r w:rsidR="00062038">
        <w:rPr>
          <w:b/>
          <w:sz w:val="24"/>
        </w:rPr>
        <w:t>eine Laufbewegung</w:t>
      </w:r>
      <w:r w:rsidR="00062038">
        <w:rPr>
          <w:sz w:val="24"/>
        </w:rPr>
        <w:t xml:space="preserve"> zum Ball machen muss, um zurückzupritschen. A sollte von B immer mög</w:t>
      </w:r>
      <w:r>
        <w:rPr>
          <w:sz w:val="24"/>
        </w:rPr>
        <w:t>lichst genau angespielt werden.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br w:type="page"/>
      </w: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lastRenderedPageBreak/>
        <w:t>Übung: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>Lang, kurz, kurz</w:t>
      </w:r>
    </w:p>
    <w:p w:rsidR="00062038" w:rsidRDefault="00062038" w:rsidP="001E5AA2">
      <w:pPr>
        <w:rPr>
          <w:sz w:val="24"/>
        </w:rPr>
      </w:pPr>
      <w:r>
        <w:rPr>
          <w:sz w:val="24"/>
        </w:rPr>
        <w:t xml:space="preserve">A pritscht langen Pass auf B und läuft sofort hinter seinem Ball her, B pritscht kurz zurück zu A, A spielt ebenfalls kurz auf B zurück und läuft anschließend sofort rückwärts in seine Ausgangsposition. Nun spielt B den langen Pass auf A </w:t>
      </w:r>
      <w:r w:rsidR="001E5AA2">
        <w:rPr>
          <w:sz w:val="24"/>
        </w:rPr>
        <w:t>usw</w:t>
      </w:r>
      <w:r>
        <w:rPr>
          <w:sz w:val="24"/>
        </w:rPr>
        <w:t xml:space="preserve">. 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>Evtl. mit einem Kontrollpass!</w:t>
      </w: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Übung: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 xml:space="preserve">A wirft oder pritscht den Ball so auf B, dass dieser immer im seitlichen Bereich </w:t>
      </w:r>
      <w:r>
        <w:rPr>
          <w:b/>
          <w:sz w:val="24"/>
        </w:rPr>
        <w:t xml:space="preserve">baggern </w:t>
      </w:r>
      <w:r>
        <w:rPr>
          <w:sz w:val="24"/>
        </w:rPr>
        <w:t>muss.</w:t>
      </w:r>
    </w:p>
    <w:p w:rsidR="00062038" w:rsidRDefault="00062038" w:rsidP="00062038">
      <w:pPr>
        <w:rPr>
          <w:sz w:val="24"/>
        </w:rPr>
      </w:pPr>
    </w:p>
    <w:p w:rsidR="00062038" w:rsidRDefault="00062038" w:rsidP="00062038">
      <w:pPr>
        <w:numPr>
          <w:ilvl w:val="0"/>
          <w:numId w:val="2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Übung: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>A wirft B den Ball so zu, dass B immer im Wechsel eine Laufbewegung nach vorne und eine Laufbewegung rückwärts machen muss, um zu baggern. Länge der Laufbewegung: 5 bis 6 m.</w:t>
      </w:r>
    </w:p>
    <w:p w:rsidR="00062038" w:rsidRDefault="00062038" w:rsidP="00062038">
      <w:pPr>
        <w:rPr>
          <w:sz w:val="24"/>
        </w:rPr>
      </w:pPr>
      <w:r>
        <w:rPr>
          <w:sz w:val="24"/>
        </w:rPr>
        <w:t>Mindestens 10 Wiederholungen von B, schnelle Laufbewegung nach vorn und schnelle Laufbewegung zurück.</w:t>
      </w:r>
    </w:p>
    <w:p w:rsidR="00062038" w:rsidRDefault="00062038" w:rsidP="00062038">
      <w:pPr>
        <w:rPr>
          <w:sz w:val="24"/>
        </w:rPr>
      </w:pPr>
    </w:p>
    <w:p w:rsidR="00062038" w:rsidRPr="00A367CB" w:rsidRDefault="00062038" w:rsidP="00A367CB">
      <w:pPr>
        <w:pStyle w:val="Listenabsatz"/>
        <w:numPr>
          <w:ilvl w:val="0"/>
          <w:numId w:val="2"/>
        </w:numPr>
        <w:rPr>
          <w:b/>
          <w:sz w:val="24"/>
        </w:rPr>
      </w:pPr>
      <w:r w:rsidRPr="00A367CB">
        <w:rPr>
          <w:b/>
          <w:sz w:val="24"/>
          <w:highlight w:val="yellow"/>
        </w:rPr>
        <w:t>Übung:</w:t>
      </w:r>
    </w:p>
    <w:p w:rsidR="00062038" w:rsidRDefault="00062038" w:rsidP="00062038">
      <w:pPr>
        <w:rPr>
          <w:b/>
          <w:sz w:val="24"/>
        </w:rPr>
      </w:pPr>
      <w:r>
        <w:rPr>
          <w:sz w:val="24"/>
        </w:rPr>
        <w:t>A und B spielen sich ohne Vorgabe möglichst intensiv ein.</w:t>
      </w:r>
    </w:p>
    <w:sectPr w:rsidR="00062038" w:rsidSect="0096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1276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29" w:rsidRDefault="001A5A29" w:rsidP="00664D9D">
      <w:pPr>
        <w:spacing w:line="240" w:lineRule="auto"/>
      </w:pPr>
      <w:r>
        <w:separator/>
      </w:r>
    </w:p>
  </w:endnote>
  <w:endnote w:type="continuationSeparator" w:id="0">
    <w:p w:rsidR="001A5A29" w:rsidRDefault="001A5A29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B8" w:rsidRDefault="009666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Default="008C314F" w:rsidP="008C314F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CF213B">
      <w:fldChar w:fldCharType="begin"/>
    </w:r>
    <w:r w:rsidR="00CF213B">
      <w:instrText xml:space="preserve"> PAGE   \* MERGEFORMAT </w:instrText>
    </w:r>
    <w:r w:rsidR="00CF213B">
      <w:fldChar w:fldCharType="separate"/>
    </w:r>
    <w:r w:rsidR="001A5A29">
      <w:rPr>
        <w:noProof/>
      </w:rPr>
      <w:t>1</w:t>
    </w:r>
    <w:r w:rsidR="00CF213B">
      <w:rPr>
        <w:noProof/>
      </w:rPr>
      <w:fldChar w:fldCharType="end"/>
    </w:r>
    <w:r>
      <w:t xml:space="preserve"> von </w:t>
    </w:r>
    <w:r w:rsidR="001A5A29">
      <w:fldChar w:fldCharType="begin"/>
    </w:r>
    <w:r w:rsidR="001A5A29">
      <w:instrText xml:space="preserve"> NUMPAGES   \* MERGEFORMAT </w:instrText>
    </w:r>
    <w:r w:rsidR="001A5A29">
      <w:fldChar w:fldCharType="separate"/>
    </w:r>
    <w:r w:rsidR="001A5A29">
      <w:rPr>
        <w:noProof/>
      </w:rPr>
      <w:t>1</w:t>
    </w:r>
    <w:r w:rsidR="001A5A29">
      <w:rPr>
        <w:noProof/>
      </w:rPr>
      <w:fldChar w:fldCharType="end"/>
    </w:r>
    <w:r>
      <w:tab/>
      <w:t>ZPG Sport 2011</w:t>
    </w:r>
  </w:p>
  <w:p w:rsidR="009666B8" w:rsidRDefault="009666B8" w:rsidP="008C314F">
    <w:pPr>
      <w:pStyle w:val="Fuzeile"/>
      <w:tabs>
        <w:tab w:val="clear" w:pos="4536"/>
        <w:tab w:val="left" w:pos="4111"/>
        <w:tab w:val="center" w:pos="8931"/>
      </w:tabs>
      <w:jc w:val="center"/>
    </w:pPr>
    <w:bookmarkStart w:id="0" w:name="_GoBack"/>
    <w:bookmarkEnd w:id="0"/>
  </w:p>
  <w:p w:rsidR="009666B8" w:rsidRPr="00664D9D" w:rsidRDefault="009666B8" w:rsidP="009666B8">
    <w:pPr>
      <w:tabs>
        <w:tab w:val="left" w:pos="851"/>
      </w:tabs>
      <w:spacing w:line="240" w:lineRule="auto"/>
    </w:pPr>
    <w:r>
      <w:t xml:space="preserve">Quelle: </w:t>
    </w:r>
    <w:r>
      <w:tab/>
      <w:t>DVD Schulsport, Sicherheit, Gesundheit Schwimmen &amp; Volleyball - Bausteine für einen sicheren und attraktiven Unterricht. Arbeitsbogen Technikschulung</w:t>
    </w:r>
  </w:p>
  <w:p w:rsidR="009666B8" w:rsidRPr="008C314F" w:rsidRDefault="009666B8" w:rsidP="008C314F">
    <w:pPr>
      <w:pStyle w:val="Fuzeile"/>
      <w:tabs>
        <w:tab w:val="clear" w:pos="4536"/>
        <w:tab w:val="left" w:pos="4111"/>
        <w:tab w:val="center" w:pos="8931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B8" w:rsidRDefault="009666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29" w:rsidRDefault="001A5A29" w:rsidP="00664D9D">
      <w:pPr>
        <w:spacing w:line="240" w:lineRule="auto"/>
      </w:pPr>
      <w:r>
        <w:separator/>
      </w:r>
    </w:p>
  </w:footnote>
  <w:footnote w:type="continuationSeparator" w:id="0">
    <w:p w:rsidR="001A5A29" w:rsidRDefault="001A5A29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B8" w:rsidRDefault="009666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A95AD6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159B620" wp14:editId="79ACC556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038">
      <w:rPr>
        <w:noProof/>
        <w:sz w:val="48"/>
        <w:szCs w:val="48"/>
        <w:lang w:eastAsia="de-DE"/>
      </w:rPr>
      <w:t>Volleyball</w:t>
    </w:r>
  </w:p>
  <w:p w:rsidR="00D046E6" w:rsidRPr="00B36397" w:rsidRDefault="00062038" w:rsidP="00B36397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T</w:t>
    </w:r>
    <w:r w:rsidR="00D046E6">
      <w:rPr>
        <w:sz w:val="36"/>
        <w:szCs w:val="36"/>
      </w:rPr>
      <w:t>e</w:t>
    </w:r>
    <w:r>
      <w:rPr>
        <w:sz w:val="36"/>
        <w:szCs w:val="36"/>
      </w:rPr>
      <w:t>chnikschulung</w:t>
    </w:r>
  </w:p>
  <w:p w:rsidR="00D046E6" w:rsidRDefault="001A5A29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B8" w:rsidRDefault="009666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789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529D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963306"/>
    <w:multiLevelType w:val="singleLevel"/>
    <w:tmpl w:val="AD7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627860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5"/>
    <w:rsid w:val="00062038"/>
    <w:rsid w:val="00071B66"/>
    <w:rsid w:val="000A31BB"/>
    <w:rsid w:val="001A5A29"/>
    <w:rsid w:val="001B64A0"/>
    <w:rsid w:val="001E5AA2"/>
    <w:rsid w:val="001F79F7"/>
    <w:rsid w:val="00260D65"/>
    <w:rsid w:val="00296977"/>
    <w:rsid w:val="002C174A"/>
    <w:rsid w:val="002F14A8"/>
    <w:rsid w:val="00325099"/>
    <w:rsid w:val="00361DF7"/>
    <w:rsid w:val="003A4EB4"/>
    <w:rsid w:val="003B5F38"/>
    <w:rsid w:val="0040121C"/>
    <w:rsid w:val="00462534"/>
    <w:rsid w:val="004F2E57"/>
    <w:rsid w:val="00574990"/>
    <w:rsid w:val="005B295D"/>
    <w:rsid w:val="005B51ED"/>
    <w:rsid w:val="005E3649"/>
    <w:rsid w:val="00664D9D"/>
    <w:rsid w:val="00685D65"/>
    <w:rsid w:val="006B7766"/>
    <w:rsid w:val="00700C6B"/>
    <w:rsid w:val="00796E37"/>
    <w:rsid w:val="00815763"/>
    <w:rsid w:val="0081735B"/>
    <w:rsid w:val="00822EAC"/>
    <w:rsid w:val="00831990"/>
    <w:rsid w:val="008439D6"/>
    <w:rsid w:val="0086266D"/>
    <w:rsid w:val="008B66D4"/>
    <w:rsid w:val="008C314F"/>
    <w:rsid w:val="008C7F99"/>
    <w:rsid w:val="008D0897"/>
    <w:rsid w:val="008D13C9"/>
    <w:rsid w:val="009237F5"/>
    <w:rsid w:val="009666B8"/>
    <w:rsid w:val="00975E73"/>
    <w:rsid w:val="009831C8"/>
    <w:rsid w:val="00987234"/>
    <w:rsid w:val="009A4650"/>
    <w:rsid w:val="009F281B"/>
    <w:rsid w:val="00A052B5"/>
    <w:rsid w:val="00A334E2"/>
    <w:rsid w:val="00A367CB"/>
    <w:rsid w:val="00A43E2E"/>
    <w:rsid w:val="00A51736"/>
    <w:rsid w:val="00A8679F"/>
    <w:rsid w:val="00A95AD6"/>
    <w:rsid w:val="00AC6C4F"/>
    <w:rsid w:val="00AD2F60"/>
    <w:rsid w:val="00B36397"/>
    <w:rsid w:val="00B65191"/>
    <w:rsid w:val="00B749A0"/>
    <w:rsid w:val="00B819C6"/>
    <w:rsid w:val="00B92BB5"/>
    <w:rsid w:val="00BE415E"/>
    <w:rsid w:val="00C0266A"/>
    <w:rsid w:val="00C1629D"/>
    <w:rsid w:val="00C5131B"/>
    <w:rsid w:val="00C61727"/>
    <w:rsid w:val="00CB40A7"/>
    <w:rsid w:val="00CF213B"/>
    <w:rsid w:val="00CF49B1"/>
    <w:rsid w:val="00D046E6"/>
    <w:rsid w:val="00D65DCD"/>
    <w:rsid w:val="00D6720A"/>
    <w:rsid w:val="00D71BF8"/>
    <w:rsid w:val="00D95523"/>
    <w:rsid w:val="00E504AB"/>
    <w:rsid w:val="00E852B0"/>
    <w:rsid w:val="00EB1EC9"/>
    <w:rsid w:val="00EC0D6B"/>
    <w:rsid w:val="00EC0F43"/>
    <w:rsid w:val="00EE67D1"/>
    <w:rsid w:val="00F30401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5A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A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A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A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3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5A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A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A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A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3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3</cp:revision>
  <cp:lastPrinted>2011-05-28T08:12:00Z</cp:lastPrinted>
  <dcterms:created xsi:type="dcterms:W3CDTF">2012-06-11T09:29:00Z</dcterms:created>
  <dcterms:modified xsi:type="dcterms:W3CDTF">2012-06-11T10:15:00Z</dcterms:modified>
</cp:coreProperties>
</file>