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9D" w:rsidRPr="0031629D" w:rsidRDefault="0031629D" w:rsidP="008D5CC6">
      <w:pPr>
        <w:spacing w:after="240" w:line="240" w:lineRule="auto"/>
        <w:rPr>
          <w:b/>
          <w:sz w:val="44"/>
          <w:szCs w:val="52"/>
          <w:u w:val="single"/>
        </w:rPr>
      </w:pPr>
      <w:r w:rsidRPr="0031629D">
        <w:rPr>
          <w:b/>
          <w:sz w:val="44"/>
          <w:szCs w:val="52"/>
        </w:rPr>
        <w:t>Name:</w:t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</w:p>
    <w:p w:rsidR="0031629D" w:rsidRDefault="0031629D" w:rsidP="0031629D">
      <w:pPr>
        <w:spacing w:line="240" w:lineRule="auto"/>
        <w:rPr>
          <w:sz w:val="40"/>
          <w:szCs w:val="40"/>
        </w:rPr>
      </w:pPr>
      <w:r w:rsidRPr="00084AB2">
        <w:rPr>
          <w:b/>
          <w:sz w:val="40"/>
          <w:szCs w:val="40"/>
        </w:rPr>
        <w:t>Arbeitsauftrag:</w:t>
      </w:r>
      <w:r w:rsidRPr="00084AB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Drücke deine</w:t>
      </w:r>
      <w:r w:rsidRPr="00084AB2">
        <w:rPr>
          <w:sz w:val="40"/>
          <w:szCs w:val="40"/>
        </w:rPr>
        <w:t xml:space="preserve"> Belastungsintensität nach jeder Übung mit der Borg-Skala aus. </w:t>
      </w:r>
      <w:r>
        <w:rPr>
          <w:sz w:val="40"/>
          <w:szCs w:val="40"/>
        </w:rPr>
        <w:t>Trage jeweils ein Kreuz</w:t>
      </w:r>
      <w:r w:rsidRPr="00084AB2">
        <w:rPr>
          <w:sz w:val="40"/>
          <w:szCs w:val="40"/>
        </w:rPr>
        <w:t xml:space="preserve"> in d</w:t>
      </w:r>
      <w:r>
        <w:rPr>
          <w:sz w:val="40"/>
          <w:szCs w:val="40"/>
        </w:rPr>
        <w:t>ie</w:t>
      </w:r>
      <w:r w:rsidRPr="00084AB2">
        <w:rPr>
          <w:sz w:val="40"/>
          <w:szCs w:val="40"/>
        </w:rPr>
        <w:t xml:space="preserve"> passende Zelle ein.</w:t>
      </w:r>
    </w:p>
    <w:tbl>
      <w:tblPr>
        <w:tblpPr w:leftFromText="141" w:rightFromText="141" w:bottomFromText="200" w:vertAnchor="text" w:horzAnchor="margin" w:tblpY="122"/>
        <w:tblOverlap w:val="never"/>
        <w:tblW w:w="15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2039"/>
        <w:gridCol w:w="2343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31629D" w:rsidTr="00B437A7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1629D" w:rsidRDefault="0031629D" w:rsidP="0031629D">
            <w:pPr>
              <w:jc w:val="left"/>
              <w:rPr>
                <w:sz w:val="23"/>
              </w:rPr>
            </w:pPr>
            <w:r>
              <w:rPr>
                <w:b/>
                <w:bCs/>
              </w:rPr>
              <w:t>Belastungsstufe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1629D" w:rsidRDefault="0031629D" w:rsidP="00B437A7">
            <w:pPr>
              <w:spacing w:line="240" w:lineRule="auto"/>
              <w:jc w:val="center"/>
              <w:rPr>
                <w:sz w:val="23"/>
              </w:rPr>
            </w:pPr>
            <w:r>
              <w:rPr>
                <w:b/>
                <w:bCs/>
              </w:rPr>
              <w:t>Subjektives Empfinden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 w:rsidRPr="00F621E9">
              <w:rPr>
                <w:b/>
                <w:bCs/>
                <w:sz w:val="28"/>
              </w:rPr>
              <w:t>A1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 w:rsidRPr="00F621E9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A3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B1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B2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B3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C1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C2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C3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D1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D2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D" w:rsidRPr="00F621E9" w:rsidRDefault="0031629D" w:rsidP="0031629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D3</w:t>
            </w:r>
          </w:p>
        </w:tc>
      </w:tr>
      <w:tr w:rsidR="00B437A7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437A7" w:rsidRDefault="00B437A7" w:rsidP="00B437A7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437A7" w:rsidRDefault="00B437A7" w:rsidP="00B437A7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7" w:rsidRDefault="00B437A7" w:rsidP="00B437A7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sehr sehr leicht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sehr leicht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leicht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etwas anstrengend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schwer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sehr schwer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31629D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18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B437A7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31629D" w:rsidRDefault="0031629D" w:rsidP="007E7F53">
            <w:pPr>
              <w:spacing w:before="100" w:beforeAutospacing="1" w:after="100" w:afterAutospacing="1" w:line="240" w:lineRule="auto"/>
              <w:jc w:val="center"/>
              <w:rPr>
                <w:sz w:val="23"/>
              </w:rPr>
            </w:pPr>
            <w:r>
              <w:t>sehr sehr schwer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9D" w:rsidRDefault="0031629D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  <w:tr w:rsidR="00B437A7" w:rsidTr="00B437A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437A7" w:rsidRDefault="00B437A7" w:rsidP="007E7F53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437A7" w:rsidRDefault="00B437A7" w:rsidP="007E7F5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7" w:rsidRDefault="00B437A7" w:rsidP="0031629D">
            <w:pPr>
              <w:spacing w:before="100" w:beforeAutospacing="1" w:after="100" w:afterAutospacing="1" w:line="240" w:lineRule="auto"/>
              <w:rPr>
                <w:sz w:val="23"/>
              </w:rPr>
            </w:pPr>
          </w:p>
        </w:tc>
      </w:tr>
    </w:tbl>
    <w:p w:rsidR="00071D71" w:rsidRPr="00616D48" w:rsidRDefault="00071D71" w:rsidP="008D5CC6">
      <w:pPr>
        <w:tabs>
          <w:tab w:val="left" w:pos="3329"/>
        </w:tabs>
        <w:spacing w:line="240" w:lineRule="auto"/>
        <w:jc w:val="left"/>
      </w:pPr>
    </w:p>
    <w:sectPr w:rsidR="00071D71" w:rsidRPr="00616D48" w:rsidSect="008D5CC6">
      <w:headerReference w:type="default" r:id="rId9"/>
      <w:footerReference w:type="default" r:id="rId10"/>
      <w:pgSz w:w="16838" w:h="11906" w:orient="landscape"/>
      <w:pgMar w:top="1418" w:right="851" w:bottom="1418" w:left="902" w:header="709" w:footer="6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A69663" w15:done="0"/>
  <w15:commentEx w15:paraId="4AFFCF83" w15:paraIdParent="57A69663" w15:done="0"/>
  <w15:commentEx w15:paraId="52C8BDA3" w15:done="0"/>
  <w15:commentEx w15:paraId="3A14AF0C" w15:paraIdParent="52C8BDA3" w15:done="0"/>
  <w15:commentEx w15:paraId="468C2CE9" w15:done="0"/>
  <w15:commentEx w15:paraId="0AA3C06A" w15:paraIdParent="468C2CE9" w15:done="0"/>
  <w15:commentEx w15:paraId="471946D9" w15:done="0"/>
  <w15:commentEx w15:paraId="2FBFD058" w15:paraIdParent="471946D9" w15:done="0"/>
  <w15:commentEx w15:paraId="6CA88DD1" w15:done="0"/>
  <w15:commentEx w15:paraId="19558091" w15:paraIdParent="6CA88DD1" w15:done="0"/>
  <w15:commentEx w15:paraId="0031F50D" w15:done="0"/>
  <w15:commentEx w15:paraId="179293F2" w15:paraIdParent="0031F50D" w15:done="0"/>
  <w15:commentEx w15:paraId="6D42626F" w15:done="0"/>
  <w15:commentEx w15:paraId="26C73B63" w15:paraIdParent="6D42626F" w15:done="0"/>
  <w15:commentEx w15:paraId="443E02C8" w15:done="0"/>
  <w15:commentEx w15:paraId="19FD86E1" w15:paraIdParent="443E02C8" w15:done="0"/>
  <w15:commentEx w15:paraId="2E2C1F82" w15:done="0"/>
  <w15:commentEx w15:paraId="6DC199C9" w15:paraIdParent="2E2C1F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82" w:rsidRDefault="008F6B82" w:rsidP="000B70D2">
      <w:pPr>
        <w:spacing w:line="240" w:lineRule="auto"/>
      </w:pPr>
      <w:r>
        <w:separator/>
      </w:r>
    </w:p>
  </w:endnote>
  <w:endnote w:type="continuationSeparator" w:id="0">
    <w:p w:rsidR="008F6B82" w:rsidRDefault="008F6B82" w:rsidP="000B7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Ellipt BT">
    <w:panose1 w:val="020405030505060408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35" w:rsidRDefault="00CC1235" w:rsidP="0074649A">
    <w:pPr>
      <w:pStyle w:val="Fuzeile"/>
      <w:tabs>
        <w:tab w:val="clear" w:pos="4536"/>
        <w:tab w:val="clear" w:pos="9072"/>
        <w:tab w:val="left" w:pos="6379"/>
      </w:tabs>
      <w:jc w:val="lef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F6B82">
      <w:rPr>
        <w:noProof/>
      </w:rPr>
      <w:t>1</w:t>
    </w:r>
    <w:r>
      <w:rPr>
        <w:noProof/>
      </w:rPr>
      <w:fldChar w:fldCharType="end"/>
    </w:r>
    <w:r>
      <w:t xml:space="preserve"> von </w:t>
    </w:r>
    <w:fldSimple w:instr=" NUMPAGES   \* MERGEFORMAT ">
      <w:r w:rsidR="008F6B82">
        <w:rPr>
          <w:noProof/>
        </w:rPr>
        <w:t>1</w:t>
      </w:r>
    </w:fldSimple>
    <w:r>
      <w:rPr>
        <w:noProof/>
      </w:rPr>
      <w:tab/>
    </w:r>
    <w:r>
      <w:tab/>
      <w:t xml:space="preserve">ZPG Sport Klasse 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82" w:rsidRDefault="008F6B82" w:rsidP="000B70D2">
      <w:pPr>
        <w:spacing w:line="240" w:lineRule="auto"/>
      </w:pPr>
      <w:r>
        <w:separator/>
      </w:r>
    </w:p>
  </w:footnote>
  <w:footnote w:type="continuationSeparator" w:id="0">
    <w:p w:rsidR="008F6B82" w:rsidRDefault="008F6B82" w:rsidP="000B7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35" w:rsidRPr="002932D1" w:rsidRDefault="00CC1235" w:rsidP="00EA3486">
    <w:pPr>
      <w:spacing w:line="240" w:lineRule="auto"/>
      <w:jc w:val="center"/>
      <w:rPr>
        <w:noProof/>
        <w:sz w:val="46"/>
        <w:szCs w:val="48"/>
        <w:lang w:eastAsia="de-DE"/>
      </w:rPr>
    </w:pPr>
    <w:r w:rsidRPr="00567B2B">
      <w:rPr>
        <w:noProof/>
        <w:sz w:val="46"/>
        <w:szCs w:val="48"/>
        <w:lang w:eastAsia="de-DE"/>
      </w:rPr>
      <w:t>Wir gestalten unser Muskeltraining selbst</w:t>
    </w:r>
  </w:p>
  <w:p w:rsidR="00CC1235" w:rsidRDefault="00CC12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9.85pt;height:59.85pt" o:bullet="t">
        <v:imagedata r:id="rId1" o:title="P-web"/>
      </v:shape>
    </w:pict>
  </w:numPicBullet>
  <w:numPicBullet w:numPicBulletId="1">
    <w:pict>
      <v:shape id="_x0000_i1039" type="#_x0000_t75" style="width:59.85pt;height:59.85pt" o:bullet="t">
        <v:imagedata r:id="rId2" o:title="L-web"/>
      </v:shape>
    </w:pict>
  </w:numPicBullet>
  <w:abstractNum w:abstractNumId="0">
    <w:nsid w:val="00667CBD"/>
    <w:multiLevelType w:val="hybridMultilevel"/>
    <w:tmpl w:val="0EBA5FE0"/>
    <w:lvl w:ilvl="0" w:tplc="4F2E169E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97B"/>
    <w:multiLevelType w:val="hybridMultilevel"/>
    <w:tmpl w:val="5FDCDB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73414"/>
    <w:multiLevelType w:val="hybridMultilevel"/>
    <w:tmpl w:val="3BBE6014"/>
    <w:lvl w:ilvl="0" w:tplc="CF58F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3BF1"/>
    <w:multiLevelType w:val="hybridMultilevel"/>
    <w:tmpl w:val="1772D10C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E0853"/>
    <w:multiLevelType w:val="hybridMultilevel"/>
    <w:tmpl w:val="1172B9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E587B"/>
    <w:multiLevelType w:val="hybridMultilevel"/>
    <w:tmpl w:val="5352F4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4F62D2"/>
    <w:multiLevelType w:val="hybridMultilevel"/>
    <w:tmpl w:val="353A4B0C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C328B9"/>
    <w:multiLevelType w:val="hybridMultilevel"/>
    <w:tmpl w:val="FD66E6F4"/>
    <w:lvl w:ilvl="0" w:tplc="D6F63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2EEB"/>
    <w:multiLevelType w:val="multilevel"/>
    <w:tmpl w:val="6A4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86DF7"/>
    <w:multiLevelType w:val="hybridMultilevel"/>
    <w:tmpl w:val="0B2602D6"/>
    <w:lvl w:ilvl="0" w:tplc="16725082">
      <w:start w:val="1"/>
      <w:numFmt w:val="bullet"/>
      <w:pStyle w:val="BPVerweisPK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EBD4C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8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C1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C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E8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0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65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7FD4B9A"/>
    <w:multiLevelType w:val="hybridMultilevel"/>
    <w:tmpl w:val="DBBC6DF6"/>
    <w:lvl w:ilvl="0" w:tplc="1BCCCB2C">
      <w:start w:val="1"/>
      <w:numFmt w:val="decimal"/>
      <w:pStyle w:val="BPPKTeilkompetenzList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A36C53"/>
    <w:multiLevelType w:val="multilevel"/>
    <w:tmpl w:val="11C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61EC3"/>
    <w:multiLevelType w:val="hybridMultilevel"/>
    <w:tmpl w:val="39E0D9F2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485564"/>
    <w:multiLevelType w:val="hybridMultilevel"/>
    <w:tmpl w:val="4724A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C0007"/>
    <w:multiLevelType w:val="hybridMultilevel"/>
    <w:tmpl w:val="77EAECD0"/>
    <w:lvl w:ilvl="0" w:tplc="0C16F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7832EE"/>
    <w:multiLevelType w:val="hybridMultilevel"/>
    <w:tmpl w:val="44226100"/>
    <w:lvl w:ilvl="0" w:tplc="BE7C3E36">
      <w:start w:val="1"/>
      <w:numFmt w:val="bullet"/>
      <w:pStyle w:val="BPVerweisLeitprinzip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D3C20"/>
    <w:multiLevelType w:val="hybridMultilevel"/>
    <w:tmpl w:val="9508F6CC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4319C7"/>
    <w:multiLevelType w:val="hybridMultilevel"/>
    <w:tmpl w:val="7466D114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393F31"/>
    <w:multiLevelType w:val="hybridMultilevel"/>
    <w:tmpl w:val="0BE6C89E"/>
    <w:lvl w:ilvl="0" w:tplc="D8C80F20">
      <w:start w:val="9"/>
      <w:numFmt w:val="bullet"/>
      <w:lvlText w:val="–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146B97"/>
    <w:multiLevelType w:val="hybridMultilevel"/>
    <w:tmpl w:val="AA480FA8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DD4E87"/>
    <w:multiLevelType w:val="hybridMultilevel"/>
    <w:tmpl w:val="0F3E39C6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A74B15"/>
    <w:multiLevelType w:val="hybridMultilevel"/>
    <w:tmpl w:val="3E64F438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91D68"/>
    <w:multiLevelType w:val="hybridMultilevel"/>
    <w:tmpl w:val="227AF1A0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826271"/>
    <w:multiLevelType w:val="hybridMultilevel"/>
    <w:tmpl w:val="03DEC994"/>
    <w:lvl w:ilvl="0" w:tplc="6AFE1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6F80"/>
    <w:multiLevelType w:val="hybridMultilevel"/>
    <w:tmpl w:val="7E18067E"/>
    <w:lvl w:ilvl="0" w:tplc="6AFE1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530F6"/>
    <w:multiLevelType w:val="hybridMultilevel"/>
    <w:tmpl w:val="42680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61D20"/>
    <w:multiLevelType w:val="hybridMultilevel"/>
    <w:tmpl w:val="66067290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D701DD"/>
    <w:multiLevelType w:val="hybridMultilevel"/>
    <w:tmpl w:val="1D907274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315225"/>
    <w:multiLevelType w:val="hybridMultilevel"/>
    <w:tmpl w:val="B198AD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A201C"/>
    <w:multiLevelType w:val="hybridMultilevel"/>
    <w:tmpl w:val="43160C2A"/>
    <w:lvl w:ilvl="0" w:tplc="E31EB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A1C64"/>
    <w:multiLevelType w:val="hybridMultilevel"/>
    <w:tmpl w:val="59384C6C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0A11AF"/>
    <w:multiLevelType w:val="hybridMultilevel"/>
    <w:tmpl w:val="D82C8BE4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C5645"/>
    <w:multiLevelType w:val="hybridMultilevel"/>
    <w:tmpl w:val="27F8AC84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D73BE"/>
    <w:multiLevelType w:val="hybridMultilevel"/>
    <w:tmpl w:val="9200752A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F01F40"/>
    <w:multiLevelType w:val="hybridMultilevel"/>
    <w:tmpl w:val="13ACFC28"/>
    <w:lvl w:ilvl="0" w:tplc="238AEF6C">
      <w:start w:val="1"/>
      <w:numFmt w:val="bullet"/>
      <w:lvlText w:val="•"/>
      <w:lvlJc w:val="left"/>
      <w:pPr>
        <w:ind w:left="720" w:hanging="360"/>
      </w:pPr>
      <w:rPr>
        <w:rFonts w:ascii="ZapfEllipt BT" w:hAnsi="ZapfEllipt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7"/>
  </w:num>
  <w:num w:numId="7">
    <w:abstractNumId w:val="32"/>
  </w:num>
  <w:num w:numId="8">
    <w:abstractNumId w:val="3"/>
  </w:num>
  <w:num w:numId="9">
    <w:abstractNumId w:val="31"/>
  </w:num>
  <w:num w:numId="10">
    <w:abstractNumId w:val="14"/>
  </w:num>
  <w:num w:numId="11">
    <w:abstractNumId w:val="27"/>
  </w:num>
  <w:num w:numId="12">
    <w:abstractNumId w:val="7"/>
  </w:num>
  <w:num w:numId="13">
    <w:abstractNumId w:val="4"/>
  </w:num>
  <w:num w:numId="14">
    <w:abstractNumId w:val="13"/>
  </w:num>
  <w:num w:numId="15">
    <w:abstractNumId w:val="2"/>
  </w:num>
  <w:num w:numId="16">
    <w:abstractNumId w:val="5"/>
  </w:num>
  <w:num w:numId="17">
    <w:abstractNumId w:val="19"/>
  </w:num>
  <w:num w:numId="18">
    <w:abstractNumId w:val="26"/>
  </w:num>
  <w:num w:numId="19">
    <w:abstractNumId w:val="20"/>
  </w:num>
  <w:num w:numId="20">
    <w:abstractNumId w:val="33"/>
  </w:num>
  <w:num w:numId="21">
    <w:abstractNumId w:val="22"/>
  </w:num>
  <w:num w:numId="22">
    <w:abstractNumId w:val="6"/>
  </w:num>
  <w:num w:numId="23">
    <w:abstractNumId w:val="12"/>
  </w:num>
  <w:num w:numId="24">
    <w:abstractNumId w:val="16"/>
  </w:num>
  <w:num w:numId="25">
    <w:abstractNumId w:val="30"/>
  </w:num>
  <w:num w:numId="26">
    <w:abstractNumId w:val="18"/>
  </w:num>
  <w:num w:numId="27">
    <w:abstractNumId w:val="29"/>
  </w:num>
  <w:num w:numId="28">
    <w:abstractNumId w:val="25"/>
  </w:num>
  <w:num w:numId="29">
    <w:abstractNumId w:val="1"/>
  </w:num>
  <w:num w:numId="30">
    <w:abstractNumId w:val="28"/>
  </w:num>
  <w:num w:numId="31">
    <w:abstractNumId w:val="8"/>
  </w:num>
  <w:num w:numId="32">
    <w:abstractNumId w:val="11"/>
  </w:num>
  <w:num w:numId="33">
    <w:abstractNumId w:val="23"/>
  </w:num>
  <w:num w:numId="34">
    <w:abstractNumId w:val="24"/>
  </w:num>
  <w:num w:numId="35">
    <w:abstractNumId w:val="34"/>
  </w:num>
  <w:num w:numId="36">
    <w:abstractNumId w:val="2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 Sieger">
    <w15:presenceInfo w15:providerId="Windows Live" w15:userId="a504b23c9bd0e5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7125D25-3308-4956-93CF-A729A5C8C7CA}"/>
    <w:docVar w:name="dgnword-eventsink" w:val="194757032"/>
  </w:docVars>
  <w:rsids>
    <w:rsidRoot w:val="002F14A8"/>
    <w:rsid w:val="00001125"/>
    <w:rsid w:val="00002AAF"/>
    <w:rsid w:val="0000704A"/>
    <w:rsid w:val="000071B3"/>
    <w:rsid w:val="00011651"/>
    <w:rsid w:val="00026504"/>
    <w:rsid w:val="000308A1"/>
    <w:rsid w:val="000375EF"/>
    <w:rsid w:val="00037A18"/>
    <w:rsid w:val="0004616B"/>
    <w:rsid w:val="000517FD"/>
    <w:rsid w:val="00052B9C"/>
    <w:rsid w:val="0005405D"/>
    <w:rsid w:val="00054DF4"/>
    <w:rsid w:val="00054E33"/>
    <w:rsid w:val="000562B7"/>
    <w:rsid w:val="0005680D"/>
    <w:rsid w:val="00056AE5"/>
    <w:rsid w:val="000571FD"/>
    <w:rsid w:val="0005728E"/>
    <w:rsid w:val="00062BD0"/>
    <w:rsid w:val="00064802"/>
    <w:rsid w:val="00065763"/>
    <w:rsid w:val="00071D71"/>
    <w:rsid w:val="00074240"/>
    <w:rsid w:val="000778D4"/>
    <w:rsid w:val="0008500D"/>
    <w:rsid w:val="0008506F"/>
    <w:rsid w:val="00096BEB"/>
    <w:rsid w:val="000977C7"/>
    <w:rsid w:val="000A000D"/>
    <w:rsid w:val="000B03C4"/>
    <w:rsid w:val="000B0D1E"/>
    <w:rsid w:val="000B18EA"/>
    <w:rsid w:val="000B2447"/>
    <w:rsid w:val="000B360B"/>
    <w:rsid w:val="000B6F94"/>
    <w:rsid w:val="000B70D2"/>
    <w:rsid w:val="000C23B4"/>
    <w:rsid w:val="000C48CA"/>
    <w:rsid w:val="000D043B"/>
    <w:rsid w:val="000E0053"/>
    <w:rsid w:val="000F2310"/>
    <w:rsid w:val="000F56FF"/>
    <w:rsid w:val="00105E44"/>
    <w:rsid w:val="00110644"/>
    <w:rsid w:val="00112479"/>
    <w:rsid w:val="001157AB"/>
    <w:rsid w:val="0011602A"/>
    <w:rsid w:val="00116F91"/>
    <w:rsid w:val="00117A51"/>
    <w:rsid w:val="001215F3"/>
    <w:rsid w:val="001244E8"/>
    <w:rsid w:val="00125372"/>
    <w:rsid w:val="001300E5"/>
    <w:rsid w:val="0013056B"/>
    <w:rsid w:val="00130F97"/>
    <w:rsid w:val="00131B07"/>
    <w:rsid w:val="00137077"/>
    <w:rsid w:val="00141F06"/>
    <w:rsid w:val="00144711"/>
    <w:rsid w:val="00150277"/>
    <w:rsid w:val="00150EE9"/>
    <w:rsid w:val="0015376D"/>
    <w:rsid w:val="00164919"/>
    <w:rsid w:val="00165995"/>
    <w:rsid w:val="00171061"/>
    <w:rsid w:val="0017121D"/>
    <w:rsid w:val="0017219B"/>
    <w:rsid w:val="00173CB6"/>
    <w:rsid w:val="00175AF9"/>
    <w:rsid w:val="001761EC"/>
    <w:rsid w:val="00180843"/>
    <w:rsid w:val="00196AB4"/>
    <w:rsid w:val="001A1A3E"/>
    <w:rsid w:val="001B0DE2"/>
    <w:rsid w:val="001B102D"/>
    <w:rsid w:val="001B13EF"/>
    <w:rsid w:val="001C6F43"/>
    <w:rsid w:val="001C7FB8"/>
    <w:rsid w:val="001D4BFE"/>
    <w:rsid w:val="001E3975"/>
    <w:rsid w:val="001E61CD"/>
    <w:rsid w:val="001E77D4"/>
    <w:rsid w:val="001F6049"/>
    <w:rsid w:val="00202356"/>
    <w:rsid w:val="00202A5A"/>
    <w:rsid w:val="00202BF9"/>
    <w:rsid w:val="002034AB"/>
    <w:rsid w:val="00206826"/>
    <w:rsid w:val="00206F50"/>
    <w:rsid w:val="00210C39"/>
    <w:rsid w:val="0021221D"/>
    <w:rsid w:val="002127E7"/>
    <w:rsid w:val="00215A88"/>
    <w:rsid w:val="002164DB"/>
    <w:rsid w:val="00216B4F"/>
    <w:rsid w:val="00220BE4"/>
    <w:rsid w:val="00222B7B"/>
    <w:rsid w:val="002241BD"/>
    <w:rsid w:val="0022466A"/>
    <w:rsid w:val="0022779D"/>
    <w:rsid w:val="00227C8F"/>
    <w:rsid w:val="00230435"/>
    <w:rsid w:val="00230ACA"/>
    <w:rsid w:val="002326A4"/>
    <w:rsid w:val="00234B6C"/>
    <w:rsid w:val="00236A77"/>
    <w:rsid w:val="0023701B"/>
    <w:rsid w:val="002411FC"/>
    <w:rsid w:val="00245F54"/>
    <w:rsid w:val="002467F5"/>
    <w:rsid w:val="0025301C"/>
    <w:rsid w:val="00262ECF"/>
    <w:rsid w:val="002637F9"/>
    <w:rsid w:val="00264186"/>
    <w:rsid w:val="00264988"/>
    <w:rsid w:val="00264CFC"/>
    <w:rsid w:val="00265777"/>
    <w:rsid w:val="00267DB1"/>
    <w:rsid w:val="00270517"/>
    <w:rsid w:val="002709BB"/>
    <w:rsid w:val="00273B27"/>
    <w:rsid w:val="00275BD6"/>
    <w:rsid w:val="002775AA"/>
    <w:rsid w:val="00280C2A"/>
    <w:rsid w:val="002837F1"/>
    <w:rsid w:val="00284C75"/>
    <w:rsid w:val="00286BDF"/>
    <w:rsid w:val="00286E72"/>
    <w:rsid w:val="00292AD3"/>
    <w:rsid w:val="002932D1"/>
    <w:rsid w:val="002957CB"/>
    <w:rsid w:val="002A487B"/>
    <w:rsid w:val="002A524A"/>
    <w:rsid w:val="002B0136"/>
    <w:rsid w:val="002B1FAF"/>
    <w:rsid w:val="002B28C6"/>
    <w:rsid w:val="002D0C4A"/>
    <w:rsid w:val="002D2098"/>
    <w:rsid w:val="002D32E1"/>
    <w:rsid w:val="002D442C"/>
    <w:rsid w:val="002D4D30"/>
    <w:rsid w:val="002D6429"/>
    <w:rsid w:val="002E05A0"/>
    <w:rsid w:val="002E0D2A"/>
    <w:rsid w:val="002E11D7"/>
    <w:rsid w:val="002E30DC"/>
    <w:rsid w:val="002F0885"/>
    <w:rsid w:val="002F14A8"/>
    <w:rsid w:val="002F180E"/>
    <w:rsid w:val="002F1A0C"/>
    <w:rsid w:val="002F1A32"/>
    <w:rsid w:val="002F2AD3"/>
    <w:rsid w:val="002F63CB"/>
    <w:rsid w:val="002F7E6B"/>
    <w:rsid w:val="00303FF5"/>
    <w:rsid w:val="003042E4"/>
    <w:rsid w:val="00310C68"/>
    <w:rsid w:val="0031629D"/>
    <w:rsid w:val="0032515C"/>
    <w:rsid w:val="003312C0"/>
    <w:rsid w:val="003335CF"/>
    <w:rsid w:val="00335CA0"/>
    <w:rsid w:val="0036175F"/>
    <w:rsid w:val="00362825"/>
    <w:rsid w:val="00374789"/>
    <w:rsid w:val="00374A68"/>
    <w:rsid w:val="00374B59"/>
    <w:rsid w:val="00375390"/>
    <w:rsid w:val="003754F7"/>
    <w:rsid w:val="00384CC6"/>
    <w:rsid w:val="003861DD"/>
    <w:rsid w:val="0038744C"/>
    <w:rsid w:val="00390965"/>
    <w:rsid w:val="00397905"/>
    <w:rsid w:val="003A00F4"/>
    <w:rsid w:val="003A0700"/>
    <w:rsid w:val="003A3C5D"/>
    <w:rsid w:val="003A4247"/>
    <w:rsid w:val="003A435F"/>
    <w:rsid w:val="003B439A"/>
    <w:rsid w:val="003B5265"/>
    <w:rsid w:val="003B5474"/>
    <w:rsid w:val="003C3A85"/>
    <w:rsid w:val="003C4662"/>
    <w:rsid w:val="003C4820"/>
    <w:rsid w:val="003D0070"/>
    <w:rsid w:val="003D039B"/>
    <w:rsid w:val="003D2039"/>
    <w:rsid w:val="003D292B"/>
    <w:rsid w:val="003D5483"/>
    <w:rsid w:val="003E0F16"/>
    <w:rsid w:val="003F0926"/>
    <w:rsid w:val="003F7B04"/>
    <w:rsid w:val="00404664"/>
    <w:rsid w:val="00414420"/>
    <w:rsid w:val="00414918"/>
    <w:rsid w:val="00417295"/>
    <w:rsid w:val="00426589"/>
    <w:rsid w:val="004306D0"/>
    <w:rsid w:val="004318A5"/>
    <w:rsid w:val="0043429D"/>
    <w:rsid w:val="00434ADE"/>
    <w:rsid w:val="004439B6"/>
    <w:rsid w:val="00444937"/>
    <w:rsid w:val="00452969"/>
    <w:rsid w:val="004567AF"/>
    <w:rsid w:val="00462A4E"/>
    <w:rsid w:val="00464C17"/>
    <w:rsid w:val="00475A41"/>
    <w:rsid w:val="00476BFD"/>
    <w:rsid w:val="00482124"/>
    <w:rsid w:val="00495B93"/>
    <w:rsid w:val="004A32BF"/>
    <w:rsid w:val="004A38D6"/>
    <w:rsid w:val="004A6F16"/>
    <w:rsid w:val="004B1A81"/>
    <w:rsid w:val="004B461E"/>
    <w:rsid w:val="004B50D1"/>
    <w:rsid w:val="004C45F7"/>
    <w:rsid w:val="004C485C"/>
    <w:rsid w:val="004C5164"/>
    <w:rsid w:val="004D32FD"/>
    <w:rsid w:val="004D3960"/>
    <w:rsid w:val="004D3E88"/>
    <w:rsid w:val="004D692C"/>
    <w:rsid w:val="004E05E7"/>
    <w:rsid w:val="004E0896"/>
    <w:rsid w:val="004E509E"/>
    <w:rsid w:val="004E6D7E"/>
    <w:rsid w:val="004F3CE4"/>
    <w:rsid w:val="004F4DA6"/>
    <w:rsid w:val="004F60F2"/>
    <w:rsid w:val="0051013B"/>
    <w:rsid w:val="00512AAB"/>
    <w:rsid w:val="00513974"/>
    <w:rsid w:val="005156F7"/>
    <w:rsid w:val="00515848"/>
    <w:rsid w:val="00520635"/>
    <w:rsid w:val="005209CB"/>
    <w:rsid w:val="00526F37"/>
    <w:rsid w:val="005272F6"/>
    <w:rsid w:val="00533E08"/>
    <w:rsid w:val="00534472"/>
    <w:rsid w:val="00537C31"/>
    <w:rsid w:val="00541306"/>
    <w:rsid w:val="00542C7E"/>
    <w:rsid w:val="00543613"/>
    <w:rsid w:val="00543B8F"/>
    <w:rsid w:val="005440B4"/>
    <w:rsid w:val="00551F7D"/>
    <w:rsid w:val="0055706B"/>
    <w:rsid w:val="0055708D"/>
    <w:rsid w:val="00561BF6"/>
    <w:rsid w:val="0056212E"/>
    <w:rsid w:val="005663F8"/>
    <w:rsid w:val="00567A6E"/>
    <w:rsid w:val="00567B2B"/>
    <w:rsid w:val="00574974"/>
    <w:rsid w:val="00576E53"/>
    <w:rsid w:val="00590583"/>
    <w:rsid w:val="00593F26"/>
    <w:rsid w:val="00595197"/>
    <w:rsid w:val="00596A3C"/>
    <w:rsid w:val="005A0153"/>
    <w:rsid w:val="005A0901"/>
    <w:rsid w:val="005A1B66"/>
    <w:rsid w:val="005A3BF3"/>
    <w:rsid w:val="005A54BC"/>
    <w:rsid w:val="005B216C"/>
    <w:rsid w:val="005B3972"/>
    <w:rsid w:val="005B3BF9"/>
    <w:rsid w:val="005C1181"/>
    <w:rsid w:val="005C490E"/>
    <w:rsid w:val="005C507B"/>
    <w:rsid w:val="005C5CF2"/>
    <w:rsid w:val="005C6907"/>
    <w:rsid w:val="005C6E94"/>
    <w:rsid w:val="005D2130"/>
    <w:rsid w:val="005D47E6"/>
    <w:rsid w:val="005D4B01"/>
    <w:rsid w:val="005D658E"/>
    <w:rsid w:val="005D66C0"/>
    <w:rsid w:val="005E0C8B"/>
    <w:rsid w:val="005E3509"/>
    <w:rsid w:val="005E59D6"/>
    <w:rsid w:val="005F00C6"/>
    <w:rsid w:val="005F09A8"/>
    <w:rsid w:val="005F5056"/>
    <w:rsid w:val="00606306"/>
    <w:rsid w:val="0061146B"/>
    <w:rsid w:val="006149DC"/>
    <w:rsid w:val="00615BA9"/>
    <w:rsid w:val="00616D48"/>
    <w:rsid w:val="00620650"/>
    <w:rsid w:val="0062091C"/>
    <w:rsid w:val="00623935"/>
    <w:rsid w:val="00623E6E"/>
    <w:rsid w:val="00627BA8"/>
    <w:rsid w:val="00627D96"/>
    <w:rsid w:val="0063070F"/>
    <w:rsid w:val="00633306"/>
    <w:rsid w:val="0063586F"/>
    <w:rsid w:val="0063701D"/>
    <w:rsid w:val="00647E09"/>
    <w:rsid w:val="00650130"/>
    <w:rsid w:val="00654DFA"/>
    <w:rsid w:val="0065542A"/>
    <w:rsid w:val="006729CF"/>
    <w:rsid w:val="00674C25"/>
    <w:rsid w:val="006800A6"/>
    <w:rsid w:val="006806A9"/>
    <w:rsid w:val="00683081"/>
    <w:rsid w:val="006849E6"/>
    <w:rsid w:val="00684E4A"/>
    <w:rsid w:val="00690A30"/>
    <w:rsid w:val="00690BA7"/>
    <w:rsid w:val="00691F56"/>
    <w:rsid w:val="00692250"/>
    <w:rsid w:val="00694845"/>
    <w:rsid w:val="006A3585"/>
    <w:rsid w:val="006A4D78"/>
    <w:rsid w:val="006A61E0"/>
    <w:rsid w:val="006B2203"/>
    <w:rsid w:val="006B401F"/>
    <w:rsid w:val="006B4351"/>
    <w:rsid w:val="006B54B7"/>
    <w:rsid w:val="006B627F"/>
    <w:rsid w:val="006C1977"/>
    <w:rsid w:val="006D1584"/>
    <w:rsid w:val="006D7295"/>
    <w:rsid w:val="006E13FB"/>
    <w:rsid w:val="006E3B4F"/>
    <w:rsid w:val="006E7364"/>
    <w:rsid w:val="006F46C5"/>
    <w:rsid w:val="006F58D9"/>
    <w:rsid w:val="006F61CD"/>
    <w:rsid w:val="00706A7D"/>
    <w:rsid w:val="00710C7F"/>
    <w:rsid w:val="007128AA"/>
    <w:rsid w:val="00721120"/>
    <w:rsid w:val="007221C2"/>
    <w:rsid w:val="00724CED"/>
    <w:rsid w:val="00725FA3"/>
    <w:rsid w:val="00726968"/>
    <w:rsid w:val="00727269"/>
    <w:rsid w:val="00730C1C"/>
    <w:rsid w:val="00732D91"/>
    <w:rsid w:val="00732FA5"/>
    <w:rsid w:val="00740219"/>
    <w:rsid w:val="00742E77"/>
    <w:rsid w:val="0074357A"/>
    <w:rsid w:val="007450DE"/>
    <w:rsid w:val="0074649A"/>
    <w:rsid w:val="007475B5"/>
    <w:rsid w:val="00747B81"/>
    <w:rsid w:val="00747D9C"/>
    <w:rsid w:val="0075703B"/>
    <w:rsid w:val="007571F7"/>
    <w:rsid w:val="00763A43"/>
    <w:rsid w:val="007640CA"/>
    <w:rsid w:val="00770D4D"/>
    <w:rsid w:val="00774A84"/>
    <w:rsid w:val="00775F2A"/>
    <w:rsid w:val="007817BF"/>
    <w:rsid w:val="00784F96"/>
    <w:rsid w:val="007915D4"/>
    <w:rsid w:val="00795DFB"/>
    <w:rsid w:val="00796493"/>
    <w:rsid w:val="00796B13"/>
    <w:rsid w:val="007A0ADD"/>
    <w:rsid w:val="007A38FA"/>
    <w:rsid w:val="007A4625"/>
    <w:rsid w:val="007A4DA0"/>
    <w:rsid w:val="007A6421"/>
    <w:rsid w:val="007B172A"/>
    <w:rsid w:val="007B40BE"/>
    <w:rsid w:val="007B7C1C"/>
    <w:rsid w:val="007C7FE1"/>
    <w:rsid w:val="007D19BC"/>
    <w:rsid w:val="007D4EDD"/>
    <w:rsid w:val="007E10DC"/>
    <w:rsid w:val="007E6273"/>
    <w:rsid w:val="007E7B40"/>
    <w:rsid w:val="007E7F53"/>
    <w:rsid w:val="007F031B"/>
    <w:rsid w:val="007F35B6"/>
    <w:rsid w:val="007F3DD0"/>
    <w:rsid w:val="007F5FD3"/>
    <w:rsid w:val="00802C90"/>
    <w:rsid w:val="008037FB"/>
    <w:rsid w:val="0081011A"/>
    <w:rsid w:val="00813188"/>
    <w:rsid w:val="00815116"/>
    <w:rsid w:val="008210AF"/>
    <w:rsid w:val="008236F3"/>
    <w:rsid w:val="00823A1C"/>
    <w:rsid w:val="00831E03"/>
    <w:rsid w:val="0083400F"/>
    <w:rsid w:val="00835C81"/>
    <w:rsid w:val="008512A3"/>
    <w:rsid w:val="008540CD"/>
    <w:rsid w:val="00855D64"/>
    <w:rsid w:val="008667E0"/>
    <w:rsid w:val="00875A00"/>
    <w:rsid w:val="008867E5"/>
    <w:rsid w:val="008918DE"/>
    <w:rsid w:val="008926F8"/>
    <w:rsid w:val="008A2AA4"/>
    <w:rsid w:val="008A3ED9"/>
    <w:rsid w:val="008A52E7"/>
    <w:rsid w:val="008B1603"/>
    <w:rsid w:val="008B6BA6"/>
    <w:rsid w:val="008C5F6A"/>
    <w:rsid w:val="008C635D"/>
    <w:rsid w:val="008C7680"/>
    <w:rsid w:val="008D2EF3"/>
    <w:rsid w:val="008D30F0"/>
    <w:rsid w:val="008D396D"/>
    <w:rsid w:val="008D5CC6"/>
    <w:rsid w:val="008D6DF1"/>
    <w:rsid w:val="008E774C"/>
    <w:rsid w:val="008E7A89"/>
    <w:rsid w:val="008F0E39"/>
    <w:rsid w:val="008F1115"/>
    <w:rsid w:val="008F1791"/>
    <w:rsid w:val="008F1A43"/>
    <w:rsid w:val="008F6B82"/>
    <w:rsid w:val="00900BD9"/>
    <w:rsid w:val="00906666"/>
    <w:rsid w:val="00907F4C"/>
    <w:rsid w:val="00910FB3"/>
    <w:rsid w:val="00912666"/>
    <w:rsid w:val="0091275A"/>
    <w:rsid w:val="0091638B"/>
    <w:rsid w:val="00920606"/>
    <w:rsid w:val="00926E91"/>
    <w:rsid w:val="00931198"/>
    <w:rsid w:val="00943BA0"/>
    <w:rsid w:val="00944748"/>
    <w:rsid w:val="009608A2"/>
    <w:rsid w:val="009641C6"/>
    <w:rsid w:val="00964761"/>
    <w:rsid w:val="009702C0"/>
    <w:rsid w:val="009702E4"/>
    <w:rsid w:val="00970436"/>
    <w:rsid w:val="00971688"/>
    <w:rsid w:val="00971B02"/>
    <w:rsid w:val="00973C24"/>
    <w:rsid w:val="00974515"/>
    <w:rsid w:val="009879D2"/>
    <w:rsid w:val="0099402A"/>
    <w:rsid w:val="00994E1D"/>
    <w:rsid w:val="009962D8"/>
    <w:rsid w:val="009A0687"/>
    <w:rsid w:val="009A1F5B"/>
    <w:rsid w:val="009A571A"/>
    <w:rsid w:val="009A5BAC"/>
    <w:rsid w:val="009A74B4"/>
    <w:rsid w:val="009B14C3"/>
    <w:rsid w:val="009B2013"/>
    <w:rsid w:val="009C15FA"/>
    <w:rsid w:val="009C2E31"/>
    <w:rsid w:val="009C7D62"/>
    <w:rsid w:val="009D2566"/>
    <w:rsid w:val="009F0431"/>
    <w:rsid w:val="009F5BCC"/>
    <w:rsid w:val="00A048C9"/>
    <w:rsid w:val="00A12F79"/>
    <w:rsid w:val="00A16333"/>
    <w:rsid w:val="00A16898"/>
    <w:rsid w:val="00A177EB"/>
    <w:rsid w:val="00A22B90"/>
    <w:rsid w:val="00A242F3"/>
    <w:rsid w:val="00A270D9"/>
    <w:rsid w:val="00A340A6"/>
    <w:rsid w:val="00A35022"/>
    <w:rsid w:val="00A36D76"/>
    <w:rsid w:val="00A43940"/>
    <w:rsid w:val="00A518BE"/>
    <w:rsid w:val="00A649AB"/>
    <w:rsid w:val="00A72006"/>
    <w:rsid w:val="00A8146D"/>
    <w:rsid w:val="00A82B8A"/>
    <w:rsid w:val="00A84460"/>
    <w:rsid w:val="00A90A29"/>
    <w:rsid w:val="00A960DD"/>
    <w:rsid w:val="00AA0EC3"/>
    <w:rsid w:val="00AA2D35"/>
    <w:rsid w:val="00AA79CE"/>
    <w:rsid w:val="00AA7C6F"/>
    <w:rsid w:val="00AB0036"/>
    <w:rsid w:val="00AB2503"/>
    <w:rsid w:val="00AB4F66"/>
    <w:rsid w:val="00AC2C24"/>
    <w:rsid w:val="00AC36F5"/>
    <w:rsid w:val="00AC5109"/>
    <w:rsid w:val="00AD2E4E"/>
    <w:rsid w:val="00AD3569"/>
    <w:rsid w:val="00AD5B4E"/>
    <w:rsid w:val="00AD70BE"/>
    <w:rsid w:val="00AE3947"/>
    <w:rsid w:val="00AE6DD8"/>
    <w:rsid w:val="00AE725D"/>
    <w:rsid w:val="00AE7A76"/>
    <w:rsid w:val="00AF1757"/>
    <w:rsid w:val="00AF3AAB"/>
    <w:rsid w:val="00AF4372"/>
    <w:rsid w:val="00AF7151"/>
    <w:rsid w:val="00B000E8"/>
    <w:rsid w:val="00B02BF3"/>
    <w:rsid w:val="00B07E61"/>
    <w:rsid w:val="00B16203"/>
    <w:rsid w:val="00B2053E"/>
    <w:rsid w:val="00B20BB5"/>
    <w:rsid w:val="00B20BD0"/>
    <w:rsid w:val="00B3461B"/>
    <w:rsid w:val="00B349EF"/>
    <w:rsid w:val="00B3579D"/>
    <w:rsid w:val="00B35FF5"/>
    <w:rsid w:val="00B437A7"/>
    <w:rsid w:val="00B43FD4"/>
    <w:rsid w:val="00B44BD8"/>
    <w:rsid w:val="00B45D50"/>
    <w:rsid w:val="00B52BA6"/>
    <w:rsid w:val="00B52DF4"/>
    <w:rsid w:val="00B7139B"/>
    <w:rsid w:val="00B731EE"/>
    <w:rsid w:val="00B7413D"/>
    <w:rsid w:val="00B77718"/>
    <w:rsid w:val="00B7789C"/>
    <w:rsid w:val="00B82FE1"/>
    <w:rsid w:val="00B930AC"/>
    <w:rsid w:val="00B93194"/>
    <w:rsid w:val="00B953A0"/>
    <w:rsid w:val="00B95C7C"/>
    <w:rsid w:val="00BA73C8"/>
    <w:rsid w:val="00BB0652"/>
    <w:rsid w:val="00BB492F"/>
    <w:rsid w:val="00BB77AA"/>
    <w:rsid w:val="00BD66C3"/>
    <w:rsid w:val="00BE1284"/>
    <w:rsid w:val="00BE3500"/>
    <w:rsid w:val="00BF1935"/>
    <w:rsid w:val="00BF3AAB"/>
    <w:rsid w:val="00BF748B"/>
    <w:rsid w:val="00BF799B"/>
    <w:rsid w:val="00C0269A"/>
    <w:rsid w:val="00C11595"/>
    <w:rsid w:val="00C13330"/>
    <w:rsid w:val="00C139D8"/>
    <w:rsid w:val="00C14B9B"/>
    <w:rsid w:val="00C168D0"/>
    <w:rsid w:val="00C20266"/>
    <w:rsid w:val="00C224E0"/>
    <w:rsid w:val="00C244B0"/>
    <w:rsid w:val="00C249AA"/>
    <w:rsid w:val="00C3444A"/>
    <w:rsid w:val="00C35CB1"/>
    <w:rsid w:val="00C37A69"/>
    <w:rsid w:val="00C42303"/>
    <w:rsid w:val="00C4778F"/>
    <w:rsid w:val="00C47B4D"/>
    <w:rsid w:val="00C54BEC"/>
    <w:rsid w:val="00C55210"/>
    <w:rsid w:val="00C56A49"/>
    <w:rsid w:val="00C60208"/>
    <w:rsid w:val="00C6077C"/>
    <w:rsid w:val="00C61FE7"/>
    <w:rsid w:val="00C62717"/>
    <w:rsid w:val="00C646D0"/>
    <w:rsid w:val="00C66958"/>
    <w:rsid w:val="00C672A3"/>
    <w:rsid w:val="00C705AF"/>
    <w:rsid w:val="00C76430"/>
    <w:rsid w:val="00C80D68"/>
    <w:rsid w:val="00C83F34"/>
    <w:rsid w:val="00C8513A"/>
    <w:rsid w:val="00C85A7E"/>
    <w:rsid w:val="00C877FF"/>
    <w:rsid w:val="00C9003C"/>
    <w:rsid w:val="00C949ED"/>
    <w:rsid w:val="00C9635E"/>
    <w:rsid w:val="00CA4914"/>
    <w:rsid w:val="00CA5D70"/>
    <w:rsid w:val="00CA647F"/>
    <w:rsid w:val="00CA7318"/>
    <w:rsid w:val="00CC05C9"/>
    <w:rsid w:val="00CC1235"/>
    <w:rsid w:val="00CC1AC6"/>
    <w:rsid w:val="00CC39D0"/>
    <w:rsid w:val="00CC5F71"/>
    <w:rsid w:val="00CD2E0B"/>
    <w:rsid w:val="00CD3271"/>
    <w:rsid w:val="00CD7655"/>
    <w:rsid w:val="00CD7BFB"/>
    <w:rsid w:val="00CE0B64"/>
    <w:rsid w:val="00CE0B6F"/>
    <w:rsid w:val="00CE6BA6"/>
    <w:rsid w:val="00CF2883"/>
    <w:rsid w:val="00D07776"/>
    <w:rsid w:val="00D104EF"/>
    <w:rsid w:val="00D12F38"/>
    <w:rsid w:val="00D151A5"/>
    <w:rsid w:val="00D21980"/>
    <w:rsid w:val="00D21DD2"/>
    <w:rsid w:val="00D24641"/>
    <w:rsid w:val="00D24E3B"/>
    <w:rsid w:val="00D27226"/>
    <w:rsid w:val="00D3189E"/>
    <w:rsid w:val="00D35E54"/>
    <w:rsid w:val="00D41B9A"/>
    <w:rsid w:val="00D41D87"/>
    <w:rsid w:val="00D457A0"/>
    <w:rsid w:val="00D5071B"/>
    <w:rsid w:val="00D53B47"/>
    <w:rsid w:val="00D5403A"/>
    <w:rsid w:val="00D54077"/>
    <w:rsid w:val="00D57382"/>
    <w:rsid w:val="00D57955"/>
    <w:rsid w:val="00D61758"/>
    <w:rsid w:val="00D7494E"/>
    <w:rsid w:val="00D77FC7"/>
    <w:rsid w:val="00D83F24"/>
    <w:rsid w:val="00D85A32"/>
    <w:rsid w:val="00D935E5"/>
    <w:rsid w:val="00DA31F9"/>
    <w:rsid w:val="00DB3E55"/>
    <w:rsid w:val="00DC1AB2"/>
    <w:rsid w:val="00DC2D06"/>
    <w:rsid w:val="00DC6265"/>
    <w:rsid w:val="00DD2365"/>
    <w:rsid w:val="00DD49C4"/>
    <w:rsid w:val="00DD53CF"/>
    <w:rsid w:val="00DE2EC8"/>
    <w:rsid w:val="00DE5893"/>
    <w:rsid w:val="00DE67E6"/>
    <w:rsid w:val="00DF5F25"/>
    <w:rsid w:val="00DF6165"/>
    <w:rsid w:val="00DF6357"/>
    <w:rsid w:val="00E00F36"/>
    <w:rsid w:val="00E044AC"/>
    <w:rsid w:val="00E15891"/>
    <w:rsid w:val="00E168E1"/>
    <w:rsid w:val="00E2236E"/>
    <w:rsid w:val="00E25C3A"/>
    <w:rsid w:val="00E25D78"/>
    <w:rsid w:val="00E3298D"/>
    <w:rsid w:val="00E32F24"/>
    <w:rsid w:val="00E42DCD"/>
    <w:rsid w:val="00E45479"/>
    <w:rsid w:val="00E45D53"/>
    <w:rsid w:val="00E531C6"/>
    <w:rsid w:val="00E545E6"/>
    <w:rsid w:val="00E5514A"/>
    <w:rsid w:val="00E556B5"/>
    <w:rsid w:val="00E56287"/>
    <w:rsid w:val="00E5708E"/>
    <w:rsid w:val="00E76807"/>
    <w:rsid w:val="00E81B3E"/>
    <w:rsid w:val="00E8253D"/>
    <w:rsid w:val="00E83F6D"/>
    <w:rsid w:val="00E92FE1"/>
    <w:rsid w:val="00E93C9F"/>
    <w:rsid w:val="00EA3486"/>
    <w:rsid w:val="00EA6E6C"/>
    <w:rsid w:val="00EB66C6"/>
    <w:rsid w:val="00EB6D52"/>
    <w:rsid w:val="00EC2F31"/>
    <w:rsid w:val="00EC3A3D"/>
    <w:rsid w:val="00EC418C"/>
    <w:rsid w:val="00EC55F0"/>
    <w:rsid w:val="00EC65A5"/>
    <w:rsid w:val="00ED0870"/>
    <w:rsid w:val="00ED1FE2"/>
    <w:rsid w:val="00ED5824"/>
    <w:rsid w:val="00EE7675"/>
    <w:rsid w:val="00EF2B2C"/>
    <w:rsid w:val="00EF2DBB"/>
    <w:rsid w:val="00EF3B31"/>
    <w:rsid w:val="00EF40D3"/>
    <w:rsid w:val="00EF4810"/>
    <w:rsid w:val="00EF5157"/>
    <w:rsid w:val="00F031E7"/>
    <w:rsid w:val="00F04C45"/>
    <w:rsid w:val="00F05346"/>
    <w:rsid w:val="00F20278"/>
    <w:rsid w:val="00F33169"/>
    <w:rsid w:val="00F36246"/>
    <w:rsid w:val="00F3631A"/>
    <w:rsid w:val="00F37346"/>
    <w:rsid w:val="00F42D76"/>
    <w:rsid w:val="00F46F9A"/>
    <w:rsid w:val="00F47804"/>
    <w:rsid w:val="00F512FB"/>
    <w:rsid w:val="00F55ED9"/>
    <w:rsid w:val="00F60823"/>
    <w:rsid w:val="00F60BAC"/>
    <w:rsid w:val="00F642B7"/>
    <w:rsid w:val="00F64EC9"/>
    <w:rsid w:val="00F70640"/>
    <w:rsid w:val="00F7726E"/>
    <w:rsid w:val="00F85EB4"/>
    <w:rsid w:val="00F85F8F"/>
    <w:rsid w:val="00F91D5D"/>
    <w:rsid w:val="00F92000"/>
    <w:rsid w:val="00F921DE"/>
    <w:rsid w:val="00F9436A"/>
    <w:rsid w:val="00F945C7"/>
    <w:rsid w:val="00FA6404"/>
    <w:rsid w:val="00FB6103"/>
    <w:rsid w:val="00FC57F6"/>
    <w:rsid w:val="00FC6C00"/>
    <w:rsid w:val="00FC6DFE"/>
    <w:rsid w:val="00FD49AD"/>
    <w:rsid w:val="00FD5629"/>
    <w:rsid w:val="00FD56DA"/>
    <w:rsid w:val="00FE0DFD"/>
    <w:rsid w:val="00FE13AA"/>
    <w:rsid w:val="00FE159D"/>
    <w:rsid w:val="00FE1D05"/>
    <w:rsid w:val="00FF0E93"/>
    <w:rsid w:val="00FF34C6"/>
    <w:rsid w:val="00FF5788"/>
    <w:rsid w:val="00FF704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01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8AA"/>
    <w:pPr>
      <w:spacing w:line="360" w:lineRule="auto"/>
      <w:jc w:val="both"/>
    </w:pPr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8AA"/>
    <w:pPr>
      <w:keepNext/>
      <w:keepLines/>
      <w:spacing w:before="480"/>
      <w:outlineLvl w:val="0"/>
    </w:pPr>
    <w:rPr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28AA"/>
    <w:pPr>
      <w:keepNext/>
      <w:keepLines/>
      <w:spacing w:before="200"/>
      <w:outlineLvl w:val="1"/>
    </w:pPr>
    <w:rPr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28AA"/>
    <w:pPr>
      <w:keepNext/>
      <w:keepLines/>
      <w:spacing w:before="200"/>
      <w:outlineLvl w:val="2"/>
    </w:pPr>
    <w:rPr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128AA"/>
    <w:pPr>
      <w:keepNext/>
      <w:keepLines/>
      <w:spacing w:before="200"/>
      <w:outlineLvl w:val="3"/>
    </w:pPr>
    <w:rPr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7128AA"/>
    <w:rPr>
      <w:rFonts w:ascii="Arial" w:hAnsi="Arial" w:cs="Times New Roman"/>
      <w:b/>
      <w:color w:val="000000"/>
      <w:sz w:val="28"/>
    </w:rPr>
  </w:style>
  <w:style w:type="character" w:customStyle="1" w:styleId="berschrift2Zchn">
    <w:name w:val="Überschrift 2 Zchn"/>
    <w:link w:val="berschrift2"/>
    <w:uiPriority w:val="99"/>
    <w:locked/>
    <w:rsid w:val="007128AA"/>
    <w:rPr>
      <w:rFonts w:ascii="Arial" w:hAnsi="Arial" w:cs="Times New Roman"/>
      <w:b/>
      <w:sz w:val="26"/>
    </w:rPr>
  </w:style>
  <w:style w:type="character" w:customStyle="1" w:styleId="berschrift3Zchn">
    <w:name w:val="Überschrift 3 Zchn"/>
    <w:link w:val="berschrift3"/>
    <w:uiPriority w:val="99"/>
    <w:locked/>
    <w:rsid w:val="007128AA"/>
    <w:rPr>
      <w:rFonts w:ascii="Arial" w:hAnsi="Arial" w:cs="Times New Roman"/>
      <w:b/>
    </w:rPr>
  </w:style>
  <w:style w:type="character" w:customStyle="1" w:styleId="berschrift4Zchn">
    <w:name w:val="Überschrift 4 Zchn"/>
    <w:link w:val="berschrift4"/>
    <w:uiPriority w:val="99"/>
    <w:locked/>
    <w:rsid w:val="007128AA"/>
    <w:rPr>
      <w:rFonts w:ascii="Arial" w:hAnsi="Arial" w:cs="Times New Roman"/>
      <w:b/>
      <w:i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7128AA"/>
    <w:pPr>
      <w:pBdr>
        <w:bottom w:val="single" w:sz="8" w:space="4" w:color="000000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locked/>
    <w:rsid w:val="007128AA"/>
    <w:rPr>
      <w:rFonts w:ascii="Arial" w:hAnsi="Arial" w:cs="Times New Roman"/>
      <w:color w:val="000000"/>
      <w:spacing w:val="5"/>
      <w:kern w:val="28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128AA"/>
    <w:pPr>
      <w:numPr>
        <w:ilvl w:val="1"/>
      </w:numPr>
    </w:pPr>
    <w:rPr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locked/>
    <w:rsid w:val="007128AA"/>
    <w:rPr>
      <w:rFonts w:ascii="Arial" w:hAnsi="Arial" w:cs="Times New Roman"/>
      <w:i/>
      <w:color w:val="000000"/>
      <w:spacing w:val="15"/>
      <w:sz w:val="24"/>
    </w:rPr>
  </w:style>
  <w:style w:type="paragraph" w:styleId="Kopfzeile">
    <w:name w:val="header"/>
    <w:basedOn w:val="Standard"/>
    <w:link w:val="KopfzeileZchn"/>
    <w:uiPriority w:val="99"/>
    <w:semiHidden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7128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7128AA"/>
    <w:rPr>
      <w:rFonts w:cs="Times New Roman"/>
    </w:rPr>
  </w:style>
  <w:style w:type="character" w:styleId="Hyperlink">
    <w:name w:val="Hyperlink"/>
    <w:uiPriority w:val="99"/>
    <w:rsid w:val="007128AA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7128AA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locked/>
    <w:rsid w:val="007128AA"/>
    <w:rPr>
      <w:rFonts w:cs="Times New Roman"/>
      <w:sz w:val="24"/>
      <w:lang w:val="x-none" w:eastAsia="en-US"/>
    </w:rPr>
  </w:style>
  <w:style w:type="character" w:styleId="Funotenzeichen">
    <w:name w:val="footnote reference"/>
    <w:uiPriority w:val="99"/>
    <w:semiHidden/>
    <w:rsid w:val="007128AA"/>
    <w:rPr>
      <w:rFonts w:cs="Times New Roman"/>
      <w:vertAlign w:val="superscript"/>
    </w:rPr>
  </w:style>
  <w:style w:type="paragraph" w:customStyle="1" w:styleId="FarbigeListe-Akzent11">
    <w:name w:val="Farbige Liste - Akzent 11"/>
    <w:basedOn w:val="Standard"/>
    <w:uiPriority w:val="99"/>
    <w:rsid w:val="007128AA"/>
    <w:pPr>
      <w:spacing w:line="240" w:lineRule="auto"/>
      <w:ind w:left="720"/>
      <w:contextualSpacing/>
      <w:jc w:val="left"/>
    </w:pPr>
    <w:rPr>
      <w:rFonts w:ascii="Cambria" w:hAnsi="Cambria"/>
      <w:sz w:val="24"/>
      <w:szCs w:val="24"/>
    </w:rPr>
  </w:style>
  <w:style w:type="character" w:styleId="BesuchterHyperlink">
    <w:name w:val="FollowedHyperlink"/>
    <w:uiPriority w:val="99"/>
    <w:semiHidden/>
    <w:rsid w:val="007128AA"/>
    <w:rPr>
      <w:rFonts w:cs="Times New Roman"/>
      <w:color w:val="800080"/>
      <w:u w:val="single"/>
    </w:rPr>
  </w:style>
  <w:style w:type="paragraph" w:customStyle="1" w:styleId="MittleresRaster21">
    <w:name w:val="Mittleres Raster 21"/>
    <w:uiPriority w:val="99"/>
    <w:rsid w:val="007128AA"/>
    <w:rPr>
      <w:rFonts w:cs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295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66C3"/>
    <w:rPr>
      <w:rFonts w:ascii="Times New Roman" w:hAnsi="Times New Roman" w:cs="Times New Roman"/>
      <w:sz w:val="2"/>
      <w:lang w:val="x-none" w:eastAsia="en-US"/>
    </w:rPr>
  </w:style>
  <w:style w:type="character" w:customStyle="1" w:styleId="BPIKTeilkompetenzkursiv">
    <w:name w:val="BP_IK_Teilkompetenz_kursiv"/>
    <w:basedOn w:val="Absatz-Standardschriftart"/>
    <w:uiPriority w:val="1"/>
    <w:qFormat/>
    <w:rsid w:val="00BF748B"/>
    <w:rPr>
      <w:rFonts w:ascii="Arial" w:hAnsi="Arial"/>
      <w:i/>
      <w:sz w:val="20"/>
    </w:rPr>
  </w:style>
  <w:style w:type="paragraph" w:customStyle="1" w:styleId="BPStandard">
    <w:name w:val="BP_Standard"/>
    <w:link w:val="BPStandardZchn"/>
    <w:qFormat/>
    <w:rsid w:val="009A571A"/>
    <w:pPr>
      <w:spacing w:before="60" w:after="60" w:line="360" w:lineRule="auto"/>
      <w:jc w:val="both"/>
    </w:pPr>
    <w:rPr>
      <w:rFonts w:eastAsia="Calibri"/>
    </w:rPr>
  </w:style>
  <w:style w:type="character" w:customStyle="1" w:styleId="BPStandardZchn">
    <w:name w:val="BP_Standard Zchn"/>
    <w:link w:val="BPStandard"/>
    <w:rsid w:val="009A571A"/>
    <w:rPr>
      <w:rFonts w:eastAsia="Calibri"/>
    </w:rPr>
  </w:style>
  <w:style w:type="paragraph" w:customStyle="1" w:styleId="BPPKTeilkompetenzListe">
    <w:name w:val="BP_PK_Teilkompetenz_Liste"/>
    <w:basedOn w:val="BPStandard"/>
    <w:uiPriority w:val="1"/>
    <w:qFormat/>
    <w:rsid w:val="001E77D4"/>
    <w:pPr>
      <w:numPr>
        <w:numId w:val="2"/>
      </w:numPr>
      <w:jc w:val="left"/>
    </w:pPr>
  </w:style>
  <w:style w:type="paragraph" w:customStyle="1" w:styleId="BPVerweisPK">
    <w:name w:val="BP_Verweis_PK"/>
    <w:basedOn w:val="Standard"/>
    <w:link w:val="BPVerweisPKZeichen"/>
    <w:uiPriority w:val="1"/>
    <w:qFormat/>
    <w:rsid w:val="001E77D4"/>
    <w:pPr>
      <w:numPr>
        <w:numId w:val="1"/>
      </w:numPr>
      <w:tabs>
        <w:tab w:val="left" w:pos="227"/>
        <w:tab w:val="left" w:pos="851"/>
      </w:tabs>
      <w:spacing w:line="276" w:lineRule="auto"/>
      <w:jc w:val="left"/>
    </w:pPr>
    <w:rPr>
      <w:sz w:val="16"/>
      <w:szCs w:val="20"/>
      <w:lang w:eastAsia="de-DE"/>
    </w:rPr>
  </w:style>
  <w:style w:type="character" w:customStyle="1" w:styleId="BPVerweisPKZeichen">
    <w:name w:val="BP_Verweis_PK Zeichen"/>
    <w:link w:val="BPVerweisPK"/>
    <w:uiPriority w:val="1"/>
    <w:rsid w:val="001E77D4"/>
    <w:rPr>
      <w:rFonts w:cs="Times New Roman"/>
      <w:sz w:val="16"/>
    </w:rPr>
  </w:style>
  <w:style w:type="paragraph" w:customStyle="1" w:styleId="BPPKTeilkompetenzBeschreibung">
    <w:name w:val="BP_PK_Teilkompetenz_Beschreibung"/>
    <w:basedOn w:val="BPStandard"/>
    <w:link w:val="BPPKTeilkompetenzBeschreibungZchn"/>
    <w:uiPriority w:val="1"/>
    <w:qFormat/>
    <w:rsid w:val="001E77D4"/>
    <w:pPr>
      <w:spacing w:before="0" w:after="0"/>
    </w:pPr>
  </w:style>
  <w:style w:type="character" w:customStyle="1" w:styleId="BPPKTeilkompetenzBeschreibungZchn">
    <w:name w:val="BP_PK_Teilkompetenz_Beschreibung Zchn"/>
    <w:basedOn w:val="BPStandardZchn"/>
    <w:link w:val="BPPKTeilkompetenzBeschreibung"/>
    <w:uiPriority w:val="1"/>
    <w:rsid w:val="001E77D4"/>
    <w:rPr>
      <w:rFonts w:eastAsia="Calibri"/>
    </w:rPr>
  </w:style>
  <w:style w:type="paragraph" w:styleId="KeinLeerraum">
    <w:name w:val="No Spacing"/>
    <w:uiPriority w:val="99"/>
    <w:qFormat/>
    <w:rsid w:val="006E3B4F"/>
    <w:pPr>
      <w:jc w:val="both"/>
    </w:pPr>
    <w:rPr>
      <w:rFonts w:eastAsia="Arial" w:cs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14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VerweisLeitprinzip">
    <w:name w:val="BP_Verweis_Leitprinzip"/>
    <w:basedOn w:val="BPStandard"/>
    <w:uiPriority w:val="1"/>
    <w:qFormat/>
    <w:rsid w:val="006E13FB"/>
    <w:pPr>
      <w:numPr>
        <w:numId w:val="3"/>
      </w:numPr>
      <w:tabs>
        <w:tab w:val="left" w:pos="227"/>
        <w:tab w:val="left" w:pos="794"/>
      </w:tabs>
      <w:spacing w:before="0" w:after="0" w:line="276" w:lineRule="auto"/>
      <w:jc w:val="left"/>
    </w:pPr>
    <w:rPr>
      <w:sz w:val="16"/>
    </w:rPr>
  </w:style>
  <w:style w:type="paragraph" w:customStyle="1" w:styleId="BPHinweise">
    <w:name w:val="BP_Hinweise"/>
    <w:basedOn w:val="BPStandard"/>
    <w:uiPriority w:val="1"/>
    <w:qFormat/>
    <w:rsid w:val="006E13FB"/>
    <w:pPr>
      <w:spacing w:line="276" w:lineRule="auto"/>
    </w:pPr>
  </w:style>
  <w:style w:type="paragraph" w:customStyle="1" w:styleId="BPIKTeilkompetenzBeschreibung">
    <w:name w:val="BP_IK_Teilkompetenz_Beschreibung"/>
    <w:basedOn w:val="BPStandard"/>
    <w:uiPriority w:val="1"/>
    <w:qFormat/>
    <w:rsid w:val="006E13FB"/>
    <w:pPr>
      <w:numPr>
        <w:numId w:val="4"/>
      </w:numPr>
      <w:tabs>
        <w:tab w:val="left" w:pos="408"/>
      </w:tabs>
      <w:spacing w:before="0" w:after="0" w:line="276" w:lineRule="auto"/>
    </w:pPr>
    <w:rPr>
      <w:rFonts w:eastAsia="Times New Roman" w:cs="Times New Roman"/>
    </w:rPr>
  </w:style>
  <w:style w:type="paragraph" w:customStyle="1" w:styleId="BPTabellenkopf">
    <w:name w:val="BP_Tabellenkopf"/>
    <w:basedOn w:val="Standard"/>
    <w:uiPriority w:val="1"/>
    <w:qFormat/>
    <w:rsid w:val="006E13FB"/>
    <w:pPr>
      <w:spacing w:before="60" w:after="60" w:line="240" w:lineRule="auto"/>
      <w:jc w:val="center"/>
    </w:pPr>
    <w:rPr>
      <w:b/>
      <w:sz w:val="20"/>
      <w:lang w:eastAsia="de-DE"/>
    </w:rPr>
  </w:style>
  <w:style w:type="paragraph" w:customStyle="1" w:styleId="BPIKZwischenberschrift">
    <w:name w:val="BP_IK_Zwischenüberschrift"/>
    <w:basedOn w:val="BPStandard"/>
    <w:next w:val="BPIKTeilkompetenzBeschreibung"/>
    <w:uiPriority w:val="1"/>
    <w:qFormat/>
    <w:rsid w:val="006E13FB"/>
    <w:pPr>
      <w:spacing w:line="240" w:lineRule="auto"/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FE1D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9CB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9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9CB"/>
    <w:rPr>
      <w:rFonts w:cs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5209CB"/>
    <w:rPr>
      <w:rFonts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02AA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72006"/>
  </w:style>
  <w:style w:type="paragraph" w:customStyle="1" w:styleId="bcTabVortext">
    <w:name w:val="bc_Tab_Vortext"/>
    <w:basedOn w:val="Standard"/>
    <w:qFormat/>
    <w:rsid w:val="006849E6"/>
    <w:pPr>
      <w:spacing w:line="240" w:lineRule="auto"/>
      <w:contextualSpacing/>
      <w:jc w:val="left"/>
    </w:pPr>
    <w:rPr>
      <w:rFonts w:eastAsia="Calibri" w:cs="Arial"/>
      <w:lang w:eastAsia="de-DE"/>
    </w:rPr>
  </w:style>
  <w:style w:type="character" w:customStyle="1" w:styleId="fett">
    <w:name w:val="fett"/>
    <w:basedOn w:val="Absatz-Standardschriftart"/>
    <w:rsid w:val="00EA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8AA"/>
    <w:pPr>
      <w:spacing w:line="360" w:lineRule="auto"/>
      <w:jc w:val="both"/>
    </w:pPr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8AA"/>
    <w:pPr>
      <w:keepNext/>
      <w:keepLines/>
      <w:spacing w:before="480"/>
      <w:outlineLvl w:val="0"/>
    </w:pPr>
    <w:rPr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28AA"/>
    <w:pPr>
      <w:keepNext/>
      <w:keepLines/>
      <w:spacing w:before="200"/>
      <w:outlineLvl w:val="1"/>
    </w:pPr>
    <w:rPr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28AA"/>
    <w:pPr>
      <w:keepNext/>
      <w:keepLines/>
      <w:spacing w:before="200"/>
      <w:outlineLvl w:val="2"/>
    </w:pPr>
    <w:rPr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128AA"/>
    <w:pPr>
      <w:keepNext/>
      <w:keepLines/>
      <w:spacing w:before="200"/>
      <w:outlineLvl w:val="3"/>
    </w:pPr>
    <w:rPr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7128AA"/>
    <w:rPr>
      <w:rFonts w:ascii="Arial" w:hAnsi="Arial" w:cs="Times New Roman"/>
      <w:b/>
      <w:color w:val="000000"/>
      <w:sz w:val="28"/>
    </w:rPr>
  </w:style>
  <w:style w:type="character" w:customStyle="1" w:styleId="berschrift2Zchn">
    <w:name w:val="Überschrift 2 Zchn"/>
    <w:link w:val="berschrift2"/>
    <w:uiPriority w:val="99"/>
    <w:locked/>
    <w:rsid w:val="007128AA"/>
    <w:rPr>
      <w:rFonts w:ascii="Arial" w:hAnsi="Arial" w:cs="Times New Roman"/>
      <w:b/>
      <w:sz w:val="26"/>
    </w:rPr>
  </w:style>
  <w:style w:type="character" w:customStyle="1" w:styleId="berschrift3Zchn">
    <w:name w:val="Überschrift 3 Zchn"/>
    <w:link w:val="berschrift3"/>
    <w:uiPriority w:val="99"/>
    <w:locked/>
    <w:rsid w:val="007128AA"/>
    <w:rPr>
      <w:rFonts w:ascii="Arial" w:hAnsi="Arial" w:cs="Times New Roman"/>
      <w:b/>
    </w:rPr>
  </w:style>
  <w:style w:type="character" w:customStyle="1" w:styleId="berschrift4Zchn">
    <w:name w:val="Überschrift 4 Zchn"/>
    <w:link w:val="berschrift4"/>
    <w:uiPriority w:val="99"/>
    <w:locked/>
    <w:rsid w:val="007128AA"/>
    <w:rPr>
      <w:rFonts w:ascii="Arial" w:hAnsi="Arial" w:cs="Times New Roman"/>
      <w:b/>
      <w:i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7128AA"/>
    <w:pPr>
      <w:pBdr>
        <w:bottom w:val="single" w:sz="8" w:space="4" w:color="000000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locked/>
    <w:rsid w:val="007128AA"/>
    <w:rPr>
      <w:rFonts w:ascii="Arial" w:hAnsi="Arial" w:cs="Times New Roman"/>
      <w:color w:val="000000"/>
      <w:spacing w:val="5"/>
      <w:kern w:val="28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128AA"/>
    <w:pPr>
      <w:numPr>
        <w:ilvl w:val="1"/>
      </w:numPr>
    </w:pPr>
    <w:rPr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locked/>
    <w:rsid w:val="007128AA"/>
    <w:rPr>
      <w:rFonts w:ascii="Arial" w:hAnsi="Arial" w:cs="Times New Roman"/>
      <w:i/>
      <w:color w:val="000000"/>
      <w:spacing w:val="15"/>
      <w:sz w:val="24"/>
    </w:rPr>
  </w:style>
  <w:style w:type="paragraph" w:styleId="Kopfzeile">
    <w:name w:val="header"/>
    <w:basedOn w:val="Standard"/>
    <w:link w:val="KopfzeileZchn"/>
    <w:uiPriority w:val="99"/>
    <w:semiHidden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7128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7128AA"/>
    <w:rPr>
      <w:rFonts w:cs="Times New Roman"/>
    </w:rPr>
  </w:style>
  <w:style w:type="character" w:styleId="Hyperlink">
    <w:name w:val="Hyperlink"/>
    <w:uiPriority w:val="99"/>
    <w:rsid w:val="007128AA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7128AA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locked/>
    <w:rsid w:val="007128AA"/>
    <w:rPr>
      <w:rFonts w:cs="Times New Roman"/>
      <w:sz w:val="24"/>
      <w:lang w:val="x-none" w:eastAsia="en-US"/>
    </w:rPr>
  </w:style>
  <w:style w:type="character" w:styleId="Funotenzeichen">
    <w:name w:val="footnote reference"/>
    <w:uiPriority w:val="99"/>
    <w:semiHidden/>
    <w:rsid w:val="007128AA"/>
    <w:rPr>
      <w:rFonts w:cs="Times New Roman"/>
      <w:vertAlign w:val="superscript"/>
    </w:rPr>
  </w:style>
  <w:style w:type="paragraph" w:customStyle="1" w:styleId="FarbigeListe-Akzent11">
    <w:name w:val="Farbige Liste - Akzent 11"/>
    <w:basedOn w:val="Standard"/>
    <w:uiPriority w:val="99"/>
    <w:rsid w:val="007128AA"/>
    <w:pPr>
      <w:spacing w:line="240" w:lineRule="auto"/>
      <w:ind w:left="720"/>
      <w:contextualSpacing/>
      <w:jc w:val="left"/>
    </w:pPr>
    <w:rPr>
      <w:rFonts w:ascii="Cambria" w:hAnsi="Cambria"/>
      <w:sz w:val="24"/>
      <w:szCs w:val="24"/>
    </w:rPr>
  </w:style>
  <w:style w:type="character" w:styleId="BesuchterHyperlink">
    <w:name w:val="FollowedHyperlink"/>
    <w:uiPriority w:val="99"/>
    <w:semiHidden/>
    <w:rsid w:val="007128AA"/>
    <w:rPr>
      <w:rFonts w:cs="Times New Roman"/>
      <w:color w:val="800080"/>
      <w:u w:val="single"/>
    </w:rPr>
  </w:style>
  <w:style w:type="paragraph" w:customStyle="1" w:styleId="MittleresRaster21">
    <w:name w:val="Mittleres Raster 21"/>
    <w:uiPriority w:val="99"/>
    <w:rsid w:val="007128AA"/>
    <w:rPr>
      <w:rFonts w:cs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295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66C3"/>
    <w:rPr>
      <w:rFonts w:ascii="Times New Roman" w:hAnsi="Times New Roman" w:cs="Times New Roman"/>
      <w:sz w:val="2"/>
      <w:lang w:val="x-none" w:eastAsia="en-US"/>
    </w:rPr>
  </w:style>
  <w:style w:type="character" w:customStyle="1" w:styleId="BPIKTeilkompetenzkursiv">
    <w:name w:val="BP_IK_Teilkompetenz_kursiv"/>
    <w:basedOn w:val="Absatz-Standardschriftart"/>
    <w:uiPriority w:val="1"/>
    <w:qFormat/>
    <w:rsid w:val="00BF748B"/>
    <w:rPr>
      <w:rFonts w:ascii="Arial" w:hAnsi="Arial"/>
      <w:i/>
      <w:sz w:val="20"/>
    </w:rPr>
  </w:style>
  <w:style w:type="paragraph" w:customStyle="1" w:styleId="BPStandard">
    <w:name w:val="BP_Standard"/>
    <w:link w:val="BPStandardZchn"/>
    <w:qFormat/>
    <w:rsid w:val="009A571A"/>
    <w:pPr>
      <w:spacing w:before="60" w:after="60" w:line="360" w:lineRule="auto"/>
      <w:jc w:val="both"/>
    </w:pPr>
    <w:rPr>
      <w:rFonts w:eastAsia="Calibri"/>
    </w:rPr>
  </w:style>
  <w:style w:type="character" w:customStyle="1" w:styleId="BPStandardZchn">
    <w:name w:val="BP_Standard Zchn"/>
    <w:link w:val="BPStandard"/>
    <w:rsid w:val="009A571A"/>
    <w:rPr>
      <w:rFonts w:eastAsia="Calibri"/>
    </w:rPr>
  </w:style>
  <w:style w:type="paragraph" w:customStyle="1" w:styleId="BPPKTeilkompetenzListe">
    <w:name w:val="BP_PK_Teilkompetenz_Liste"/>
    <w:basedOn w:val="BPStandard"/>
    <w:uiPriority w:val="1"/>
    <w:qFormat/>
    <w:rsid w:val="001E77D4"/>
    <w:pPr>
      <w:numPr>
        <w:numId w:val="2"/>
      </w:numPr>
      <w:jc w:val="left"/>
    </w:pPr>
  </w:style>
  <w:style w:type="paragraph" w:customStyle="1" w:styleId="BPVerweisPK">
    <w:name w:val="BP_Verweis_PK"/>
    <w:basedOn w:val="Standard"/>
    <w:link w:val="BPVerweisPKZeichen"/>
    <w:uiPriority w:val="1"/>
    <w:qFormat/>
    <w:rsid w:val="001E77D4"/>
    <w:pPr>
      <w:numPr>
        <w:numId w:val="1"/>
      </w:numPr>
      <w:tabs>
        <w:tab w:val="left" w:pos="227"/>
        <w:tab w:val="left" w:pos="851"/>
      </w:tabs>
      <w:spacing w:line="276" w:lineRule="auto"/>
      <w:jc w:val="left"/>
    </w:pPr>
    <w:rPr>
      <w:sz w:val="16"/>
      <w:szCs w:val="20"/>
      <w:lang w:eastAsia="de-DE"/>
    </w:rPr>
  </w:style>
  <w:style w:type="character" w:customStyle="1" w:styleId="BPVerweisPKZeichen">
    <w:name w:val="BP_Verweis_PK Zeichen"/>
    <w:link w:val="BPVerweisPK"/>
    <w:uiPriority w:val="1"/>
    <w:rsid w:val="001E77D4"/>
    <w:rPr>
      <w:rFonts w:cs="Times New Roman"/>
      <w:sz w:val="16"/>
    </w:rPr>
  </w:style>
  <w:style w:type="paragraph" w:customStyle="1" w:styleId="BPPKTeilkompetenzBeschreibung">
    <w:name w:val="BP_PK_Teilkompetenz_Beschreibung"/>
    <w:basedOn w:val="BPStandard"/>
    <w:link w:val="BPPKTeilkompetenzBeschreibungZchn"/>
    <w:uiPriority w:val="1"/>
    <w:qFormat/>
    <w:rsid w:val="001E77D4"/>
    <w:pPr>
      <w:spacing w:before="0" w:after="0"/>
    </w:pPr>
  </w:style>
  <w:style w:type="character" w:customStyle="1" w:styleId="BPPKTeilkompetenzBeschreibungZchn">
    <w:name w:val="BP_PK_Teilkompetenz_Beschreibung Zchn"/>
    <w:basedOn w:val="BPStandardZchn"/>
    <w:link w:val="BPPKTeilkompetenzBeschreibung"/>
    <w:uiPriority w:val="1"/>
    <w:rsid w:val="001E77D4"/>
    <w:rPr>
      <w:rFonts w:eastAsia="Calibri"/>
    </w:rPr>
  </w:style>
  <w:style w:type="paragraph" w:styleId="KeinLeerraum">
    <w:name w:val="No Spacing"/>
    <w:uiPriority w:val="99"/>
    <w:qFormat/>
    <w:rsid w:val="006E3B4F"/>
    <w:pPr>
      <w:jc w:val="both"/>
    </w:pPr>
    <w:rPr>
      <w:rFonts w:eastAsia="Arial" w:cs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14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VerweisLeitprinzip">
    <w:name w:val="BP_Verweis_Leitprinzip"/>
    <w:basedOn w:val="BPStandard"/>
    <w:uiPriority w:val="1"/>
    <w:qFormat/>
    <w:rsid w:val="006E13FB"/>
    <w:pPr>
      <w:numPr>
        <w:numId w:val="3"/>
      </w:numPr>
      <w:tabs>
        <w:tab w:val="left" w:pos="227"/>
        <w:tab w:val="left" w:pos="794"/>
      </w:tabs>
      <w:spacing w:before="0" w:after="0" w:line="276" w:lineRule="auto"/>
      <w:jc w:val="left"/>
    </w:pPr>
    <w:rPr>
      <w:sz w:val="16"/>
    </w:rPr>
  </w:style>
  <w:style w:type="paragraph" w:customStyle="1" w:styleId="BPHinweise">
    <w:name w:val="BP_Hinweise"/>
    <w:basedOn w:val="BPStandard"/>
    <w:uiPriority w:val="1"/>
    <w:qFormat/>
    <w:rsid w:val="006E13FB"/>
    <w:pPr>
      <w:spacing w:line="276" w:lineRule="auto"/>
    </w:pPr>
  </w:style>
  <w:style w:type="paragraph" w:customStyle="1" w:styleId="BPIKTeilkompetenzBeschreibung">
    <w:name w:val="BP_IK_Teilkompetenz_Beschreibung"/>
    <w:basedOn w:val="BPStandard"/>
    <w:uiPriority w:val="1"/>
    <w:qFormat/>
    <w:rsid w:val="006E13FB"/>
    <w:pPr>
      <w:numPr>
        <w:numId w:val="4"/>
      </w:numPr>
      <w:tabs>
        <w:tab w:val="left" w:pos="408"/>
      </w:tabs>
      <w:spacing w:before="0" w:after="0" w:line="276" w:lineRule="auto"/>
    </w:pPr>
    <w:rPr>
      <w:rFonts w:eastAsia="Times New Roman" w:cs="Times New Roman"/>
    </w:rPr>
  </w:style>
  <w:style w:type="paragraph" w:customStyle="1" w:styleId="BPTabellenkopf">
    <w:name w:val="BP_Tabellenkopf"/>
    <w:basedOn w:val="Standard"/>
    <w:uiPriority w:val="1"/>
    <w:qFormat/>
    <w:rsid w:val="006E13FB"/>
    <w:pPr>
      <w:spacing w:before="60" w:after="60" w:line="240" w:lineRule="auto"/>
      <w:jc w:val="center"/>
    </w:pPr>
    <w:rPr>
      <w:b/>
      <w:sz w:val="20"/>
      <w:lang w:eastAsia="de-DE"/>
    </w:rPr>
  </w:style>
  <w:style w:type="paragraph" w:customStyle="1" w:styleId="BPIKZwischenberschrift">
    <w:name w:val="BP_IK_Zwischenüberschrift"/>
    <w:basedOn w:val="BPStandard"/>
    <w:next w:val="BPIKTeilkompetenzBeschreibung"/>
    <w:uiPriority w:val="1"/>
    <w:qFormat/>
    <w:rsid w:val="006E13FB"/>
    <w:pPr>
      <w:spacing w:line="240" w:lineRule="auto"/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FE1D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9CB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9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9CB"/>
    <w:rPr>
      <w:rFonts w:cs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5209CB"/>
    <w:rPr>
      <w:rFonts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02AA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72006"/>
  </w:style>
  <w:style w:type="paragraph" w:customStyle="1" w:styleId="bcTabVortext">
    <w:name w:val="bc_Tab_Vortext"/>
    <w:basedOn w:val="Standard"/>
    <w:qFormat/>
    <w:rsid w:val="006849E6"/>
    <w:pPr>
      <w:spacing w:line="240" w:lineRule="auto"/>
      <w:contextualSpacing/>
      <w:jc w:val="left"/>
    </w:pPr>
    <w:rPr>
      <w:rFonts w:eastAsia="Calibri" w:cs="Arial"/>
      <w:lang w:eastAsia="de-DE"/>
    </w:rPr>
  </w:style>
  <w:style w:type="character" w:customStyle="1" w:styleId="fett">
    <w:name w:val="fett"/>
    <w:basedOn w:val="Absatz-Standardschriftart"/>
    <w:rsid w:val="00EA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178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77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SPORT\Fachberater\ZPG\ZPG%20mit%20Kopfzei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5582-368E-4044-BF4F-266892A9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 mit Kopfzeile.dotx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Köhler</dc:creator>
  <cp:lastModifiedBy>Köhler</cp:lastModifiedBy>
  <cp:revision>2</cp:revision>
  <cp:lastPrinted>2017-10-03T06:35:00Z</cp:lastPrinted>
  <dcterms:created xsi:type="dcterms:W3CDTF">2017-10-16T11:42:00Z</dcterms:created>
  <dcterms:modified xsi:type="dcterms:W3CDTF">2017-10-16T11:42:00Z</dcterms:modified>
</cp:coreProperties>
</file>