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F0" w:rsidRPr="00035FC2" w:rsidRDefault="006B55F0" w:rsidP="006B55F0">
      <w:pPr>
        <w:pStyle w:val="Aufgabe"/>
        <w:pageBreakBefore/>
      </w:pPr>
      <w:r>
        <w:t>Arbeitsblatt 3: Anforderungen für den Kurzvortrag zum Thema ___________________</w:t>
      </w:r>
    </w:p>
    <w:p w:rsidR="006B55F0" w:rsidRDefault="006B55F0" w:rsidP="006B55F0">
      <w:pPr>
        <w:rPr>
          <w:rFonts w:eastAsia="Times New Roman"/>
          <w:sz w:val="22"/>
          <w:szCs w:val="22"/>
          <w:lang w:eastAsia="de-DE"/>
        </w:rPr>
      </w:pPr>
    </w:p>
    <w:p w:rsidR="006B55F0" w:rsidRDefault="006B55F0" w:rsidP="006B55F0">
      <w:pPr>
        <w:pStyle w:val="Textkrper2"/>
        <w:rPr>
          <w:lang w:eastAsia="de-DE"/>
        </w:rPr>
      </w:pPr>
      <w:r>
        <w:rPr>
          <w:rFonts w:eastAsia="Times New Roman"/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F20981" wp14:editId="6F638DC6">
                <wp:simplePos x="0" y="0"/>
                <wp:positionH relativeFrom="column">
                  <wp:posOffset>130928</wp:posOffset>
                </wp:positionH>
                <wp:positionV relativeFrom="paragraph">
                  <wp:posOffset>2066</wp:posOffset>
                </wp:positionV>
                <wp:extent cx="5932968" cy="5869173"/>
                <wp:effectExtent l="0" t="0" r="10795" b="1778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8" cy="58691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CDDE" id="Rechteck 10" o:spid="_x0000_s1026" style="position:absolute;margin-left:10.3pt;margin-top:.15pt;width:467.15pt;height:462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" filled="f" strokecolor="windowText" strokeweight="1pt"/>
            </w:pict>
          </mc:Fallback>
        </mc:AlternateContent>
      </w:r>
      <w:r>
        <w:rPr>
          <w:lang w:eastAsia="de-DE"/>
        </w:rPr>
        <w:t>Arbeitsauftrag:</w:t>
      </w:r>
    </w:p>
    <w:p w:rsidR="006B55F0" w:rsidRDefault="006B55F0" w:rsidP="006B55F0">
      <w:pPr>
        <w:pStyle w:val="Textkrper"/>
        <w:ind w:left="397"/>
      </w:pPr>
      <w:r>
        <w:t xml:space="preserve">Bereitet in der Kleingruppe einen überzeugenden Kurzvortrag zum Thema _____________ _____________________ vor. </w:t>
      </w:r>
    </w:p>
    <w:p w:rsidR="006B55F0" w:rsidRPr="00BF6313" w:rsidRDefault="006B55F0" w:rsidP="006B55F0">
      <w:pPr>
        <w:pStyle w:val="Aufzhlung"/>
      </w:pPr>
      <w:r w:rsidRPr="00BF6313">
        <w:t xml:space="preserve">Jedes Gruppenmitglied hat eine Redezeit von </w:t>
      </w:r>
      <w:r w:rsidR="00B77D38">
        <w:t>drei</w:t>
      </w:r>
      <w:r w:rsidRPr="00BF6313">
        <w:t xml:space="preserve"> Minuten.</w:t>
      </w:r>
    </w:p>
    <w:p w:rsidR="006B55F0" w:rsidRDefault="006B55F0" w:rsidP="006B55F0">
      <w:pPr>
        <w:pStyle w:val="Aufzhlung"/>
      </w:pPr>
      <w:r w:rsidRPr="001E65C3">
        <w:t xml:space="preserve">Sammelt eure Informationen sowohl </w:t>
      </w:r>
      <w:r>
        <w:t>digital als auch in Papierform.</w:t>
      </w:r>
    </w:p>
    <w:p w:rsidR="006B55F0" w:rsidRPr="009F0DFD" w:rsidRDefault="006B55F0" w:rsidP="006B55F0">
      <w:pPr>
        <w:pStyle w:val="Aufzhlung"/>
      </w:pPr>
      <w:r>
        <w:t>Gebt</w:t>
      </w:r>
      <w:r w:rsidRPr="001E65C3">
        <w:t xml:space="preserve"> jeweils die genaue </w:t>
      </w:r>
      <w:r>
        <w:t>Herkunft der Information</w:t>
      </w:r>
      <w:r w:rsidRPr="001E65C3">
        <w:t xml:space="preserve"> an</w:t>
      </w:r>
      <w:r>
        <w:t>, b</w:t>
      </w:r>
      <w:r w:rsidRPr="001E65C3">
        <w:t xml:space="preserve">ei Internetquellen ist das die komplette </w:t>
      </w:r>
      <w:r>
        <w:t>Webadresse</w:t>
      </w:r>
      <w:r w:rsidRPr="001E65C3">
        <w:t xml:space="preserve"> und das Datum des Auf</w:t>
      </w:r>
      <w:r>
        <w:t xml:space="preserve">rufs, z. B. </w:t>
      </w:r>
      <w:r w:rsidR="00DE1B88">
        <w:t xml:space="preserve">Bundeszentrale für gesundheitliche Aufklärung: Suchtprävention, in: </w:t>
      </w:r>
      <w:r w:rsidR="00DE1B88" w:rsidRPr="003A7B14">
        <w:t>www.bzga.de/themen</w:t>
      </w:r>
      <w:r w:rsidR="00DE1B88" w:rsidRPr="003A7B14">
        <w:softHyphen/>
        <w:t>schwer</w:t>
      </w:r>
      <w:r w:rsidR="00DE1B88" w:rsidRPr="003A7B14">
        <w:softHyphen/>
        <w:t>punkte/suchtpraevention/</w:t>
      </w:r>
      <w:r w:rsidRPr="0019576A">
        <w:t xml:space="preserve"> (12.01.2015)</w:t>
      </w:r>
    </w:p>
    <w:p w:rsidR="006B55F0" w:rsidRDefault="006B55F0" w:rsidP="006B55F0">
      <w:pPr>
        <w:pStyle w:val="Textkrper"/>
        <w:ind w:left="397"/>
      </w:pPr>
    </w:p>
    <w:p w:rsidR="006B55F0" w:rsidRPr="007811F4" w:rsidRDefault="006B55F0" w:rsidP="006B55F0">
      <w:pPr>
        <w:pStyle w:val="Aufzhlung"/>
        <w:numPr>
          <w:ilvl w:val="0"/>
          <w:numId w:val="0"/>
        </w:numPr>
        <w:ind w:left="1117" w:hanging="360"/>
        <w:rPr>
          <w:b/>
          <w:szCs w:val="22"/>
        </w:rPr>
      </w:pPr>
    </w:p>
    <w:p w:rsidR="006B55F0" w:rsidRDefault="006B55F0" w:rsidP="006B55F0">
      <w:pPr>
        <w:pStyle w:val="Aufzhlung"/>
        <w:numPr>
          <w:ilvl w:val="0"/>
          <w:numId w:val="0"/>
        </w:numPr>
        <w:ind w:firstLine="397"/>
      </w:pPr>
      <w:r>
        <w:t>Euer Vortrag soll folgende Aspekte umfassen:</w:t>
      </w:r>
    </w:p>
    <w:p w:rsidR="006B55F0" w:rsidRDefault="00B77D38" w:rsidP="006B55F0">
      <w:pPr>
        <w:pStyle w:val="Aufzhlung"/>
        <w:numPr>
          <w:ilvl w:val="0"/>
          <w:numId w:val="6"/>
        </w:numPr>
        <w:rPr>
          <w:szCs w:val="22"/>
        </w:rPr>
      </w:pPr>
      <w:r>
        <w:rPr>
          <w:szCs w:val="22"/>
        </w:rPr>
        <w:t>Zugang zur Droge/</w:t>
      </w:r>
      <w:r w:rsidR="006B55F0">
        <w:rPr>
          <w:szCs w:val="22"/>
        </w:rPr>
        <w:t>in die Abhängigkeit (Wie kommt man an die Droge? Wie wird man abhängig? Wer ist gefährdet? ...)</w:t>
      </w:r>
    </w:p>
    <w:p w:rsidR="006B55F0" w:rsidRDefault="006B55F0" w:rsidP="006B55F0">
      <w:pPr>
        <w:pStyle w:val="Aufzhlung"/>
        <w:numPr>
          <w:ilvl w:val="0"/>
          <w:numId w:val="6"/>
        </w:numPr>
        <w:rPr>
          <w:szCs w:val="22"/>
        </w:rPr>
      </w:pPr>
      <w:r>
        <w:rPr>
          <w:szCs w:val="22"/>
        </w:rPr>
        <w:t>Beschreibung der Droge/Abhängigkeit (Woraus besteht das Suchtmittel? Wie äußert sich die Abhängigkeit? ...)</w:t>
      </w:r>
    </w:p>
    <w:p w:rsidR="006B55F0" w:rsidRDefault="006B55F0" w:rsidP="006B55F0">
      <w:pPr>
        <w:pStyle w:val="Aufzhlung"/>
        <w:numPr>
          <w:ilvl w:val="0"/>
          <w:numId w:val="6"/>
        </w:numPr>
        <w:rPr>
          <w:szCs w:val="22"/>
        </w:rPr>
      </w:pPr>
      <w:r>
        <w:rPr>
          <w:szCs w:val="22"/>
        </w:rPr>
        <w:t>Kurz- und Langzeitwirkung des Konsums</w:t>
      </w:r>
    </w:p>
    <w:p w:rsidR="006B55F0" w:rsidRDefault="006B55F0" w:rsidP="006B55F0">
      <w:pPr>
        <w:pStyle w:val="Aufzhlung"/>
        <w:numPr>
          <w:ilvl w:val="0"/>
          <w:numId w:val="6"/>
        </w:numPr>
        <w:rPr>
          <w:szCs w:val="22"/>
        </w:rPr>
      </w:pPr>
      <w:r>
        <w:rPr>
          <w:szCs w:val="22"/>
        </w:rPr>
        <w:t>Suchtpotential (Wie schnell wird man abhängig? Wie viele Menschen sind abhängig? …)</w:t>
      </w:r>
    </w:p>
    <w:p w:rsidR="006B55F0" w:rsidRDefault="006B55F0" w:rsidP="006B55F0">
      <w:pPr>
        <w:pStyle w:val="Aufzhlung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Mortalitätsrate </w:t>
      </w:r>
      <w:r w:rsidR="00B77D38">
        <w:rPr>
          <w:szCs w:val="22"/>
        </w:rPr>
        <w:t>und</w:t>
      </w:r>
      <w:r>
        <w:rPr>
          <w:szCs w:val="22"/>
        </w:rPr>
        <w:t xml:space="preserve"> Therapiemöglichkeiten (Wie viele Menschen sterben an den Folgen des Konsums? Gibt es vielversprechende Therapiemöglichkeiten? ...)</w:t>
      </w:r>
    </w:p>
    <w:p w:rsidR="006B55F0" w:rsidRDefault="006B55F0" w:rsidP="006B55F0">
      <w:pPr>
        <w:pStyle w:val="Aufzhlung"/>
        <w:numPr>
          <w:ilvl w:val="0"/>
          <w:numId w:val="6"/>
        </w:numPr>
        <w:rPr>
          <w:szCs w:val="22"/>
        </w:rPr>
      </w:pPr>
      <w:r>
        <w:rPr>
          <w:szCs w:val="22"/>
        </w:rPr>
        <w:t>Gesell</w:t>
      </w:r>
      <w:r w:rsidR="00B77D38">
        <w:rPr>
          <w:szCs w:val="22"/>
        </w:rPr>
        <w:t>schaftliche Bewertung der Droge/</w:t>
      </w:r>
      <w:r>
        <w:rPr>
          <w:szCs w:val="22"/>
        </w:rPr>
        <w:t>Abhängigkeit</w:t>
      </w:r>
    </w:p>
    <w:p w:rsidR="006B55F0" w:rsidRDefault="006B55F0" w:rsidP="006B55F0">
      <w:pPr>
        <w:pStyle w:val="Aufzhlung"/>
        <w:numPr>
          <w:ilvl w:val="0"/>
          <w:numId w:val="6"/>
        </w:numPr>
        <w:rPr>
          <w:szCs w:val="22"/>
        </w:rPr>
      </w:pPr>
      <w:r>
        <w:rPr>
          <w:szCs w:val="22"/>
        </w:rPr>
        <w:t>…</w:t>
      </w:r>
      <w:bookmarkStart w:id="0" w:name="_GoBack"/>
      <w:bookmarkEnd w:id="0"/>
    </w:p>
    <w:sectPr w:rsidR="006B55F0" w:rsidSect="008F79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D1" w:rsidRDefault="008E66D1" w:rsidP="001E03DE">
      <w:r>
        <w:separator/>
      </w:r>
    </w:p>
  </w:endnote>
  <w:endnote w:type="continuationSeparator" w:id="0">
    <w:p w:rsidR="008E66D1" w:rsidRDefault="008E66D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74" w:rsidRDefault="005E3174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E3174" w:rsidRDefault="005E3174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5E3174" w:rsidRDefault="005E3174">
        <w:pPr>
          <w:pStyle w:val="Fuzeile"/>
          <w:jc w:val="right"/>
          <w:rPr>
            <w:sz w:val="22"/>
            <w:szCs w:val="22"/>
          </w:rPr>
        </w:pPr>
      </w:p>
      <w:p w:rsidR="005E3174" w:rsidRPr="00E06B30" w:rsidRDefault="008E66D1">
        <w:pPr>
          <w:pStyle w:val="Fuzeile"/>
          <w:jc w:val="right"/>
          <w:rPr>
            <w:sz w:val="22"/>
            <w:szCs w:val="22"/>
          </w:rPr>
        </w:pPr>
      </w:p>
    </w:sdtContent>
  </w:sdt>
  <w:p w:rsidR="005E3174" w:rsidRDefault="005E31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D1" w:rsidRDefault="008E66D1" w:rsidP="001E03DE">
      <w:r>
        <w:separator/>
      </w:r>
    </w:p>
  </w:footnote>
  <w:footnote w:type="continuationSeparator" w:id="0">
    <w:p w:rsidR="008E66D1" w:rsidRDefault="008E66D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370CD0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5E3174" w:rsidRDefault="005E31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AF00F3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5E3174" w:rsidRDefault="005E3174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11"/>
  </w:num>
  <w:num w:numId="15">
    <w:abstractNumId w:val="26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8"/>
  </w:num>
  <w:num w:numId="21">
    <w:abstractNumId w:val="32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7"/>
  </w:num>
  <w:num w:numId="33">
    <w:abstractNumId w:val="9"/>
  </w:num>
  <w:num w:numId="34">
    <w:abstractNumId w:val="7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901D6"/>
    <w:rsid w:val="005C5DF8"/>
    <w:rsid w:val="005D1E6C"/>
    <w:rsid w:val="005E2858"/>
    <w:rsid w:val="005E3174"/>
    <w:rsid w:val="005E3316"/>
    <w:rsid w:val="005F3A64"/>
    <w:rsid w:val="005F6D94"/>
    <w:rsid w:val="0061295E"/>
    <w:rsid w:val="00615D36"/>
    <w:rsid w:val="00621253"/>
    <w:rsid w:val="00672492"/>
    <w:rsid w:val="0069681C"/>
    <w:rsid w:val="006B1DE1"/>
    <w:rsid w:val="006B55F0"/>
    <w:rsid w:val="006C5426"/>
    <w:rsid w:val="006D565B"/>
    <w:rsid w:val="006E2CE2"/>
    <w:rsid w:val="00737B50"/>
    <w:rsid w:val="0074139F"/>
    <w:rsid w:val="00741445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7E2DDF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E66D1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E3467"/>
    <w:rsid w:val="00BE4781"/>
    <w:rsid w:val="00BE4B2A"/>
    <w:rsid w:val="00BE7989"/>
    <w:rsid w:val="00BF3B4E"/>
    <w:rsid w:val="00BF5F58"/>
    <w:rsid w:val="00BF6313"/>
    <w:rsid w:val="00BF76F7"/>
    <w:rsid w:val="00C10F68"/>
    <w:rsid w:val="00C22A70"/>
    <w:rsid w:val="00C22DA6"/>
    <w:rsid w:val="00C239DC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69E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0163D"/>
    <w:rsid w:val="00F2062A"/>
    <w:rsid w:val="00F23515"/>
    <w:rsid w:val="00F251BF"/>
    <w:rsid w:val="00F34799"/>
    <w:rsid w:val="00F44A67"/>
    <w:rsid w:val="00F66E58"/>
    <w:rsid w:val="00F774BE"/>
    <w:rsid w:val="00F842C2"/>
    <w:rsid w:val="00F86C81"/>
    <w:rsid w:val="00F87C1B"/>
    <w:rsid w:val="00FB6317"/>
    <w:rsid w:val="00FB749E"/>
    <w:rsid w:val="00FB7D73"/>
    <w:rsid w:val="00FD4D5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6B6D8-8280-4E65-A1BE-60BFE932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cp:lastPrinted>2015-01-15T19:00:00Z</cp:lastPrinted>
  <dcterms:created xsi:type="dcterms:W3CDTF">2015-06-01T07:11:00Z</dcterms:created>
  <dcterms:modified xsi:type="dcterms:W3CDTF">2015-06-01T07:11:00Z</dcterms:modified>
</cp:coreProperties>
</file>