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89" w:rsidRPr="00DF0DB0" w:rsidRDefault="00BE7989" w:rsidP="00DF0DB0">
      <w:pPr>
        <w:pStyle w:val="Titel"/>
      </w:pPr>
      <w:r w:rsidRPr="00DF0DB0">
        <w:t>Referat und Präsentation</w:t>
      </w:r>
    </w:p>
    <w:p w:rsidR="00BE7989" w:rsidRPr="00DF0DB0" w:rsidRDefault="00BE7989" w:rsidP="00DF0DB0">
      <w:pPr>
        <w:pStyle w:val="Titel"/>
      </w:pPr>
    </w:p>
    <w:p w:rsidR="00BE7989" w:rsidRPr="00DF0DB0" w:rsidRDefault="00BE7989" w:rsidP="00BE7989">
      <w:pPr>
        <w:rPr>
          <w:b/>
          <w:sz w:val="22"/>
          <w:szCs w:val="22"/>
        </w:rPr>
      </w:pPr>
    </w:p>
    <w:p w:rsidR="00BE7989" w:rsidRPr="00DF0DB0" w:rsidRDefault="00F0163D" w:rsidP="00DF0DB0">
      <w:pPr>
        <w:pStyle w:val="berschrift1"/>
      </w:pPr>
      <w:r>
        <w:t>Vorbemerkung</w:t>
      </w:r>
    </w:p>
    <w:p w:rsidR="00BE7989" w:rsidRPr="00DF0DB0" w:rsidRDefault="00BE7989" w:rsidP="00DF0DB0">
      <w:pPr>
        <w:pStyle w:val="berschrift1"/>
      </w:pPr>
      <w:r w:rsidRPr="00DF0DB0">
        <w:t>Unterrichtsblock 1: Einführung ins Thema</w:t>
      </w:r>
    </w:p>
    <w:p w:rsidR="00BE7989" w:rsidRPr="00DF0DB0" w:rsidRDefault="00BE7989" w:rsidP="00DF0DB0">
      <w:pPr>
        <w:pStyle w:val="berschrift1"/>
      </w:pPr>
      <w:r w:rsidRPr="00DF0DB0">
        <w:t xml:space="preserve">Unterrichtsblock 2: </w:t>
      </w:r>
      <w:r w:rsidR="00BF76F7" w:rsidRPr="00DF0DB0">
        <w:t>Recherche</w:t>
      </w:r>
    </w:p>
    <w:p w:rsidR="00BE7989" w:rsidRPr="00DF0DB0" w:rsidRDefault="00BE7989" w:rsidP="00DF0DB0">
      <w:pPr>
        <w:pStyle w:val="berschrift1"/>
      </w:pPr>
      <w:r w:rsidRPr="00DF0DB0">
        <w:t xml:space="preserve">Unterrichtsblock 3: </w:t>
      </w:r>
      <w:r w:rsidR="00BF76F7" w:rsidRPr="00DF0DB0">
        <w:rPr>
          <w:rFonts w:eastAsia="Times New Roman"/>
          <w:lang w:eastAsia="de-DE"/>
        </w:rPr>
        <w:t>Informationen auswerten und verwenden</w:t>
      </w:r>
    </w:p>
    <w:p w:rsidR="00BE7989" w:rsidRPr="00DF0DB0" w:rsidRDefault="00E21ADA" w:rsidP="00DF0DB0">
      <w:pPr>
        <w:pStyle w:val="berschrift1"/>
      </w:pPr>
      <w:r w:rsidRPr="00DF0DB0">
        <w:t>Unterrichtsblock 4: Inhalte präsentieren</w:t>
      </w:r>
    </w:p>
    <w:p w:rsidR="009F0DFD" w:rsidRPr="002544E8" w:rsidRDefault="009F0DFD" w:rsidP="00F86C81">
      <w:pPr>
        <w:tabs>
          <w:tab w:val="right" w:pos="9923"/>
        </w:tabs>
        <w:spacing w:line="320" w:lineRule="atLeast"/>
        <w:ind w:left="720" w:right="11" w:hanging="720"/>
        <w:rPr>
          <w:rFonts w:eastAsia="Times New Roman"/>
          <w:b/>
          <w:sz w:val="22"/>
          <w:szCs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Default="009F0DFD" w:rsidP="00F86C81">
      <w:pPr>
        <w:tabs>
          <w:tab w:val="right" w:pos="9923"/>
        </w:tabs>
        <w:spacing w:line="320" w:lineRule="atLeast"/>
        <w:ind w:left="720" w:right="11" w:hanging="720"/>
        <w:rPr>
          <w:rFonts w:eastAsia="Times New Roman"/>
          <w:b/>
          <w:sz w:val="22"/>
          <w:lang w:eastAsia="de-DE"/>
        </w:rPr>
      </w:pPr>
    </w:p>
    <w:p w:rsidR="009F0DFD" w:rsidRPr="009F0DFD" w:rsidRDefault="009F0DFD" w:rsidP="009F0DFD">
      <w:pPr>
        <w:spacing w:after="60" w:line="360" w:lineRule="auto"/>
        <w:ind w:right="-317"/>
        <w:jc w:val="center"/>
        <w:rPr>
          <w:rFonts w:eastAsia="Times New Roman"/>
          <w:bCs/>
          <w:sz w:val="22"/>
          <w:szCs w:val="22"/>
          <w:lang w:eastAsia="de-DE"/>
        </w:rPr>
      </w:pPr>
    </w:p>
    <w:p w:rsidR="009F0DFD" w:rsidRPr="00EE27AB" w:rsidRDefault="009F0DFD" w:rsidP="00EE27AB">
      <w:pPr>
        <w:pStyle w:val="berschrift1"/>
        <w:pageBreakBefore/>
        <w:numPr>
          <w:ilvl w:val="0"/>
          <w:numId w:val="36"/>
        </w:numPr>
        <w:rPr>
          <w:rFonts w:eastAsia="Times New Roman"/>
          <w:lang w:eastAsia="de-DE"/>
        </w:rPr>
      </w:pPr>
      <w:bookmarkStart w:id="0" w:name="_Toc409115242"/>
      <w:r w:rsidRPr="00EE27AB">
        <w:rPr>
          <w:rFonts w:eastAsia="Times New Roman"/>
          <w:lang w:eastAsia="de-DE"/>
        </w:rPr>
        <w:lastRenderedPageBreak/>
        <w:t>Vorbemerkung</w:t>
      </w:r>
      <w:bookmarkEnd w:id="0"/>
    </w:p>
    <w:p w:rsidR="0074139F" w:rsidRDefault="007819BC" w:rsidP="0051591E">
      <w:pPr>
        <w:pStyle w:val="Textkrper"/>
        <w:jc w:val="both"/>
      </w:pPr>
      <w:r w:rsidRPr="007819BC">
        <w:t>Bei der vorliegenden Unterrichtseinheit handelt es sich um einen Unterrichtsvorschlag zu den im Lehrplan für das berufliche Gymnasium der sechsjährigen Aufbauform unter der Einheit „</w:t>
      </w:r>
      <w:r w:rsidR="00CC19E6">
        <w:t xml:space="preserve">Referat und Präsentation“ </w:t>
      </w:r>
      <w:r w:rsidRPr="007819BC">
        <w:t>verankerten Inhalten „</w:t>
      </w:r>
      <w:r w:rsidR="00CC19E6">
        <w:t>Information über komplexe Sachverhalte, Planung und Durchführung, Medieneinsatz</w:t>
      </w:r>
      <w:r w:rsidR="003A7B14">
        <w:t>“</w:t>
      </w:r>
      <w:r w:rsidRPr="007819BC">
        <w:t xml:space="preserve"> in Klasse </w:t>
      </w:r>
      <w:r w:rsidR="00CC19E6">
        <w:t>10</w:t>
      </w:r>
      <w:r w:rsidR="0051591E">
        <w:t>.</w:t>
      </w:r>
      <w:r w:rsidR="00CC19E6">
        <w:rPr>
          <w:rStyle w:val="Funotenzeichen"/>
        </w:rPr>
        <w:footnoteReference w:id="1"/>
      </w:r>
      <w:r w:rsidR="00CC19E6">
        <w:t xml:space="preserve"> Als Leitthema wurde die Auseinandersetzung mit dem Themenkomplex „Sucht </w:t>
      </w:r>
      <w:r w:rsidR="00546710">
        <w:t>und Abhängigkeit“ gewählt, da da</w:t>
      </w:r>
      <w:r w:rsidR="00CC19E6">
        <w:t xml:space="preserve">s Thema </w:t>
      </w:r>
      <w:r w:rsidR="0074139F">
        <w:t xml:space="preserve">eine Problematik aufgreift, die sich stark an der </w:t>
      </w:r>
      <w:r w:rsidR="0051591E">
        <w:t>Lebens</w:t>
      </w:r>
      <w:r w:rsidR="0074139F">
        <w:t>welt der Schülerinnen und Schüler orientiert. Hinzu kommt, dass die</w:t>
      </w:r>
      <w:r w:rsidR="0051591E">
        <w:t>se</w:t>
      </w:r>
      <w:r w:rsidR="0074139F">
        <w:t xml:space="preserve"> Thematik </w:t>
      </w:r>
      <w:r w:rsidR="0051591E">
        <w:t xml:space="preserve">ebenfalls </w:t>
      </w:r>
      <w:r w:rsidR="0074139F">
        <w:t xml:space="preserve">Lehrplaninhalt in Biologie darstellt und sich somit auch ein fächerübergreifendes Projekt anböte. Da für die Recherche und Vorbereitung Computer benötigt werden, </w:t>
      </w:r>
      <w:r w:rsidR="008B2873" w:rsidRPr="009F0DFD">
        <w:t xml:space="preserve">ist anzuraten, für die </w:t>
      </w:r>
      <w:r w:rsidR="0074139F">
        <w:t xml:space="preserve">gesamte </w:t>
      </w:r>
      <w:r w:rsidR="008B2873" w:rsidRPr="009F0DFD">
        <w:t>Zeit der Unterrichtseinheit einen Computerraum zu belegen.</w:t>
      </w:r>
      <w:r>
        <w:t xml:space="preserve"> </w:t>
      </w:r>
    </w:p>
    <w:p w:rsidR="0051591E" w:rsidRPr="0074139F" w:rsidRDefault="007819BC" w:rsidP="0074139F">
      <w:pPr>
        <w:pStyle w:val="Textkrper"/>
        <w:jc w:val="both"/>
      </w:pPr>
      <w:r w:rsidRPr="0074139F">
        <w:t xml:space="preserve">Die Unterrichtseinheit besteht aus vier Unterrichtsblöcken, deren Umfang </w:t>
      </w:r>
      <w:r w:rsidR="00B51070">
        <w:t xml:space="preserve">insgesamt etwa acht bis zwölf </w:t>
      </w:r>
      <w:r w:rsidRPr="0074139F">
        <w:t xml:space="preserve">Schulstunden </w:t>
      </w:r>
      <w:r w:rsidR="00B51070">
        <w:t>entspricht</w:t>
      </w:r>
      <w:r w:rsidRPr="0074139F">
        <w:t>. Sie ist so konzipiert, dass sie ohne größeren Vorbereitungsaufwand im Unterricht einsetzbar ist. Neben einer schrittweisen Wiedergabe des Verlaufs der Unterrichtsblöcke sind Arbeitsblätter, Tafelbilder und</w:t>
      </w:r>
      <w:r w:rsidR="00546710">
        <w:t xml:space="preserve"> teilweise</w:t>
      </w:r>
      <w:r w:rsidRPr="0074139F">
        <w:t xml:space="preserve"> Lösungen beigefügt. Die Unterrichtsblöcke bauen aufeinander auf, können jedoch auch unabhängig voneinander unterrichtet werden.</w:t>
      </w:r>
      <w:r w:rsidR="0051591E" w:rsidRPr="0051591E">
        <w:t xml:space="preserve"> </w:t>
      </w:r>
      <w:r w:rsidR="0051591E" w:rsidRPr="0074139F">
        <w:t xml:space="preserve">Ziel der Unterrichtseinheit ist es, </w:t>
      </w:r>
      <w:r w:rsidR="0051591E">
        <w:t xml:space="preserve">dass die Schülerinnen und Schüler einen </w:t>
      </w:r>
      <w:r w:rsidR="0051591E" w:rsidRPr="0074139F">
        <w:t>Kurzvortrag zu einer selbstgewählten Droge/Abhängigkeit erstellen</w:t>
      </w:r>
      <w:r w:rsidR="0051591E">
        <w:t xml:space="preserve"> und erfolgreich vor</w:t>
      </w:r>
      <w:r w:rsidR="0051591E" w:rsidRPr="0074139F">
        <w:t>tragen</w:t>
      </w:r>
      <w:r w:rsidR="0051591E">
        <w:t xml:space="preserve">. </w:t>
      </w:r>
      <w:r w:rsidR="0074139F">
        <w:t xml:space="preserve">In Unterrichtsblock 1 erfolgt eine inhaltliche Einführung, in Unterrichtsblock 2 beginnt die </w:t>
      </w:r>
      <w:r w:rsidR="0051591E">
        <w:t>Beschäftigung</w:t>
      </w:r>
      <w:r w:rsidR="0074139F">
        <w:t xml:space="preserve"> mit der Problematik des Recherchierens im Internet. </w:t>
      </w:r>
      <w:r w:rsidR="0051591E">
        <w:t>Die gefundenen Informationen werden im dritten Unterrichtsblock ausgewertet und für die eigene Präsentation verwendet</w:t>
      </w:r>
      <w:r w:rsidR="00546710">
        <w:t>;</w:t>
      </w:r>
      <w:r w:rsidR="0051591E">
        <w:t xml:space="preserve"> ein Schwerpunkt liegt hierbei </w:t>
      </w:r>
      <w:r w:rsidR="00CB13A6">
        <w:t xml:space="preserve">in der </w:t>
      </w:r>
      <w:r w:rsidR="0051591E">
        <w:t>Vermeidung von Plagiaten. Im letzten Unterrichtsblock steht die Präsentation des Erarbeiteten im Zentrum, weshalb sich die Schülerinnen und Schüler mit unterschiedlichen Medien, Tipps für einen gelungenen Vortrag und dem Handout beschäftigen.</w:t>
      </w:r>
    </w:p>
    <w:p w:rsidR="007819BC" w:rsidRPr="0074139F" w:rsidRDefault="007819BC" w:rsidP="007819BC">
      <w:pPr>
        <w:pStyle w:val="StandardWeb"/>
        <w:rPr>
          <w:rFonts w:ascii="Arial" w:eastAsiaTheme="minorHAnsi" w:hAnsi="Arial" w:cs="Arial"/>
          <w:color w:val="000000" w:themeColor="text1"/>
          <w:sz w:val="22"/>
          <w:lang w:eastAsia="en-US"/>
        </w:rPr>
      </w:pPr>
    </w:p>
    <w:p w:rsidR="007819BC" w:rsidRDefault="007819BC" w:rsidP="007819BC">
      <w:pPr>
        <w:pStyle w:val="StandardWeb"/>
      </w:pPr>
    </w:p>
    <w:p w:rsidR="008B2873" w:rsidRPr="008B2873" w:rsidRDefault="008B2873" w:rsidP="008B2873">
      <w:pPr>
        <w:pStyle w:val="Textkrper"/>
        <w:rPr>
          <w:lang w:eastAsia="de-DE"/>
        </w:rPr>
      </w:pPr>
    </w:p>
    <w:p w:rsidR="009F0DFD" w:rsidRPr="009F0DFD" w:rsidRDefault="009F0DFD" w:rsidP="0051591E">
      <w:pPr>
        <w:pStyle w:val="berschrift1"/>
        <w:pageBreakBefore/>
        <w:rPr>
          <w:rFonts w:eastAsia="Times New Roman"/>
          <w:lang w:eastAsia="de-DE"/>
        </w:rPr>
      </w:pPr>
      <w:bookmarkStart w:id="1" w:name="_Toc409115243"/>
      <w:r w:rsidRPr="009F0DFD">
        <w:rPr>
          <w:rFonts w:eastAsia="Times New Roman"/>
          <w:lang w:eastAsia="de-DE"/>
        </w:rPr>
        <w:lastRenderedPageBreak/>
        <w:t>Unterrichtsblock 1: Einführung ins Thema</w:t>
      </w:r>
      <w:bookmarkEnd w:id="1"/>
      <w:r w:rsidRPr="009F0DFD">
        <w:rPr>
          <w:rFonts w:eastAsia="Times New Roman"/>
          <w:lang w:eastAsia="de-DE"/>
        </w:rPr>
        <w:t xml:space="preserve"> </w:t>
      </w:r>
    </w:p>
    <w:p w:rsidR="00621253" w:rsidRPr="00BE7989" w:rsidRDefault="00621253" w:rsidP="009F0DFD">
      <w:pPr>
        <w:pStyle w:val="Textkrper"/>
        <w:rPr>
          <w:u w:val="single"/>
        </w:rPr>
      </w:pPr>
      <w:r w:rsidRPr="00BE7989">
        <w:rPr>
          <w:u w:val="single"/>
        </w:rPr>
        <w:t>Unterrichtsziel</w:t>
      </w:r>
    </w:p>
    <w:p w:rsidR="00621253" w:rsidRDefault="00621253" w:rsidP="00BE7989">
      <w:pPr>
        <w:pStyle w:val="Textkrper"/>
        <w:jc w:val="both"/>
      </w:pPr>
      <w:r>
        <w:t xml:space="preserve">Sensibilisierung der </w:t>
      </w:r>
      <w:r w:rsidR="00CE263D">
        <w:t>Schülerinnen und Schüler</w:t>
      </w:r>
      <w:r>
        <w:t xml:space="preserve"> dafür, dass vor einer Meinungsäußerung zunächst eine fundierte Kenntnis stehen muss.</w:t>
      </w:r>
    </w:p>
    <w:p w:rsidR="009F0DFD" w:rsidRDefault="00621253" w:rsidP="00BE7989">
      <w:pPr>
        <w:pStyle w:val="Textkrper"/>
        <w:jc w:val="both"/>
        <w:rPr>
          <w:u w:val="single"/>
        </w:rPr>
      </w:pPr>
      <w:r>
        <w:rPr>
          <w:u w:val="single"/>
        </w:rPr>
        <w:t>Verlauf</w:t>
      </w:r>
    </w:p>
    <w:p w:rsidR="008B2873" w:rsidRPr="008B2873" w:rsidRDefault="008B2873" w:rsidP="00BE7989">
      <w:pPr>
        <w:pStyle w:val="Textkrper"/>
        <w:jc w:val="both"/>
      </w:pPr>
      <w:r w:rsidRPr="008B2873">
        <w:t>Schritt</w:t>
      </w:r>
      <w:r>
        <w:t xml:space="preserve"> </w:t>
      </w:r>
      <w:r w:rsidRPr="008B2873">
        <w:t>1: Einstieg mit Provokation</w:t>
      </w:r>
    </w:p>
    <w:p w:rsidR="009F0DFD" w:rsidRPr="00621253" w:rsidRDefault="009F0DFD" w:rsidP="00BE7989">
      <w:pPr>
        <w:pStyle w:val="Textkrper"/>
        <w:jc w:val="both"/>
        <w:rPr>
          <w:rStyle w:val="kursiv"/>
          <w:i w:val="0"/>
        </w:rPr>
      </w:pPr>
      <w:r w:rsidRPr="009F0DFD">
        <w:t xml:space="preserve">Der Einstieg in die </w:t>
      </w:r>
      <w:r w:rsidR="00BE7989" w:rsidRPr="00BE7989">
        <w:rPr>
          <w:rStyle w:val="Fett"/>
          <w:b w:val="0"/>
        </w:rPr>
        <w:t xml:space="preserve">Unterrichtseinheit </w:t>
      </w:r>
      <w:r w:rsidR="00CB13A6">
        <w:rPr>
          <w:rStyle w:val="Fett"/>
          <w:b w:val="0"/>
        </w:rPr>
        <w:t>„</w:t>
      </w:r>
      <w:r w:rsidRPr="00BE7989">
        <w:rPr>
          <w:rStyle w:val="Fett"/>
          <w:b w:val="0"/>
        </w:rPr>
        <w:t>Referat und Präsenti</w:t>
      </w:r>
      <w:r w:rsidR="00CB13A6">
        <w:rPr>
          <w:rStyle w:val="Fett"/>
          <w:b w:val="0"/>
        </w:rPr>
        <w:t>on“</w:t>
      </w:r>
      <w:r w:rsidR="00D74216">
        <w:t xml:space="preserve"> erfolgt über eine provozierende Behauptung</w:t>
      </w:r>
      <w:r w:rsidRPr="009F0DFD">
        <w:t xml:space="preserve"> mit der Erwartung, eine schnelle und undifferenzierte Antwort von den Schülerinnen und Schüler</w:t>
      </w:r>
      <w:r w:rsidR="00BE7989">
        <w:t>n</w:t>
      </w:r>
      <w:r w:rsidRPr="009F0DFD">
        <w:t xml:space="preserve"> zu erhalten. Die Lehrperson schreibt deshalb kommentarlos die These: </w:t>
      </w:r>
      <w:r w:rsidRPr="009F0DFD">
        <w:rPr>
          <w:rStyle w:val="kursiv"/>
        </w:rPr>
        <w:t>Bei der Hälfte der heutigen Jugendlichen ab 13 Jahren sind Anzeichen einer Sucht vorhanden</w:t>
      </w:r>
      <w:r w:rsidR="00621253">
        <w:rPr>
          <w:rStyle w:val="kursiv"/>
        </w:rPr>
        <w:t xml:space="preserve"> </w:t>
      </w:r>
      <w:r w:rsidR="00621253">
        <w:rPr>
          <w:rStyle w:val="kursiv"/>
          <w:i w:val="0"/>
        </w:rPr>
        <w:t>an die Tafel und warte</w:t>
      </w:r>
      <w:r w:rsidR="00B26821">
        <w:rPr>
          <w:rStyle w:val="kursiv"/>
          <w:i w:val="0"/>
        </w:rPr>
        <w:t>t</w:t>
      </w:r>
      <w:r w:rsidR="00621253">
        <w:rPr>
          <w:rStyle w:val="kursiv"/>
          <w:i w:val="0"/>
        </w:rPr>
        <w:t xml:space="preserve"> erste Reaktionen ab.</w:t>
      </w:r>
    </w:p>
    <w:p w:rsidR="00621253" w:rsidRDefault="00621253" w:rsidP="00BE7989">
      <w:pPr>
        <w:pStyle w:val="Textkrper"/>
        <w:jc w:val="both"/>
        <w:rPr>
          <w:rStyle w:val="kursiv"/>
        </w:rPr>
      </w:pPr>
      <w:r w:rsidRPr="00D47C77">
        <w:rPr>
          <w:rFonts w:eastAsia="Times New Roman"/>
          <w:b/>
          <w:noProof/>
          <w:lang w:eastAsia="de-DE"/>
        </w:rPr>
        <mc:AlternateContent>
          <mc:Choice Requires="wps">
            <w:drawing>
              <wp:anchor distT="0" distB="0" distL="114300" distR="114300" simplePos="0" relativeHeight="251663360" behindDoc="0" locked="0" layoutInCell="1" allowOverlap="1" wp14:anchorId="37C59E0C" wp14:editId="334CF9C4">
                <wp:simplePos x="0" y="0"/>
                <wp:positionH relativeFrom="column">
                  <wp:posOffset>-14605</wp:posOffset>
                </wp:positionH>
                <wp:positionV relativeFrom="paragraph">
                  <wp:posOffset>74930</wp:posOffset>
                </wp:positionV>
                <wp:extent cx="6067425" cy="7143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14375"/>
                        </a:xfrm>
                        <a:prstGeom prst="rect">
                          <a:avLst/>
                        </a:prstGeom>
                        <a:solidFill>
                          <a:srgbClr val="FFFFFF"/>
                        </a:solidFill>
                        <a:ln w="9525">
                          <a:solidFill>
                            <a:srgbClr val="000000"/>
                          </a:solidFill>
                          <a:miter lim="800000"/>
                          <a:headEnd/>
                          <a:tailEnd/>
                        </a:ln>
                      </wps:spPr>
                      <wps:txbx>
                        <w:txbxContent>
                          <w:p w:rsidR="00EF0C3B" w:rsidRPr="00185B9C" w:rsidRDefault="00EF0C3B" w:rsidP="00621253">
                            <w:pPr>
                              <w:pStyle w:val="Textkrper"/>
                              <w:rPr>
                                <w:rStyle w:val="Fett"/>
                              </w:rPr>
                            </w:pPr>
                            <w:r w:rsidRPr="00621253">
                              <w:rPr>
                                <w:b/>
                                <w:bCs/>
                              </w:rPr>
                              <w:t>Tafelanschrieb:</w:t>
                            </w:r>
                          </w:p>
                          <w:p w:rsidR="00EF0C3B" w:rsidRPr="00941D75" w:rsidRDefault="00EF0C3B" w:rsidP="00941D75">
                            <w:pPr>
                              <w:pStyle w:val="Textkrper"/>
                              <w:rPr>
                                <w:b/>
                                <w:bCs/>
                              </w:rPr>
                            </w:pPr>
                            <w:r>
                              <w:t>B</w:t>
                            </w:r>
                            <w:r w:rsidRPr="00621253">
                              <w:t xml:space="preserve">ei der Hälfte der heutigen Jugendlichen ab 13 Jahren sind Anzeichen einer Sucht vorhanden.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9E0C" id="_x0000_t202" coordsize="21600,21600" o:spt="202" path="m,l,21600r21600,l21600,xe">
                <v:stroke joinstyle="miter"/>
                <v:path gradientshapeok="t" o:connecttype="rect"/>
              </v:shapetype>
              <v:shape id="Textfeld 2" o:spid="_x0000_s1026" type="#_x0000_t202" style="position:absolute;left:0;text-align:left;margin-left:-1.15pt;margin-top:5.9pt;width:477.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">
                <v:textbox>
                  <w:txbxContent>
                    <w:p w:rsidR="00EF0C3B" w:rsidRPr="00185B9C" w:rsidRDefault="00EF0C3B" w:rsidP="00621253">
                      <w:pPr>
                        <w:pStyle w:val="Textkrper"/>
                        <w:rPr>
                          <w:rStyle w:val="Fett"/>
                        </w:rPr>
                      </w:pPr>
                      <w:r w:rsidRPr="00621253">
                        <w:rPr>
                          <w:b/>
                          <w:bCs/>
                        </w:rPr>
                        <w:t>Tafelanschrieb:</w:t>
                      </w:r>
                    </w:p>
                    <w:p w:rsidR="00EF0C3B" w:rsidRPr="00941D75" w:rsidRDefault="00EF0C3B" w:rsidP="00941D75">
                      <w:pPr>
                        <w:pStyle w:val="Textkrper"/>
                        <w:rPr>
                          <w:b/>
                          <w:bCs/>
                        </w:rPr>
                      </w:pPr>
                      <w:r>
                        <w:t>B</w:t>
                      </w:r>
                      <w:r w:rsidRPr="00621253">
                        <w:t xml:space="preserve">ei der Hälfte der heutigen Jugendlichen ab 13 Jahren sind Anzeichen einer Sucht vorhanden. </w:t>
                      </w:r>
                    </w:p>
                  </w:txbxContent>
                </v:textbox>
              </v:shape>
            </w:pict>
          </mc:Fallback>
        </mc:AlternateContent>
      </w:r>
    </w:p>
    <w:p w:rsidR="00621253" w:rsidRDefault="00621253" w:rsidP="00BE7989">
      <w:pPr>
        <w:pStyle w:val="Textkrper"/>
        <w:jc w:val="both"/>
        <w:rPr>
          <w:rStyle w:val="kursiv"/>
        </w:rPr>
      </w:pPr>
    </w:p>
    <w:p w:rsidR="00621253" w:rsidRDefault="00621253" w:rsidP="00BE7989">
      <w:pPr>
        <w:pStyle w:val="Textkrper"/>
        <w:jc w:val="both"/>
        <w:rPr>
          <w:rStyle w:val="kursiv"/>
        </w:rPr>
      </w:pPr>
    </w:p>
    <w:p w:rsidR="008B2873" w:rsidRDefault="008B2873" w:rsidP="00BE7989">
      <w:pPr>
        <w:pStyle w:val="Textkrper"/>
        <w:jc w:val="both"/>
      </w:pPr>
      <w:r w:rsidRPr="008B2873">
        <w:t>Schritt</w:t>
      </w:r>
      <w:r>
        <w:t xml:space="preserve"> 2</w:t>
      </w:r>
      <w:r w:rsidRPr="008B2873">
        <w:t xml:space="preserve">: </w:t>
      </w:r>
      <w:r>
        <w:t>Diskussion im Plenum</w:t>
      </w:r>
    </w:p>
    <w:p w:rsidR="009F0DFD" w:rsidRPr="009F0DFD" w:rsidRDefault="009F0DFD" w:rsidP="00BE7989">
      <w:pPr>
        <w:pStyle w:val="Textkrper"/>
        <w:jc w:val="both"/>
      </w:pPr>
      <w:r w:rsidRPr="009F0DFD">
        <w:t xml:space="preserve">In der </w:t>
      </w:r>
      <w:r w:rsidR="00621253">
        <w:t>folgenden</w:t>
      </w:r>
      <w:r w:rsidRPr="009F0DFD">
        <w:t xml:space="preserve"> Diskussion sollte die Lehrperson sich weitgehend zurücknehmen und erst nach einigen</w:t>
      </w:r>
      <w:r w:rsidR="00621253">
        <w:t xml:space="preserve"> Äußerungen der</w:t>
      </w:r>
      <w:r w:rsidRPr="009F0DFD">
        <w:t xml:space="preserve"> Zustimmungen oder </w:t>
      </w:r>
      <w:r w:rsidR="00621253">
        <w:t>des Widerspruchs</w:t>
      </w:r>
      <w:r w:rsidRPr="009F0DFD">
        <w:t xml:space="preserve"> auf die Problematik hinweisen, dass vor einer </w:t>
      </w:r>
      <w:r w:rsidR="00621253">
        <w:t>Meinungsäußerung</w:t>
      </w:r>
      <w:r w:rsidRPr="009F0DFD">
        <w:t xml:space="preserve"> zunächst die Klärung der Sachinhalte, in diesem Fall die des Begriffs der Sucht, stehen muss.</w:t>
      </w:r>
      <w:r w:rsidR="00FD4D57">
        <w:t xml:space="preserve"> Dies kann </w:t>
      </w:r>
      <w:r w:rsidR="001373FB">
        <w:t xml:space="preserve">beispielsweise </w:t>
      </w:r>
      <w:r w:rsidR="00FD4D57">
        <w:t>mit der Frage „Ab wann beginnt überhaupt eine Sucht?“ geschehen.</w:t>
      </w:r>
    </w:p>
    <w:p w:rsidR="009F0DFD" w:rsidRPr="009F0DFD" w:rsidRDefault="009F0DFD" w:rsidP="00BE7989">
      <w:pPr>
        <w:pStyle w:val="berschrift1"/>
        <w:jc w:val="both"/>
        <w:rPr>
          <w:rFonts w:eastAsia="Times New Roman"/>
          <w:lang w:eastAsia="de-DE"/>
        </w:rPr>
      </w:pPr>
      <w:bookmarkStart w:id="2" w:name="_Toc409115244"/>
      <w:r w:rsidRPr="009F0DFD">
        <w:rPr>
          <w:rFonts w:eastAsia="Times New Roman"/>
          <w:lang w:eastAsia="de-DE"/>
        </w:rPr>
        <w:t>Unterrichtsblock 2: Recherche</w:t>
      </w:r>
      <w:bookmarkEnd w:id="2"/>
      <w:r w:rsidRPr="009F0DFD">
        <w:rPr>
          <w:rFonts w:eastAsia="Times New Roman"/>
          <w:lang w:eastAsia="de-DE"/>
        </w:rPr>
        <w:t xml:space="preserve"> </w:t>
      </w:r>
    </w:p>
    <w:p w:rsidR="009F0DFD" w:rsidRPr="009F0DFD" w:rsidRDefault="009F0DFD" w:rsidP="00BE7989">
      <w:pPr>
        <w:pStyle w:val="Textkrper"/>
        <w:jc w:val="both"/>
        <w:rPr>
          <w:u w:val="single"/>
        </w:rPr>
      </w:pPr>
      <w:r w:rsidRPr="009F0DFD">
        <w:rPr>
          <w:u w:val="single"/>
        </w:rPr>
        <w:t xml:space="preserve">Unterrichtsziele </w:t>
      </w:r>
    </w:p>
    <w:p w:rsidR="009F0DFD" w:rsidRPr="009F0DFD" w:rsidRDefault="009F0DFD" w:rsidP="00BE7989">
      <w:pPr>
        <w:pStyle w:val="Textkrper"/>
        <w:jc w:val="both"/>
      </w:pPr>
      <w:r w:rsidRPr="009F0DFD">
        <w:t>Eigenständige Recherche und Materialsammlung im Internet in Kleingruppen</w:t>
      </w:r>
    </w:p>
    <w:p w:rsidR="009F0DFD" w:rsidRPr="00562A8D" w:rsidRDefault="009F0DFD" w:rsidP="00BE7989">
      <w:pPr>
        <w:pStyle w:val="Textkrper"/>
        <w:jc w:val="both"/>
        <w:rPr>
          <w:u w:val="single"/>
        </w:rPr>
      </w:pPr>
      <w:r w:rsidRPr="00562A8D">
        <w:rPr>
          <w:u w:val="single"/>
        </w:rPr>
        <w:t xml:space="preserve">Verlauf </w:t>
      </w:r>
    </w:p>
    <w:p w:rsidR="008B2873" w:rsidRPr="008B2873" w:rsidRDefault="008B2873" w:rsidP="008B2873">
      <w:pPr>
        <w:pStyle w:val="Textkrper"/>
        <w:jc w:val="both"/>
      </w:pPr>
      <w:r w:rsidRPr="008B2873">
        <w:t>Schritt</w:t>
      </w:r>
      <w:r>
        <w:t xml:space="preserve"> </w:t>
      </w:r>
      <w:r w:rsidRPr="008B2873">
        <w:t xml:space="preserve">1: </w:t>
      </w:r>
      <w:r>
        <w:t xml:space="preserve">Internetrecherche </w:t>
      </w:r>
      <w:r w:rsidR="00546710">
        <w:t xml:space="preserve">des </w:t>
      </w:r>
      <w:r>
        <w:t>Begriff</w:t>
      </w:r>
      <w:r w:rsidR="00546710">
        <w:t>s</w:t>
      </w:r>
      <w:r>
        <w:t xml:space="preserve"> Sucht</w:t>
      </w:r>
    </w:p>
    <w:p w:rsidR="00D74216" w:rsidRDefault="00D74216" w:rsidP="00BE7989">
      <w:pPr>
        <w:pStyle w:val="Textkrper"/>
        <w:jc w:val="both"/>
      </w:pPr>
      <w:r>
        <w:t>Der</w:t>
      </w:r>
      <w:r w:rsidRPr="009F0DFD">
        <w:t xml:space="preserve"> erste individuelle Rechercheauftrag soll </w:t>
      </w:r>
      <w:r>
        <w:t xml:space="preserve">den </w:t>
      </w:r>
      <w:r w:rsidR="00546710">
        <w:t>Begriff der Sucht</w:t>
      </w:r>
      <w:r w:rsidRPr="009F0DFD">
        <w:t xml:space="preserve"> im Internet </w:t>
      </w:r>
      <w:r>
        <w:t>klären</w:t>
      </w:r>
      <w:r w:rsidRPr="009F0DFD">
        <w:t xml:space="preserve">. Es ist zu vermuten, dass </w:t>
      </w:r>
      <w:r w:rsidR="00546710">
        <w:t xml:space="preserve">viele Schülerinnen und Schüler </w:t>
      </w:r>
      <w:r w:rsidR="004F1E19">
        <w:t>den ersten Link (W</w:t>
      </w:r>
      <w:r w:rsidRPr="009F0DFD">
        <w:t>ikipedia) öffnen und abschreiben werden.</w:t>
      </w:r>
    </w:p>
    <w:p w:rsidR="00771352" w:rsidRDefault="00771352" w:rsidP="00BE7989">
      <w:pPr>
        <w:pStyle w:val="Textkrper"/>
        <w:jc w:val="both"/>
      </w:pPr>
      <w:r w:rsidRPr="009F0DFD">
        <w:rPr>
          <w:noProof/>
          <w:lang w:eastAsia="de-DE"/>
        </w:rPr>
        <mc:AlternateContent>
          <mc:Choice Requires="wps">
            <w:drawing>
              <wp:anchor distT="0" distB="0" distL="114300" distR="114300" simplePos="0" relativeHeight="251669504" behindDoc="0" locked="0" layoutInCell="1" allowOverlap="1" wp14:anchorId="2B16B204" wp14:editId="20B806D1">
                <wp:simplePos x="0" y="0"/>
                <wp:positionH relativeFrom="column">
                  <wp:posOffset>-17145</wp:posOffset>
                </wp:positionH>
                <wp:positionV relativeFrom="paragraph">
                  <wp:posOffset>95885</wp:posOffset>
                </wp:positionV>
                <wp:extent cx="6000750" cy="62865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28650"/>
                        </a:xfrm>
                        <a:prstGeom prst="rect">
                          <a:avLst/>
                        </a:prstGeom>
                        <a:solidFill>
                          <a:srgbClr val="FFFFFF"/>
                        </a:solidFill>
                        <a:ln w="9525">
                          <a:solidFill>
                            <a:srgbClr val="000000"/>
                          </a:solidFill>
                          <a:miter lim="800000"/>
                          <a:headEnd/>
                          <a:tailEnd/>
                        </a:ln>
                      </wps:spPr>
                      <wps:txbx>
                        <w:txbxContent>
                          <w:p w:rsidR="00EF0C3B" w:rsidRPr="008F79FD" w:rsidRDefault="00EF0C3B" w:rsidP="00D74216">
                            <w:pPr>
                              <w:pStyle w:val="Textkrper"/>
                              <w:rPr>
                                <w:b/>
                                <w:bCs/>
                              </w:rPr>
                            </w:pPr>
                            <w:r>
                              <w:rPr>
                                <w:b/>
                                <w:bCs/>
                              </w:rPr>
                              <w:t>Arbeitsauftrag:</w:t>
                            </w:r>
                          </w:p>
                          <w:p w:rsidR="00EF0C3B" w:rsidRPr="009F0DFD" w:rsidRDefault="00EF0C3B" w:rsidP="00D74216">
                            <w:pPr>
                              <w:rPr>
                                <w:sz w:val="22"/>
                                <w:szCs w:val="22"/>
                              </w:rPr>
                            </w:pPr>
                            <w:r w:rsidRPr="008F79FD">
                              <w:rPr>
                                <w:color w:val="000000" w:themeColor="text1"/>
                                <w:sz w:val="22"/>
                              </w:rPr>
                              <w:t xml:space="preserve">Recherchiere den Begriff „Sucht“ im Internet und halte </w:t>
                            </w:r>
                            <w:r>
                              <w:rPr>
                                <w:color w:val="000000" w:themeColor="text1"/>
                                <w:sz w:val="22"/>
                              </w:rPr>
                              <w:t>d</w:t>
                            </w:r>
                            <w:r w:rsidRPr="008F79FD">
                              <w:rPr>
                                <w:color w:val="000000" w:themeColor="text1"/>
                                <w:sz w:val="22"/>
                              </w:rPr>
                              <w:t>eine Definition in deinem Heft fest.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B204" id="_x0000_s1027" type="#_x0000_t202" style="position:absolute;left:0;text-align:left;margin-left:-1.35pt;margin-top:7.55pt;width:472.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">
                <v:textbox>
                  <w:txbxContent>
                    <w:p w:rsidR="00EF0C3B" w:rsidRPr="008F79FD" w:rsidRDefault="00EF0C3B" w:rsidP="00D74216">
                      <w:pPr>
                        <w:pStyle w:val="Textkrper"/>
                        <w:rPr>
                          <w:b/>
                          <w:bCs/>
                        </w:rPr>
                      </w:pPr>
                      <w:r>
                        <w:rPr>
                          <w:b/>
                          <w:bCs/>
                        </w:rPr>
                        <w:t>Arbeitsauftrag:</w:t>
                      </w:r>
                    </w:p>
                    <w:p w:rsidR="00EF0C3B" w:rsidRPr="009F0DFD" w:rsidRDefault="00EF0C3B" w:rsidP="00D74216">
                      <w:pPr>
                        <w:rPr>
                          <w:sz w:val="22"/>
                          <w:szCs w:val="22"/>
                        </w:rPr>
                      </w:pPr>
                      <w:r w:rsidRPr="008F79FD">
                        <w:rPr>
                          <w:color w:val="000000" w:themeColor="text1"/>
                          <w:sz w:val="22"/>
                        </w:rPr>
                        <w:t xml:space="preserve">Recherchiere den Begriff „Sucht“ im Internet und halte </w:t>
                      </w:r>
                      <w:r>
                        <w:rPr>
                          <w:color w:val="000000" w:themeColor="text1"/>
                          <w:sz w:val="22"/>
                        </w:rPr>
                        <w:t>d</w:t>
                      </w:r>
                      <w:r w:rsidRPr="008F79FD">
                        <w:rPr>
                          <w:color w:val="000000" w:themeColor="text1"/>
                          <w:sz w:val="22"/>
                        </w:rPr>
                        <w:t>eine Definition in deinem Heft fest.</w:t>
                      </w:r>
                    </w:p>
                  </w:txbxContent>
                </v:textbox>
              </v:shape>
            </w:pict>
          </mc:Fallback>
        </mc:AlternateContent>
      </w:r>
    </w:p>
    <w:p w:rsidR="00771352" w:rsidRPr="009F0DFD" w:rsidRDefault="00771352" w:rsidP="00BE7989">
      <w:pPr>
        <w:pStyle w:val="Textkrper"/>
        <w:jc w:val="both"/>
      </w:pPr>
    </w:p>
    <w:p w:rsidR="00D74216" w:rsidRPr="009F0DFD" w:rsidRDefault="00D74216" w:rsidP="00BE7989">
      <w:pPr>
        <w:pStyle w:val="Textkrper"/>
        <w:jc w:val="both"/>
      </w:pPr>
    </w:p>
    <w:p w:rsidR="008B2873" w:rsidRDefault="008B2873" w:rsidP="00BE7989">
      <w:pPr>
        <w:pStyle w:val="Textkrper"/>
        <w:jc w:val="both"/>
      </w:pPr>
      <w:r w:rsidRPr="008B2873">
        <w:t>Schritt</w:t>
      </w:r>
      <w:r>
        <w:t xml:space="preserve"> 2</w:t>
      </w:r>
      <w:r w:rsidRPr="008B2873">
        <w:t xml:space="preserve">: </w:t>
      </w:r>
      <w:r w:rsidR="007D6798">
        <w:t>Besprechung und Problematisierung der Ergebnisse</w:t>
      </w:r>
    </w:p>
    <w:p w:rsidR="00D74216" w:rsidRDefault="00D74216" w:rsidP="00BE7989">
      <w:pPr>
        <w:pStyle w:val="Textkrper"/>
        <w:jc w:val="both"/>
      </w:pPr>
      <w:r w:rsidRPr="009F0DFD">
        <w:t>Im Plenum werden die Ergebnisse besprochen</w:t>
      </w:r>
      <w:r>
        <w:t>, wobei der Bildschirm der Schülercomputer ausgeschaltet werden sollte</w:t>
      </w:r>
      <w:r w:rsidRPr="009F0DFD">
        <w:t xml:space="preserve">. </w:t>
      </w:r>
      <w:r>
        <w:t xml:space="preserve">Es </w:t>
      </w:r>
      <w:r w:rsidRPr="009F0DFD">
        <w:t xml:space="preserve">bietet sich an, verschiedene </w:t>
      </w:r>
      <w:r w:rsidR="00941D75">
        <w:t>Definitionen</w:t>
      </w:r>
      <w:r w:rsidRPr="009F0DFD">
        <w:t xml:space="preserve"> nebeneinander zu legen</w:t>
      </w:r>
      <w:r w:rsidR="00424ACD">
        <w:t xml:space="preserve"> –</w:t>
      </w:r>
      <w:r w:rsidRPr="009F0DFD">
        <w:t xml:space="preserve"> dies</w:t>
      </w:r>
      <w:r w:rsidR="00890615">
        <w:t xml:space="preserve"> </w:t>
      </w:r>
      <w:r w:rsidRPr="009F0DFD">
        <w:t xml:space="preserve">kann per ELMO oder auf Metaplankarten an der Tafel geschehen. </w:t>
      </w:r>
      <w:r>
        <w:t xml:space="preserve">Die </w:t>
      </w:r>
      <w:r w:rsidR="00CE263D">
        <w:t xml:space="preserve">Schülerinnen und </w:t>
      </w:r>
      <w:r w:rsidR="00CE263D">
        <w:lastRenderedPageBreak/>
        <w:t>Schüler</w:t>
      </w:r>
      <w:r>
        <w:t xml:space="preserve"> benennen ihr</w:t>
      </w:r>
      <w:r w:rsidR="001373FB">
        <w:t>e</w:t>
      </w:r>
      <w:r>
        <w:t xml:space="preserve"> Quellen und entscheiden sich gemeinsam für eine selbstständig</w:t>
      </w:r>
      <w:r w:rsidRPr="009F0DFD">
        <w:t xml:space="preserve"> formulierte Erklärung</w:t>
      </w:r>
      <w:r>
        <w:t xml:space="preserve">, die an der Tafel </w:t>
      </w:r>
      <w:r w:rsidRPr="009F0DFD">
        <w:t>festgehal</w:t>
      </w:r>
      <w:r>
        <w:t>ten wird.</w:t>
      </w:r>
      <w:r>
        <w:rPr>
          <w:rStyle w:val="Funotenzeichen"/>
        </w:rPr>
        <w:footnoteReference w:id="2"/>
      </w:r>
      <w:r w:rsidR="007D6798">
        <w:t xml:space="preserve"> </w:t>
      </w:r>
      <w:r w:rsidR="00941D75">
        <w:t xml:space="preserve">Im folgenden </w:t>
      </w:r>
      <w:r>
        <w:t>Unterrichtsgespräch wird</w:t>
      </w:r>
      <w:r w:rsidRPr="009F0DFD">
        <w:t xml:space="preserve"> </w:t>
      </w:r>
      <w:r w:rsidR="00941D75">
        <w:t>thematisiert</w:t>
      </w:r>
      <w:r w:rsidRPr="009F0DFD">
        <w:t>, dass das bloße Abschreiben einer unverständlichen Definition nicht zielführend u</w:t>
      </w:r>
      <w:r w:rsidR="009B4189">
        <w:t>nd sinnvoll ist, sondern der Fok</w:t>
      </w:r>
      <w:r w:rsidRPr="009F0DFD">
        <w:t>us auf einer eigenen Formulierung liegen sollte, da nur dies eine Eigenleistung des Verfassers</w:t>
      </w:r>
      <w:r w:rsidR="00546710">
        <w:t>/der Verfasserin</w:t>
      </w:r>
      <w:r w:rsidRPr="009F0DFD">
        <w:t xml:space="preserve"> </w:t>
      </w:r>
      <w:r w:rsidR="00941D75">
        <w:t>darstellt</w:t>
      </w:r>
      <w:r w:rsidRPr="009F0DFD">
        <w:t>.</w:t>
      </w:r>
    </w:p>
    <w:p w:rsidR="007D6798" w:rsidRDefault="007D6798" w:rsidP="007D6798">
      <w:pPr>
        <w:pStyle w:val="Textkrper"/>
        <w:jc w:val="both"/>
      </w:pPr>
      <w:r w:rsidRPr="008B2873">
        <w:t>Schritt</w:t>
      </w:r>
      <w:r>
        <w:t xml:space="preserve"> 3</w:t>
      </w:r>
      <w:r w:rsidRPr="008B2873">
        <w:t xml:space="preserve">: </w:t>
      </w:r>
      <w:r>
        <w:t>Sicherung der Vorkenntnisse der Schülerinnen und Schüler</w:t>
      </w:r>
    </w:p>
    <w:p w:rsidR="000326F5" w:rsidRDefault="00D74216" w:rsidP="00BE7989">
      <w:pPr>
        <w:pStyle w:val="Textkrper"/>
        <w:jc w:val="both"/>
      </w:pPr>
      <w:r>
        <w:t>Anschließend</w:t>
      </w:r>
      <w:r w:rsidR="009F0DFD" w:rsidRPr="009F0DFD">
        <w:t xml:space="preserve"> </w:t>
      </w:r>
      <w:r>
        <w:t xml:space="preserve">werden </w:t>
      </w:r>
      <w:r w:rsidR="009F0DFD" w:rsidRPr="009F0DFD">
        <w:t xml:space="preserve">die Vorkenntnisse der </w:t>
      </w:r>
      <w:r w:rsidR="00CE263D">
        <w:t>Schülerinnen und Schüler</w:t>
      </w:r>
      <w:r w:rsidR="009F0DFD" w:rsidRPr="009F0DFD">
        <w:t xml:space="preserve"> abgefragt und</w:t>
      </w:r>
      <w:r w:rsidR="000326F5">
        <w:t xml:space="preserve"> u</w:t>
      </w:r>
      <w:r w:rsidR="00621253">
        <w:t xml:space="preserve">nter </w:t>
      </w:r>
      <w:r w:rsidR="00941D75">
        <w:t>der Definition</w:t>
      </w:r>
      <w:r w:rsidR="00621253">
        <w:t xml:space="preserve"> </w:t>
      </w:r>
      <w:r w:rsidR="001373FB">
        <w:t xml:space="preserve">von </w:t>
      </w:r>
      <w:r w:rsidR="00621253">
        <w:t xml:space="preserve">Abhängigkeit </w:t>
      </w:r>
      <w:r w:rsidR="000326F5">
        <w:t>an der Tafel in Form einer Mind</w:t>
      </w:r>
      <w:r w:rsidR="009B4189">
        <w:t>M</w:t>
      </w:r>
      <w:r w:rsidR="000326F5">
        <w:t>ap strukturiert.</w:t>
      </w:r>
      <w:r w:rsidR="00621253">
        <w:t xml:space="preserve"> </w:t>
      </w:r>
      <w:r w:rsidR="009F0DFD" w:rsidRPr="009F0DFD">
        <w:t>Als Kategori</w:t>
      </w:r>
      <w:r w:rsidR="00CB13A6">
        <w:t>sierung</w:t>
      </w:r>
      <w:r w:rsidR="009F0DFD" w:rsidRPr="009F0DFD">
        <w:t xml:space="preserve"> bietet sich die Unterteilung in stoffgebundene und stoffungebundene Süchte an, wobei bei erste</w:t>
      </w:r>
      <w:r w:rsidR="00124B6D">
        <w:t>ren</w:t>
      </w:r>
      <w:r w:rsidR="009F0DFD" w:rsidRPr="009F0DFD">
        <w:t xml:space="preserve"> zudem zwischen legalen und verbotenen Substanzen unterschieden werden kann. </w:t>
      </w:r>
      <w:r w:rsidR="000326F5">
        <w:t xml:space="preserve">Zudem </w:t>
      </w:r>
      <w:r w:rsidR="00124B6D">
        <w:t>können</w:t>
      </w:r>
      <w:r w:rsidR="000326F5">
        <w:t xml:space="preserve"> die Ursachen und Folgen einer Sucht beachtet und festgehalten werden.</w:t>
      </w:r>
      <w:r w:rsidR="00D86DF2">
        <w:t xml:space="preserve"> </w:t>
      </w:r>
      <w:r w:rsidR="000326F5">
        <w:t>Eine mögliche Lösung kann wie folgt aussehen:</w:t>
      </w:r>
    </w:p>
    <w:p w:rsidR="00941D75" w:rsidRDefault="007D6798" w:rsidP="00BE7989">
      <w:pPr>
        <w:pStyle w:val="Textkrper"/>
        <w:jc w:val="both"/>
      </w:pPr>
      <w:r w:rsidRPr="00D47C77">
        <w:rPr>
          <w:rFonts w:eastAsia="Times New Roman"/>
          <w:b/>
          <w:noProof/>
          <w:lang w:eastAsia="de-DE"/>
        </w:rPr>
        <mc:AlternateContent>
          <mc:Choice Requires="wps">
            <w:drawing>
              <wp:anchor distT="0" distB="0" distL="114300" distR="114300" simplePos="0" relativeHeight="251671552" behindDoc="0" locked="0" layoutInCell="1" allowOverlap="1" wp14:anchorId="6A9E5CE9" wp14:editId="585F48DF">
                <wp:simplePos x="0" y="0"/>
                <wp:positionH relativeFrom="column">
                  <wp:posOffset>-21656</wp:posOffset>
                </wp:positionH>
                <wp:positionV relativeFrom="paragraph">
                  <wp:posOffset>-2795</wp:posOffset>
                </wp:positionV>
                <wp:extent cx="6067425" cy="4982120"/>
                <wp:effectExtent l="0" t="0" r="28575" b="285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82120"/>
                        </a:xfrm>
                        <a:prstGeom prst="rect">
                          <a:avLst/>
                        </a:prstGeom>
                        <a:solidFill>
                          <a:srgbClr val="FFFFFF"/>
                        </a:solidFill>
                        <a:ln w="9525">
                          <a:solidFill>
                            <a:srgbClr val="000000"/>
                          </a:solidFill>
                          <a:miter lim="800000"/>
                          <a:headEnd/>
                          <a:tailEnd/>
                        </a:ln>
                      </wps:spPr>
                      <wps:txbx>
                        <w:txbxContent>
                          <w:p w:rsidR="00EF0C3B" w:rsidRPr="00D83110" w:rsidRDefault="00EF0C3B" w:rsidP="00941D75">
                            <w:pPr>
                              <w:pStyle w:val="Textkrp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E5CE9" id="Textfeld 8" o:spid="_x0000_s1028" type="#_x0000_t202" style="position:absolute;left:0;text-align:left;margin-left:-1.7pt;margin-top:-.2pt;width:477.75pt;height:39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">
                <v:textbox>
                  <w:txbxContent>
                    <w:p w:rsidR="00EF0C3B" w:rsidRPr="00D83110" w:rsidRDefault="00EF0C3B" w:rsidP="00941D75">
                      <w:pPr>
                        <w:pStyle w:val="Textkrper"/>
                        <w:rPr>
                          <w:bCs/>
                        </w:rPr>
                      </w:pP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00176D22" wp14:editId="1DC25AF0">
                <wp:simplePos x="0" y="0"/>
                <wp:positionH relativeFrom="column">
                  <wp:posOffset>3683000</wp:posOffset>
                </wp:positionH>
                <wp:positionV relativeFrom="paragraph">
                  <wp:posOffset>263525</wp:posOffset>
                </wp:positionV>
                <wp:extent cx="567055" cy="1008380"/>
                <wp:effectExtent l="0" t="0" r="23495" b="20320"/>
                <wp:wrapNone/>
                <wp:docPr id="21" name="Gerade Verbindung 21"/>
                <wp:cNvGraphicFramePr/>
                <a:graphic xmlns:a="http://schemas.openxmlformats.org/drawingml/2006/main">
                  <a:graphicData uri="http://schemas.microsoft.com/office/word/2010/wordprocessingShape">
                    <wps:wsp>
                      <wps:cNvCnPr/>
                      <wps:spPr>
                        <a:xfrm flipV="1">
                          <a:off x="0" y="0"/>
                          <a:ext cx="567055" cy="1008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2A709" id="Gerade Verbindung 2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pt,20.75pt" to="334.6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" strokecolor="black [3213]" strokeweight="1pt"/>
            </w:pict>
          </mc:Fallback>
        </mc:AlternateContent>
      </w:r>
      <w:r>
        <w:rPr>
          <w:noProof/>
          <w:lang w:eastAsia="de-DE"/>
        </w:rPr>
        <mc:AlternateContent>
          <mc:Choice Requires="wps">
            <w:drawing>
              <wp:anchor distT="0" distB="0" distL="114300" distR="114300" simplePos="0" relativeHeight="251716608" behindDoc="0" locked="0" layoutInCell="1" allowOverlap="1" wp14:anchorId="1E80F598" wp14:editId="545A9339">
                <wp:simplePos x="0" y="0"/>
                <wp:positionH relativeFrom="column">
                  <wp:posOffset>3070860</wp:posOffset>
                </wp:positionH>
                <wp:positionV relativeFrom="paragraph">
                  <wp:posOffset>156845</wp:posOffset>
                </wp:positionV>
                <wp:extent cx="565150" cy="1087755"/>
                <wp:effectExtent l="0" t="0" r="25400" b="17145"/>
                <wp:wrapNone/>
                <wp:docPr id="30" name="Gerade Verbindung 30"/>
                <wp:cNvGraphicFramePr/>
                <a:graphic xmlns:a="http://schemas.openxmlformats.org/drawingml/2006/main">
                  <a:graphicData uri="http://schemas.microsoft.com/office/word/2010/wordprocessingShape">
                    <wps:wsp>
                      <wps:cNvCnPr/>
                      <wps:spPr>
                        <a:xfrm flipH="1" flipV="1">
                          <a:off x="0" y="0"/>
                          <a:ext cx="565150" cy="10877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055E5" id="Gerade Verbindung 30"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12.35pt" to="28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" strokecolor="black [3213]" strokeweight="1pt"/>
            </w:pict>
          </mc:Fallback>
        </mc:AlternateContent>
      </w:r>
      <w:r>
        <w:rPr>
          <w:noProof/>
          <w:lang w:eastAsia="de-DE"/>
        </w:rPr>
        <mc:AlternateContent>
          <mc:Choice Requires="wps">
            <w:drawing>
              <wp:anchor distT="0" distB="0" distL="114300" distR="114300" simplePos="0" relativeHeight="251713536" behindDoc="0" locked="0" layoutInCell="1" allowOverlap="1" wp14:anchorId="061F43D0" wp14:editId="78792E9E">
                <wp:simplePos x="0" y="0"/>
                <wp:positionH relativeFrom="column">
                  <wp:posOffset>4070985</wp:posOffset>
                </wp:positionH>
                <wp:positionV relativeFrom="paragraph">
                  <wp:posOffset>60135</wp:posOffset>
                </wp:positionV>
                <wp:extent cx="1954530" cy="939800"/>
                <wp:effectExtent l="0" t="0" r="7620" b="0"/>
                <wp:wrapNone/>
                <wp:docPr id="29" name="Textfeld 29"/>
                <wp:cNvGraphicFramePr/>
                <a:graphic xmlns:a="http://schemas.openxmlformats.org/drawingml/2006/main">
                  <a:graphicData uri="http://schemas.microsoft.com/office/word/2010/wordprocessingShape">
                    <wps:wsp>
                      <wps:cNvSpPr txBox="1"/>
                      <wps:spPr>
                        <a:xfrm>
                          <a:off x="0" y="0"/>
                          <a:ext cx="1954530"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672492" w:rsidRDefault="00EF0C3B" w:rsidP="006D565B">
                            <w:pPr>
                              <w:pStyle w:val="Textkrper"/>
                              <w:tabs>
                                <w:tab w:val="left" w:pos="142"/>
                                <w:tab w:val="left" w:pos="567"/>
                              </w:tabs>
                              <w:spacing w:after="0" w:line="240" w:lineRule="auto"/>
                              <w:jc w:val="both"/>
                              <w:rPr>
                                <w:b/>
                                <w:bCs/>
                                <w:sz w:val="18"/>
                                <w:szCs w:val="18"/>
                              </w:rPr>
                            </w:pPr>
                            <w:r>
                              <w:rPr>
                                <w:b/>
                                <w:bCs/>
                                <w:sz w:val="18"/>
                                <w:szCs w:val="18"/>
                              </w:rPr>
                              <w:t xml:space="preserve">Langfristige </w:t>
                            </w:r>
                            <w:r w:rsidRPr="00672492">
                              <w:rPr>
                                <w:b/>
                                <w:bCs/>
                                <w:sz w:val="18"/>
                                <w:szCs w:val="18"/>
                              </w:rPr>
                              <w:t>Folgen:</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Psychische Abhängigkeit</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Physische Abhängigkeit</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Vereinsamung</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Kriminalität</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 xml:space="preserve">… </w:t>
                            </w:r>
                          </w:p>
                          <w:p w:rsidR="00EF0C3B" w:rsidRPr="00BE7989" w:rsidRDefault="00EF0C3B" w:rsidP="006D565B">
                            <w:pPr>
                              <w:pStyle w:val="Textkrper"/>
                              <w:spacing w:after="0" w:line="240" w:lineRule="auto"/>
                              <w:jc w:val="both"/>
                              <w:rPr>
                                <w:bCs/>
                                <w:szCs w:val="22"/>
                              </w:rPr>
                            </w:pPr>
                          </w:p>
                          <w:p w:rsidR="00EF0C3B" w:rsidRDefault="00EF0C3B" w:rsidP="006D5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43D0" id="Textfeld 29" o:spid="_x0000_s1029" type="#_x0000_t202" style="position:absolute;left:0;text-align:left;margin-left:320.55pt;margin-top:4.75pt;width:153.9pt;height: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" fillcolor="white [3201]" stroked="f" strokeweight=".5pt">
                <v:textbox>
                  <w:txbxContent>
                    <w:p w:rsidR="00EF0C3B" w:rsidRPr="00672492" w:rsidRDefault="00EF0C3B" w:rsidP="006D565B">
                      <w:pPr>
                        <w:pStyle w:val="Textkrper"/>
                        <w:tabs>
                          <w:tab w:val="left" w:pos="142"/>
                          <w:tab w:val="left" w:pos="567"/>
                        </w:tabs>
                        <w:spacing w:after="0" w:line="240" w:lineRule="auto"/>
                        <w:jc w:val="both"/>
                        <w:rPr>
                          <w:b/>
                          <w:bCs/>
                          <w:sz w:val="18"/>
                          <w:szCs w:val="18"/>
                        </w:rPr>
                      </w:pPr>
                      <w:r>
                        <w:rPr>
                          <w:b/>
                          <w:bCs/>
                          <w:sz w:val="18"/>
                          <w:szCs w:val="18"/>
                        </w:rPr>
                        <w:t xml:space="preserve">Langfristige </w:t>
                      </w:r>
                      <w:r w:rsidRPr="00672492">
                        <w:rPr>
                          <w:b/>
                          <w:bCs/>
                          <w:sz w:val="18"/>
                          <w:szCs w:val="18"/>
                        </w:rPr>
                        <w:t>Folgen:</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Psychische Abhängigkeit</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Physische Abhängigkeit</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Vereinsamung</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Kriminalität</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 xml:space="preserve">… </w:t>
                      </w:r>
                    </w:p>
                    <w:p w:rsidR="00EF0C3B" w:rsidRPr="00BE7989" w:rsidRDefault="00EF0C3B" w:rsidP="006D565B">
                      <w:pPr>
                        <w:pStyle w:val="Textkrper"/>
                        <w:spacing w:after="0" w:line="240" w:lineRule="auto"/>
                        <w:jc w:val="both"/>
                        <w:rPr>
                          <w:bCs/>
                          <w:szCs w:val="22"/>
                        </w:rPr>
                      </w:pPr>
                    </w:p>
                    <w:p w:rsidR="00EF0C3B" w:rsidRDefault="00EF0C3B" w:rsidP="006D565B"/>
                  </w:txbxContent>
                </v:textbox>
              </v:shape>
            </w:pict>
          </mc:Fallback>
        </mc:AlternateContent>
      </w:r>
      <w:r>
        <w:rPr>
          <w:noProof/>
          <w:lang w:eastAsia="de-DE"/>
        </w:rPr>
        <mc:AlternateContent>
          <mc:Choice Requires="wps">
            <w:drawing>
              <wp:anchor distT="0" distB="0" distL="114300" distR="114300" simplePos="0" relativeHeight="251711488" behindDoc="0" locked="0" layoutInCell="1" allowOverlap="1" wp14:anchorId="5BFE5C1B" wp14:editId="482069A0">
                <wp:simplePos x="0" y="0"/>
                <wp:positionH relativeFrom="column">
                  <wp:posOffset>1822450</wp:posOffset>
                </wp:positionH>
                <wp:positionV relativeFrom="paragraph">
                  <wp:posOffset>64580</wp:posOffset>
                </wp:positionV>
                <wp:extent cx="1954530" cy="939800"/>
                <wp:effectExtent l="0" t="0" r="7620" b="0"/>
                <wp:wrapNone/>
                <wp:docPr id="28" name="Textfeld 28"/>
                <wp:cNvGraphicFramePr/>
                <a:graphic xmlns:a="http://schemas.openxmlformats.org/drawingml/2006/main">
                  <a:graphicData uri="http://schemas.microsoft.com/office/word/2010/wordprocessingShape">
                    <wps:wsp>
                      <wps:cNvSpPr txBox="1"/>
                      <wps:spPr>
                        <a:xfrm>
                          <a:off x="0" y="0"/>
                          <a:ext cx="1954530"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672492" w:rsidRDefault="00EF0C3B" w:rsidP="006D565B">
                            <w:pPr>
                              <w:pStyle w:val="Textkrper"/>
                              <w:tabs>
                                <w:tab w:val="left" w:pos="142"/>
                                <w:tab w:val="left" w:pos="567"/>
                              </w:tabs>
                              <w:spacing w:after="0" w:line="240" w:lineRule="auto"/>
                              <w:jc w:val="both"/>
                              <w:rPr>
                                <w:b/>
                                <w:bCs/>
                                <w:sz w:val="18"/>
                                <w:szCs w:val="18"/>
                              </w:rPr>
                            </w:pPr>
                            <w:r>
                              <w:rPr>
                                <w:b/>
                                <w:bCs/>
                                <w:sz w:val="18"/>
                                <w:szCs w:val="18"/>
                              </w:rPr>
                              <w:t xml:space="preserve">Kurzfristige </w:t>
                            </w:r>
                            <w:r w:rsidRPr="00672492">
                              <w:rPr>
                                <w:b/>
                                <w:bCs/>
                                <w:sz w:val="18"/>
                                <w:szCs w:val="18"/>
                              </w:rPr>
                              <w:t>Folgen:</w:t>
                            </w:r>
                          </w:p>
                          <w:p w:rsidR="00EF0C3B"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Rauschzustände</w:t>
                            </w:r>
                          </w:p>
                          <w:p w:rsidR="00EF0C3B"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Glücksgefühle</w:t>
                            </w:r>
                          </w:p>
                          <w:p w:rsidR="00EF0C3B"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Unwohlsein</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Angstzustände</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 xml:space="preserve">… </w:t>
                            </w:r>
                          </w:p>
                          <w:p w:rsidR="00EF0C3B" w:rsidRPr="00BE7989" w:rsidRDefault="00EF0C3B" w:rsidP="006D565B">
                            <w:pPr>
                              <w:pStyle w:val="Textkrper"/>
                              <w:spacing w:after="0" w:line="240" w:lineRule="auto"/>
                              <w:jc w:val="both"/>
                              <w:rPr>
                                <w:bCs/>
                                <w:szCs w:val="22"/>
                              </w:rPr>
                            </w:pPr>
                          </w:p>
                          <w:p w:rsidR="00EF0C3B" w:rsidRDefault="00EF0C3B" w:rsidP="006D5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5C1B" id="Textfeld 28" o:spid="_x0000_s1030" type="#_x0000_t202" style="position:absolute;left:0;text-align:left;margin-left:143.5pt;margin-top:5.1pt;width:153.9pt;height: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" fillcolor="white [3201]" stroked="f" strokeweight=".5pt">
                <v:textbox>
                  <w:txbxContent>
                    <w:p w:rsidR="00EF0C3B" w:rsidRPr="00672492" w:rsidRDefault="00EF0C3B" w:rsidP="006D565B">
                      <w:pPr>
                        <w:pStyle w:val="Textkrper"/>
                        <w:tabs>
                          <w:tab w:val="left" w:pos="142"/>
                          <w:tab w:val="left" w:pos="567"/>
                        </w:tabs>
                        <w:spacing w:after="0" w:line="240" w:lineRule="auto"/>
                        <w:jc w:val="both"/>
                        <w:rPr>
                          <w:b/>
                          <w:bCs/>
                          <w:sz w:val="18"/>
                          <w:szCs w:val="18"/>
                        </w:rPr>
                      </w:pPr>
                      <w:r>
                        <w:rPr>
                          <w:b/>
                          <w:bCs/>
                          <w:sz w:val="18"/>
                          <w:szCs w:val="18"/>
                        </w:rPr>
                        <w:t xml:space="preserve">Kurzfristige </w:t>
                      </w:r>
                      <w:r w:rsidRPr="00672492">
                        <w:rPr>
                          <w:b/>
                          <w:bCs/>
                          <w:sz w:val="18"/>
                          <w:szCs w:val="18"/>
                        </w:rPr>
                        <w:t>Folgen:</w:t>
                      </w:r>
                    </w:p>
                    <w:p w:rsidR="00EF0C3B"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Rauschzustände</w:t>
                      </w:r>
                    </w:p>
                    <w:p w:rsidR="00EF0C3B"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Glücksgefühle</w:t>
                      </w:r>
                    </w:p>
                    <w:p w:rsidR="00EF0C3B"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Unwohlsein</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Pr>
                          <w:bCs/>
                          <w:sz w:val="18"/>
                          <w:szCs w:val="18"/>
                        </w:rPr>
                        <w:t>Angstzustände</w:t>
                      </w:r>
                    </w:p>
                    <w:p w:rsidR="00EF0C3B" w:rsidRPr="00672492" w:rsidRDefault="00EF0C3B" w:rsidP="006D565B">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 xml:space="preserve">… </w:t>
                      </w:r>
                    </w:p>
                    <w:p w:rsidR="00EF0C3B" w:rsidRPr="00BE7989" w:rsidRDefault="00EF0C3B" w:rsidP="006D565B">
                      <w:pPr>
                        <w:pStyle w:val="Textkrper"/>
                        <w:spacing w:after="0" w:line="240" w:lineRule="auto"/>
                        <w:jc w:val="both"/>
                        <w:rPr>
                          <w:bCs/>
                          <w:szCs w:val="22"/>
                        </w:rPr>
                      </w:pPr>
                    </w:p>
                    <w:p w:rsidR="00EF0C3B" w:rsidRDefault="00EF0C3B" w:rsidP="006D565B"/>
                  </w:txbxContent>
                </v:textbox>
              </v:shape>
            </w:pict>
          </mc:Fallback>
        </mc:AlternateContent>
      </w:r>
    </w:p>
    <w:p w:rsidR="00227CF4" w:rsidRDefault="00227CF4" w:rsidP="00BE7989">
      <w:pPr>
        <w:pStyle w:val="Textkrper"/>
        <w:jc w:val="both"/>
      </w:pPr>
    </w:p>
    <w:p w:rsidR="00804DFC" w:rsidRDefault="00804DFC" w:rsidP="00BE7989">
      <w:pPr>
        <w:pStyle w:val="Textkrper"/>
        <w:jc w:val="both"/>
      </w:pPr>
    </w:p>
    <w:p w:rsidR="00804DFC" w:rsidRDefault="00804DFC" w:rsidP="00BE7989">
      <w:pPr>
        <w:pStyle w:val="Textkrper"/>
        <w:jc w:val="both"/>
      </w:pPr>
    </w:p>
    <w:p w:rsidR="00227CF4" w:rsidRDefault="005721F0" w:rsidP="00BE7989">
      <w:pPr>
        <w:pStyle w:val="Textkrper"/>
        <w:jc w:val="both"/>
      </w:pPr>
      <w:r>
        <w:rPr>
          <w:noProof/>
          <w:lang w:eastAsia="de-DE"/>
        </w:rPr>
        <mc:AlternateContent>
          <mc:Choice Requires="wps">
            <w:drawing>
              <wp:anchor distT="0" distB="0" distL="114300" distR="114300" simplePos="0" relativeHeight="251725824" behindDoc="0" locked="0" layoutInCell="1" allowOverlap="1" wp14:anchorId="554C9A5A" wp14:editId="76CA490E">
                <wp:simplePos x="0" y="0"/>
                <wp:positionH relativeFrom="column">
                  <wp:posOffset>3652256</wp:posOffset>
                </wp:positionH>
                <wp:positionV relativeFrom="paragraph">
                  <wp:posOffset>265430</wp:posOffset>
                </wp:positionV>
                <wp:extent cx="0" cy="404495"/>
                <wp:effectExtent l="0" t="0" r="19050" b="14605"/>
                <wp:wrapNone/>
                <wp:docPr id="291" name="Gerade Verbindung 291"/>
                <wp:cNvGraphicFramePr/>
                <a:graphic xmlns:a="http://schemas.openxmlformats.org/drawingml/2006/main">
                  <a:graphicData uri="http://schemas.microsoft.com/office/word/2010/wordprocessingShape">
                    <wps:wsp>
                      <wps:cNvCnPr/>
                      <wps:spPr>
                        <a:xfrm flipV="1">
                          <a:off x="0" y="0"/>
                          <a:ext cx="0" cy="4044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A81E0" id="Gerade Verbindung 29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20.9pt" to="287.6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" strokecolor="black [3213]" strokeweight="1pt"/>
            </w:pict>
          </mc:Fallback>
        </mc:AlternateContent>
      </w:r>
      <w:r>
        <w:rPr>
          <w:noProof/>
          <w:lang w:eastAsia="de-DE"/>
        </w:rPr>
        <mc:AlternateContent>
          <mc:Choice Requires="wps">
            <w:drawing>
              <wp:anchor distT="0" distB="0" distL="114300" distR="114300" simplePos="0" relativeHeight="251723776" behindDoc="0" locked="0" layoutInCell="1" allowOverlap="1" wp14:anchorId="2BE88EF1" wp14:editId="13C0812E">
                <wp:simplePos x="0" y="0"/>
                <wp:positionH relativeFrom="column">
                  <wp:posOffset>3326513</wp:posOffset>
                </wp:positionH>
                <wp:positionV relativeFrom="paragraph">
                  <wp:posOffset>75111</wp:posOffset>
                </wp:positionV>
                <wp:extent cx="664234" cy="250166"/>
                <wp:effectExtent l="0" t="0" r="2540" b="0"/>
                <wp:wrapNone/>
                <wp:docPr id="290" name="Textfeld 290"/>
                <wp:cNvGraphicFramePr/>
                <a:graphic xmlns:a="http://schemas.openxmlformats.org/drawingml/2006/main">
                  <a:graphicData uri="http://schemas.microsoft.com/office/word/2010/wordprocessingShape">
                    <wps:wsp>
                      <wps:cNvSpPr txBox="1"/>
                      <wps:spPr>
                        <a:xfrm>
                          <a:off x="0" y="0"/>
                          <a:ext cx="664234" cy="2501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5721F0" w:rsidRDefault="00EF0C3B" w:rsidP="005721F0">
                            <w:pPr>
                              <w:pStyle w:val="Textkrper"/>
                              <w:tabs>
                                <w:tab w:val="left" w:pos="142"/>
                                <w:tab w:val="left" w:pos="567"/>
                              </w:tabs>
                              <w:spacing w:after="0" w:line="240" w:lineRule="auto"/>
                              <w:jc w:val="both"/>
                              <w:rPr>
                                <w:b/>
                                <w:bCs/>
                                <w:sz w:val="18"/>
                                <w:szCs w:val="18"/>
                              </w:rPr>
                            </w:pPr>
                            <w:r w:rsidRPr="005721F0">
                              <w:rPr>
                                <w:b/>
                                <w:bCs/>
                                <w:sz w:val="18"/>
                                <w:szCs w:val="18"/>
                              </w:rPr>
                              <w:t>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88EF1" id="Textfeld 290" o:spid="_x0000_s1031" type="#_x0000_t202" style="position:absolute;left:0;text-align:left;margin-left:261.95pt;margin-top:5.9pt;width:52.3pt;height:1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" fillcolor="white [3201]" stroked="f" strokeweight=".5pt">
                <v:textbox>
                  <w:txbxContent>
                    <w:p w:rsidR="00EF0C3B" w:rsidRPr="005721F0" w:rsidRDefault="00EF0C3B" w:rsidP="005721F0">
                      <w:pPr>
                        <w:pStyle w:val="Textkrper"/>
                        <w:tabs>
                          <w:tab w:val="left" w:pos="142"/>
                          <w:tab w:val="left" w:pos="567"/>
                        </w:tabs>
                        <w:spacing w:after="0" w:line="240" w:lineRule="auto"/>
                        <w:jc w:val="both"/>
                        <w:rPr>
                          <w:b/>
                          <w:bCs/>
                          <w:sz w:val="18"/>
                          <w:szCs w:val="18"/>
                        </w:rPr>
                      </w:pPr>
                      <w:r w:rsidRPr="005721F0">
                        <w:rPr>
                          <w:b/>
                          <w:bCs/>
                          <w:sz w:val="18"/>
                          <w:szCs w:val="18"/>
                        </w:rPr>
                        <w:t>Folgen</w:t>
                      </w:r>
                    </w:p>
                  </w:txbxContent>
                </v:textbox>
              </v:shape>
            </w:pict>
          </mc:Fallback>
        </mc:AlternateContent>
      </w:r>
    </w:p>
    <w:p w:rsidR="00227CF4" w:rsidRDefault="00227CF4" w:rsidP="00BE7989">
      <w:pPr>
        <w:pStyle w:val="Textkrper"/>
        <w:jc w:val="both"/>
      </w:pPr>
    </w:p>
    <w:p w:rsidR="00227CF4" w:rsidRDefault="005721F0" w:rsidP="00BE7989">
      <w:pPr>
        <w:pStyle w:val="Textkrper"/>
        <w:jc w:val="both"/>
      </w:pPr>
      <w:r>
        <w:rPr>
          <w:noProof/>
          <w:lang w:eastAsia="de-DE"/>
        </w:rPr>
        <mc:AlternateContent>
          <mc:Choice Requires="wps">
            <w:drawing>
              <wp:anchor distT="0" distB="0" distL="114300" distR="114300" simplePos="0" relativeHeight="251721728" behindDoc="0" locked="0" layoutInCell="1" allowOverlap="1" wp14:anchorId="63D06A80" wp14:editId="4D92AB15">
                <wp:simplePos x="0" y="0"/>
                <wp:positionH relativeFrom="column">
                  <wp:posOffset>755650</wp:posOffset>
                </wp:positionH>
                <wp:positionV relativeFrom="paragraph">
                  <wp:posOffset>223520</wp:posOffset>
                </wp:positionV>
                <wp:extent cx="1059815" cy="258445"/>
                <wp:effectExtent l="0" t="0" r="26035" b="27305"/>
                <wp:wrapNone/>
                <wp:docPr id="31" name="Gerade Verbindung 31"/>
                <wp:cNvGraphicFramePr/>
                <a:graphic xmlns:a="http://schemas.openxmlformats.org/drawingml/2006/main">
                  <a:graphicData uri="http://schemas.microsoft.com/office/word/2010/wordprocessingShape">
                    <wps:wsp>
                      <wps:cNvCnPr/>
                      <wps:spPr>
                        <a:xfrm>
                          <a:off x="0" y="0"/>
                          <a:ext cx="1059815" cy="258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A4359" id="Gerade Verbindung 3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7.6pt" to="142.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" strokecolor="black [3213]" strokeweight="1pt"/>
            </w:pict>
          </mc:Fallback>
        </mc:AlternateContent>
      </w:r>
      <w:r>
        <w:rPr>
          <w:noProof/>
          <w:lang w:eastAsia="de-DE"/>
        </w:rPr>
        <mc:AlternateContent>
          <mc:Choice Requires="wps">
            <w:drawing>
              <wp:anchor distT="0" distB="0" distL="114300" distR="114300" simplePos="0" relativeHeight="251720704" behindDoc="0" locked="0" layoutInCell="1" allowOverlap="1" wp14:anchorId="0EBA24C4" wp14:editId="16212868">
                <wp:simplePos x="0" y="0"/>
                <wp:positionH relativeFrom="column">
                  <wp:posOffset>42281</wp:posOffset>
                </wp:positionH>
                <wp:positionV relativeFrom="paragraph">
                  <wp:posOffset>111125</wp:posOffset>
                </wp:positionV>
                <wp:extent cx="1207698" cy="939800"/>
                <wp:effectExtent l="0" t="0" r="0" b="0"/>
                <wp:wrapNone/>
                <wp:docPr id="289" name="Textfeld 289"/>
                <wp:cNvGraphicFramePr/>
                <a:graphic xmlns:a="http://schemas.openxmlformats.org/drawingml/2006/main">
                  <a:graphicData uri="http://schemas.microsoft.com/office/word/2010/wordprocessingShape">
                    <wps:wsp>
                      <wps:cNvSpPr txBox="1"/>
                      <wps:spPr>
                        <a:xfrm>
                          <a:off x="0" y="0"/>
                          <a:ext cx="1207698"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672492" w:rsidRDefault="00EF0C3B" w:rsidP="005721F0">
                            <w:pPr>
                              <w:pStyle w:val="Textkrper"/>
                              <w:tabs>
                                <w:tab w:val="left" w:pos="142"/>
                                <w:tab w:val="left" w:pos="567"/>
                              </w:tabs>
                              <w:spacing w:after="0" w:line="240" w:lineRule="auto"/>
                              <w:jc w:val="both"/>
                              <w:rPr>
                                <w:b/>
                                <w:bCs/>
                                <w:sz w:val="18"/>
                                <w:szCs w:val="18"/>
                              </w:rPr>
                            </w:pPr>
                            <w:r>
                              <w:rPr>
                                <w:b/>
                                <w:bCs/>
                                <w:sz w:val="18"/>
                                <w:szCs w:val="18"/>
                              </w:rPr>
                              <w:t>Ursachen:</w:t>
                            </w:r>
                          </w:p>
                          <w:p w:rsidR="00EF0C3B"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Schulstress</w:t>
                            </w:r>
                          </w:p>
                          <w:p w:rsidR="00EF0C3B"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Langeweile</w:t>
                            </w:r>
                          </w:p>
                          <w:p w:rsidR="00EF0C3B"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Neugier</w:t>
                            </w:r>
                          </w:p>
                          <w:p w:rsidR="00EF0C3B" w:rsidRPr="00672492"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Vorbilder</w:t>
                            </w:r>
                          </w:p>
                          <w:p w:rsidR="00EF0C3B" w:rsidRPr="00672492" w:rsidRDefault="00EF0C3B" w:rsidP="005721F0">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 xml:space="preserve">… </w:t>
                            </w:r>
                          </w:p>
                          <w:p w:rsidR="00EF0C3B" w:rsidRPr="00BE7989" w:rsidRDefault="00EF0C3B" w:rsidP="005721F0">
                            <w:pPr>
                              <w:pStyle w:val="Textkrper"/>
                              <w:spacing w:after="0" w:line="240" w:lineRule="auto"/>
                              <w:jc w:val="both"/>
                              <w:rPr>
                                <w:bCs/>
                                <w:szCs w:val="22"/>
                              </w:rPr>
                            </w:pPr>
                          </w:p>
                          <w:p w:rsidR="00EF0C3B" w:rsidRDefault="00EF0C3B" w:rsidP="00572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A24C4" id="Textfeld 289" o:spid="_x0000_s1032" type="#_x0000_t202" style="position:absolute;left:0;text-align:left;margin-left:3.35pt;margin-top:8.75pt;width:95.1pt;height: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" fillcolor="white [3201]" stroked="f" strokeweight=".5pt">
                <v:textbox>
                  <w:txbxContent>
                    <w:p w:rsidR="00EF0C3B" w:rsidRPr="00672492" w:rsidRDefault="00EF0C3B" w:rsidP="005721F0">
                      <w:pPr>
                        <w:pStyle w:val="Textkrper"/>
                        <w:tabs>
                          <w:tab w:val="left" w:pos="142"/>
                          <w:tab w:val="left" w:pos="567"/>
                        </w:tabs>
                        <w:spacing w:after="0" w:line="240" w:lineRule="auto"/>
                        <w:jc w:val="both"/>
                        <w:rPr>
                          <w:b/>
                          <w:bCs/>
                          <w:sz w:val="18"/>
                          <w:szCs w:val="18"/>
                        </w:rPr>
                      </w:pPr>
                      <w:r>
                        <w:rPr>
                          <w:b/>
                          <w:bCs/>
                          <w:sz w:val="18"/>
                          <w:szCs w:val="18"/>
                        </w:rPr>
                        <w:t>Ursachen:</w:t>
                      </w:r>
                    </w:p>
                    <w:p w:rsidR="00EF0C3B"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Schulstress</w:t>
                      </w:r>
                    </w:p>
                    <w:p w:rsidR="00EF0C3B"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Langeweile</w:t>
                      </w:r>
                    </w:p>
                    <w:p w:rsidR="00EF0C3B"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Neugier</w:t>
                      </w:r>
                    </w:p>
                    <w:p w:rsidR="00EF0C3B" w:rsidRPr="00672492" w:rsidRDefault="00EF0C3B" w:rsidP="005721F0">
                      <w:pPr>
                        <w:pStyle w:val="Textkrper"/>
                        <w:numPr>
                          <w:ilvl w:val="0"/>
                          <w:numId w:val="11"/>
                        </w:numPr>
                        <w:tabs>
                          <w:tab w:val="left" w:pos="142"/>
                          <w:tab w:val="left" w:pos="567"/>
                        </w:tabs>
                        <w:spacing w:after="0" w:line="240" w:lineRule="auto"/>
                        <w:jc w:val="both"/>
                        <w:rPr>
                          <w:bCs/>
                          <w:sz w:val="18"/>
                          <w:szCs w:val="18"/>
                        </w:rPr>
                      </w:pPr>
                      <w:r>
                        <w:rPr>
                          <w:bCs/>
                          <w:sz w:val="18"/>
                          <w:szCs w:val="18"/>
                        </w:rPr>
                        <w:t>Vorbilder</w:t>
                      </w:r>
                    </w:p>
                    <w:p w:rsidR="00EF0C3B" w:rsidRPr="00672492" w:rsidRDefault="00EF0C3B" w:rsidP="005721F0">
                      <w:pPr>
                        <w:pStyle w:val="Textkrper"/>
                        <w:numPr>
                          <w:ilvl w:val="0"/>
                          <w:numId w:val="11"/>
                        </w:numPr>
                        <w:tabs>
                          <w:tab w:val="left" w:pos="142"/>
                          <w:tab w:val="left" w:pos="567"/>
                        </w:tabs>
                        <w:spacing w:after="0" w:line="240" w:lineRule="auto"/>
                        <w:jc w:val="both"/>
                        <w:rPr>
                          <w:bCs/>
                          <w:sz w:val="18"/>
                          <w:szCs w:val="18"/>
                        </w:rPr>
                      </w:pPr>
                      <w:r w:rsidRPr="00672492">
                        <w:rPr>
                          <w:bCs/>
                          <w:sz w:val="18"/>
                          <w:szCs w:val="18"/>
                        </w:rPr>
                        <w:t xml:space="preserve">… </w:t>
                      </w:r>
                    </w:p>
                    <w:p w:rsidR="00EF0C3B" w:rsidRPr="00BE7989" w:rsidRDefault="00EF0C3B" w:rsidP="005721F0">
                      <w:pPr>
                        <w:pStyle w:val="Textkrper"/>
                        <w:spacing w:after="0" w:line="240" w:lineRule="auto"/>
                        <w:jc w:val="both"/>
                        <w:rPr>
                          <w:bCs/>
                          <w:szCs w:val="22"/>
                        </w:rPr>
                      </w:pPr>
                    </w:p>
                    <w:p w:rsidR="00EF0C3B" w:rsidRDefault="00EF0C3B" w:rsidP="005721F0"/>
                  </w:txbxContent>
                </v:textbox>
              </v:shape>
            </w:pict>
          </mc:Fallback>
        </mc:AlternateContent>
      </w:r>
      <w:r w:rsidR="00672492">
        <w:rPr>
          <w:noProof/>
          <w:lang w:eastAsia="de-DE"/>
        </w:rPr>
        <mc:AlternateContent>
          <mc:Choice Requires="wps">
            <w:drawing>
              <wp:anchor distT="0" distB="0" distL="114300" distR="114300" simplePos="0" relativeHeight="251692032" behindDoc="0" locked="0" layoutInCell="1" allowOverlap="1" wp14:anchorId="1117CFE9" wp14:editId="598FE4FA">
                <wp:simplePos x="0" y="0"/>
                <wp:positionH relativeFrom="column">
                  <wp:posOffset>1816735</wp:posOffset>
                </wp:positionH>
                <wp:positionV relativeFrom="paragraph">
                  <wp:posOffset>122555</wp:posOffset>
                </wp:positionV>
                <wp:extent cx="2233930" cy="1129665"/>
                <wp:effectExtent l="0" t="0" r="13970" b="13335"/>
                <wp:wrapNone/>
                <wp:docPr id="4" name="Textfeld 4"/>
                <wp:cNvGraphicFramePr/>
                <a:graphic xmlns:a="http://schemas.openxmlformats.org/drawingml/2006/main">
                  <a:graphicData uri="http://schemas.microsoft.com/office/word/2010/wordprocessingShape">
                    <wps:wsp>
                      <wps:cNvSpPr txBox="1"/>
                      <wps:spPr>
                        <a:xfrm>
                          <a:off x="0" y="0"/>
                          <a:ext cx="2233930" cy="1129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C3B" w:rsidRPr="00BE7989" w:rsidRDefault="00EF0C3B" w:rsidP="00BE7989">
                            <w:pPr>
                              <w:pStyle w:val="Textkrper"/>
                              <w:spacing w:after="0" w:line="240" w:lineRule="auto"/>
                              <w:jc w:val="center"/>
                              <w:rPr>
                                <w:b/>
                                <w:bCs/>
                                <w:sz w:val="20"/>
                                <w:szCs w:val="20"/>
                              </w:rPr>
                            </w:pPr>
                            <w:r w:rsidRPr="00BE7989">
                              <w:rPr>
                                <w:b/>
                                <w:bCs/>
                                <w:sz w:val="20"/>
                                <w:szCs w:val="20"/>
                              </w:rPr>
                              <w:t xml:space="preserve">Abhängigkeit (ugs. Sucht): </w:t>
                            </w:r>
                          </w:p>
                          <w:p w:rsidR="00EF0C3B" w:rsidRPr="00BE7989" w:rsidRDefault="00EF0C3B" w:rsidP="00BE7989">
                            <w:pPr>
                              <w:pStyle w:val="Textkrper"/>
                              <w:spacing w:after="0" w:line="240" w:lineRule="auto"/>
                              <w:jc w:val="both"/>
                              <w:rPr>
                                <w:bCs/>
                                <w:szCs w:val="22"/>
                              </w:rPr>
                            </w:pPr>
                            <w:r w:rsidRPr="00BE7989">
                              <w:rPr>
                                <w:bCs/>
                                <w:sz w:val="20"/>
                                <w:szCs w:val="20"/>
                              </w:rPr>
                              <w:t>Verlangen nach einem Gefühl und</w:t>
                            </w:r>
                            <w:r>
                              <w:rPr>
                                <w:bCs/>
                                <w:sz w:val="20"/>
                                <w:szCs w:val="20"/>
                              </w:rPr>
                              <w:t>/o</w:t>
                            </w:r>
                            <w:r w:rsidRPr="00BE7989">
                              <w:rPr>
                                <w:bCs/>
                                <w:sz w:val="20"/>
                                <w:szCs w:val="20"/>
                              </w:rPr>
                              <w:t>der Erlebnis, welches das Verhalten eines Menschen bestimmt und er in</w:t>
                            </w:r>
                            <w:r>
                              <w:rPr>
                                <w:bCs/>
                                <w:sz w:val="20"/>
                                <w:szCs w:val="20"/>
                              </w:rPr>
                              <w:t xml:space="preserve"> </w:t>
                            </w:r>
                            <w:r w:rsidRPr="00BE7989">
                              <w:rPr>
                                <w:bCs/>
                                <w:sz w:val="20"/>
                                <w:szCs w:val="20"/>
                              </w:rPr>
                              <w:t>seinem Tun und seinen Entscheidungen nicht mehr frei ist</w:t>
                            </w:r>
                            <w:r w:rsidRPr="00BE7989">
                              <w:rPr>
                                <w:bCs/>
                                <w:szCs w:val="22"/>
                              </w:rPr>
                              <w:t>.</w:t>
                            </w:r>
                          </w:p>
                          <w:p w:rsidR="00EF0C3B" w:rsidRDefault="00EF0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CFE9" id="Textfeld 4" o:spid="_x0000_s1033" type="#_x0000_t202" style="position:absolute;left:0;text-align:left;margin-left:143.05pt;margin-top:9.65pt;width:175.9pt;height:8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" fillcolor="white [3201]" strokeweight=".5pt">
                <v:textbox>
                  <w:txbxContent>
                    <w:p w:rsidR="00EF0C3B" w:rsidRPr="00BE7989" w:rsidRDefault="00EF0C3B" w:rsidP="00BE7989">
                      <w:pPr>
                        <w:pStyle w:val="Textkrper"/>
                        <w:spacing w:after="0" w:line="240" w:lineRule="auto"/>
                        <w:jc w:val="center"/>
                        <w:rPr>
                          <w:b/>
                          <w:bCs/>
                          <w:sz w:val="20"/>
                          <w:szCs w:val="20"/>
                        </w:rPr>
                      </w:pPr>
                      <w:r w:rsidRPr="00BE7989">
                        <w:rPr>
                          <w:b/>
                          <w:bCs/>
                          <w:sz w:val="20"/>
                          <w:szCs w:val="20"/>
                        </w:rPr>
                        <w:t xml:space="preserve">Abhängigkeit (ugs. Sucht): </w:t>
                      </w:r>
                    </w:p>
                    <w:p w:rsidR="00EF0C3B" w:rsidRPr="00BE7989" w:rsidRDefault="00EF0C3B" w:rsidP="00BE7989">
                      <w:pPr>
                        <w:pStyle w:val="Textkrper"/>
                        <w:spacing w:after="0" w:line="240" w:lineRule="auto"/>
                        <w:jc w:val="both"/>
                        <w:rPr>
                          <w:bCs/>
                          <w:szCs w:val="22"/>
                        </w:rPr>
                      </w:pPr>
                      <w:r w:rsidRPr="00BE7989">
                        <w:rPr>
                          <w:bCs/>
                          <w:sz w:val="20"/>
                          <w:szCs w:val="20"/>
                        </w:rPr>
                        <w:t>Verlangen nach einem Gefühl und</w:t>
                      </w:r>
                      <w:r>
                        <w:rPr>
                          <w:bCs/>
                          <w:sz w:val="20"/>
                          <w:szCs w:val="20"/>
                        </w:rPr>
                        <w:t>/o</w:t>
                      </w:r>
                      <w:r w:rsidRPr="00BE7989">
                        <w:rPr>
                          <w:bCs/>
                          <w:sz w:val="20"/>
                          <w:szCs w:val="20"/>
                        </w:rPr>
                        <w:t>der Erlebnis, welches das Verhalten eines Menschen bestimmt und er in</w:t>
                      </w:r>
                      <w:r>
                        <w:rPr>
                          <w:bCs/>
                          <w:sz w:val="20"/>
                          <w:szCs w:val="20"/>
                        </w:rPr>
                        <w:t xml:space="preserve"> </w:t>
                      </w:r>
                      <w:r w:rsidRPr="00BE7989">
                        <w:rPr>
                          <w:bCs/>
                          <w:sz w:val="20"/>
                          <w:szCs w:val="20"/>
                        </w:rPr>
                        <w:t>seinem Tun und seinen Entscheidungen nicht mehr frei ist</w:t>
                      </w:r>
                      <w:r w:rsidRPr="00BE7989">
                        <w:rPr>
                          <w:bCs/>
                          <w:szCs w:val="22"/>
                        </w:rPr>
                        <w:t>.</w:t>
                      </w:r>
                    </w:p>
                    <w:p w:rsidR="00EF0C3B" w:rsidRDefault="00EF0C3B"/>
                  </w:txbxContent>
                </v:textbox>
              </v:shape>
            </w:pict>
          </mc:Fallback>
        </mc:AlternateContent>
      </w:r>
    </w:p>
    <w:p w:rsidR="00BE7989" w:rsidRDefault="00BE7989" w:rsidP="00BE7989">
      <w:pPr>
        <w:pStyle w:val="Textkrper"/>
        <w:jc w:val="both"/>
      </w:pPr>
    </w:p>
    <w:p w:rsidR="00BE7989" w:rsidRDefault="00BE7989" w:rsidP="00BE7989">
      <w:pPr>
        <w:pStyle w:val="Textkrper"/>
        <w:jc w:val="both"/>
      </w:pPr>
    </w:p>
    <w:p w:rsidR="00BE7989" w:rsidRDefault="00BE7989" w:rsidP="00BE7989">
      <w:pPr>
        <w:pStyle w:val="Textkrper"/>
        <w:jc w:val="both"/>
      </w:pPr>
    </w:p>
    <w:p w:rsidR="00672492" w:rsidRDefault="00672492" w:rsidP="00BE7989">
      <w:pPr>
        <w:pStyle w:val="Textkrper"/>
        <w:jc w:val="both"/>
      </w:pPr>
      <w:r>
        <w:rPr>
          <w:noProof/>
          <w:lang w:eastAsia="de-DE"/>
        </w:rPr>
        <mc:AlternateContent>
          <mc:Choice Requires="wps">
            <w:drawing>
              <wp:anchor distT="0" distB="0" distL="114300" distR="114300" simplePos="0" relativeHeight="251709440" behindDoc="0" locked="0" layoutInCell="1" allowOverlap="1" wp14:anchorId="005021AB" wp14:editId="1D283E3E">
                <wp:simplePos x="0" y="0"/>
                <wp:positionH relativeFrom="column">
                  <wp:posOffset>3266128</wp:posOffset>
                </wp:positionH>
                <wp:positionV relativeFrom="paragraph">
                  <wp:posOffset>132620</wp:posOffset>
                </wp:positionV>
                <wp:extent cx="0" cy="396814"/>
                <wp:effectExtent l="0" t="0" r="19050" b="22860"/>
                <wp:wrapNone/>
                <wp:docPr id="26" name="Gerade Verbindung 26"/>
                <wp:cNvGraphicFramePr/>
                <a:graphic xmlns:a="http://schemas.openxmlformats.org/drawingml/2006/main">
                  <a:graphicData uri="http://schemas.microsoft.com/office/word/2010/wordprocessingShape">
                    <wps:wsp>
                      <wps:cNvCnPr/>
                      <wps:spPr>
                        <a:xfrm flipV="1">
                          <a:off x="0" y="0"/>
                          <a:ext cx="0" cy="39681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DE324" id="Gerade Verbindung 2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pt,10.45pt" to="257.2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" strokecolor="black [3213]" strokeweight="1pt"/>
            </w:pict>
          </mc:Fallback>
        </mc:AlternateContent>
      </w:r>
    </w:p>
    <w:p w:rsidR="00672492" w:rsidRDefault="005721F0" w:rsidP="00BE7989">
      <w:pPr>
        <w:pStyle w:val="Textkrper"/>
        <w:jc w:val="both"/>
      </w:pPr>
      <w:r>
        <w:rPr>
          <w:noProof/>
          <w:lang w:eastAsia="de-DE"/>
        </w:rPr>
        <mc:AlternateContent>
          <mc:Choice Requires="wps">
            <w:drawing>
              <wp:anchor distT="0" distB="0" distL="114300" distR="114300" simplePos="0" relativeHeight="251734016" behindDoc="0" locked="0" layoutInCell="1" allowOverlap="1" wp14:anchorId="4B82263F" wp14:editId="5B022DC7">
                <wp:simplePos x="0" y="0"/>
                <wp:positionH relativeFrom="column">
                  <wp:posOffset>42545</wp:posOffset>
                </wp:positionH>
                <wp:positionV relativeFrom="paragraph">
                  <wp:posOffset>236855</wp:posOffset>
                </wp:positionV>
                <wp:extent cx="1293962" cy="762000"/>
                <wp:effectExtent l="0" t="0" r="1905" b="0"/>
                <wp:wrapNone/>
                <wp:docPr id="295" name="Textfeld 295"/>
                <wp:cNvGraphicFramePr/>
                <a:graphic xmlns:a="http://schemas.openxmlformats.org/drawingml/2006/main">
                  <a:graphicData uri="http://schemas.microsoft.com/office/word/2010/wordprocessingShape">
                    <wps:wsp>
                      <wps:cNvSpPr txBox="1"/>
                      <wps:spPr>
                        <a:xfrm>
                          <a:off x="0" y="0"/>
                          <a:ext cx="1293962"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672492" w:rsidRDefault="00EF0C3B" w:rsidP="005721F0">
                            <w:pPr>
                              <w:pStyle w:val="Textkrper"/>
                              <w:tabs>
                                <w:tab w:val="left" w:pos="142"/>
                                <w:tab w:val="left" w:pos="567"/>
                              </w:tabs>
                              <w:spacing w:after="0" w:line="240" w:lineRule="auto"/>
                              <w:jc w:val="both"/>
                              <w:rPr>
                                <w:b/>
                                <w:bCs/>
                                <w:sz w:val="18"/>
                                <w:szCs w:val="18"/>
                              </w:rPr>
                            </w:pPr>
                            <w:r>
                              <w:rPr>
                                <w:b/>
                                <w:bCs/>
                                <w:sz w:val="18"/>
                                <w:szCs w:val="18"/>
                              </w:rPr>
                              <w:t>Legale Substanzen</w:t>
                            </w:r>
                            <w:r w:rsidRPr="00672492">
                              <w:rPr>
                                <w:b/>
                                <w:bCs/>
                                <w:sz w:val="18"/>
                                <w:szCs w:val="18"/>
                              </w:rPr>
                              <w:t>:</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Tabak</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Alkohol</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Koffein</w:t>
                            </w:r>
                          </w:p>
                          <w:p w:rsidR="00EF0C3B" w:rsidRPr="00672492"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w:t>
                            </w:r>
                          </w:p>
                          <w:p w:rsidR="00EF0C3B" w:rsidRDefault="00EF0C3B" w:rsidP="00572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2263F" id="Textfeld 295" o:spid="_x0000_s1034" type="#_x0000_t202" style="position:absolute;left:0;text-align:left;margin-left:3.35pt;margin-top:18.65pt;width:101.9pt;height:6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" fillcolor="white [3201]" stroked="f" strokeweight=".5pt">
                <v:textbox>
                  <w:txbxContent>
                    <w:p w:rsidR="00EF0C3B" w:rsidRPr="00672492" w:rsidRDefault="00EF0C3B" w:rsidP="005721F0">
                      <w:pPr>
                        <w:pStyle w:val="Textkrper"/>
                        <w:tabs>
                          <w:tab w:val="left" w:pos="142"/>
                          <w:tab w:val="left" w:pos="567"/>
                        </w:tabs>
                        <w:spacing w:after="0" w:line="240" w:lineRule="auto"/>
                        <w:jc w:val="both"/>
                        <w:rPr>
                          <w:b/>
                          <w:bCs/>
                          <w:sz w:val="18"/>
                          <w:szCs w:val="18"/>
                        </w:rPr>
                      </w:pPr>
                      <w:r>
                        <w:rPr>
                          <w:b/>
                          <w:bCs/>
                          <w:sz w:val="18"/>
                          <w:szCs w:val="18"/>
                        </w:rPr>
                        <w:t>Legale Substanzen</w:t>
                      </w:r>
                      <w:r w:rsidRPr="00672492">
                        <w:rPr>
                          <w:b/>
                          <w:bCs/>
                          <w:sz w:val="18"/>
                          <w:szCs w:val="18"/>
                        </w:rPr>
                        <w:t>:</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Tabak</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Alkohol</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Koffein</w:t>
                      </w:r>
                    </w:p>
                    <w:p w:rsidR="00EF0C3B" w:rsidRPr="00672492"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w:t>
                      </w:r>
                    </w:p>
                    <w:p w:rsidR="00EF0C3B" w:rsidRDefault="00EF0C3B" w:rsidP="005721F0"/>
                  </w:txbxContent>
                </v:textbox>
              </v:shape>
            </w:pict>
          </mc:Fallback>
        </mc:AlternateContent>
      </w:r>
      <w:r>
        <w:rPr>
          <w:noProof/>
          <w:lang w:eastAsia="de-DE"/>
        </w:rPr>
        <mc:AlternateContent>
          <mc:Choice Requires="wps">
            <w:drawing>
              <wp:anchor distT="0" distB="0" distL="114300" distR="114300" simplePos="0" relativeHeight="251696128" behindDoc="0" locked="0" layoutInCell="1" allowOverlap="1" wp14:anchorId="3908EE5C" wp14:editId="26AD184A">
                <wp:simplePos x="0" y="0"/>
                <wp:positionH relativeFrom="column">
                  <wp:posOffset>2781300</wp:posOffset>
                </wp:positionH>
                <wp:positionV relativeFrom="paragraph">
                  <wp:posOffset>252095</wp:posOffset>
                </wp:positionV>
                <wp:extent cx="948690" cy="310515"/>
                <wp:effectExtent l="0" t="0" r="3810" b="0"/>
                <wp:wrapNone/>
                <wp:docPr id="19" name="Textfeld 19"/>
                <wp:cNvGraphicFramePr/>
                <a:graphic xmlns:a="http://schemas.openxmlformats.org/drawingml/2006/main">
                  <a:graphicData uri="http://schemas.microsoft.com/office/word/2010/wordprocessingShape">
                    <wps:wsp>
                      <wps:cNvSpPr txBox="1"/>
                      <wps:spPr>
                        <a:xfrm>
                          <a:off x="0" y="0"/>
                          <a:ext cx="948690"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5721F0" w:rsidRDefault="00EF0C3B" w:rsidP="00672492">
                            <w:pPr>
                              <w:pStyle w:val="Textkrper"/>
                              <w:tabs>
                                <w:tab w:val="left" w:pos="142"/>
                                <w:tab w:val="left" w:pos="567"/>
                              </w:tabs>
                              <w:spacing w:after="0" w:line="240" w:lineRule="auto"/>
                              <w:jc w:val="both"/>
                              <w:rPr>
                                <w:b/>
                                <w:bCs/>
                                <w:sz w:val="18"/>
                                <w:szCs w:val="18"/>
                              </w:rPr>
                            </w:pPr>
                            <w:r w:rsidRPr="005721F0">
                              <w:rPr>
                                <w:b/>
                                <w:bCs/>
                                <w:sz w:val="18"/>
                                <w:szCs w:val="18"/>
                              </w:rPr>
                              <w:t>Suchtstoffe: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EE5C" id="Textfeld 19" o:spid="_x0000_s1035" type="#_x0000_t202" style="position:absolute;left:0;text-align:left;margin-left:219pt;margin-top:19.85pt;width:74.7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" fillcolor="white [3201]" stroked="f" strokeweight=".5pt">
                <v:textbox>
                  <w:txbxContent>
                    <w:p w:rsidR="00EF0C3B" w:rsidRPr="005721F0" w:rsidRDefault="00EF0C3B" w:rsidP="00672492">
                      <w:pPr>
                        <w:pStyle w:val="Textkrper"/>
                        <w:tabs>
                          <w:tab w:val="left" w:pos="142"/>
                          <w:tab w:val="left" w:pos="567"/>
                        </w:tabs>
                        <w:spacing w:after="0" w:line="240" w:lineRule="auto"/>
                        <w:jc w:val="both"/>
                        <w:rPr>
                          <w:b/>
                          <w:bCs/>
                          <w:sz w:val="18"/>
                          <w:szCs w:val="18"/>
                        </w:rPr>
                      </w:pPr>
                      <w:r w:rsidRPr="005721F0">
                        <w:rPr>
                          <w:b/>
                          <w:bCs/>
                          <w:sz w:val="18"/>
                          <w:szCs w:val="18"/>
                        </w:rPr>
                        <w:t>Suchtstoffe:</w:t>
                      </w:r>
                    </w:p>
                  </w:txbxContent>
                </v:textbox>
              </v:shape>
            </w:pict>
          </mc:Fallback>
        </mc:AlternateContent>
      </w:r>
    </w:p>
    <w:p w:rsidR="00672492" w:rsidRDefault="005721F0" w:rsidP="00BE7989">
      <w:pPr>
        <w:pStyle w:val="Textkrper"/>
        <w:jc w:val="both"/>
      </w:pPr>
      <w:r>
        <w:rPr>
          <w:noProof/>
          <w:lang w:eastAsia="de-DE"/>
        </w:rPr>
        <mc:AlternateContent>
          <mc:Choice Requires="wps">
            <w:drawing>
              <wp:anchor distT="0" distB="0" distL="114300" distR="114300" simplePos="0" relativeHeight="251705344" behindDoc="0" locked="0" layoutInCell="1" allowOverlap="1" wp14:anchorId="55E1AAB9" wp14:editId="4D5F6E4C">
                <wp:simplePos x="0" y="0"/>
                <wp:positionH relativeFrom="column">
                  <wp:posOffset>3490415</wp:posOffset>
                </wp:positionH>
                <wp:positionV relativeFrom="paragraph">
                  <wp:posOffset>186295</wp:posOffset>
                </wp:positionV>
                <wp:extent cx="757843" cy="404363"/>
                <wp:effectExtent l="0" t="0" r="23495" b="34290"/>
                <wp:wrapNone/>
                <wp:docPr id="24" name="Gerade Verbindung 24"/>
                <wp:cNvGraphicFramePr/>
                <a:graphic xmlns:a="http://schemas.openxmlformats.org/drawingml/2006/main">
                  <a:graphicData uri="http://schemas.microsoft.com/office/word/2010/wordprocessingShape">
                    <wps:wsp>
                      <wps:cNvCnPr/>
                      <wps:spPr>
                        <a:xfrm>
                          <a:off x="0" y="0"/>
                          <a:ext cx="757843" cy="4043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B4939" id="Gerade Verbindung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85pt,14.65pt" to="33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" strokecolor="black [3213]" strokeweight="1pt"/>
            </w:pict>
          </mc:Fallback>
        </mc:AlternateContent>
      </w:r>
      <w:r>
        <w:rPr>
          <w:noProof/>
          <w:lang w:eastAsia="de-DE"/>
        </w:rPr>
        <mc:AlternateContent>
          <mc:Choice Requires="wps">
            <w:drawing>
              <wp:anchor distT="0" distB="0" distL="114300" distR="114300" simplePos="0" relativeHeight="251736064" behindDoc="0" locked="0" layoutInCell="1" allowOverlap="1" wp14:anchorId="5246E4ED" wp14:editId="04C92820">
                <wp:simplePos x="0" y="0"/>
                <wp:positionH relativeFrom="column">
                  <wp:posOffset>979805</wp:posOffset>
                </wp:positionH>
                <wp:positionV relativeFrom="paragraph">
                  <wp:posOffset>142875</wp:posOffset>
                </wp:positionV>
                <wp:extent cx="662305" cy="447675"/>
                <wp:effectExtent l="0" t="0" r="23495" b="28575"/>
                <wp:wrapNone/>
                <wp:docPr id="293" name="Gerade Verbindung 293"/>
                <wp:cNvGraphicFramePr/>
                <a:graphic xmlns:a="http://schemas.openxmlformats.org/drawingml/2006/main">
                  <a:graphicData uri="http://schemas.microsoft.com/office/word/2010/wordprocessingShape">
                    <wps:wsp>
                      <wps:cNvCnPr/>
                      <wps:spPr>
                        <a:xfrm>
                          <a:off x="0" y="0"/>
                          <a:ext cx="662305" cy="447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EA15A" id="Gerade Verbindung 29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1.25pt" to="129.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" strokecolor="black [3213]" strokeweight="1pt"/>
            </w:pict>
          </mc:Fallback>
        </mc:AlternateContent>
      </w:r>
      <w:r>
        <w:rPr>
          <w:noProof/>
          <w:lang w:eastAsia="de-DE"/>
        </w:rPr>
        <mc:AlternateContent>
          <mc:Choice Requires="wps">
            <w:drawing>
              <wp:anchor distT="0" distB="0" distL="114300" distR="114300" simplePos="0" relativeHeight="251707392" behindDoc="0" locked="0" layoutInCell="1" allowOverlap="1" wp14:anchorId="341506CD" wp14:editId="25B2C2A3">
                <wp:simplePos x="0" y="0"/>
                <wp:positionH relativeFrom="column">
                  <wp:posOffset>2360355</wp:posOffset>
                </wp:positionH>
                <wp:positionV relativeFrom="paragraph">
                  <wp:posOffset>186295</wp:posOffset>
                </wp:positionV>
                <wp:extent cx="706623" cy="405130"/>
                <wp:effectExtent l="0" t="0" r="17780" b="33020"/>
                <wp:wrapNone/>
                <wp:docPr id="25" name="Gerade Verbindung 25"/>
                <wp:cNvGraphicFramePr/>
                <a:graphic xmlns:a="http://schemas.openxmlformats.org/drawingml/2006/main">
                  <a:graphicData uri="http://schemas.microsoft.com/office/word/2010/wordprocessingShape">
                    <wps:wsp>
                      <wps:cNvCnPr/>
                      <wps:spPr>
                        <a:xfrm flipV="1">
                          <a:off x="0" y="0"/>
                          <a:ext cx="706623" cy="405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93D1D" id="Gerade Verbindung 2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14.65pt" to="24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" strokecolor="black [3213]" strokeweight="1pt"/>
            </w:pict>
          </mc:Fallback>
        </mc:AlternateContent>
      </w:r>
    </w:p>
    <w:p w:rsidR="00672492" w:rsidRDefault="005721F0" w:rsidP="00BE7989">
      <w:pPr>
        <w:pStyle w:val="Textkrper"/>
        <w:jc w:val="both"/>
      </w:pPr>
      <w:r>
        <w:rPr>
          <w:noProof/>
          <w:lang w:eastAsia="de-DE"/>
        </w:rPr>
        <mc:AlternateContent>
          <mc:Choice Requires="wps">
            <w:drawing>
              <wp:anchor distT="0" distB="0" distL="114300" distR="114300" simplePos="0" relativeHeight="251701248" behindDoc="0" locked="0" layoutInCell="1" allowOverlap="1" wp14:anchorId="52119AAA" wp14:editId="086759AE">
                <wp:simplePos x="0" y="0"/>
                <wp:positionH relativeFrom="column">
                  <wp:posOffset>3641090</wp:posOffset>
                </wp:positionH>
                <wp:positionV relativeFrom="paragraph">
                  <wp:posOffset>249184</wp:posOffset>
                </wp:positionV>
                <wp:extent cx="2233930" cy="97409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2233930" cy="974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672492" w:rsidRDefault="00EF0C3B" w:rsidP="00672492">
                            <w:pPr>
                              <w:pStyle w:val="Textkrper"/>
                              <w:tabs>
                                <w:tab w:val="left" w:pos="142"/>
                                <w:tab w:val="left" w:pos="567"/>
                              </w:tabs>
                              <w:spacing w:after="0" w:line="240" w:lineRule="auto"/>
                              <w:jc w:val="both"/>
                              <w:rPr>
                                <w:b/>
                                <w:bCs/>
                                <w:sz w:val="18"/>
                                <w:szCs w:val="18"/>
                              </w:rPr>
                            </w:pPr>
                            <w:r w:rsidRPr="00672492">
                              <w:rPr>
                                <w:b/>
                                <w:bCs/>
                                <w:sz w:val="18"/>
                                <w:szCs w:val="18"/>
                              </w:rPr>
                              <w:t>Stoffungebundene Süchte:</w:t>
                            </w:r>
                          </w:p>
                          <w:p w:rsidR="00EF0C3B" w:rsidRPr="00672492" w:rsidRDefault="00EF0C3B" w:rsidP="00672492">
                            <w:pPr>
                              <w:pStyle w:val="Textkrper"/>
                              <w:numPr>
                                <w:ilvl w:val="0"/>
                                <w:numId w:val="12"/>
                              </w:numPr>
                              <w:tabs>
                                <w:tab w:val="left" w:pos="142"/>
                                <w:tab w:val="left" w:pos="567"/>
                              </w:tabs>
                              <w:spacing w:after="0" w:line="240" w:lineRule="auto"/>
                              <w:jc w:val="both"/>
                              <w:rPr>
                                <w:bCs/>
                                <w:sz w:val="18"/>
                                <w:szCs w:val="18"/>
                              </w:rPr>
                            </w:pPr>
                            <w:r w:rsidRPr="00672492">
                              <w:rPr>
                                <w:bCs/>
                                <w:sz w:val="18"/>
                                <w:szCs w:val="18"/>
                              </w:rPr>
                              <w:t>Essstörungen</w:t>
                            </w:r>
                          </w:p>
                          <w:p w:rsidR="00EF0C3B" w:rsidRPr="00672492" w:rsidRDefault="00EF0C3B" w:rsidP="00672492">
                            <w:pPr>
                              <w:pStyle w:val="Textkrper"/>
                              <w:numPr>
                                <w:ilvl w:val="0"/>
                                <w:numId w:val="12"/>
                              </w:numPr>
                              <w:tabs>
                                <w:tab w:val="left" w:pos="142"/>
                                <w:tab w:val="left" w:pos="567"/>
                              </w:tabs>
                              <w:spacing w:after="0" w:line="240" w:lineRule="auto"/>
                              <w:jc w:val="both"/>
                              <w:rPr>
                                <w:bCs/>
                                <w:sz w:val="18"/>
                                <w:szCs w:val="18"/>
                              </w:rPr>
                            </w:pPr>
                            <w:r w:rsidRPr="00672492">
                              <w:rPr>
                                <w:bCs/>
                                <w:sz w:val="18"/>
                                <w:szCs w:val="18"/>
                              </w:rPr>
                              <w:t>Medienabhängigkeit</w:t>
                            </w:r>
                          </w:p>
                          <w:p w:rsidR="00EF0C3B" w:rsidRPr="00672492" w:rsidRDefault="00EF0C3B" w:rsidP="00672492">
                            <w:pPr>
                              <w:pStyle w:val="Textkrper"/>
                              <w:numPr>
                                <w:ilvl w:val="0"/>
                                <w:numId w:val="12"/>
                              </w:numPr>
                              <w:tabs>
                                <w:tab w:val="left" w:pos="142"/>
                                <w:tab w:val="left" w:pos="567"/>
                              </w:tabs>
                              <w:spacing w:after="0" w:line="240" w:lineRule="auto"/>
                              <w:jc w:val="both"/>
                              <w:rPr>
                                <w:bCs/>
                                <w:sz w:val="18"/>
                                <w:szCs w:val="18"/>
                              </w:rPr>
                            </w:pPr>
                            <w:r w:rsidRPr="00672492">
                              <w:rPr>
                                <w:bCs/>
                                <w:sz w:val="18"/>
                                <w:szCs w:val="18"/>
                              </w:rPr>
                              <w:t>Spielsucht</w:t>
                            </w:r>
                          </w:p>
                          <w:p w:rsidR="00EF0C3B" w:rsidRDefault="00EF0C3B" w:rsidP="00672492">
                            <w:pPr>
                              <w:pStyle w:val="Textkrper"/>
                              <w:numPr>
                                <w:ilvl w:val="0"/>
                                <w:numId w:val="12"/>
                              </w:numPr>
                              <w:tabs>
                                <w:tab w:val="left" w:pos="142"/>
                                <w:tab w:val="left" w:pos="567"/>
                              </w:tabs>
                              <w:spacing w:after="0" w:line="240" w:lineRule="auto"/>
                              <w:jc w:val="both"/>
                              <w:rPr>
                                <w:bCs/>
                                <w:sz w:val="20"/>
                                <w:szCs w:val="20"/>
                              </w:rPr>
                            </w:pPr>
                            <w:r w:rsidRPr="00672492">
                              <w:rPr>
                                <w:bCs/>
                                <w:sz w:val="18"/>
                                <w:szCs w:val="18"/>
                              </w:rPr>
                              <w:t>Kaufsucht</w:t>
                            </w:r>
                          </w:p>
                          <w:p w:rsidR="00EF0C3B" w:rsidRPr="00672492" w:rsidRDefault="00EF0C3B" w:rsidP="00672492">
                            <w:pPr>
                              <w:pStyle w:val="Textkrper"/>
                              <w:numPr>
                                <w:ilvl w:val="0"/>
                                <w:numId w:val="12"/>
                              </w:numPr>
                              <w:tabs>
                                <w:tab w:val="left" w:pos="142"/>
                                <w:tab w:val="left" w:pos="567"/>
                              </w:tabs>
                              <w:spacing w:after="0" w:line="240" w:lineRule="auto"/>
                              <w:jc w:val="both"/>
                              <w:rPr>
                                <w:bCs/>
                                <w:sz w:val="20"/>
                                <w:szCs w:val="20"/>
                              </w:rPr>
                            </w:pPr>
                            <w:r>
                              <w:rPr>
                                <w:bCs/>
                                <w:sz w:val="20"/>
                                <w:szCs w:val="20"/>
                              </w:rPr>
                              <w:t xml:space="preserve">… </w:t>
                            </w:r>
                          </w:p>
                          <w:p w:rsidR="00EF0C3B" w:rsidRDefault="00EF0C3B" w:rsidP="0067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9AAA" id="Textfeld 22" o:spid="_x0000_s1036" type="#_x0000_t202" style="position:absolute;left:0;text-align:left;margin-left:286.7pt;margin-top:19.6pt;width:175.9pt;height:7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" fillcolor="white [3201]" stroked="f" strokeweight=".5pt">
                <v:textbox>
                  <w:txbxContent>
                    <w:p w:rsidR="00EF0C3B" w:rsidRPr="00672492" w:rsidRDefault="00EF0C3B" w:rsidP="00672492">
                      <w:pPr>
                        <w:pStyle w:val="Textkrper"/>
                        <w:tabs>
                          <w:tab w:val="left" w:pos="142"/>
                          <w:tab w:val="left" w:pos="567"/>
                        </w:tabs>
                        <w:spacing w:after="0" w:line="240" w:lineRule="auto"/>
                        <w:jc w:val="both"/>
                        <w:rPr>
                          <w:b/>
                          <w:bCs/>
                          <w:sz w:val="18"/>
                          <w:szCs w:val="18"/>
                        </w:rPr>
                      </w:pPr>
                      <w:r w:rsidRPr="00672492">
                        <w:rPr>
                          <w:b/>
                          <w:bCs/>
                          <w:sz w:val="18"/>
                          <w:szCs w:val="18"/>
                        </w:rPr>
                        <w:t>Stoffungebundene Süchte:</w:t>
                      </w:r>
                    </w:p>
                    <w:p w:rsidR="00EF0C3B" w:rsidRPr="00672492" w:rsidRDefault="00EF0C3B" w:rsidP="00672492">
                      <w:pPr>
                        <w:pStyle w:val="Textkrper"/>
                        <w:numPr>
                          <w:ilvl w:val="0"/>
                          <w:numId w:val="12"/>
                        </w:numPr>
                        <w:tabs>
                          <w:tab w:val="left" w:pos="142"/>
                          <w:tab w:val="left" w:pos="567"/>
                        </w:tabs>
                        <w:spacing w:after="0" w:line="240" w:lineRule="auto"/>
                        <w:jc w:val="both"/>
                        <w:rPr>
                          <w:bCs/>
                          <w:sz w:val="18"/>
                          <w:szCs w:val="18"/>
                        </w:rPr>
                      </w:pPr>
                      <w:r w:rsidRPr="00672492">
                        <w:rPr>
                          <w:bCs/>
                          <w:sz w:val="18"/>
                          <w:szCs w:val="18"/>
                        </w:rPr>
                        <w:t>Essstörungen</w:t>
                      </w:r>
                    </w:p>
                    <w:p w:rsidR="00EF0C3B" w:rsidRPr="00672492" w:rsidRDefault="00EF0C3B" w:rsidP="00672492">
                      <w:pPr>
                        <w:pStyle w:val="Textkrper"/>
                        <w:numPr>
                          <w:ilvl w:val="0"/>
                          <w:numId w:val="12"/>
                        </w:numPr>
                        <w:tabs>
                          <w:tab w:val="left" w:pos="142"/>
                          <w:tab w:val="left" w:pos="567"/>
                        </w:tabs>
                        <w:spacing w:after="0" w:line="240" w:lineRule="auto"/>
                        <w:jc w:val="both"/>
                        <w:rPr>
                          <w:bCs/>
                          <w:sz w:val="18"/>
                          <w:szCs w:val="18"/>
                        </w:rPr>
                      </w:pPr>
                      <w:r w:rsidRPr="00672492">
                        <w:rPr>
                          <w:bCs/>
                          <w:sz w:val="18"/>
                          <w:szCs w:val="18"/>
                        </w:rPr>
                        <w:t>Medienabhängigkeit</w:t>
                      </w:r>
                    </w:p>
                    <w:p w:rsidR="00EF0C3B" w:rsidRPr="00672492" w:rsidRDefault="00EF0C3B" w:rsidP="00672492">
                      <w:pPr>
                        <w:pStyle w:val="Textkrper"/>
                        <w:numPr>
                          <w:ilvl w:val="0"/>
                          <w:numId w:val="12"/>
                        </w:numPr>
                        <w:tabs>
                          <w:tab w:val="left" w:pos="142"/>
                          <w:tab w:val="left" w:pos="567"/>
                        </w:tabs>
                        <w:spacing w:after="0" w:line="240" w:lineRule="auto"/>
                        <w:jc w:val="both"/>
                        <w:rPr>
                          <w:bCs/>
                          <w:sz w:val="18"/>
                          <w:szCs w:val="18"/>
                        </w:rPr>
                      </w:pPr>
                      <w:r w:rsidRPr="00672492">
                        <w:rPr>
                          <w:bCs/>
                          <w:sz w:val="18"/>
                          <w:szCs w:val="18"/>
                        </w:rPr>
                        <w:t>Spielsucht</w:t>
                      </w:r>
                    </w:p>
                    <w:p w:rsidR="00EF0C3B" w:rsidRDefault="00EF0C3B" w:rsidP="00672492">
                      <w:pPr>
                        <w:pStyle w:val="Textkrper"/>
                        <w:numPr>
                          <w:ilvl w:val="0"/>
                          <w:numId w:val="12"/>
                        </w:numPr>
                        <w:tabs>
                          <w:tab w:val="left" w:pos="142"/>
                          <w:tab w:val="left" w:pos="567"/>
                        </w:tabs>
                        <w:spacing w:after="0" w:line="240" w:lineRule="auto"/>
                        <w:jc w:val="both"/>
                        <w:rPr>
                          <w:bCs/>
                          <w:sz w:val="20"/>
                          <w:szCs w:val="20"/>
                        </w:rPr>
                      </w:pPr>
                      <w:r w:rsidRPr="00672492">
                        <w:rPr>
                          <w:bCs/>
                          <w:sz w:val="18"/>
                          <w:szCs w:val="18"/>
                        </w:rPr>
                        <w:t>Kaufsucht</w:t>
                      </w:r>
                    </w:p>
                    <w:p w:rsidR="00EF0C3B" w:rsidRPr="00672492" w:rsidRDefault="00EF0C3B" w:rsidP="00672492">
                      <w:pPr>
                        <w:pStyle w:val="Textkrper"/>
                        <w:numPr>
                          <w:ilvl w:val="0"/>
                          <w:numId w:val="12"/>
                        </w:numPr>
                        <w:tabs>
                          <w:tab w:val="left" w:pos="142"/>
                          <w:tab w:val="left" w:pos="567"/>
                        </w:tabs>
                        <w:spacing w:after="0" w:line="240" w:lineRule="auto"/>
                        <w:jc w:val="both"/>
                        <w:rPr>
                          <w:bCs/>
                          <w:sz w:val="20"/>
                          <w:szCs w:val="20"/>
                        </w:rPr>
                      </w:pPr>
                      <w:r>
                        <w:rPr>
                          <w:bCs/>
                          <w:sz w:val="20"/>
                          <w:szCs w:val="20"/>
                        </w:rPr>
                        <w:t xml:space="preserve">… </w:t>
                      </w:r>
                    </w:p>
                    <w:p w:rsidR="00EF0C3B" w:rsidRDefault="00EF0C3B" w:rsidP="00672492"/>
                  </w:txbxContent>
                </v:textbox>
              </v:shape>
            </w:pict>
          </mc:Fallback>
        </mc:AlternateContent>
      </w:r>
      <w:r>
        <w:rPr>
          <w:noProof/>
          <w:lang w:eastAsia="de-DE"/>
        </w:rPr>
        <mc:AlternateContent>
          <mc:Choice Requires="wps">
            <w:drawing>
              <wp:anchor distT="0" distB="0" distL="114300" distR="114300" simplePos="0" relativeHeight="251703296" behindDoc="0" locked="0" layoutInCell="1" allowOverlap="1" wp14:anchorId="0F488C42" wp14:editId="6D3980DD">
                <wp:simplePos x="0" y="0"/>
                <wp:positionH relativeFrom="column">
                  <wp:posOffset>1575351</wp:posOffset>
                </wp:positionH>
                <wp:positionV relativeFrom="paragraph">
                  <wp:posOffset>260578</wp:posOffset>
                </wp:positionV>
                <wp:extent cx="1578610" cy="344445"/>
                <wp:effectExtent l="0" t="0" r="2540" b="0"/>
                <wp:wrapNone/>
                <wp:docPr id="23" name="Textfeld 23"/>
                <wp:cNvGraphicFramePr/>
                <a:graphic xmlns:a="http://schemas.openxmlformats.org/drawingml/2006/main">
                  <a:graphicData uri="http://schemas.microsoft.com/office/word/2010/wordprocessingShape">
                    <wps:wsp>
                      <wps:cNvSpPr txBox="1"/>
                      <wps:spPr>
                        <a:xfrm>
                          <a:off x="0" y="0"/>
                          <a:ext cx="1578610" cy="344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672492" w:rsidRDefault="00EF0C3B" w:rsidP="00672492">
                            <w:pPr>
                              <w:pStyle w:val="Textkrper"/>
                              <w:tabs>
                                <w:tab w:val="left" w:pos="142"/>
                                <w:tab w:val="left" w:pos="567"/>
                              </w:tabs>
                              <w:spacing w:after="0" w:line="240" w:lineRule="auto"/>
                              <w:jc w:val="both"/>
                              <w:rPr>
                                <w:b/>
                                <w:bCs/>
                                <w:sz w:val="18"/>
                                <w:szCs w:val="18"/>
                              </w:rPr>
                            </w:pPr>
                            <w:r w:rsidRPr="00672492">
                              <w:rPr>
                                <w:b/>
                                <w:bCs/>
                                <w:sz w:val="18"/>
                                <w:szCs w:val="18"/>
                              </w:rPr>
                              <w:t>S</w:t>
                            </w:r>
                            <w:r>
                              <w:rPr>
                                <w:b/>
                                <w:bCs/>
                                <w:sz w:val="18"/>
                                <w:szCs w:val="18"/>
                              </w:rPr>
                              <w:t>toff</w:t>
                            </w:r>
                            <w:r w:rsidRPr="00672492">
                              <w:rPr>
                                <w:b/>
                                <w:bCs/>
                                <w:sz w:val="18"/>
                                <w:szCs w:val="18"/>
                              </w:rPr>
                              <w:t>gebundene Süchte</w:t>
                            </w:r>
                            <w:r>
                              <w:rPr>
                                <w:b/>
                                <w:bCs/>
                                <w:sz w:val="18"/>
                                <w:szCs w:val="18"/>
                              </w:rPr>
                              <w:t>:</w:t>
                            </w:r>
                          </w:p>
                          <w:p w:rsidR="00EF0C3B" w:rsidRDefault="00EF0C3B" w:rsidP="00672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88C42" id="Textfeld 23" o:spid="_x0000_s1037" type="#_x0000_t202" style="position:absolute;left:0;text-align:left;margin-left:124.05pt;margin-top:20.5pt;width:124.3pt;height:2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" fillcolor="white [3201]" stroked="f" strokeweight=".5pt">
                <v:textbox>
                  <w:txbxContent>
                    <w:p w:rsidR="00EF0C3B" w:rsidRPr="00672492" w:rsidRDefault="00EF0C3B" w:rsidP="00672492">
                      <w:pPr>
                        <w:pStyle w:val="Textkrper"/>
                        <w:tabs>
                          <w:tab w:val="left" w:pos="142"/>
                          <w:tab w:val="left" w:pos="567"/>
                        </w:tabs>
                        <w:spacing w:after="0" w:line="240" w:lineRule="auto"/>
                        <w:jc w:val="both"/>
                        <w:rPr>
                          <w:b/>
                          <w:bCs/>
                          <w:sz w:val="18"/>
                          <w:szCs w:val="18"/>
                        </w:rPr>
                      </w:pPr>
                      <w:r w:rsidRPr="00672492">
                        <w:rPr>
                          <w:b/>
                          <w:bCs/>
                          <w:sz w:val="18"/>
                          <w:szCs w:val="18"/>
                        </w:rPr>
                        <w:t>S</w:t>
                      </w:r>
                      <w:r>
                        <w:rPr>
                          <w:b/>
                          <w:bCs/>
                          <w:sz w:val="18"/>
                          <w:szCs w:val="18"/>
                        </w:rPr>
                        <w:t>toff</w:t>
                      </w:r>
                      <w:r w:rsidRPr="00672492">
                        <w:rPr>
                          <w:b/>
                          <w:bCs/>
                          <w:sz w:val="18"/>
                          <w:szCs w:val="18"/>
                        </w:rPr>
                        <w:t>gebundene Süchte</w:t>
                      </w:r>
                      <w:r>
                        <w:rPr>
                          <w:b/>
                          <w:bCs/>
                          <w:sz w:val="18"/>
                          <w:szCs w:val="18"/>
                        </w:rPr>
                        <w:t>:</w:t>
                      </w:r>
                    </w:p>
                    <w:p w:rsidR="00EF0C3B" w:rsidRDefault="00EF0C3B" w:rsidP="00672492"/>
                  </w:txbxContent>
                </v:textbox>
              </v:shape>
            </w:pict>
          </mc:Fallback>
        </mc:AlternateContent>
      </w:r>
    </w:p>
    <w:p w:rsidR="00672492" w:rsidRDefault="007D6798" w:rsidP="00BE7989">
      <w:pPr>
        <w:pStyle w:val="Textkrper"/>
        <w:jc w:val="both"/>
      </w:pPr>
      <w:r>
        <w:rPr>
          <w:noProof/>
          <w:lang w:eastAsia="de-DE"/>
        </w:rPr>
        <mc:AlternateContent>
          <mc:Choice Requires="wps">
            <w:drawing>
              <wp:anchor distT="0" distB="0" distL="114300" distR="114300" simplePos="0" relativeHeight="251735040" behindDoc="0" locked="0" layoutInCell="1" allowOverlap="1" wp14:anchorId="49E5C95B" wp14:editId="0F6A71F1">
                <wp:simplePos x="0" y="0"/>
                <wp:positionH relativeFrom="column">
                  <wp:posOffset>975871</wp:posOffset>
                </wp:positionH>
                <wp:positionV relativeFrom="paragraph">
                  <wp:posOffset>75713</wp:posOffset>
                </wp:positionV>
                <wp:extent cx="662907" cy="154380"/>
                <wp:effectExtent l="0" t="0" r="23495" b="36195"/>
                <wp:wrapNone/>
                <wp:docPr id="292" name="Gerade Verbindung 292"/>
                <wp:cNvGraphicFramePr/>
                <a:graphic xmlns:a="http://schemas.openxmlformats.org/drawingml/2006/main">
                  <a:graphicData uri="http://schemas.microsoft.com/office/word/2010/wordprocessingShape">
                    <wps:wsp>
                      <wps:cNvCnPr/>
                      <wps:spPr>
                        <a:xfrm flipV="1">
                          <a:off x="0" y="0"/>
                          <a:ext cx="662907" cy="154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B8FCE" id="Gerade Verbindung 29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5.95pt" to="12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" strokecolor="black [3213]" strokeweight="1pt"/>
            </w:pict>
          </mc:Fallback>
        </mc:AlternateContent>
      </w:r>
      <w:r w:rsidR="005721F0">
        <w:rPr>
          <w:noProof/>
          <w:lang w:eastAsia="de-DE"/>
        </w:rPr>
        <mc:AlternateContent>
          <mc:Choice Requires="wps">
            <w:drawing>
              <wp:anchor distT="0" distB="0" distL="114300" distR="114300" simplePos="0" relativeHeight="251731968" behindDoc="0" locked="0" layoutInCell="1" allowOverlap="1" wp14:anchorId="7AD6ED58" wp14:editId="225C4C3F">
                <wp:simplePos x="0" y="0"/>
                <wp:positionH relativeFrom="column">
                  <wp:posOffset>46355</wp:posOffset>
                </wp:positionH>
                <wp:positionV relativeFrom="paragraph">
                  <wp:posOffset>226885</wp:posOffset>
                </wp:positionV>
                <wp:extent cx="1395730" cy="802005"/>
                <wp:effectExtent l="0" t="0" r="0" b="0"/>
                <wp:wrapNone/>
                <wp:docPr id="294" name="Textfeld 294"/>
                <wp:cNvGraphicFramePr/>
                <a:graphic xmlns:a="http://schemas.openxmlformats.org/drawingml/2006/main">
                  <a:graphicData uri="http://schemas.microsoft.com/office/word/2010/wordprocessingShape">
                    <wps:wsp>
                      <wps:cNvSpPr txBox="1"/>
                      <wps:spPr>
                        <a:xfrm>
                          <a:off x="0" y="0"/>
                          <a:ext cx="139573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C3B" w:rsidRPr="00672492" w:rsidRDefault="00EF0C3B" w:rsidP="005721F0">
                            <w:pPr>
                              <w:pStyle w:val="Textkrper"/>
                              <w:tabs>
                                <w:tab w:val="left" w:pos="142"/>
                                <w:tab w:val="left" w:pos="567"/>
                              </w:tabs>
                              <w:spacing w:after="0" w:line="240" w:lineRule="auto"/>
                              <w:jc w:val="both"/>
                              <w:rPr>
                                <w:b/>
                                <w:bCs/>
                                <w:sz w:val="18"/>
                                <w:szCs w:val="18"/>
                              </w:rPr>
                            </w:pPr>
                            <w:r>
                              <w:rPr>
                                <w:b/>
                                <w:bCs/>
                                <w:sz w:val="18"/>
                                <w:szCs w:val="18"/>
                              </w:rPr>
                              <w:t>Illegale Substanzen</w:t>
                            </w:r>
                            <w:r w:rsidRPr="00672492">
                              <w:rPr>
                                <w:b/>
                                <w:bCs/>
                                <w:sz w:val="18"/>
                                <w:szCs w:val="18"/>
                              </w:rPr>
                              <w:t>:</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Cannabis</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MDMAs</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Kokain</w:t>
                            </w:r>
                          </w:p>
                          <w:p w:rsidR="00EF0C3B" w:rsidRPr="00672492"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w:t>
                            </w:r>
                          </w:p>
                          <w:p w:rsidR="00EF0C3B" w:rsidRDefault="00EF0C3B" w:rsidP="00572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ED58" id="Textfeld 294" o:spid="_x0000_s1038" type="#_x0000_t202" style="position:absolute;left:0;text-align:left;margin-left:3.65pt;margin-top:17.85pt;width:109.9pt;height:6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" fillcolor="white [3201]" stroked="f" strokeweight=".5pt">
                <v:textbox>
                  <w:txbxContent>
                    <w:p w:rsidR="00EF0C3B" w:rsidRPr="00672492" w:rsidRDefault="00EF0C3B" w:rsidP="005721F0">
                      <w:pPr>
                        <w:pStyle w:val="Textkrper"/>
                        <w:tabs>
                          <w:tab w:val="left" w:pos="142"/>
                          <w:tab w:val="left" w:pos="567"/>
                        </w:tabs>
                        <w:spacing w:after="0" w:line="240" w:lineRule="auto"/>
                        <w:jc w:val="both"/>
                        <w:rPr>
                          <w:b/>
                          <w:bCs/>
                          <w:sz w:val="18"/>
                          <w:szCs w:val="18"/>
                        </w:rPr>
                      </w:pPr>
                      <w:r>
                        <w:rPr>
                          <w:b/>
                          <w:bCs/>
                          <w:sz w:val="18"/>
                          <w:szCs w:val="18"/>
                        </w:rPr>
                        <w:t>Illegale Substanzen</w:t>
                      </w:r>
                      <w:r w:rsidRPr="00672492">
                        <w:rPr>
                          <w:b/>
                          <w:bCs/>
                          <w:sz w:val="18"/>
                          <w:szCs w:val="18"/>
                        </w:rPr>
                        <w:t>:</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Cannabis</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MDMAs</w:t>
                      </w:r>
                    </w:p>
                    <w:p w:rsidR="00EF0C3B"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Kokain</w:t>
                      </w:r>
                    </w:p>
                    <w:p w:rsidR="00EF0C3B" w:rsidRPr="00672492" w:rsidRDefault="00EF0C3B" w:rsidP="005721F0">
                      <w:pPr>
                        <w:pStyle w:val="Textkrper"/>
                        <w:numPr>
                          <w:ilvl w:val="0"/>
                          <w:numId w:val="12"/>
                        </w:numPr>
                        <w:tabs>
                          <w:tab w:val="left" w:pos="142"/>
                          <w:tab w:val="left" w:pos="567"/>
                        </w:tabs>
                        <w:spacing w:after="0" w:line="240" w:lineRule="auto"/>
                        <w:jc w:val="both"/>
                        <w:rPr>
                          <w:bCs/>
                          <w:sz w:val="18"/>
                          <w:szCs w:val="18"/>
                        </w:rPr>
                      </w:pPr>
                      <w:r>
                        <w:rPr>
                          <w:bCs/>
                          <w:sz w:val="18"/>
                          <w:szCs w:val="18"/>
                        </w:rPr>
                        <w:t>…</w:t>
                      </w:r>
                    </w:p>
                    <w:p w:rsidR="00EF0C3B" w:rsidRDefault="00EF0C3B" w:rsidP="005721F0"/>
                  </w:txbxContent>
                </v:textbox>
              </v:shape>
            </w:pict>
          </mc:Fallback>
        </mc:AlternateContent>
      </w:r>
    </w:p>
    <w:p w:rsidR="00672492" w:rsidRDefault="00672492" w:rsidP="00BE7989">
      <w:pPr>
        <w:pStyle w:val="Textkrper"/>
        <w:jc w:val="both"/>
      </w:pPr>
    </w:p>
    <w:p w:rsidR="00672492" w:rsidRDefault="00672492" w:rsidP="00BE7989">
      <w:pPr>
        <w:pStyle w:val="Textkrper"/>
        <w:jc w:val="both"/>
      </w:pPr>
    </w:p>
    <w:p w:rsidR="00BE7989" w:rsidRDefault="00BE7989" w:rsidP="00BE7989">
      <w:pPr>
        <w:pStyle w:val="Textkrper"/>
        <w:jc w:val="both"/>
      </w:pPr>
    </w:p>
    <w:p w:rsidR="007D6798" w:rsidRPr="007D6798" w:rsidRDefault="007D6798" w:rsidP="007D6798">
      <w:pPr>
        <w:pStyle w:val="Textkrper"/>
        <w:jc w:val="both"/>
        <w:rPr>
          <w:rFonts w:eastAsia="Times New Roman"/>
          <w:szCs w:val="22"/>
          <w:lang w:eastAsia="de-DE"/>
        </w:rPr>
      </w:pPr>
      <w:r w:rsidRPr="007D6798">
        <w:t>Schritt 4: Erarbeitung von Kriterien für geeignete Quellen in Kleingruppe</w:t>
      </w:r>
      <w:r>
        <w:t>n</w:t>
      </w:r>
      <w:r w:rsidRPr="007D6798">
        <w:t xml:space="preserve"> </w:t>
      </w:r>
    </w:p>
    <w:p w:rsidR="00F842C2" w:rsidRPr="009F0DFD" w:rsidRDefault="001373FB" w:rsidP="00BE7989">
      <w:pPr>
        <w:tabs>
          <w:tab w:val="left" w:pos="825"/>
        </w:tabs>
        <w:jc w:val="both"/>
        <w:rPr>
          <w:rFonts w:eastAsia="Times New Roman"/>
          <w:sz w:val="22"/>
          <w:szCs w:val="22"/>
          <w:lang w:eastAsia="de-DE"/>
        </w:rPr>
      </w:pPr>
      <w:r>
        <w:rPr>
          <w:rFonts w:eastAsia="Times New Roman"/>
          <w:sz w:val="22"/>
          <w:szCs w:val="22"/>
          <w:lang w:eastAsia="de-DE"/>
        </w:rPr>
        <w:t>Anschließend</w:t>
      </w:r>
      <w:r w:rsidR="00F842C2" w:rsidRPr="009F0DFD">
        <w:rPr>
          <w:rFonts w:eastAsia="Times New Roman"/>
          <w:sz w:val="22"/>
          <w:szCs w:val="22"/>
          <w:lang w:eastAsia="de-DE"/>
        </w:rPr>
        <w:t xml:space="preserve"> werden die </w:t>
      </w:r>
      <w:r w:rsidR="00CE263D">
        <w:rPr>
          <w:rFonts w:eastAsia="Times New Roman"/>
          <w:sz w:val="22"/>
          <w:szCs w:val="22"/>
          <w:lang w:eastAsia="de-DE"/>
        </w:rPr>
        <w:t>Schülerinnen und Schüler</w:t>
      </w:r>
      <w:r w:rsidR="00F842C2" w:rsidRPr="009F0DFD">
        <w:rPr>
          <w:rFonts w:eastAsia="Times New Roman"/>
          <w:sz w:val="22"/>
          <w:szCs w:val="22"/>
          <w:lang w:eastAsia="de-DE"/>
        </w:rPr>
        <w:t xml:space="preserve"> </w:t>
      </w:r>
      <w:r>
        <w:rPr>
          <w:rFonts w:eastAsia="Times New Roman"/>
          <w:sz w:val="22"/>
          <w:szCs w:val="22"/>
          <w:lang w:eastAsia="de-DE"/>
        </w:rPr>
        <w:t>je nach Interesse</w:t>
      </w:r>
      <w:r w:rsidR="00CB13A6">
        <w:rPr>
          <w:rFonts w:eastAsia="Times New Roman"/>
          <w:sz w:val="22"/>
          <w:szCs w:val="22"/>
          <w:lang w:eastAsia="de-DE"/>
        </w:rPr>
        <w:t>n</w:t>
      </w:r>
      <w:r>
        <w:rPr>
          <w:rFonts w:eastAsia="Times New Roman"/>
          <w:sz w:val="22"/>
          <w:szCs w:val="22"/>
          <w:lang w:eastAsia="de-DE"/>
        </w:rPr>
        <w:t xml:space="preserve"> </w:t>
      </w:r>
      <w:r w:rsidR="00F842C2" w:rsidRPr="009F0DFD">
        <w:rPr>
          <w:rFonts w:eastAsia="Times New Roman"/>
          <w:sz w:val="22"/>
          <w:szCs w:val="22"/>
          <w:lang w:eastAsia="de-DE"/>
        </w:rPr>
        <w:t xml:space="preserve">in </w:t>
      </w:r>
      <w:r w:rsidR="00F842C2">
        <w:rPr>
          <w:rFonts w:eastAsia="Times New Roman"/>
          <w:sz w:val="22"/>
          <w:szCs w:val="22"/>
          <w:lang w:eastAsia="de-DE"/>
        </w:rPr>
        <w:t>Kleingruppen</w:t>
      </w:r>
      <w:r w:rsidR="008223D1">
        <w:rPr>
          <w:rFonts w:eastAsia="Times New Roman"/>
          <w:sz w:val="22"/>
          <w:szCs w:val="22"/>
          <w:lang w:eastAsia="de-DE"/>
        </w:rPr>
        <w:t xml:space="preserve"> mit maximal vier Gruppenmitgliedern </w:t>
      </w:r>
      <w:r w:rsidR="00F842C2">
        <w:rPr>
          <w:rFonts w:eastAsia="Times New Roman"/>
          <w:sz w:val="22"/>
          <w:szCs w:val="22"/>
          <w:lang w:eastAsia="de-DE"/>
        </w:rPr>
        <w:t>eingeteilt, in de</w:t>
      </w:r>
      <w:r>
        <w:rPr>
          <w:rFonts w:eastAsia="Times New Roman"/>
          <w:sz w:val="22"/>
          <w:szCs w:val="22"/>
          <w:lang w:eastAsia="de-DE"/>
        </w:rPr>
        <w:t>n</w:t>
      </w:r>
      <w:r w:rsidR="007801EB">
        <w:rPr>
          <w:rFonts w:eastAsia="Times New Roman"/>
          <w:sz w:val="22"/>
          <w:szCs w:val="22"/>
          <w:lang w:eastAsia="de-DE"/>
        </w:rPr>
        <w:t>en</w:t>
      </w:r>
      <w:r w:rsidR="00F842C2">
        <w:rPr>
          <w:rFonts w:eastAsia="Times New Roman"/>
          <w:sz w:val="22"/>
          <w:szCs w:val="22"/>
          <w:lang w:eastAsia="de-DE"/>
        </w:rPr>
        <w:t xml:space="preserve"> sie</w:t>
      </w:r>
      <w:r w:rsidR="00D86DF2">
        <w:rPr>
          <w:rFonts w:eastAsia="Times New Roman"/>
          <w:sz w:val="22"/>
          <w:szCs w:val="22"/>
          <w:lang w:eastAsia="de-DE"/>
        </w:rPr>
        <w:t xml:space="preserve"> später</w:t>
      </w:r>
      <w:r w:rsidR="00F842C2">
        <w:rPr>
          <w:rFonts w:eastAsia="Times New Roman"/>
          <w:sz w:val="22"/>
          <w:szCs w:val="22"/>
          <w:lang w:eastAsia="de-DE"/>
        </w:rPr>
        <w:t xml:space="preserve">, ausgehend vom Tafelanschrieb, zu </w:t>
      </w:r>
      <w:r w:rsidR="00F842C2">
        <w:rPr>
          <w:rFonts w:eastAsia="Times New Roman"/>
          <w:sz w:val="22"/>
          <w:szCs w:val="22"/>
          <w:lang w:eastAsia="de-DE"/>
        </w:rPr>
        <w:lastRenderedPageBreak/>
        <w:t>ei</w:t>
      </w:r>
      <w:r w:rsidR="00D86DF2">
        <w:rPr>
          <w:rFonts w:eastAsia="Times New Roman"/>
          <w:sz w:val="22"/>
          <w:szCs w:val="22"/>
          <w:lang w:eastAsia="de-DE"/>
        </w:rPr>
        <w:t>nem Suchtstoff</w:t>
      </w:r>
      <w:r w:rsidR="00771352">
        <w:rPr>
          <w:rFonts w:eastAsia="Times New Roman"/>
          <w:sz w:val="22"/>
          <w:szCs w:val="22"/>
          <w:lang w:eastAsia="de-DE"/>
        </w:rPr>
        <w:t xml:space="preserve">/einer Abhängigkeit </w:t>
      </w:r>
      <w:r w:rsidR="00D86DF2">
        <w:rPr>
          <w:rFonts w:eastAsia="Times New Roman"/>
          <w:sz w:val="22"/>
          <w:szCs w:val="22"/>
          <w:lang w:eastAsia="de-DE"/>
        </w:rPr>
        <w:t>recherchieren</w:t>
      </w:r>
      <w:r w:rsidR="00F842C2">
        <w:rPr>
          <w:rFonts w:eastAsia="Times New Roman"/>
          <w:sz w:val="22"/>
          <w:szCs w:val="22"/>
          <w:lang w:eastAsia="de-DE"/>
        </w:rPr>
        <w:t>.</w:t>
      </w:r>
      <w:r w:rsidR="00F842C2" w:rsidRPr="009F0DFD">
        <w:rPr>
          <w:rFonts w:eastAsia="Times New Roman"/>
          <w:sz w:val="22"/>
          <w:szCs w:val="22"/>
          <w:lang w:eastAsia="de-DE"/>
        </w:rPr>
        <w:t xml:space="preserve"> Das Ziel am Ende der Einheit soll ein Kurzvortrag sein, der den ausgewählten Suchts</w:t>
      </w:r>
      <w:r w:rsidR="00F842C2">
        <w:rPr>
          <w:rFonts w:eastAsia="Times New Roman"/>
          <w:sz w:val="22"/>
          <w:szCs w:val="22"/>
          <w:lang w:eastAsia="de-DE"/>
        </w:rPr>
        <w:t>t</w:t>
      </w:r>
      <w:r w:rsidR="00F842C2" w:rsidRPr="009F0DFD">
        <w:rPr>
          <w:rFonts w:eastAsia="Times New Roman"/>
          <w:sz w:val="22"/>
          <w:szCs w:val="22"/>
          <w:lang w:eastAsia="de-DE"/>
        </w:rPr>
        <w:t>off</w:t>
      </w:r>
      <w:r w:rsidR="00771352">
        <w:rPr>
          <w:rFonts w:eastAsia="Times New Roman"/>
          <w:sz w:val="22"/>
          <w:szCs w:val="22"/>
          <w:lang w:eastAsia="de-DE"/>
        </w:rPr>
        <w:t xml:space="preserve"> oder die entsprechende Abhängigkeit</w:t>
      </w:r>
      <w:r w:rsidR="00F842C2" w:rsidRPr="009F0DFD">
        <w:rPr>
          <w:rFonts w:eastAsia="Times New Roman"/>
          <w:sz w:val="22"/>
          <w:szCs w:val="22"/>
          <w:lang w:eastAsia="de-DE"/>
        </w:rPr>
        <w:t xml:space="preserve"> mit </w:t>
      </w:r>
      <w:r w:rsidR="00771352">
        <w:rPr>
          <w:rFonts w:eastAsia="Times New Roman"/>
          <w:sz w:val="22"/>
          <w:szCs w:val="22"/>
          <w:lang w:eastAsia="de-DE"/>
        </w:rPr>
        <w:t>den jeweiligen</w:t>
      </w:r>
      <w:r w:rsidR="00F842C2" w:rsidRPr="009F0DFD">
        <w:rPr>
          <w:rFonts w:eastAsia="Times New Roman"/>
          <w:sz w:val="22"/>
          <w:szCs w:val="22"/>
          <w:lang w:eastAsia="de-DE"/>
        </w:rPr>
        <w:t xml:space="preserve"> Wirkungen und Folgen kritisch darstellt. </w:t>
      </w:r>
    </w:p>
    <w:p w:rsidR="007801EB" w:rsidRDefault="00941D75" w:rsidP="00BE7989">
      <w:pPr>
        <w:tabs>
          <w:tab w:val="left" w:pos="825"/>
        </w:tabs>
        <w:jc w:val="both"/>
        <w:rPr>
          <w:rFonts w:eastAsia="Times New Roman"/>
          <w:sz w:val="22"/>
          <w:szCs w:val="22"/>
          <w:lang w:eastAsia="de-DE"/>
        </w:rPr>
      </w:pPr>
      <w:r>
        <w:rPr>
          <w:rFonts w:eastAsia="Times New Roman"/>
          <w:sz w:val="22"/>
          <w:szCs w:val="22"/>
          <w:lang w:eastAsia="de-DE"/>
        </w:rPr>
        <w:t>Um die Recherche strukturiert und zielführend anzuleiten</w:t>
      </w:r>
      <w:r w:rsidR="00CB13A6">
        <w:rPr>
          <w:rFonts w:eastAsia="Times New Roman"/>
          <w:sz w:val="22"/>
          <w:szCs w:val="22"/>
          <w:lang w:eastAsia="de-DE"/>
        </w:rPr>
        <w:t>,</w:t>
      </w:r>
      <w:r>
        <w:rPr>
          <w:rFonts w:eastAsia="Times New Roman"/>
          <w:sz w:val="22"/>
          <w:szCs w:val="22"/>
          <w:lang w:eastAsia="de-DE"/>
        </w:rPr>
        <w:t xml:space="preserve"> erstellen </w:t>
      </w:r>
      <w:r w:rsidR="00CE263D">
        <w:rPr>
          <w:rFonts w:eastAsia="Times New Roman"/>
          <w:sz w:val="22"/>
          <w:szCs w:val="22"/>
          <w:lang w:eastAsia="de-DE"/>
        </w:rPr>
        <w:t>die jeweiligen Kleingruppen</w:t>
      </w:r>
      <w:r>
        <w:rPr>
          <w:rFonts w:eastAsia="Times New Roman"/>
          <w:sz w:val="22"/>
          <w:szCs w:val="22"/>
          <w:lang w:eastAsia="de-DE"/>
        </w:rPr>
        <w:t xml:space="preserve"> </w:t>
      </w:r>
      <w:r w:rsidR="009F0DFD" w:rsidRPr="00941D75">
        <w:rPr>
          <w:rFonts w:eastAsia="Times New Roman"/>
          <w:sz w:val="22"/>
          <w:szCs w:val="22"/>
          <w:lang w:eastAsia="de-DE"/>
        </w:rPr>
        <w:t xml:space="preserve">eine </w:t>
      </w:r>
      <w:r w:rsidR="009F0DFD" w:rsidRPr="00941D75">
        <w:rPr>
          <w:rFonts w:eastAsia="Times New Roman"/>
          <w:b/>
          <w:bCs/>
          <w:sz w:val="22"/>
          <w:szCs w:val="22"/>
          <w:lang w:eastAsia="de-DE"/>
        </w:rPr>
        <w:t>Checkliste für geeignete Internetquelle</w:t>
      </w:r>
      <w:r>
        <w:rPr>
          <w:rFonts w:eastAsia="Times New Roman"/>
          <w:b/>
          <w:bCs/>
          <w:sz w:val="22"/>
          <w:szCs w:val="22"/>
          <w:lang w:eastAsia="de-DE"/>
        </w:rPr>
        <w:t xml:space="preserve">n </w:t>
      </w:r>
      <w:r w:rsidR="008F79FD" w:rsidRPr="00941D75">
        <w:rPr>
          <w:rFonts w:eastAsia="Times New Roman"/>
          <w:sz w:val="22"/>
          <w:szCs w:val="22"/>
          <w:lang w:eastAsia="de-DE"/>
        </w:rPr>
        <w:t>(AB1)</w:t>
      </w:r>
      <w:r w:rsidR="007801EB">
        <w:rPr>
          <w:rFonts w:eastAsia="Times New Roman"/>
          <w:sz w:val="22"/>
          <w:szCs w:val="22"/>
          <w:lang w:eastAsia="de-DE"/>
        </w:rPr>
        <w:t>.</w:t>
      </w:r>
    </w:p>
    <w:p w:rsidR="00771352" w:rsidRDefault="001917D5" w:rsidP="00BE7989">
      <w:pPr>
        <w:tabs>
          <w:tab w:val="left" w:pos="825"/>
        </w:tabs>
        <w:jc w:val="both"/>
        <w:rPr>
          <w:rFonts w:eastAsia="Times New Roman"/>
          <w:sz w:val="22"/>
          <w:szCs w:val="22"/>
          <w:lang w:eastAsia="de-DE"/>
        </w:rPr>
      </w:pPr>
      <w:r w:rsidRPr="009F0DFD">
        <w:rPr>
          <w:noProof/>
          <w:sz w:val="22"/>
          <w:lang w:eastAsia="de-DE"/>
        </w:rPr>
        <mc:AlternateContent>
          <mc:Choice Requires="wps">
            <w:drawing>
              <wp:anchor distT="0" distB="0" distL="114300" distR="114300" simplePos="0" relativeHeight="251665408" behindDoc="0" locked="0" layoutInCell="1" allowOverlap="1" wp14:anchorId="50F683F6" wp14:editId="1C314824">
                <wp:simplePos x="0" y="0"/>
                <wp:positionH relativeFrom="column">
                  <wp:posOffset>4445</wp:posOffset>
                </wp:positionH>
                <wp:positionV relativeFrom="paragraph">
                  <wp:posOffset>125730</wp:posOffset>
                </wp:positionV>
                <wp:extent cx="5934075" cy="1403985"/>
                <wp:effectExtent l="0" t="0" r="28575" b="2730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EF0C3B" w:rsidRPr="008F79FD" w:rsidRDefault="00EF0C3B" w:rsidP="001917D5">
                            <w:pPr>
                              <w:pStyle w:val="Textkrper"/>
                              <w:ind w:right="-169"/>
                              <w:rPr>
                                <w:b/>
                                <w:bCs/>
                              </w:rPr>
                            </w:pPr>
                            <w:r>
                              <w:rPr>
                                <w:b/>
                                <w:bCs/>
                              </w:rPr>
                              <w:t>Arbeitsauftrag:</w:t>
                            </w:r>
                          </w:p>
                          <w:p w:rsidR="00EF0C3B" w:rsidRPr="00124B6D" w:rsidRDefault="00EF0C3B" w:rsidP="001917D5">
                            <w:pPr>
                              <w:ind w:right="-169"/>
                              <w:rPr>
                                <w:color w:val="000000" w:themeColor="text1"/>
                                <w:sz w:val="22"/>
                              </w:rPr>
                            </w:pPr>
                            <w:r w:rsidRPr="00124B6D">
                              <w:rPr>
                                <w:color w:val="000000" w:themeColor="text1"/>
                                <w:sz w:val="22"/>
                              </w:rPr>
                              <w:t xml:space="preserve">Erarbeitet in Partnerarbeit Kriterien für die Eignung einer Internetquelle. Orientiert euch hierbei an folgenden Leitfragen: </w:t>
                            </w:r>
                          </w:p>
                          <w:p w:rsidR="00EF0C3B" w:rsidRPr="009F0DFD" w:rsidRDefault="00EF0C3B" w:rsidP="001917D5">
                            <w:pPr>
                              <w:numPr>
                                <w:ilvl w:val="0"/>
                                <w:numId w:val="5"/>
                              </w:numPr>
                              <w:tabs>
                                <w:tab w:val="left" w:pos="825"/>
                              </w:tabs>
                              <w:ind w:right="-169"/>
                              <w:contextualSpacing/>
                              <w:jc w:val="both"/>
                              <w:rPr>
                                <w:rFonts w:eastAsia="Times New Roman"/>
                                <w:sz w:val="22"/>
                                <w:szCs w:val="22"/>
                                <w:lang w:eastAsia="de-DE"/>
                              </w:rPr>
                            </w:pPr>
                            <w:r w:rsidRPr="009F0DFD">
                              <w:rPr>
                                <w:rFonts w:eastAsia="Times New Roman"/>
                                <w:sz w:val="22"/>
                                <w:szCs w:val="22"/>
                                <w:lang w:eastAsia="de-DE"/>
                              </w:rPr>
                              <w:t>Von wem ist die Internetseite?</w:t>
                            </w:r>
                          </w:p>
                          <w:p w:rsidR="00EF0C3B" w:rsidRPr="009F0DFD" w:rsidRDefault="00EF0C3B" w:rsidP="001917D5">
                            <w:pPr>
                              <w:numPr>
                                <w:ilvl w:val="0"/>
                                <w:numId w:val="5"/>
                              </w:numPr>
                              <w:tabs>
                                <w:tab w:val="left" w:pos="825"/>
                              </w:tabs>
                              <w:ind w:right="-169"/>
                              <w:contextualSpacing/>
                              <w:jc w:val="both"/>
                              <w:rPr>
                                <w:rFonts w:eastAsia="Times New Roman"/>
                                <w:sz w:val="22"/>
                                <w:szCs w:val="22"/>
                                <w:lang w:eastAsia="de-DE"/>
                              </w:rPr>
                            </w:pPr>
                            <w:r>
                              <w:rPr>
                                <w:rFonts w:eastAsia="Times New Roman"/>
                                <w:sz w:val="22"/>
                                <w:szCs w:val="22"/>
                                <w:lang w:eastAsia="de-DE"/>
                              </w:rPr>
                              <w:t>We</w:t>
                            </w:r>
                            <w:r w:rsidRPr="009F0DFD">
                              <w:rPr>
                                <w:rFonts w:eastAsia="Times New Roman"/>
                                <w:sz w:val="22"/>
                                <w:szCs w:val="22"/>
                                <w:lang w:eastAsia="de-DE"/>
                              </w:rPr>
                              <w:t>lche Ziele und Absichten verfolgt der Verfasser</w:t>
                            </w:r>
                            <w:r>
                              <w:rPr>
                                <w:rFonts w:eastAsia="Times New Roman"/>
                                <w:sz w:val="22"/>
                                <w:szCs w:val="22"/>
                                <w:lang w:eastAsia="de-DE"/>
                              </w:rPr>
                              <w:t>/die Verfasserin</w:t>
                            </w:r>
                            <w:r w:rsidRPr="009F0DFD">
                              <w:rPr>
                                <w:rFonts w:eastAsia="Times New Roman"/>
                                <w:sz w:val="22"/>
                                <w:szCs w:val="22"/>
                                <w:lang w:eastAsia="de-DE"/>
                              </w:rPr>
                              <w:t>?</w:t>
                            </w:r>
                          </w:p>
                          <w:p w:rsidR="00EF0C3B" w:rsidRPr="009F0DFD" w:rsidRDefault="00EF0C3B" w:rsidP="001917D5">
                            <w:pPr>
                              <w:numPr>
                                <w:ilvl w:val="0"/>
                                <w:numId w:val="5"/>
                              </w:numPr>
                              <w:tabs>
                                <w:tab w:val="left" w:pos="825"/>
                              </w:tabs>
                              <w:ind w:right="-169"/>
                              <w:contextualSpacing/>
                              <w:jc w:val="both"/>
                              <w:rPr>
                                <w:rFonts w:eastAsia="Times New Roman"/>
                                <w:sz w:val="22"/>
                                <w:szCs w:val="22"/>
                                <w:lang w:eastAsia="de-DE"/>
                              </w:rPr>
                            </w:pPr>
                            <w:r w:rsidRPr="001373FB">
                              <w:rPr>
                                <w:rFonts w:eastAsia="Times New Roman"/>
                                <w:sz w:val="22"/>
                                <w:szCs w:val="22"/>
                                <w:lang w:eastAsia="de-DE"/>
                              </w:rPr>
                              <w:t xml:space="preserve">An wen richtet sie sich?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683F6" id="_x0000_s1039" type="#_x0000_t202" style="position:absolute;left:0;text-align:left;margin-left:.35pt;margin-top:9.9pt;width:467.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">
                <v:textbox style="mso-fit-shape-to-text:t">
                  <w:txbxContent>
                    <w:p w:rsidR="00EF0C3B" w:rsidRPr="008F79FD" w:rsidRDefault="00EF0C3B" w:rsidP="001917D5">
                      <w:pPr>
                        <w:pStyle w:val="Textkrper"/>
                        <w:ind w:right="-169"/>
                        <w:rPr>
                          <w:b/>
                          <w:bCs/>
                        </w:rPr>
                      </w:pPr>
                      <w:r>
                        <w:rPr>
                          <w:b/>
                          <w:bCs/>
                        </w:rPr>
                        <w:t>Arbeitsauftrag:</w:t>
                      </w:r>
                    </w:p>
                    <w:p w:rsidR="00EF0C3B" w:rsidRPr="00124B6D" w:rsidRDefault="00EF0C3B" w:rsidP="001917D5">
                      <w:pPr>
                        <w:ind w:right="-169"/>
                        <w:rPr>
                          <w:color w:val="000000" w:themeColor="text1"/>
                          <w:sz w:val="22"/>
                        </w:rPr>
                      </w:pPr>
                      <w:r w:rsidRPr="00124B6D">
                        <w:rPr>
                          <w:color w:val="000000" w:themeColor="text1"/>
                          <w:sz w:val="22"/>
                        </w:rPr>
                        <w:t xml:space="preserve">Erarbeitet in Partnerarbeit Kriterien für die Eignung einer Internetquelle. Orientiert euch hierbei an folgenden Leitfragen: </w:t>
                      </w:r>
                    </w:p>
                    <w:p w:rsidR="00EF0C3B" w:rsidRPr="009F0DFD" w:rsidRDefault="00EF0C3B" w:rsidP="001917D5">
                      <w:pPr>
                        <w:numPr>
                          <w:ilvl w:val="0"/>
                          <w:numId w:val="5"/>
                        </w:numPr>
                        <w:tabs>
                          <w:tab w:val="left" w:pos="825"/>
                        </w:tabs>
                        <w:ind w:right="-169"/>
                        <w:contextualSpacing/>
                        <w:jc w:val="both"/>
                        <w:rPr>
                          <w:rFonts w:eastAsia="Times New Roman"/>
                          <w:sz w:val="22"/>
                          <w:szCs w:val="22"/>
                          <w:lang w:eastAsia="de-DE"/>
                        </w:rPr>
                      </w:pPr>
                      <w:r w:rsidRPr="009F0DFD">
                        <w:rPr>
                          <w:rFonts w:eastAsia="Times New Roman"/>
                          <w:sz w:val="22"/>
                          <w:szCs w:val="22"/>
                          <w:lang w:eastAsia="de-DE"/>
                        </w:rPr>
                        <w:t>Von wem ist die Internetseite?</w:t>
                      </w:r>
                    </w:p>
                    <w:p w:rsidR="00EF0C3B" w:rsidRPr="009F0DFD" w:rsidRDefault="00EF0C3B" w:rsidP="001917D5">
                      <w:pPr>
                        <w:numPr>
                          <w:ilvl w:val="0"/>
                          <w:numId w:val="5"/>
                        </w:numPr>
                        <w:tabs>
                          <w:tab w:val="left" w:pos="825"/>
                        </w:tabs>
                        <w:ind w:right="-169"/>
                        <w:contextualSpacing/>
                        <w:jc w:val="both"/>
                        <w:rPr>
                          <w:rFonts w:eastAsia="Times New Roman"/>
                          <w:sz w:val="22"/>
                          <w:szCs w:val="22"/>
                          <w:lang w:eastAsia="de-DE"/>
                        </w:rPr>
                      </w:pPr>
                      <w:r>
                        <w:rPr>
                          <w:rFonts w:eastAsia="Times New Roman"/>
                          <w:sz w:val="22"/>
                          <w:szCs w:val="22"/>
                          <w:lang w:eastAsia="de-DE"/>
                        </w:rPr>
                        <w:t>We</w:t>
                      </w:r>
                      <w:r w:rsidRPr="009F0DFD">
                        <w:rPr>
                          <w:rFonts w:eastAsia="Times New Roman"/>
                          <w:sz w:val="22"/>
                          <w:szCs w:val="22"/>
                          <w:lang w:eastAsia="de-DE"/>
                        </w:rPr>
                        <w:t>lche Ziele und Absichten verfolgt der Verfasser</w:t>
                      </w:r>
                      <w:r>
                        <w:rPr>
                          <w:rFonts w:eastAsia="Times New Roman"/>
                          <w:sz w:val="22"/>
                          <w:szCs w:val="22"/>
                          <w:lang w:eastAsia="de-DE"/>
                        </w:rPr>
                        <w:t>/die Verfasserin</w:t>
                      </w:r>
                      <w:r w:rsidRPr="009F0DFD">
                        <w:rPr>
                          <w:rFonts w:eastAsia="Times New Roman"/>
                          <w:sz w:val="22"/>
                          <w:szCs w:val="22"/>
                          <w:lang w:eastAsia="de-DE"/>
                        </w:rPr>
                        <w:t>?</w:t>
                      </w:r>
                    </w:p>
                    <w:p w:rsidR="00EF0C3B" w:rsidRPr="009F0DFD" w:rsidRDefault="00EF0C3B" w:rsidP="001917D5">
                      <w:pPr>
                        <w:numPr>
                          <w:ilvl w:val="0"/>
                          <w:numId w:val="5"/>
                        </w:numPr>
                        <w:tabs>
                          <w:tab w:val="left" w:pos="825"/>
                        </w:tabs>
                        <w:ind w:right="-169"/>
                        <w:contextualSpacing/>
                        <w:jc w:val="both"/>
                        <w:rPr>
                          <w:rFonts w:eastAsia="Times New Roman"/>
                          <w:sz w:val="22"/>
                          <w:szCs w:val="22"/>
                          <w:lang w:eastAsia="de-DE"/>
                        </w:rPr>
                      </w:pPr>
                      <w:r w:rsidRPr="001373FB">
                        <w:rPr>
                          <w:rFonts w:eastAsia="Times New Roman"/>
                          <w:sz w:val="22"/>
                          <w:szCs w:val="22"/>
                          <w:lang w:eastAsia="de-DE"/>
                        </w:rPr>
                        <w:t xml:space="preserve">An wen richtet sie sich? </w:t>
                      </w:r>
                    </w:p>
                  </w:txbxContent>
                </v:textbox>
              </v:shape>
            </w:pict>
          </mc:Fallback>
        </mc:AlternateContent>
      </w:r>
    </w:p>
    <w:p w:rsidR="009F0DFD" w:rsidRDefault="009F0DFD" w:rsidP="00BE7989">
      <w:pPr>
        <w:tabs>
          <w:tab w:val="left" w:pos="825"/>
        </w:tabs>
        <w:jc w:val="both"/>
        <w:rPr>
          <w:rFonts w:eastAsia="Times New Roman"/>
          <w:sz w:val="22"/>
          <w:szCs w:val="22"/>
          <w:lang w:eastAsia="de-DE"/>
        </w:rPr>
      </w:pPr>
    </w:p>
    <w:p w:rsidR="009F0DFD" w:rsidRDefault="009F0DFD" w:rsidP="00BE7989">
      <w:pPr>
        <w:tabs>
          <w:tab w:val="left" w:pos="825"/>
        </w:tabs>
        <w:jc w:val="both"/>
        <w:rPr>
          <w:rFonts w:eastAsia="Times New Roman"/>
          <w:sz w:val="22"/>
          <w:szCs w:val="22"/>
          <w:lang w:eastAsia="de-DE"/>
        </w:rPr>
      </w:pPr>
    </w:p>
    <w:p w:rsidR="008F79FD" w:rsidRDefault="008F79FD" w:rsidP="00BE7989">
      <w:pPr>
        <w:tabs>
          <w:tab w:val="left" w:pos="825"/>
        </w:tabs>
        <w:jc w:val="both"/>
        <w:rPr>
          <w:rFonts w:eastAsia="Times New Roman"/>
          <w:sz w:val="22"/>
          <w:szCs w:val="22"/>
          <w:lang w:eastAsia="de-DE"/>
        </w:rPr>
      </w:pPr>
    </w:p>
    <w:p w:rsidR="008F79FD" w:rsidRDefault="008F79FD" w:rsidP="00BE7989">
      <w:pPr>
        <w:tabs>
          <w:tab w:val="left" w:pos="825"/>
        </w:tabs>
        <w:jc w:val="both"/>
        <w:rPr>
          <w:rFonts w:eastAsia="Times New Roman"/>
          <w:sz w:val="22"/>
          <w:szCs w:val="22"/>
          <w:lang w:eastAsia="de-DE"/>
        </w:rPr>
      </w:pPr>
    </w:p>
    <w:p w:rsidR="008F79FD" w:rsidRDefault="008F79FD" w:rsidP="00BE7989">
      <w:pPr>
        <w:tabs>
          <w:tab w:val="left" w:pos="825"/>
        </w:tabs>
        <w:jc w:val="both"/>
        <w:rPr>
          <w:rFonts w:eastAsia="Times New Roman"/>
          <w:sz w:val="22"/>
          <w:szCs w:val="22"/>
          <w:lang w:eastAsia="de-DE"/>
        </w:rPr>
      </w:pPr>
    </w:p>
    <w:p w:rsidR="008F79FD" w:rsidRDefault="008F79FD" w:rsidP="00BE7989">
      <w:pPr>
        <w:tabs>
          <w:tab w:val="left" w:pos="825"/>
        </w:tabs>
        <w:jc w:val="both"/>
        <w:rPr>
          <w:rFonts w:eastAsia="Times New Roman"/>
          <w:sz w:val="22"/>
          <w:szCs w:val="22"/>
          <w:lang w:eastAsia="de-DE"/>
        </w:rPr>
      </w:pPr>
    </w:p>
    <w:p w:rsidR="008F79FD" w:rsidRDefault="008F79FD" w:rsidP="00BE7989">
      <w:pPr>
        <w:tabs>
          <w:tab w:val="left" w:pos="825"/>
        </w:tabs>
        <w:jc w:val="both"/>
        <w:rPr>
          <w:rFonts w:eastAsia="Times New Roman"/>
          <w:sz w:val="22"/>
          <w:szCs w:val="22"/>
          <w:lang w:eastAsia="de-DE"/>
        </w:rPr>
      </w:pPr>
    </w:p>
    <w:p w:rsidR="009F0DFD" w:rsidRDefault="009F0DFD" w:rsidP="00BE7989">
      <w:pPr>
        <w:tabs>
          <w:tab w:val="left" w:pos="825"/>
        </w:tabs>
        <w:jc w:val="both"/>
        <w:rPr>
          <w:rFonts w:eastAsia="Times New Roman"/>
          <w:sz w:val="22"/>
          <w:szCs w:val="22"/>
          <w:lang w:eastAsia="de-DE"/>
        </w:rPr>
      </w:pPr>
    </w:p>
    <w:p w:rsidR="007D6798" w:rsidRPr="007D6798" w:rsidRDefault="007D6798" w:rsidP="007D6798">
      <w:pPr>
        <w:pStyle w:val="Textkrper"/>
        <w:jc w:val="both"/>
      </w:pPr>
      <w:r w:rsidRPr="007D6798">
        <w:t xml:space="preserve">Schritt </w:t>
      </w:r>
      <w:r>
        <w:t>5</w:t>
      </w:r>
      <w:r w:rsidRPr="007D6798">
        <w:t xml:space="preserve">: </w:t>
      </w:r>
      <w:r>
        <w:t>Sicherung und Konkretisierung der</w:t>
      </w:r>
      <w:r w:rsidRPr="007D6798">
        <w:t xml:space="preserve"> Kriterien für geeignete Quellen </w:t>
      </w:r>
    </w:p>
    <w:p w:rsidR="007801EB" w:rsidRDefault="00124B6D" w:rsidP="00BE7989">
      <w:pPr>
        <w:tabs>
          <w:tab w:val="left" w:pos="825"/>
        </w:tabs>
        <w:jc w:val="both"/>
        <w:rPr>
          <w:rFonts w:eastAsia="Times New Roman"/>
          <w:sz w:val="22"/>
          <w:szCs w:val="22"/>
          <w:lang w:eastAsia="de-DE"/>
        </w:rPr>
      </w:pPr>
      <w:r>
        <w:rPr>
          <w:rFonts w:eastAsia="Times New Roman"/>
          <w:sz w:val="22"/>
          <w:szCs w:val="22"/>
          <w:lang w:eastAsia="de-DE"/>
        </w:rPr>
        <w:t>Die Checklisten werden i</w:t>
      </w:r>
      <w:r w:rsidR="00941D75">
        <w:rPr>
          <w:rFonts w:eastAsia="Times New Roman"/>
          <w:sz w:val="22"/>
          <w:szCs w:val="22"/>
          <w:lang w:eastAsia="de-DE"/>
        </w:rPr>
        <w:t xml:space="preserve">m Plenum besprochen und ergänzt, bevor die </w:t>
      </w:r>
      <w:r w:rsidR="00CE263D">
        <w:rPr>
          <w:rFonts w:eastAsia="Times New Roman"/>
          <w:sz w:val="22"/>
          <w:szCs w:val="22"/>
          <w:lang w:eastAsia="de-DE"/>
        </w:rPr>
        <w:t>Schülerinnen und Schüler</w:t>
      </w:r>
      <w:r w:rsidR="00941D75">
        <w:rPr>
          <w:rFonts w:eastAsia="Times New Roman"/>
          <w:sz w:val="22"/>
          <w:szCs w:val="22"/>
          <w:lang w:eastAsia="de-DE"/>
        </w:rPr>
        <w:t xml:space="preserve"> in die eigenständige </w:t>
      </w:r>
      <w:r w:rsidR="00D86DF2">
        <w:rPr>
          <w:rFonts w:eastAsia="Times New Roman"/>
          <w:sz w:val="22"/>
          <w:szCs w:val="22"/>
          <w:lang w:eastAsia="de-DE"/>
        </w:rPr>
        <w:t>Suche</w:t>
      </w:r>
      <w:r w:rsidR="001373FB">
        <w:rPr>
          <w:rFonts w:eastAsia="Times New Roman"/>
          <w:sz w:val="22"/>
          <w:szCs w:val="22"/>
          <w:lang w:eastAsia="de-DE"/>
        </w:rPr>
        <w:t xml:space="preserve"> nach geeigneten</w:t>
      </w:r>
      <w:r w:rsidR="00941D75">
        <w:rPr>
          <w:rFonts w:eastAsia="Times New Roman"/>
          <w:sz w:val="22"/>
          <w:szCs w:val="22"/>
          <w:lang w:eastAsia="de-DE"/>
        </w:rPr>
        <w:t xml:space="preserve"> </w:t>
      </w:r>
      <w:r w:rsidR="001373FB">
        <w:rPr>
          <w:rFonts w:eastAsia="Times New Roman"/>
          <w:sz w:val="22"/>
          <w:szCs w:val="22"/>
          <w:lang w:eastAsia="de-DE"/>
        </w:rPr>
        <w:t>Internetquellen entlassen werden</w:t>
      </w:r>
      <w:r w:rsidR="007801EB">
        <w:rPr>
          <w:rFonts w:eastAsia="Times New Roman"/>
          <w:sz w:val="22"/>
          <w:szCs w:val="22"/>
          <w:lang w:eastAsia="de-DE"/>
        </w:rPr>
        <w:t xml:space="preserve">. Somit erfolgt eine Konkretisierung der zuvor allgemein erarbeiteten Kriterien anhand des Themas </w:t>
      </w:r>
      <w:r w:rsidR="003B112D">
        <w:rPr>
          <w:rFonts w:eastAsia="Times New Roman"/>
          <w:sz w:val="22"/>
          <w:szCs w:val="22"/>
          <w:lang w:eastAsia="de-DE"/>
        </w:rPr>
        <w:t>Abhängigkeit</w:t>
      </w:r>
      <w:r w:rsidR="007801EB">
        <w:rPr>
          <w:rFonts w:eastAsia="Times New Roman"/>
          <w:sz w:val="22"/>
          <w:szCs w:val="22"/>
          <w:lang w:eastAsia="de-DE"/>
        </w:rPr>
        <w:t xml:space="preserve">. Eine mögliche Linkliste </w:t>
      </w:r>
      <w:r w:rsidR="00771352">
        <w:rPr>
          <w:rFonts w:eastAsia="Times New Roman"/>
          <w:sz w:val="22"/>
          <w:szCs w:val="22"/>
          <w:lang w:eastAsia="de-DE"/>
        </w:rPr>
        <w:t xml:space="preserve">(AB2) </w:t>
      </w:r>
      <w:r w:rsidR="007801EB">
        <w:rPr>
          <w:rFonts w:eastAsia="Times New Roman"/>
          <w:sz w:val="22"/>
          <w:szCs w:val="22"/>
          <w:lang w:eastAsia="de-DE"/>
        </w:rPr>
        <w:t>wird von einer Kleingruppe vorgestell</w:t>
      </w:r>
      <w:r w:rsidR="00FB749E">
        <w:rPr>
          <w:rFonts w:eastAsia="Times New Roman"/>
          <w:sz w:val="22"/>
          <w:szCs w:val="22"/>
          <w:lang w:eastAsia="de-DE"/>
        </w:rPr>
        <w:t>t</w:t>
      </w:r>
      <w:r w:rsidR="007801EB">
        <w:rPr>
          <w:rFonts w:eastAsia="Times New Roman"/>
          <w:sz w:val="22"/>
          <w:szCs w:val="22"/>
          <w:lang w:eastAsia="de-DE"/>
        </w:rPr>
        <w:t>.</w:t>
      </w:r>
    </w:p>
    <w:p w:rsidR="007D6798" w:rsidRDefault="007D6798" w:rsidP="00BE7989">
      <w:pPr>
        <w:tabs>
          <w:tab w:val="left" w:pos="825"/>
        </w:tabs>
        <w:jc w:val="both"/>
        <w:rPr>
          <w:rFonts w:eastAsia="Times New Roman"/>
          <w:sz w:val="22"/>
          <w:szCs w:val="22"/>
          <w:lang w:eastAsia="de-DE"/>
        </w:rPr>
      </w:pPr>
    </w:p>
    <w:p w:rsidR="007D6798" w:rsidRPr="007D6798" w:rsidRDefault="007D6798" w:rsidP="007D6798">
      <w:pPr>
        <w:pStyle w:val="Textkrper"/>
        <w:jc w:val="both"/>
        <w:rPr>
          <w:rFonts w:eastAsia="Times New Roman"/>
          <w:szCs w:val="22"/>
          <w:lang w:eastAsia="de-DE"/>
        </w:rPr>
      </w:pPr>
      <w:r w:rsidRPr="007D6798">
        <w:t xml:space="preserve">Schritt </w:t>
      </w:r>
      <w:r>
        <w:t>6</w:t>
      </w:r>
      <w:r w:rsidRPr="007D6798">
        <w:t xml:space="preserve">: </w:t>
      </w:r>
      <w:r>
        <w:t xml:space="preserve">Rechercheauftrag in </w:t>
      </w:r>
      <w:r w:rsidRPr="007D6798">
        <w:t>Kleingruppe</w:t>
      </w:r>
      <w:r>
        <w:t>n</w:t>
      </w:r>
      <w:r w:rsidRPr="007D6798">
        <w:t xml:space="preserve"> </w:t>
      </w:r>
    </w:p>
    <w:p w:rsidR="001373FB" w:rsidRPr="00FB749E" w:rsidRDefault="00FB749E" w:rsidP="00BE7989">
      <w:pPr>
        <w:tabs>
          <w:tab w:val="left" w:pos="825"/>
        </w:tabs>
        <w:jc w:val="both"/>
        <w:rPr>
          <w:rFonts w:eastAsia="Times New Roman"/>
          <w:sz w:val="22"/>
          <w:szCs w:val="22"/>
          <w:lang w:eastAsia="de-DE"/>
        </w:rPr>
      </w:pPr>
      <w:r>
        <w:rPr>
          <w:rFonts w:eastAsia="Times New Roman"/>
          <w:sz w:val="22"/>
          <w:szCs w:val="22"/>
          <w:lang w:eastAsia="de-DE"/>
        </w:rPr>
        <w:t xml:space="preserve">Die </w:t>
      </w:r>
      <w:r w:rsidRPr="00FB749E">
        <w:rPr>
          <w:rFonts w:eastAsia="Times New Roman"/>
          <w:sz w:val="22"/>
          <w:szCs w:val="22"/>
          <w:lang w:eastAsia="de-DE"/>
        </w:rPr>
        <w:t>Recherche des Kurzvortrages erfolgt nach vorgegeben</w:t>
      </w:r>
      <w:r w:rsidR="003A7B14">
        <w:rPr>
          <w:rFonts w:eastAsia="Times New Roman"/>
          <w:sz w:val="22"/>
          <w:szCs w:val="22"/>
          <w:lang w:eastAsia="de-DE"/>
        </w:rPr>
        <w:t>en</w:t>
      </w:r>
      <w:r w:rsidRPr="00FB749E">
        <w:rPr>
          <w:rFonts w:eastAsia="Times New Roman"/>
          <w:sz w:val="22"/>
          <w:szCs w:val="22"/>
          <w:lang w:eastAsia="de-DE"/>
        </w:rPr>
        <w:t xml:space="preserve"> inhaltlichen Schwerpunkten</w:t>
      </w:r>
      <w:r w:rsidR="00771352">
        <w:rPr>
          <w:rFonts w:eastAsia="Times New Roman"/>
          <w:sz w:val="22"/>
          <w:szCs w:val="22"/>
          <w:lang w:eastAsia="de-DE"/>
        </w:rPr>
        <w:t>, die auf einem Arbeitsblatt (AB3) ausgegeben werden</w:t>
      </w:r>
      <w:r w:rsidR="007D6798">
        <w:rPr>
          <w:rFonts w:eastAsia="Times New Roman"/>
          <w:sz w:val="22"/>
          <w:szCs w:val="22"/>
          <w:lang w:eastAsia="de-DE"/>
        </w:rPr>
        <w:t>,</w:t>
      </w:r>
      <w:r w:rsidRPr="00FB749E">
        <w:rPr>
          <w:rFonts w:eastAsia="Times New Roman"/>
          <w:sz w:val="22"/>
          <w:szCs w:val="22"/>
          <w:lang w:eastAsia="de-DE"/>
        </w:rPr>
        <w:t xml:space="preserve"> und </w:t>
      </w:r>
      <w:r w:rsidR="00804DFC">
        <w:rPr>
          <w:rFonts w:eastAsia="Times New Roman"/>
          <w:sz w:val="22"/>
          <w:szCs w:val="22"/>
          <w:lang w:eastAsia="de-DE"/>
        </w:rPr>
        <w:t xml:space="preserve">mit </w:t>
      </w:r>
      <w:r w:rsidRPr="00FB749E">
        <w:rPr>
          <w:rFonts w:eastAsia="Times New Roman"/>
          <w:sz w:val="22"/>
          <w:szCs w:val="22"/>
          <w:lang w:eastAsia="de-DE"/>
        </w:rPr>
        <w:t xml:space="preserve">der Zeitvorgabe von </w:t>
      </w:r>
      <w:r w:rsidR="00890615">
        <w:rPr>
          <w:rFonts w:eastAsia="Times New Roman"/>
          <w:sz w:val="22"/>
          <w:szCs w:val="22"/>
          <w:lang w:eastAsia="de-DE"/>
        </w:rPr>
        <w:t>drei</w:t>
      </w:r>
      <w:r w:rsidRPr="00FB749E">
        <w:rPr>
          <w:rFonts w:eastAsia="Times New Roman"/>
          <w:sz w:val="22"/>
          <w:szCs w:val="22"/>
          <w:lang w:eastAsia="de-DE"/>
        </w:rPr>
        <w:t xml:space="preserve"> Minuten </w:t>
      </w:r>
      <w:r w:rsidR="00804DFC">
        <w:rPr>
          <w:rFonts w:eastAsia="Times New Roman"/>
          <w:sz w:val="22"/>
          <w:szCs w:val="22"/>
          <w:lang w:eastAsia="de-DE"/>
        </w:rPr>
        <w:t xml:space="preserve">Redezeit </w:t>
      </w:r>
      <w:r w:rsidRPr="00FB749E">
        <w:rPr>
          <w:rFonts w:eastAsia="Times New Roman"/>
          <w:sz w:val="22"/>
          <w:szCs w:val="22"/>
          <w:lang w:eastAsia="de-DE"/>
        </w:rPr>
        <w:t>pro Schüler</w:t>
      </w:r>
      <w:r w:rsidR="00771352">
        <w:rPr>
          <w:rFonts w:eastAsia="Times New Roman"/>
          <w:sz w:val="22"/>
          <w:szCs w:val="22"/>
          <w:lang w:eastAsia="de-DE"/>
        </w:rPr>
        <w:t>in und Schüler</w:t>
      </w:r>
      <w:r w:rsidRPr="00FB749E">
        <w:rPr>
          <w:rFonts w:eastAsia="Times New Roman"/>
          <w:sz w:val="22"/>
          <w:szCs w:val="22"/>
          <w:lang w:eastAsia="de-DE"/>
        </w:rPr>
        <w:t>. Zudem soll das</w:t>
      </w:r>
      <w:r w:rsidR="001373FB" w:rsidRPr="00FB749E">
        <w:rPr>
          <w:rFonts w:eastAsia="Times New Roman"/>
          <w:sz w:val="22"/>
          <w:szCs w:val="22"/>
          <w:lang w:eastAsia="de-DE"/>
        </w:rPr>
        <w:t xml:space="preserve"> Material sowohl digital als auch in Papierform archiviert</w:t>
      </w:r>
      <w:r>
        <w:rPr>
          <w:rFonts w:eastAsia="Times New Roman"/>
          <w:sz w:val="22"/>
          <w:szCs w:val="22"/>
          <w:lang w:eastAsia="de-DE"/>
        </w:rPr>
        <w:t xml:space="preserve"> werden</w:t>
      </w:r>
      <w:r w:rsidR="00804DFC">
        <w:rPr>
          <w:rFonts w:eastAsia="Times New Roman"/>
          <w:sz w:val="22"/>
          <w:szCs w:val="22"/>
          <w:lang w:eastAsia="de-DE"/>
        </w:rPr>
        <w:t>. W</w:t>
      </w:r>
      <w:r w:rsidR="001373FB" w:rsidRPr="00FB749E">
        <w:rPr>
          <w:rFonts w:eastAsia="Times New Roman"/>
          <w:sz w:val="22"/>
          <w:szCs w:val="22"/>
          <w:lang w:eastAsia="de-DE"/>
        </w:rPr>
        <w:t>ichtig ist</w:t>
      </w:r>
      <w:r w:rsidR="00804DFC">
        <w:rPr>
          <w:rFonts w:eastAsia="Times New Roman"/>
          <w:sz w:val="22"/>
          <w:szCs w:val="22"/>
          <w:lang w:eastAsia="de-DE"/>
        </w:rPr>
        <w:t xml:space="preserve"> hierbei</w:t>
      </w:r>
      <w:r w:rsidR="001373FB" w:rsidRPr="00FB749E">
        <w:rPr>
          <w:rFonts w:eastAsia="Times New Roman"/>
          <w:sz w:val="22"/>
          <w:szCs w:val="22"/>
          <w:lang w:eastAsia="de-DE"/>
        </w:rPr>
        <w:t>, die jeweils passende Quelle anzugeben.</w:t>
      </w:r>
      <w:r w:rsidR="001373FB" w:rsidRPr="003B0755">
        <w:rPr>
          <w:rFonts w:eastAsia="Times New Roman"/>
          <w:i/>
          <w:sz w:val="22"/>
          <w:szCs w:val="22"/>
          <w:lang w:eastAsia="de-DE"/>
        </w:rPr>
        <w:t xml:space="preserve"> </w:t>
      </w:r>
    </w:p>
    <w:p w:rsidR="001373FB" w:rsidRDefault="001917D5" w:rsidP="00BE7989">
      <w:pPr>
        <w:tabs>
          <w:tab w:val="left" w:pos="825"/>
        </w:tabs>
        <w:jc w:val="both"/>
        <w:rPr>
          <w:rFonts w:eastAsia="Times New Roman"/>
          <w:i/>
          <w:sz w:val="22"/>
          <w:szCs w:val="22"/>
          <w:lang w:eastAsia="de-DE"/>
        </w:rPr>
      </w:pPr>
      <w:r w:rsidRPr="009F0DFD">
        <w:rPr>
          <w:noProof/>
          <w:sz w:val="22"/>
          <w:lang w:eastAsia="de-DE"/>
        </w:rPr>
        <mc:AlternateContent>
          <mc:Choice Requires="wps">
            <w:drawing>
              <wp:anchor distT="0" distB="0" distL="114300" distR="114300" simplePos="0" relativeHeight="251673600" behindDoc="0" locked="0" layoutInCell="1" allowOverlap="1" wp14:anchorId="2BFC0239" wp14:editId="7DEE1DA5">
                <wp:simplePos x="0" y="0"/>
                <wp:positionH relativeFrom="column">
                  <wp:posOffset>4445</wp:posOffset>
                </wp:positionH>
                <wp:positionV relativeFrom="paragraph">
                  <wp:posOffset>95250</wp:posOffset>
                </wp:positionV>
                <wp:extent cx="5934075" cy="1981200"/>
                <wp:effectExtent l="0" t="0" r="2857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81200"/>
                        </a:xfrm>
                        <a:prstGeom prst="rect">
                          <a:avLst/>
                        </a:prstGeom>
                        <a:solidFill>
                          <a:srgbClr val="FFFFFF"/>
                        </a:solidFill>
                        <a:ln w="9525">
                          <a:solidFill>
                            <a:srgbClr val="000000"/>
                          </a:solidFill>
                          <a:miter lim="800000"/>
                          <a:headEnd/>
                          <a:tailEnd/>
                        </a:ln>
                      </wps:spPr>
                      <wps:txbx>
                        <w:txbxContent>
                          <w:p w:rsidR="00EF0C3B" w:rsidRPr="008F79FD" w:rsidRDefault="00EF0C3B" w:rsidP="001373FB">
                            <w:pPr>
                              <w:pStyle w:val="Textkrper"/>
                              <w:rPr>
                                <w:b/>
                                <w:bCs/>
                              </w:rPr>
                            </w:pPr>
                            <w:r>
                              <w:rPr>
                                <w:b/>
                                <w:bCs/>
                              </w:rPr>
                              <w:t>Arbeitsauftrag:</w:t>
                            </w:r>
                          </w:p>
                          <w:p w:rsidR="00EF0C3B" w:rsidRPr="001E65C3" w:rsidRDefault="00EF0C3B" w:rsidP="001373FB">
                            <w:pPr>
                              <w:pStyle w:val="Aufzhlung"/>
                              <w:numPr>
                                <w:ilvl w:val="0"/>
                                <w:numId w:val="0"/>
                              </w:numPr>
                              <w:ind w:left="1117" w:hanging="360"/>
                            </w:pPr>
                            <w:r w:rsidRPr="001E65C3">
                              <w:t>Recherchiert Informationsq</w:t>
                            </w:r>
                            <w:r>
                              <w:t>uellen</w:t>
                            </w:r>
                            <w:r w:rsidRPr="001E65C3">
                              <w:t xml:space="preserve"> zum Thema:____________________________ .</w:t>
                            </w:r>
                          </w:p>
                          <w:p w:rsidR="00EF0C3B" w:rsidRDefault="00EF0C3B" w:rsidP="001373FB">
                            <w:pPr>
                              <w:pStyle w:val="Aufzhlung"/>
                            </w:pPr>
                            <w:r w:rsidRPr="001E65C3">
                              <w:t xml:space="preserve">Sammelt eure Informationen sowohl </w:t>
                            </w:r>
                            <w:r>
                              <w:t>digital als auch in Papierform.</w:t>
                            </w:r>
                          </w:p>
                          <w:p w:rsidR="00EF0C3B" w:rsidRPr="009F0DFD" w:rsidRDefault="00EF0C3B" w:rsidP="00DE1B88">
                            <w:pPr>
                              <w:pStyle w:val="Aufzhlung"/>
                            </w:pPr>
                            <w:r>
                              <w:t>Gebt</w:t>
                            </w:r>
                            <w:r w:rsidRPr="001E65C3">
                              <w:t xml:space="preserve"> jeweils die genaue </w:t>
                            </w:r>
                            <w:r>
                              <w:t>Herkunft der Information</w:t>
                            </w:r>
                            <w:r w:rsidRPr="001E65C3">
                              <w:t xml:space="preserve"> an</w:t>
                            </w:r>
                            <w:r>
                              <w:t>, b</w:t>
                            </w:r>
                            <w:r w:rsidRPr="001E65C3">
                              <w:t xml:space="preserve">ei Internetquellen ist das die komplette </w:t>
                            </w:r>
                            <w:r>
                              <w:t>Webadresse</w:t>
                            </w:r>
                            <w:r w:rsidRPr="001E65C3">
                              <w:t xml:space="preserve"> und das Datum des Auf</w:t>
                            </w:r>
                            <w:r>
                              <w:t xml:space="preserve">rufs, z. B. Bundeszentrale für gesundheitliche Aufklärung: Suchtprävention, in: </w:t>
                            </w:r>
                            <w:r w:rsidRPr="003A7B14">
                              <w:t>www.bzga.de/themen</w:t>
                            </w:r>
                            <w:r w:rsidRPr="003A7B14">
                              <w:softHyphen/>
                              <w:t>schwer</w:t>
                            </w:r>
                            <w:r w:rsidRPr="003A7B14">
                              <w:softHyphen/>
                              <w:t>punkte/suchtpraevention/</w:t>
                            </w:r>
                            <w:r w:rsidRPr="0019576A">
                              <w:t xml:space="preserve"> (12.01.2015)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C0239" id="_x0000_s1040" type="#_x0000_t202" style="position:absolute;left:0;text-align:left;margin-left:.35pt;margin-top:7.5pt;width:467.2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">
                <v:textbox>
                  <w:txbxContent>
                    <w:p w:rsidR="00EF0C3B" w:rsidRPr="008F79FD" w:rsidRDefault="00EF0C3B" w:rsidP="001373FB">
                      <w:pPr>
                        <w:pStyle w:val="Textkrper"/>
                        <w:rPr>
                          <w:b/>
                          <w:bCs/>
                        </w:rPr>
                      </w:pPr>
                      <w:r>
                        <w:rPr>
                          <w:b/>
                          <w:bCs/>
                        </w:rPr>
                        <w:t>Arbeitsauftrag:</w:t>
                      </w:r>
                    </w:p>
                    <w:p w:rsidR="00EF0C3B" w:rsidRPr="001E65C3" w:rsidRDefault="00EF0C3B" w:rsidP="001373FB">
                      <w:pPr>
                        <w:pStyle w:val="Aufzhlung"/>
                        <w:numPr>
                          <w:ilvl w:val="0"/>
                          <w:numId w:val="0"/>
                        </w:numPr>
                        <w:ind w:left="1117" w:hanging="360"/>
                      </w:pPr>
                      <w:r w:rsidRPr="001E65C3">
                        <w:t>Recherchiert Informationsq</w:t>
                      </w:r>
                      <w:r>
                        <w:t>uellen</w:t>
                      </w:r>
                      <w:r w:rsidRPr="001E65C3">
                        <w:t xml:space="preserve"> zum Thema:____________________________ .</w:t>
                      </w:r>
                    </w:p>
                    <w:p w:rsidR="00EF0C3B" w:rsidRDefault="00EF0C3B" w:rsidP="001373FB">
                      <w:pPr>
                        <w:pStyle w:val="Aufzhlung"/>
                      </w:pPr>
                      <w:r w:rsidRPr="001E65C3">
                        <w:t xml:space="preserve">Sammelt eure Informationen sowohl </w:t>
                      </w:r>
                      <w:r>
                        <w:t>digital als auch in Papierform.</w:t>
                      </w:r>
                    </w:p>
                    <w:p w:rsidR="00EF0C3B" w:rsidRPr="009F0DFD" w:rsidRDefault="00EF0C3B" w:rsidP="00DE1B88">
                      <w:pPr>
                        <w:pStyle w:val="Aufzhlung"/>
                      </w:pPr>
                      <w:r>
                        <w:t>Gebt</w:t>
                      </w:r>
                      <w:r w:rsidRPr="001E65C3">
                        <w:t xml:space="preserve"> jeweils die genaue </w:t>
                      </w:r>
                      <w:r>
                        <w:t>Herkunft der Information</w:t>
                      </w:r>
                      <w:r w:rsidRPr="001E65C3">
                        <w:t xml:space="preserve"> an</w:t>
                      </w:r>
                      <w:r>
                        <w:t>, b</w:t>
                      </w:r>
                      <w:r w:rsidRPr="001E65C3">
                        <w:t xml:space="preserve">ei Internetquellen ist das die komplette </w:t>
                      </w:r>
                      <w:r>
                        <w:t>Webadresse</w:t>
                      </w:r>
                      <w:r w:rsidRPr="001E65C3">
                        <w:t xml:space="preserve"> und das Datum des Auf</w:t>
                      </w:r>
                      <w:r>
                        <w:t xml:space="preserve">rufs, z. B. Bundeszentrale für gesundheitliche Aufklärung: Suchtprävention, in: </w:t>
                      </w:r>
                      <w:r w:rsidRPr="003A7B14">
                        <w:t>www.bzga.de/themen</w:t>
                      </w:r>
                      <w:r w:rsidRPr="003A7B14">
                        <w:softHyphen/>
                        <w:t>schwer</w:t>
                      </w:r>
                      <w:r w:rsidRPr="003A7B14">
                        <w:softHyphen/>
                        <w:t>punkte/suchtpraevention/</w:t>
                      </w:r>
                      <w:r w:rsidRPr="0019576A">
                        <w:t xml:space="preserve"> (12.01.2015)</w:t>
                      </w:r>
                    </w:p>
                  </w:txbxContent>
                </v:textbox>
              </v:shape>
            </w:pict>
          </mc:Fallback>
        </mc:AlternateContent>
      </w:r>
    </w:p>
    <w:p w:rsidR="001373FB" w:rsidRDefault="001373FB" w:rsidP="00BE7989">
      <w:pPr>
        <w:tabs>
          <w:tab w:val="left" w:pos="825"/>
        </w:tabs>
        <w:jc w:val="both"/>
        <w:rPr>
          <w:rFonts w:eastAsia="Times New Roman"/>
          <w:i/>
          <w:sz w:val="22"/>
          <w:szCs w:val="22"/>
          <w:lang w:eastAsia="de-DE"/>
        </w:rPr>
      </w:pPr>
    </w:p>
    <w:p w:rsidR="001373FB" w:rsidRDefault="001373FB" w:rsidP="00BE7989">
      <w:pPr>
        <w:tabs>
          <w:tab w:val="left" w:pos="825"/>
        </w:tabs>
        <w:jc w:val="both"/>
        <w:rPr>
          <w:rFonts w:eastAsia="Times New Roman"/>
          <w:i/>
          <w:sz w:val="22"/>
          <w:szCs w:val="22"/>
          <w:lang w:eastAsia="de-DE"/>
        </w:rPr>
      </w:pPr>
    </w:p>
    <w:p w:rsidR="001373FB" w:rsidRDefault="001373FB" w:rsidP="00BE7989">
      <w:pPr>
        <w:tabs>
          <w:tab w:val="left" w:pos="825"/>
        </w:tabs>
        <w:jc w:val="both"/>
        <w:rPr>
          <w:rFonts w:eastAsia="Times New Roman"/>
          <w:i/>
          <w:sz w:val="22"/>
          <w:szCs w:val="22"/>
          <w:lang w:eastAsia="de-DE"/>
        </w:rPr>
      </w:pPr>
    </w:p>
    <w:p w:rsidR="001373FB" w:rsidRDefault="001373FB" w:rsidP="00BE7989">
      <w:pPr>
        <w:tabs>
          <w:tab w:val="left" w:pos="825"/>
        </w:tabs>
        <w:jc w:val="both"/>
        <w:rPr>
          <w:rFonts w:eastAsia="Times New Roman"/>
          <w:i/>
          <w:sz w:val="22"/>
          <w:szCs w:val="22"/>
          <w:lang w:eastAsia="de-DE"/>
        </w:rPr>
      </w:pPr>
    </w:p>
    <w:p w:rsidR="001373FB" w:rsidRDefault="001373FB" w:rsidP="00BE7989">
      <w:pPr>
        <w:tabs>
          <w:tab w:val="left" w:pos="825"/>
        </w:tabs>
        <w:jc w:val="both"/>
        <w:rPr>
          <w:rFonts w:eastAsia="Times New Roman"/>
          <w:i/>
          <w:sz w:val="22"/>
          <w:szCs w:val="22"/>
          <w:lang w:eastAsia="de-DE"/>
        </w:rPr>
      </w:pPr>
    </w:p>
    <w:p w:rsidR="0019576A" w:rsidRDefault="0019576A" w:rsidP="00BE7989">
      <w:pPr>
        <w:tabs>
          <w:tab w:val="left" w:pos="825"/>
        </w:tabs>
        <w:jc w:val="both"/>
        <w:rPr>
          <w:rFonts w:eastAsia="Times New Roman"/>
          <w:i/>
          <w:sz w:val="22"/>
          <w:szCs w:val="22"/>
          <w:lang w:eastAsia="de-DE"/>
        </w:rPr>
      </w:pPr>
    </w:p>
    <w:p w:rsidR="0019576A" w:rsidRDefault="0019576A" w:rsidP="00BE7989">
      <w:pPr>
        <w:tabs>
          <w:tab w:val="left" w:pos="825"/>
        </w:tabs>
        <w:jc w:val="both"/>
        <w:rPr>
          <w:rFonts w:eastAsia="Times New Roman"/>
          <w:i/>
          <w:sz w:val="22"/>
          <w:szCs w:val="22"/>
          <w:lang w:eastAsia="de-DE"/>
        </w:rPr>
      </w:pPr>
    </w:p>
    <w:p w:rsidR="0019576A" w:rsidRDefault="0019576A" w:rsidP="00BE7989">
      <w:pPr>
        <w:tabs>
          <w:tab w:val="left" w:pos="825"/>
        </w:tabs>
        <w:jc w:val="both"/>
        <w:rPr>
          <w:rFonts w:eastAsia="Times New Roman"/>
          <w:i/>
          <w:sz w:val="22"/>
          <w:szCs w:val="22"/>
          <w:lang w:eastAsia="de-DE"/>
        </w:rPr>
      </w:pPr>
    </w:p>
    <w:p w:rsidR="009F0DFD" w:rsidRPr="009F0DFD" w:rsidRDefault="009F0DFD" w:rsidP="00BE7989">
      <w:pPr>
        <w:tabs>
          <w:tab w:val="left" w:pos="825"/>
        </w:tabs>
        <w:jc w:val="both"/>
        <w:rPr>
          <w:rFonts w:eastAsia="Times New Roman"/>
          <w:sz w:val="22"/>
          <w:szCs w:val="22"/>
          <w:u w:val="single"/>
          <w:lang w:eastAsia="de-DE"/>
        </w:rPr>
      </w:pPr>
      <w:r w:rsidRPr="009F0DFD">
        <w:rPr>
          <w:rFonts w:eastAsia="Times New Roman"/>
          <w:sz w:val="22"/>
          <w:szCs w:val="22"/>
          <w:u w:val="single"/>
          <w:lang w:eastAsia="de-DE"/>
        </w:rPr>
        <w:t>Problematisierung</w:t>
      </w:r>
    </w:p>
    <w:p w:rsidR="0019576A" w:rsidRDefault="0019576A" w:rsidP="00E82997">
      <w:pPr>
        <w:pStyle w:val="Textkrper"/>
        <w:jc w:val="both"/>
      </w:pPr>
    </w:p>
    <w:p w:rsidR="00DE1B88" w:rsidRPr="00E82997" w:rsidRDefault="00DE1B88" w:rsidP="00E82997">
      <w:pPr>
        <w:pStyle w:val="Textkrper"/>
        <w:jc w:val="both"/>
      </w:pPr>
    </w:p>
    <w:p w:rsidR="009F0DFD" w:rsidRPr="00E82997" w:rsidRDefault="009F0DFD" w:rsidP="00562A8D">
      <w:pPr>
        <w:pStyle w:val="Textkrper"/>
        <w:spacing w:line="240" w:lineRule="auto"/>
        <w:jc w:val="both"/>
        <w:rPr>
          <w:u w:val="single"/>
        </w:rPr>
      </w:pPr>
      <w:r w:rsidRPr="00E82997">
        <w:rPr>
          <w:u w:val="single"/>
        </w:rPr>
        <w:t>Material</w:t>
      </w:r>
    </w:p>
    <w:p w:rsidR="00771352" w:rsidRPr="00771352" w:rsidRDefault="00771352" w:rsidP="00BE7989">
      <w:pPr>
        <w:tabs>
          <w:tab w:val="left" w:pos="825"/>
        </w:tabs>
        <w:jc w:val="both"/>
        <w:rPr>
          <w:rFonts w:eastAsia="Times New Roman"/>
          <w:sz w:val="22"/>
          <w:szCs w:val="22"/>
          <w:lang w:eastAsia="de-DE"/>
        </w:rPr>
      </w:pPr>
      <w:r w:rsidRPr="00771352">
        <w:rPr>
          <w:rFonts w:eastAsia="Times New Roman"/>
          <w:sz w:val="22"/>
          <w:szCs w:val="22"/>
          <w:lang w:eastAsia="de-DE"/>
        </w:rPr>
        <w:t>A</w:t>
      </w:r>
      <w:r w:rsidR="00CE263D">
        <w:rPr>
          <w:rFonts w:eastAsia="Times New Roman"/>
          <w:sz w:val="22"/>
          <w:szCs w:val="22"/>
          <w:lang w:eastAsia="de-DE"/>
        </w:rPr>
        <w:t>B</w:t>
      </w:r>
      <w:r w:rsidRPr="00771352">
        <w:rPr>
          <w:rFonts w:eastAsia="Times New Roman"/>
          <w:sz w:val="22"/>
          <w:szCs w:val="22"/>
          <w:lang w:eastAsia="de-DE"/>
        </w:rPr>
        <w:t>1: Checkliste zur Überprüfung geeigneter Internetquellen</w:t>
      </w:r>
    </w:p>
    <w:p w:rsidR="00771352" w:rsidRPr="00771352" w:rsidRDefault="00771352" w:rsidP="00BE7989">
      <w:pPr>
        <w:tabs>
          <w:tab w:val="left" w:pos="825"/>
        </w:tabs>
        <w:jc w:val="both"/>
        <w:rPr>
          <w:rFonts w:eastAsia="Times New Roman"/>
          <w:sz w:val="22"/>
          <w:szCs w:val="22"/>
          <w:lang w:eastAsia="de-DE"/>
        </w:rPr>
      </w:pPr>
      <w:r w:rsidRPr="00771352">
        <w:rPr>
          <w:rFonts w:eastAsia="Times New Roman"/>
          <w:sz w:val="22"/>
          <w:szCs w:val="22"/>
          <w:lang w:eastAsia="de-DE"/>
        </w:rPr>
        <w:t>A</w:t>
      </w:r>
      <w:r w:rsidR="00CE263D">
        <w:rPr>
          <w:rFonts w:eastAsia="Times New Roman"/>
          <w:sz w:val="22"/>
          <w:szCs w:val="22"/>
          <w:lang w:eastAsia="de-DE"/>
        </w:rPr>
        <w:t>B</w:t>
      </w:r>
      <w:r w:rsidRPr="00771352">
        <w:rPr>
          <w:rFonts w:eastAsia="Times New Roman"/>
          <w:sz w:val="22"/>
          <w:szCs w:val="22"/>
          <w:lang w:eastAsia="de-DE"/>
        </w:rPr>
        <w:t>2: Linksammlung geeigneter Internetquellen</w:t>
      </w:r>
    </w:p>
    <w:p w:rsidR="00771352" w:rsidRPr="00771352" w:rsidRDefault="00771352" w:rsidP="00BE7989">
      <w:pPr>
        <w:tabs>
          <w:tab w:val="left" w:pos="825"/>
        </w:tabs>
        <w:jc w:val="both"/>
        <w:rPr>
          <w:rFonts w:eastAsia="Times New Roman"/>
          <w:sz w:val="22"/>
          <w:szCs w:val="22"/>
          <w:lang w:eastAsia="de-DE"/>
        </w:rPr>
      </w:pPr>
      <w:r w:rsidRPr="00771352">
        <w:rPr>
          <w:rFonts w:eastAsia="Times New Roman"/>
          <w:sz w:val="22"/>
          <w:szCs w:val="22"/>
          <w:lang w:eastAsia="de-DE"/>
        </w:rPr>
        <w:t>A</w:t>
      </w:r>
      <w:r w:rsidR="00CE263D">
        <w:rPr>
          <w:rFonts w:eastAsia="Times New Roman"/>
          <w:sz w:val="22"/>
          <w:szCs w:val="22"/>
          <w:lang w:eastAsia="de-DE"/>
        </w:rPr>
        <w:t>B</w:t>
      </w:r>
      <w:r w:rsidRPr="00771352">
        <w:rPr>
          <w:rFonts w:eastAsia="Times New Roman"/>
          <w:sz w:val="22"/>
          <w:szCs w:val="22"/>
          <w:lang w:eastAsia="de-DE"/>
        </w:rPr>
        <w:t>3: Anforderungen für den Kurzvortrag zum Thema ___________________</w:t>
      </w:r>
    </w:p>
    <w:p w:rsidR="00830CA1" w:rsidRDefault="00830CA1" w:rsidP="00BE7989">
      <w:pPr>
        <w:tabs>
          <w:tab w:val="left" w:pos="825"/>
        </w:tabs>
        <w:jc w:val="both"/>
        <w:rPr>
          <w:rFonts w:eastAsia="Times New Roman"/>
          <w:sz w:val="22"/>
          <w:szCs w:val="22"/>
          <w:lang w:eastAsia="de-DE"/>
        </w:rPr>
      </w:pPr>
    </w:p>
    <w:p w:rsidR="006B55F0" w:rsidRPr="009F0DFD" w:rsidRDefault="006B55F0" w:rsidP="006B55F0">
      <w:pPr>
        <w:pStyle w:val="Aufgabe"/>
        <w:pageBreakBefore/>
        <w:rPr>
          <w:szCs w:val="22"/>
        </w:rPr>
      </w:pPr>
      <w:r w:rsidRPr="008F79FD">
        <w:lastRenderedPageBreak/>
        <w:t>Arbeitsblatt 1</w:t>
      </w:r>
      <w:r>
        <w:t xml:space="preserve">: </w:t>
      </w:r>
      <w:r w:rsidRPr="009F0DFD">
        <w:rPr>
          <w:szCs w:val="22"/>
        </w:rPr>
        <w:t>Checkliste zur Überprüfung geeigneter Internetquellen</w:t>
      </w:r>
    </w:p>
    <w:p w:rsidR="006B55F0" w:rsidRDefault="006B55F0" w:rsidP="006B55F0">
      <w:pPr>
        <w:rPr>
          <w:rFonts w:eastAsia="Times New Roman"/>
          <w:sz w:val="22"/>
          <w:szCs w:val="22"/>
          <w:lang w:eastAsia="de-DE"/>
        </w:rPr>
      </w:pPr>
    </w:p>
    <w:p w:rsidR="006B55F0" w:rsidRDefault="006B55F0" w:rsidP="006B55F0">
      <w:pPr>
        <w:pStyle w:val="Textkrper2"/>
        <w:rPr>
          <w:lang w:eastAsia="de-DE"/>
        </w:rPr>
      </w:pPr>
      <w:r>
        <w:rPr>
          <w:lang w:eastAsia="de-DE"/>
        </w:rPr>
        <w:t>Arbeitsauftrag:</w:t>
      </w:r>
    </w:p>
    <w:p w:rsidR="006B55F0" w:rsidRDefault="006B55F0" w:rsidP="006B55F0">
      <w:pPr>
        <w:pStyle w:val="Textkrper"/>
        <w:ind w:left="397"/>
      </w:pPr>
      <w:r>
        <w:t xml:space="preserve">Erarbeitet in Partnerarbeit Kriterien für die Eignung einer Internetquelle. Orientiert euch hierbei auch an folgenden Leitfragen: </w:t>
      </w:r>
    </w:p>
    <w:p w:rsidR="006B55F0" w:rsidRPr="00124B6D" w:rsidRDefault="006B55F0" w:rsidP="006B55F0">
      <w:pPr>
        <w:pStyle w:val="Aufzhlung"/>
      </w:pPr>
      <w:r w:rsidRPr="00124B6D">
        <w:t>Von wem ist die Internetseite?</w:t>
      </w:r>
    </w:p>
    <w:p w:rsidR="006B55F0" w:rsidRPr="00124B6D" w:rsidRDefault="006B55F0" w:rsidP="006B55F0">
      <w:pPr>
        <w:pStyle w:val="Aufzhlung"/>
      </w:pPr>
      <w:r>
        <w:t>We</w:t>
      </w:r>
      <w:r w:rsidRPr="00124B6D">
        <w:t>lche Ziele und Absichten verfolgt der Verfasser</w:t>
      </w:r>
      <w:r w:rsidR="001917D5">
        <w:t>/die Verfasserin</w:t>
      </w:r>
      <w:r w:rsidRPr="00124B6D">
        <w:t>?</w:t>
      </w:r>
    </w:p>
    <w:p w:rsidR="006B55F0" w:rsidRPr="00124B6D" w:rsidRDefault="006B55F0" w:rsidP="006B55F0">
      <w:pPr>
        <w:pStyle w:val="Aufzhlung"/>
      </w:pPr>
      <w:r w:rsidRPr="00124B6D">
        <w:t>An wen richtet sich</w:t>
      </w:r>
      <w:r>
        <w:t xml:space="preserve"> die Internetseite</w:t>
      </w:r>
      <w:r w:rsidRPr="00124B6D">
        <w:t xml:space="preserve">? </w:t>
      </w:r>
    </w:p>
    <w:p w:rsidR="006B55F0" w:rsidRDefault="006B55F0" w:rsidP="006B55F0">
      <w:pPr>
        <w:pStyle w:val="Textkrper2"/>
        <w:rPr>
          <w:rFonts w:eastAsia="Times New Roman"/>
          <w:b/>
          <w:szCs w:val="22"/>
          <w:lang w:eastAsia="de-DE"/>
        </w:rPr>
      </w:pPr>
    </w:p>
    <w:p w:rsidR="006B55F0" w:rsidRDefault="006B55F0" w:rsidP="006B55F0">
      <w:pPr>
        <w:pStyle w:val="Textkrper2"/>
        <w:jc w:val="center"/>
        <w:rPr>
          <w:lang w:eastAsia="de-DE"/>
        </w:rPr>
      </w:pPr>
      <w:r>
        <w:rPr>
          <w:b/>
          <w:noProof/>
          <w:lang w:eastAsia="de-DE"/>
        </w:rPr>
        <w:drawing>
          <wp:anchor distT="0" distB="0" distL="114300" distR="114300" simplePos="0" relativeHeight="251741184" behindDoc="1" locked="0" layoutInCell="1" allowOverlap="1" wp14:anchorId="7018DE88" wp14:editId="051DEDB0">
            <wp:simplePos x="0" y="0"/>
            <wp:positionH relativeFrom="column">
              <wp:posOffset>5911215</wp:posOffset>
            </wp:positionH>
            <wp:positionV relativeFrom="paragraph">
              <wp:posOffset>47625</wp:posOffset>
            </wp:positionV>
            <wp:extent cx="372110" cy="371475"/>
            <wp:effectExtent l="0" t="0" r="8890" b="9525"/>
            <wp:wrapThrough wrapText="bothSides">
              <wp:wrapPolygon edited="0">
                <wp:start x="0" y="0"/>
                <wp:lineTo x="0" y="21046"/>
                <wp:lineTo x="21010" y="21046"/>
                <wp:lineTo x="21010" y="0"/>
                <wp:lineTo x="0" y="0"/>
              </wp:wrapPolygon>
            </wp:wrapThrough>
            <wp:docPr id="296" name="Grafik 296" descr="C:\Users\Ida\AppData\Local\Microsoft\Windows\INetCache\IE\P5PEYN6Z\Pictogra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AppData\Local\Microsoft\Windows\INetCache\IE\P5PEYN6Z\Pictogram-3[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szCs w:val="22"/>
          <w:lang w:eastAsia="de-DE"/>
        </w:rPr>
        <mc:AlternateContent>
          <mc:Choice Requires="wps">
            <w:drawing>
              <wp:anchor distT="0" distB="0" distL="114300" distR="114300" simplePos="0" relativeHeight="251738112" behindDoc="0" locked="0" layoutInCell="1" allowOverlap="1" wp14:anchorId="68342A2A" wp14:editId="3442740F">
                <wp:simplePos x="0" y="0"/>
                <wp:positionH relativeFrom="column">
                  <wp:posOffset>205356</wp:posOffset>
                </wp:positionH>
                <wp:positionV relativeFrom="paragraph">
                  <wp:posOffset>25695</wp:posOffset>
                </wp:positionV>
                <wp:extent cx="6092456" cy="6560289"/>
                <wp:effectExtent l="0" t="0" r="22860" b="12065"/>
                <wp:wrapNone/>
                <wp:docPr id="6" name="Rechteck 6"/>
                <wp:cNvGraphicFramePr/>
                <a:graphic xmlns:a="http://schemas.openxmlformats.org/drawingml/2006/main">
                  <a:graphicData uri="http://schemas.microsoft.com/office/word/2010/wordprocessingShape">
                    <wps:wsp>
                      <wps:cNvSpPr/>
                      <wps:spPr>
                        <a:xfrm>
                          <a:off x="0" y="0"/>
                          <a:ext cx="6092456" cy="656028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A5489" id="Rechteck 6" o:spid="_x0000_s1026" style="position:absolute;margin-left:16.15pt;margin-top:2pt;width:479.7pt;height:516.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" filled="f" strokecolor="windowText" strokeweight="1pt"/>
            </w:pict>
          </mc:Fallback>
        </mc:AlternateContent>
      </w:r>
      <w:r w:rsidRPr="009F0DFD">
        <w:rPr>
          <w:rFonts w:eastAsia="Times New Roman"/>
          <w:b/>
          <w:szCs w:val="22"/>
          <w:lang w:eastAsia="de-DE"/>
        </w:rPr>
        <w:t>Checkliste</w:t>
      </w:r>
      <w:r w:rsidRPr="009C577E">
        <w:rPr>
          <w:color w:val="auto"/>
          <w:sz w:val="24"/>
          <w:szCs w:val="22"/>
        </w:rPr>
        <w:t xml:space="preserve"> </w:t>
      </w:r>
      <w:r w:rsidRPr="009C577E">
        <w:rPr>
          <w:rFonts w:eastAsia="Times New Roman"/>
          <w:b/>
          <w:szCs w:val="22"/>
          <w:lang w:eastAsia="de-DE"/>
        </w:rPr>
        <w:t>zur Überprüfung geeigneter Internetquellen</w:t>
      </w:r>
    </w:p>
    <w:p w:rsidR="006B55F0" w:rsidRPr="009F0DFD" w:rsidRDefault="006B55F0" w:rsidP="006B55F0">
      <w:pPr>
        <w:pStyle w:val="Textkrper2"/>
        <w:rPr>
          <w:lang w:eastAsia="de-DE"/>
        </w:rPr>
      </w:pPr>
      <w:r>
        <w:rPr>
          <w:lang w:eastAsia="de-DE"/>
        </w:rPr>
        <w:t>Folgende Aspekte soll</w:t>
      </w:r>
      <w:r w:rsidRPr="009F0DFD">
        <w:rPr>
          <w:lang w:eastAsia="de-DE"/>
        </w:rPr>
        <w:t xml:space="preserve">en erfüllt </w:t>
      </w:r>
      <w:r>
        <w:rPr>
          <w:lang w:eastAsia="de-DE"/>
        </w:rPr>
        <w:t>sein</w:t>
      </w:r>
      <w:r w:rsidRPr="009F0DFD">
        <w:rPr>
          <w:lang w:eastAsia="de-DE"/>
        </w:rPr>
        <w:t>, damit eine Internetquelle als passend und seriös eingeschätzt werden kann:</w:t>
      </w:r>
    </w:p>
    <w:p w:rsidR="006B55F0"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Default="006B55F0" w:rsidP="006B55F0">
      <w:pPr>
        <w:pStyle w:val="Aufzhlung"/>
        <w:numPr>
          <w:ilvl w:val="0"/>
          <w:numId w:val="0"/>
        </w:numPr>
        <w:ind w:left="1117" w:hanging="360"/>
      </w:pPr>
    </w:p>
    <w:p w:rsidR="006B55F0" w:rsidRPr="00035FC2" w:rsidRDefault="006B55F0" w:rsidP="006B55F0">
      <w:pPr>
        <w:pStyle w:val="Aufgabe"/>
        <w:pageBreakBefore/>
      </w:pPr>
      <w:r w:rsidRPr="008F79FD">
        <w:lastRenderedPageBreak/>
        <w:t>Arbeitsblatt 1</w:t>
      </w:r>
      <w:r>
        <w:t xml:space="preserve">: </w:t>
      </w:r>
      <w:r w:rsidRPr="00035FC2">
        <w:t>Checkliste zur Überprüfung geeigneter Internetquellen (</w:t>
      </w:r>
      <w:r>
        <w:t>LÖSUNG</w:t>
      </w:r>
      <w:r w:rsidRPr="00035FC2">
        <w:t>)</w:t>
      </w:r>
    </w:p>
    <w:p w:rsidR="006B55F0" w:rsidRDefault="006B55F0" w:rsidP="006B55F0">
      <w:pPr>
        <w:rPr>
          <w:rFonts w:eastAsia="Times New Roman"/>
          <w:sz w:val="22"/>
          <w:szCs w:val="22"/>
          <w:lang w:eastAsia="de-DE"/>
        </w:rPr>
      </w:pPr>
    </w:p>
    <w:p w:rsidR="006B55F0" w:rsidRDefault="006B55F0" w:rsidP="006B55F0">
      <w:pPr>
        <w:pStyle w:val="Textkrper2"/>
        <w:rPr>
          <w:lang w:eastAsia="de-DE"/>
        </w:rPr>
      </w:pPr>
      <w:r>
        <w:rPr>
          <w:lang w:eastAsia="de-DE"/>
        </w:rPr>
        <w:t>Arbeitsauftrag:</w:t>
      </w:r>
    </w:p>
    <w:p w:rsidR="006B55F0" w:rsidRDefault="006B55F0" w:rsidP="006B55F0">
      <w:pPr>
        <w:pStyle w:val="Textkrper"/>
        <w:ind w:left="397"/>
      </w:pPr>
      <w:r>
        <w:t xml:space="preserve">Erarbeitet in Partnerarbeit Kriterien für die Eignung einer Internetquelle. Orientiert euch hierbei auch an folgenden Leitfragen: </w:t>
      </w:r>
    </w:p>
    <w:p w:rsidR="006B55F0" w:rsidRPr="00124B6D" w:rsidRDefault="006B55F0" w:rsidP="006B55F0">
      <w:pPr>
        <w:pStyle w:val="Aufzhlung"/>
      </w:pPr>
      <w:r w:rsidRPr="00124B6D">
        <w:t>Von wem ist die Internetseite?</w:t>
      </w:r>
    </w:p>
    <w:p w:rsidR="006B55F0" w:rsidRPr="00124B6D" w:rsidRDefault="006B55F0" w:rsidP="006B55F0">
      <w:pPr>
        <w:pStyle w:val="Aufzhlung"/>
      </w:pPr>
      <w:r>
        <w:t>We</w:t>
      </w:r>
      <w:r w:rsidRPr="00124B6D">
        <w:t>lche Ziele und Absichten verfolgt der Verfasser</w:t>
      </w:r>
      <w:r w:rsidR="002B3049">
        <w:t>/die Verfasserin</w:t>
      </w:r>
      <w:r w:rsidRPr="00124B6D">
        <w:t>?</w:t>
      </w:r>
    </w:p>
    <w:p w:rsidR="006B55F0" w:rsidRPr="00124B6D" w:rsidRDefault="006B55F0" w:rsidP="006B55F0">
      <w:pPr>
        <w:pStyle w:val="Aufzhlung"/>
      </w:pPr>
      <w:r w:rsidRPr="00124B6D">
        <w:t>An wen richtet sich</w:t>
      </w:r>
      <w:r>
        <w:t xml:space="preserve"> die Internetseite</w:t>
      </w:r>
      <w:r w:rsidRPr="00124B6D">
        <w:t xml:space="preserve">? </w:t>
      </w:r>
    </w:p>
    <w:p w:rsidR="006B55F0" w:rsidRDefault="006B55F0" w:rsidP="006B55F0">
      <w:pPr>
        <w:pStyle w:val="Textkrper2"/>
        <w:rPr>
          <w:rFonts w:eastAsia="Times New Roman"/>
          <w:b/>
          <w:szCs w:val="22"/>
          <w:lang w:eastAsia="de-DE"/>
        </w:rPr>
      </w:pPr>
      <w:r>
        <w:rPr>
          <w:b/>
          <w:noProof/>
          <w:lang w:eastAsia="de-DE"/>
        </w:rPr>
        <w:drawing>
          <wp:anchor distT="0" distB="0" distL="114300" distR="114300" simplePos="0" relativeHeight="251742208" behindDoc="1" locked="0" layoutInCell="1" allowOverlap="1" wp14:anchorId="746B4561" wp14:editId="52518396">
            <wp:simplePos x="0" y="0"/>
            <wp:positionH relativeFrom="column">
              <wp:posOffset>5825490</wp:posOffset>
            </wp:positionH>
            <wp:positionV relativeFrom="paragraph">
              <wp:posOffset>271145</wp:posOffset>
            </wp:positionV>
            <wp:extent cx="372110" cy="371475"/>
            <wp:effectExtent l="0" t="0" r="8890" b="9525"/>
            <wp:wrapThrough wrapText="bothSides">
              <wp:wrapPolygon edited="0">
                <wp:start x="0" y="0"/>
                <wp:lineTo x="0" y="21046"/>
                <wp:lineTo x="21010" y="21046"/>
                <wp:lineTo x="21010" y="0"/>
                <wp:lineTo x="0" y="0"/>
              </wp:wrapPolygon>
            </wp:wrapThrough>
            <wp:docPr id="297" name="Grafik 297" descr="C:\Users\Ida\AppData\Local\Microsoft\Windows\INetCache\IE\P5PEYN6Z\Pictogra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AppData\Local\Microsoft\Windows\INetCache\IE\P5PEYN6Z\Pictogram-3[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szCs w:val="22"/>
          <w:lang w:eastAsia="de-DE"/>
        </w:rPr>
        <mc:AlternateContent>
          <mc:Choice Requires="wps">
            <w:drawing>
              <wp:anchor distT="0" distB="0" distL="114300" distR="114300" simplePos="0" relativeHeight="251739136" behindDoc="0" locked="0" layoutInCell="1" allowOverlap="1" wp14:anchorId="1C31FA52" wp14:editId="445CD3B0">
                <wp:simplePos x="0" y="0"/>
                <wp:positionH relativeFrom="column">
                  <wp:posOffset>120296</wp:posOffset>
                </wp:positionH>
                <wp:positionV relativeFrom="paragraph">
                  <wp:posOffset>250751</wp:posOffset>
                </wp:positionV>
                <wp:extent cx="6092190" cy="6560185"/>
                <wp:effectExtent l="0" t="0" r="22860" b="12065"/>
                <wp:wrapNone/>
                <wp:docPr id="9" name="Rechteck 9"/>
                <wp:cNvGraphicFramePr/>
                <a:graphic xmlns:a="http://schemas.openxmlformats.org/drawingml/2006/main">
                  <a:graphicData uri="http://schemas.microsoft.com/office/word/2010/wordprocessingShape">
                    <wps:wsp>
                      <wps:cNvSpPr/>
                      <wps:spPr>
                        <a:xfrm>
                          <a:off x="0" y="0"/>
                          <a:ext cx="6092190" cy="65601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3733C" id="Rechteck 9" o:spid="_x0000_s1026" style="position:absolute;margin-left:9.45pt;margin-top:19.75pt;width:479.7pt;height:516.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" filled="f" strokecolor="windowText" strokeweight="1pt"/>
            </w:pict>
          </mc:Fallback>
        </mc:AlternateContent>
      </w:r>
    </w:p>
    <w:p w:rsidR="006B55F0" w:rsidRDefault="006B55F0" w:rsidP="006B55F0">
      <w:pPr>
        <w:pStyle w:val="Textkrper2"/>
        <w:jc w:val="center"/>
        <w:rPr>
          <w:lang w:eastAsia="de-DE"/>
        </w:rPr>
      </w:pPr>
      <w:r w:rsidRPr="009F0DFD">
        <w:rPr>
          <w:rFonts w:eastAsia="Times New Roman"/>
          <w:b/>
          <w:szCs w:val="22"/>
          <w:lang w:eastAsia="de-DE"/>
        </w:rPr>
        <w:t>Checkliste</w:t>
      </w:r>
      <w:r w:rsidRPr="009C577E">
        <w:rPr>
          <w:color w:val="auto"/>
          <w:sz w:val="24"/>
          <w:szCs w:val="22"/>
        </w:rPr>
        <w:t xml:space="preserve"> </w:t>
      </w:r>
      <w:r w:rsidRPr="009C577E">
        <w:rPr>
          <w:rFonts w:eastAsia="Times New Roman"/>
          <w:b/>
          <w:szCs w:val="22"/>
          <w:lang w:eastAsia="de-DE"/>
        </w:rPr>
        <w:t>zur Überprüfung geeigneter Internetquellen</w:t>
      </w:r>
    </w:p>
    <w:p w:rsidR="006B55F0" w:rsidRPr="009F0DFD" w:rsidRDefault="006B55F0" w:rsidP="006B55F0">
      <w:pPr>
        <w:pStyle w:val="Textkrper2"/>
        <w:rPr>
          <w:lang w:eastAsia="de-DE"/>
        </w:rPr>
      </w:pPr>
      <w:r w:rsidRPr="009F0DFD">
        <w:rPr>
          <w:lang w:eastAsia="de-DE"/>
        </w:rPr>
        <w:t xml:space="preserve">Folgende Aspekte sollen erfüllt </w:t>
      </w:r>
      <w:r>
        <w:rPr>
          <w:lang w:eastAsia="de-DE"/>
        </w:rPr>
        <w:t>sein</w:t>
      </w:r>
      <w:r w:rsidRPr="009F0DFD">
        <w:rPr>
          <w:lang w:eastAsia="de-DE"/>
        </w:rPr>
        <w:t>, damit eine Internetquelle als passend und seriös eingeschätzt werden kann:</w:t>
      </w:r>
    </w:p>
    <w:p w:rsidR="006B55F0" w:rsidRDefault="006B55F0" w:rsidP="006B55F0">
      <w:pPr>
        <w:pStyle w:val="Aufzhlung"/>
      </w:pPr>
      <w:r>
        <w:t>Ist der Verfasser</w:t>
      </w:r>
      <w:r w:rsidR="002B3049">
        <w:t>/die Verfasserin</w:t>
      </w:r>
      <w:r>
        <w:t xml:space="preserve"> der Informationen namentlich genannt? Gibt es ein aufschlussreiches Impressum?</w:t>
      </w:r>
    </w:p>
    <w:p w:rsidR="006B55F0" w:rsidRDefault="006B55F0" w:rsidP="006B55F0">
      <w:pPr>
        <w:pStyle w:val="Aufzhlung"/>
      </w:pPr>
      <w:r>
        <w:t>Ist der Verfasser</w:t>
      </w:r>
      <w:r w:rsidR="002B3049">
        <w:t>/die Verfasserin</w:t>
      </w:r>
      <w:r>
        <w:t xml:space="preserve"> ein Fachmann</w:t>
      </w:r>
      <w:r w:rsidR="002B3049">
        <w:t>/eine Fachfrau</w:t>
      </w:r>
      <w:r>
        <w:t xml:space="preserve"> oder eine Organisation, die in diesem Sachgebiet über Fachwissen verfügt? (z.</w:t>
      </w:r>
      <w:r w:rsidR="00B77D38">
        <w:t xml:space="preserve"> </w:t>
      </w:r>
      <w:r>
        <w:t>B. offizielle Institutionen)</w:t>
      </w:r>
    </w:p>
    <w:p w:rsidR="006B55F0" w:rsidRDefault="006B55F0" w:rsidP="006B55F0">
      <w:pPr>
        <w:pStyle w:val="Aufzhlung"/>
      </w:pPr>
      <w:r>
        <w:t>Dient die Darstellung der Information oder werden darüber hinaus weitere Absichten wie Manipulation des Lesers beabsichtigt (Verkauf von Produkten/Veränderung politischer Meinung)?</w:t>
      </w:r>
    </w:p>
    <w:p w:rsidR="006B55F0" w:rsidRDefault="006B55F0" w:rsidP="006B55F0">
      <w:pPr>
        <w:pStyle w:val="Aufzhlung"/>
      </w:pPr>
      <w:r>
        <w:t xml:space="preserve">Enthält die Homepage keine unseriöse Werbung? </w:t>
      </w:r>
    </w:p>
    <w:p w:rsidR="006B55F0" w:rsidRDefault="006B55F0" w:rsidP="006B55F0">
      <w:pPr>
        <w:pStyle w:val="Aufzhlung"/>
      </w:pPr>
      <w:r>
        <w:t>Ist die Internetseite themen-</w:t>
      </w:r>
      <w:r w:rsidR="00B77D38">
        <w:t xml:space="preserve"> </w:t>
      </w:r>
      <w:r>
        <w:t>und adressatengerecht? (</w:t>
      </w:r>
      <w:r w:rsidR="003A7B14">
        <w:t xml:space="preserve">z. </w:t>
      </w:r>
      <w:r>
        <w:t>B. Richtet sie sich an junge Erwachsene und nicht an ein Fachpublikum oder Grundschüler?)</w:t>
      </w:r>
    </w:p>
    <w:p w:rsidR="006B55F0" w:rsidRDefault="006B55F0" w:rsidP="006B55F0">
      <w:pPr>
        <w:pStyle w:val="Aufzhlung"/>
      </w:pPr>
      <w:r>
        <w:t>In welchem Kontext stehen die Informationen auf der Internetseite?</w:t>
      </w:r>
    </w:p>
    <w:p w:rsidR="006B55F0" w:rsidRDefault="006B55F0" w:rsidP="006B55F0">
      <w:pPr>
        <w:pStyle w:val="Aufzhlung"/>
      </w:pPr>
      <w:r>
        <w:t>Ist die Homepage auf einem aktuellen Stand?</w:t>
      </w:r>
    </w:p>
    <w:p w:rsidR="006B55F0" w:rsidRDefault="006B55F0" w:rsidP="006B55F0">
      <w:pPr>
        <w:pStyle w:val="Aufzhlung"/>
      </w:pPr>
      <w:r>
        <w:t>Stehen die relevanten Themen im Zentrum der Internetseite und werden entsprechend umfangreich und kritisch dargestellt?</w:t>
      </w:r>
    </w:p>
    <w:p w:rsidR="006B55F0" w:rsidRDefault="006B55F0" w:rsidP="00B77D38">
      <w:pPr>
        <w:pStyle w:val="Aufzhlung"/>
      </w:pPr>
      <w:r>
        <w:t>Ist die Darstellung der Inhalte umfassend und übersichtlich?</w:t>
      </w:r>
    </w:p>
    <w:p w:rsidR="006B55F0" w:rsidRDefault="006B55F0" w:rsidP="006B55F0">
      <w:pPr>
        <w:pStyle w:val="Aufzhlung"/>
      </w:pPr>
      <w:r>
        <w:t xml:space="preserve">… </w:t>
      </w:r>
    </w:p>
    <w:p w:rsidR="006B55F0" w:rsidRPr="009F0DFD" w:rsidRDefault="006B55F0" w:rsidP="006B55F0">
      <w:pPr>
        <w:pStyle w:val="Aufgabe"/>
        <w:pageBreakBefore/>
        <w:rPr>
          <w:szCs w:val="22"/>
        </w:rPr>
      </w:pPr>
      <w:r>
        <w:lastRenderedPageBreak/>
        <w:t xml:space="preserve">Arbeitsblatt 2: </w:t>
      </w:r>
      <w:r w:rsidRPr="00035FC2">
        <w:t>Linksammlung geeigneter Internetquellen</w:t>
      </w:r>
    </w:p>
    <w:p w:rsidR="006B55F0" w:rsidRDefault="006B55F0" w:rsidP="006B55F0">
      <w:pPr>
        <w:rPr>
          <w:rFonts w:eastAsia="Times New Roman"/>
          <w:sz w:val="22"/>
          <w:szCs w:val="22"/>
          <w:lang w:eastAsia="de-DE"/>
        </w:rPr>
      </w:pPr>
    </w:p>
    <w:p w:rsidR="006B55F0" w:rsidRDefault="006B55F0" w:rsidP="006B55F0">
      <w:pPr>
        <w:pStyle w:val="Textkrper2"/>
        <w:rPr>
          <w:lang w:eastAsia="de-DE"/>
        </w:rPr>
      </w:pPr>
      <w:r>
        <w:rPr>
          <w:lang w:eastAsia="de-DE"/>
        </w:rPr>
        <w:t>Arbeitsauftrag:</w:t>
      </w:r>
    </w:p>
    <w:p w:rsidR="006B55F0" w:rsidRDefault="006B55F0" w:rsidP="006B55F0">
      <w:pPr>
        <w:pStyle w:val="Textkrper"/>
        <w:ind w:left="397"/>
      </w:pPr>
      <w:r>
        <w:t>Sammelt in Partnerarbeit geeignete Internetquellen, die für die Recherche und E</w:t>
      </w:r>
      <w:r w:rsidR="002B3049">
        <w:t>rarbeitung e</w:t>
      </w:r>
      <w:r>
        <w:t>ures Themas sinnvoll sind und die auch den anderen Gruppen dienen können.</w:t>
      </w:r>
    </w:p>
    <w:p w:rsidR="006B55F0"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zhlung"/>
      </w:pPr>
      <w:r w:rsidRPr="009F0DFD">
        <w:t>____________</w:t>
      </w:r>
      <w:r>
        <w:t>_________________________________________________________________________________________________________________________________________________________________________________________</w:t>
      </w:r>
      <w:r w:rsidRPr="009F0DFD">
        <w:t>____</w:t>
      </w:r>
    </w:p>
    <w:p w:rsidR="006B55F0" w:rsidRPr="009F0DFD" w:rsidRDefault="006B55F0" w:rsidP="006B55F0">
      <w:pPr>
        <w:pStyle w:val="Aufgabe"/>
        <w:pageBreakBefore/>
        <w:rPr>
          <w:szCs w:val="22"/>
        </w:rPr>
      </w:pPr>
      <w:r>
        <w:lastRenderedPageBreak/>
        <w:t xml:space="preserve">Arbeitsblatt 2: </w:t>
      </w:r>
      <w:r w:rsidRPr="00035FC2">
        <w:t>Linksammlung geeigneter Internetquellen</w:t>
      </w:r>
      <w:r>
        <w:t xml:space="preserve"> (LÖSUNG)</w:t>
      </w:r>
    </w:p>
    <w:p w:rsidR="006B55F0" w:rsidRDefault="006B55F0" w:rsidP="006B55F0">
      <w:pPr>
        <w:rPr>
          <w:rFonts w:eastAsia="Times New Roman"/>
          <w:sz w:val="22"/>
          <w:szCs w:val="22"/>
          <w:lang w:eastAsia="de-DE"/>
        </w:rPr>
      </w:pPr>
    </w:p>
    <w:p w:rsidR="006B55F0" w:rsidRDefault="006B55F0" w:rsidP="006B55F0">
      <w:pPr>
        <w:pStyle w:val="Textkrper2"/>
        <w:rPr>
          <w:lang w:eastAsia="de-DE"/>
        </w:rPr>
      </w:pPr>
      <w:r>
        <w:rPr>
          <w:lang w:eastAsia="de-DE"/>
        </w:rPr>
        <w:t>Arbeitsauftrag:</w:t>
      </w:r>
    </w:p>
    <w:p w:rsidR="006B55F0" w:rsidRDefault="006B55F0" w:rsidP="006B55F0">
      <w:pPr>
        <w:pStyle w:val="Textkrper"/>
        <w:ind w:left="397"/>
      </w:pPr>
      <w:r>
        <w:t>Sammelt in Partnerarbeit geeignete Internetquellen, die für</w:t>
      </w:r>
      <w:r w:rsidR="002B3049">
        <w:t xml:space="preserve"> die Recherche und Erarbeitung e</w:t>
      </w:r>
      <w:r>
        <w:t>ures Themas sinnvoll sind und die auch den anderen Gruppen dienen können.</w:t>
      </w:r>
    </w:p>
    <w:p w:rsidR="006B55F0" w:rsidRPr="00F34799" w:rsidRDefault="006B55F0" w:rsidP="006B55F0">
      <w:pPr>
        <w:pStyle w:val="Textkrper"/>
        <w:ind w:left="397"/>
        <w:rPr>
          <w:i/>
        </w:rPr>
      </w:pPr>
    </w:p>
    <w:p w:rsidR="006B55F0" w:rsidRPr="00F34799" w:rsidRDefault="006B55F0" w:rsidP="006B55F0">
      <w:pPr>
        <w:pStyle w:val="Textkrper"/>
        <w:ind w:left="397"/>
        <w:rPr>
          <w:i/>
        </w:rPr>
      </w:pPr>
      <w:r w:rsidRPr="00F34799">
        <w:rPr>
          <w:i/>
        </w:rPr>
        <w:t>Allgemeine Informationen, die den Einstieg in die Thematik erleichtern, finden sich u.</w:t>
      </w:r>
      <w:r w:rsidR="00B77D38">
        <w:rPr>
          <w:i/>
        </w:rPr>
        <w:t xml:space="preserve"> </w:t>
      </w:r>
      <w:r w:rsidRPr="00F34799">
        <w:rPr>
          <w:i/>
        </w:rPr>
        <w:t>a. bei</w:t>
      </w:r>
      <w:r>
        <w:rPr>
          <w:i/>
        </w:rPr>
        <w:t>:</w:t>
      </w:r>
    </w:p>
    <w:p w:rsidR="006B55F0" w:rsidRDefault="006B55F0" w:rsidP="006B55F0">
      <w:pPr>
        <w:pStyle w:val="Aufzhlung"/>
      </w:pPr>
      <w:r w:rsidRPr="00F34799">
        <w:t>www.bzga.de/infomaterialien/suchtvorbeugung/?addinfo=1</w:t>
      </w:r>
    </w:p>
    <w:p w:rsidR="006B55F0" w:rsidRPr="009F0DFD" w:rsidRDefault="006B55F0" w:rsidP="006B55F0">
      <w:pPr>
        <w:pStyle w:val="Aufzhlung"/>
      </w:pPr>
      <w:r>
        <w:t>www.kmdd.de</w:t>
      </w:r>
    </w:p>
    <w:p w:rsidR="006B55F0" w:rsidRDefault="006B55F0" w:rsidP="006B55F0">
      <w:pPr>
        <w:pStyle w:val="Aufzhlung"/>
      </w:pPr>
      <w:r w:rsidRPr="00F34799">
        <w:t>www.drugcom.de/</w:t>
      </w:r>
    </w:p>
    <w:p w:rsidR="006B55F0" w:rsidRDefault="006B55F0" w:rsidP="006B55F0">
      <w:pPr>
        <w:pStyle w:val="Aufzhlung"/>
      </w:pPr>
      <w:r>
        <w:t>…</w:t>
      </w:r>
    </w:p>
    <w:p w:rsidR="006B55F0" w:rsidRDefault="006B55F0" w:rsidP="006B55F0">
      <w:pPr>
        <w:pStyle w:val="Textkrper"/>
      </w:pPr>
    </w:p>
    <w:p w:rsidR="006B55F0" w:rsidRPr="00035FC2" w:rsidRDefault="006B55F0" w:rsidP="006B55F0">
      <w:pPr>
        <w:pStyle w:val="Aufgabe"/>
        <w:pageBreakBefore/>
      </w:pPr>
      <w:r>
        <w:lastRenderedPageBreak/>
        <w:t>Arbeitsblatt 3: Anforderungen für den Kurzvortrag zum Thema ___________________</w:t>
      </w:r>
    </w:p>
    <w:p w:rsidR="006B55F0" w:rsidRDefault="006B55F0" w:rsidP="006B55F0">
      <w:pPr>
        <w:rPr>
          <w:rFonts w:eastAsia="Times New Roman"/>
          <w:sz w:val="22"/>
          <w:szCs w:val="22"/>
          <w:lang w:eastAsia="de-DE"/>
        </w:rPr>
      </w:pPr>
    </w:p>
    <w:p w:rsidR="006B55F0" w:rsidRDefault="006B55F0" w:rsidP="006B55F0">
      <w:pPr>
        <w:pStyle w:val="Textkrper2"/>
        <w:rPr>
          <w:lang w:eastAsia="de-DE"/>
        </w:rPr>
      </w:pPr>
      <w:r>
        <w:rPr>
          <w:rFonts w:eastAsia="Times New Roman"/>
          <w:b/>
          <w:noProof/>
          <w:szCs w:val="22"/>
          <w:lang w:eastAsia="de-DE"/>
        </w:rPr>
        <mc:AlternateContent>
          <mc:Choice Requires="wps">
            <w:drawing>
              <wp:anchor distT="0" distB="0" distL="114300" distR="114300" simplePos="0" relativeHeight="251740160" behindDoc="0" locked="0" layoutInCell="1" allowOverlap="1" wp14:anchorId="00096FB6" wp14:editId="050F5357">
                <wp:simplePos x="0" y="0"/>
                <wp:positionH relativeFrom="column">
                  <wp:posOffset>130928</wp:posOffset>
                </wp:positionH>
                <wp:positionV relativeFrom="paragraph">
                  <wp:posOffset>2066</wp:posOffset>
                </wp:positionV>
                <wp:extent cx="5932968" cy="5869173"/>
                <wp:effectExtent l="0" t="0" r="10795" b="17780"/>
                <wp:wrapNone/>
                <wp:docPr id="10" name="Rechteck 10"/>
                <wp:cNvGraphicFramePr/>
                <a:graphic xmlns:a="http://schemas.openxmlformats.org/drawingml/2006/main">
                  <a:graphicData uri="http://schemas.microsoft.com/office/word/2010/wordprocessingShape">
                    <wps:wsp>
                      <wps:cNvSpPr/>
                      <wps:spPr>
                        <a:xfrm>
                          <a:off x="0" y="0"/>
                          <a:ext cx="5932968" cy="586917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19C78" id="Rechteck 10" o:spid="_x0000_s1026" style="position:absolute;margin-left:10.3pt;margin-top:.15pt;width:467.15pt;height:46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" filled="f" strokecolor="windowText" strokeweight="1pt"/>
            </w:pict>
          </mc:Fallback>
        </mc:AlternateContent>
      </w:r>
      <w:r>
        <w:rPr>
          <w:lang w:eastAsia="de-DE"/>
        </w:rPr>
        <w:t>Arbeitsauftrag:</w:t>
      </w:r>
    </w:p>
    <w:p w:rsidR="006B55F0" w:rsidRDefault="006B55F0" w:rsidP="006B55F0">
      <w:pPr>
        <w:pStyle w:val="Textkrper"/>
        <w:ind w:left="397"/>
      </w:pPr>
      <w:r>
        <w:t xml:space="preserve">Bereitet in der Kleingruppe einen überzeugenden Kurzvortrag zum Thema _____________ _____________________ vor. </w:t>
      </w:r>
    </w:p>
    <w:p w:rsidR="006B55F0" w:rsidRPr="00BF6313" w:rsidRDefault="006B55F0" w:rsidP="006B55F0">
      <w:pPr>
        <w:pStyle w:val="Aufzhlung"/>
      </w:pPr>
      <w:r w:rsidRPr="00BF6313">
        <w:t xml:space="preserve">Jedes Gruppenmitglied hat eine Redezeit von </w:t>
      </w:r>
      <w:r w:rsidR="00B77D38">
        <w:t>drei</w:t>
      </w:r>
      <w:r w:rsidRPr="00BF6313">
        <w:t xml:space="preserve"> Minuten.</w:t>
      </w:r>
    </w:p>
    <w:p w:rsidR="006B55F0" w:rsidRDefault="006B55F0" w:rsidP="006B55F0">
      <w:pPr>
        <w:pStyle w:val="Aufzhlung"/>
      </w:pPr>
      <w:r w:rsidRPr="001E65C3">
        <w:t xml:space="preserve">Sammelt eure Informationen sowohl </w:t>
      </w:r>
      <w:r>
        <w:t>digital als auch in Papierform.</w:t>
      </w:r>
    </w:p>
    <w:p w:rsidR="006B55F0" w:rsidRPr="009F0DFD" w:rsidRDefault="006B55F0" w:rsidP="006B55F0">
      <w:pPr>
        <w:pStyle w:val="Aufzhlung"/>
      </w:pPr>
      <w:r>
        <w:t>Gebt</w:t>
      </w:r>
      <w:r w:rsidRPr="001E65C3">
        <w:t xml:space="preserve"> jeweils die genaue </w:t>
      </w:r>
      <w:r>
        <w:t>Herkunft der Information</w:t>
      </w:r>
      <w:r w:rsidRPr="001E65C3">
        <w:t xml:space="preserve"> an</w:t>
      </w:r>
      <w:r>
        <w:t>, b</w:t>
      </w:r>
      <w:r w:rsidRPr="001E65C3">
        <w:t xml:space="preserve">ei Internetquellen ist das die komplette </w:t>
      </w:r>
      <w:r>
        <w:t>Webadresse</w:t>
      </w:r>
      <w:r w:rsidRPr="001E65C3">
        <w:t xml:space="preserve"> und das Datum des Auf</w:t>
      </w:r>
      <w:r>
        <w:t xml:space="preserve">rufs, z. B. </w:t>
      </w:r>
      <w:r w:rsidR="00DE1B88">
        <w:t xml:space="preserve">Bundeszentrale für gesundheitliche Aufklärung: Suchtprävention, in: </w:t>
      </w:r>
      <w:r w:rsidR="00DE1B88" w:rsidRPr="003A7B14">
        <w:t>www.bzga.de/themen</w:t>
      </w:r>
      <w:r w:rsidR="00DE1B88" w:rsidRPr="003A7B14">
        <w:softHyphen/>
        <w:t>schwer</w:t>
      </w:r>
      <w:r w:rsidR="00DE1B88" w:rsidRPr="003A7B14">
        <w:softHyphen/>
        <w:t>punkte/suchtpraevention/</w:t>
      </w:r>
      <w:r w:rsidRPr="0019576A">
        <w:t xml:space="preserve"> (12.01.2015)</w:t>
      </w:r>
    </w:p>
    <w:p w:rsidR="006B55F0" w:rsidRDefault="006B55F0" w:rsidP="006B55F0">
      <w:pPr>
        <w:pStyle w:val="Textkrper"/>
        <w:ind w:left="397"/>
      </w:pPr>
    </w:p>
    <w:p w:rsidR="006B55F0" w:rsidRPr="007811F4" w:rsidRDefault="006B55F0" w:rsidP="006B55F0">
      <w:pPr>
        <w:pStyle w:val="Aufzhlung"/>
        <w:numPr>
          <w:ilvl w:val="0"/>
          <w:numId w:val="0"/>
        </w:numPr>
        <w:ind w:left="1117" w:hanging="360"/>
        <w:rPr>
          <w:b/>
          <w:szCs w:val="22"/>
        </w:rPr>
      </w:pPr>
    </w:p>
    <w:p w:rsidR="006B55F0" w:rsidRDefault="006B55F0" w:rsidP="006B55F0">
      <w:pPr>
        <w:pStyle w:val="Aufzhlung"/>
        <w:numPr>
          <w:ilvl w:val="0"/>
          <w:numId w:val="0"/>
        </w:numPr>
        <w:ind w:firstLine="397"/>
      </w:pPr>
      <w:r>
        <w:t>Euer Vortrag soll folgende Aspekte umfassen:</w:t>
      </w:r>
    </w:p>
    <w:p w:rsidR="006B55F0" w:rsidRDefault="00B77D38" w:rsidP="006B55F0">
      <w:pPr>
        <w:pStyle w:val="Aufzhlung"/>
        <w:numPr>
          <w:ilvl w:val="0"/>
          <w:numId w:val="6"/>
        </w:numPr>
        <w:rPr>
          <w:szCs w:val="22"/>
        </w:rPr>
      </w:pPr>
      <w:r>
        <w:rPr>
          <w:szCs w:val="22"/>
        </w:rPr>
        <w:t>Zugang zur Droge/</w:t>
      </w:r>
      <w:r w:rsidR="006B55F0">
        <w:rPr>
          <w:szCs w:val="22"/>
        </w:rPr>
        <w:t>in die Abhängigkeit (Wie kommt man an die Droge? Wie wird man abhängig? Wer ist gefährdet? ...)</w:t>
      </w:r>
    </w:p>
    <w:p w:rsidR="006B55F0" w:rsidRDefault="006B55F0" w:rsidP="006B55F0">
      <w:pPr>
        <w:pStyle w:val="Aufzhlung"/>
        <w:numPr>
          <w:ilvl w:val="0"/>
          <w:numId w:val="6"/>
        </w:numPr>
        <w:rPr>
          <w:szCs w:val="22"/>
        </w:rPr>
      </w:pPr>
      <w:r>
        <w:rPr>
          <w:szCs w:val="22"/>
        </w:rPr>
        <w:t>Beschreibung der Droge/Abhängigkeit (Woraus besteht das Suchtmittel? Wie äußert sich die Abhängigkeit? ...)</w:t>
      </w:r>
    </w:p>
    <w:p w:rsidR="006B55F0" w:rsidRDefault="006B55F0" w:rsidP="006B55F0">
      <w:pPr>
        <w:pStyle w:val="Aufzhlung"/>
        <w:numPr>
          <w:ilvl w:val="0"/>
          <w:numId w:val="6"/>
        </w:numPr>
        <w:rPr>
          <w:szCs w:val="22"/>
        </w:rPr>
      </w:pPr>
      <w:r>
        <w:rPr>
          <w:szCs w:val="22"/>
        </w:rPr>
        <w:t>Kurz- und Langzeitwirkung des Konsums</w:t>
      </w:r>
    </w:p>
    <w:p w:rsidR="006B55F0" w:rsidRDefault="006B55F0" w:rsidP="006B55F0">
      <w:pPr>
        <w:pStyle w:val="Aufzhlung"/>
        <w:numPr>
          <w:ilvl w:val="0"/>
          <w:numId w:val="6"/>
        </w:numPr>
        <w:rPr>
          <w:szCs w:val="22"/>
        </w:rPr>
      </w:pPr>
      <w:r>
        <w:rPr>
          <w:szCs w:val="22"/>
        </w:rPr>
        <w:t>Suchtpotential (Wie schnell wird man abhängig? Wie viele Menschen sind abhängig? …)</w:t>
      </w:r>
    </w:p>
    <w:p w:rsidR="006B55F0" w:rsidRDefault="006B55F0" w:rsidP="006B55F0">
      <w:pPr>
        <w:pStyle w:val="Aufzhlung"/>
        <w:numPr>
          <w:ilvl w:val="0"/>
          <w:numId w:val="6"/>
        </w:numPr>
        <w:rPr>
          <w:szCs w:val="22"/>
        </w:rPr>
      </w:pPr>
      <w:r>
        <w:rPr>
          <w:szCs w:val="22"/>
        </w:rPr>
        <w:t xml:space="preserve">Mortalitätsrate </w:t>
      </w:r>
      <w:r w:rsidR="00B77D38">
        <w:rPr>
          <w:szCs w:val="22"/>
        </w:rPr>
        <w:t>und</w:t>
      </w:r>
      <w:r>
        <w:rPr>
          <w:szCs w:val="22"/>
        </w:rPr>
        <w:t xml:space="preserve"> Therapiemöglichkeiten (Wie viele Menschen sterben an den Folgen des Konsums? Gibt es vielversprechende Therapiemöglichkeiten? ...)</w:t>
      </w:r>
    </w:p>
    <w:p w:rsidR="006B55F0" w:rsidRDefault="006B55F0" w:rsidP="006B55F0">
      <w:pPr>
        <w:pStyle w:val="Aufzhlung"/>
        <w:numPr>
          <w:ilvl w:val="0"/>
          <w:numId w:val="6"/>
        </w:numPr>
        <w:rPr>
          <w:szCs w:val="22"/>
        </w:rPr>
      </w:pPr>
      <w:r>
        <w:rPr>
          <w:szCs w:val="22"/>
        </w:rPr>
        <w:t>Gesell</w:t>
      </w:r>
      <w:r w:rsidR="00B77D38">
        <w:rPr>
          <w:szCs w:val="22"/>
        </w:rPr>
        <w:t>schaftliche Bewertung der Droge/</w:t>
      </w:r>
      <w:r>
        <w:rPr>
          <w:szCs w:val="22"/>
        </w:rPr>
        <w:t>Abhängigkeit</w:t>
      </w:r>
    </w:p>
    <w:p w:rsidR="006B55F0" w:rsidRDefault="006B55F0" w:rsidP="006B55F0">
      <w:pPr>
        <w:pStyle w:val="Aufzhlung"/>
        <w:numPr>
          <w:ilvl w:val="0"/>
          <w:numId w:val="6"/>
        </w:numPr>
        <w:rPr>
          <w:szCs w:val="22"/>
        </w:rPr>
      </w:pPr>
      <w:r>
        <w:rPr>
          <w:szCs w:val="22"/>
        </w:rPr>
        <w:t>…</w:t>
      </w:r>
    </w:p>
    <w:p w:rsidR="006B55F0" w:rsidRDefault="006B55F0" w:rsidP="00BE7989">
      <w:pPr>
        <w:tabs>
          <w:tab w:val="left" w:pos="825"/>
        </w:tabs>
        <w:jc w:val="both"/>
        <w:rPr>
          <w:rFonts w:eastAsia="Times New Roman"/>
          <w:sz w:val="22"/>
          <w:szCs w:val="22"/>
          <w:lang w:eastAsia="de-DE"/>
        </w:rPr>
      </w:pPr>
    </w:p>
    <w:p w:rsidR="009F0DFD" w:rsidRPr="009F0DFD" w:rsidRDefault="009F0DFD" w:rsidP="00BF76F7">
      <w:pPr>
        <w:pStyle w:val="berschrift1"/>
        <w:pageBreakBefore/>
        <w:jc w:val="both"/>
        <w:rPr>
          <w:rFonts w:eastAsia="Times New Roman"/>
          <w:lang w:eastAsia="de-DE"/>
        </w:rPr>
      </w:pPr>
      <w:r w:rsidRPr="009F0DFD">
        <w:rPr>
          <w:rFonts w:eastAsia="Times New Roman"/>
          <w:lang w:eastAsia="de-DE"/>
        </w:rPr>
        <w:lastRenderedPageBreak/>
        <w:t xml:space="preserve"> </w:t>
      </w:r>
      <w:bookmarkStart w:id="3" w:name="_Toc409115245"/>
      <w:r w:rsidRPr="009F0DFD">
        <w:rPr>
          <w:rFonts w:eastAsia="Times New Roman"/>
          <w:lang w:eastAsia="de-DE"/>
        </w:rPr>
        <w:t>Unterrichtsblock 3: Informationen auswerten und verwenden</w:t>
      </w:r>
      <w:bookmarkEnd w:id="3"/>
    </w:p>
    <w:p w:rsidR="009F0DFD" w:rsidRPr="00562A8D" w:rsidRDefault="009F0DFD" w:rsidP="00562A8D">
      <w:pPr>
        <w:pStyle w:val="Textkrper"/>
        <w:spacing w:line="240" w:lineRule="auto"/>
        <w:jc w:val="both"/>
        <w:rPr>
          <w:u w:val="single"/>
        </w:rPr>
      </w:pPr>
      <w:r w:rsidRPr="00562A8D">
        <w:rPr>
          <w:u w:val="single"/>
        </w:rPr>
        <w:t xml:space="preserve">Unterrichtsziele </w:t>
      </w:r>
    </w:p>
    <w:p w:rsidR="009F0DFD" w:rsidRPr="009F0DFD" w:rsidRDefault="00CE263D" w:rsidP="00BE7989">
      <w:pPr>
        <w:jc w:val="both"/>
        <w:rPr>
          <w:rFonts w:eastAsia="Times New Roman"/>
          <w:sz w:val="22"/>
          <w:szCs w:val="22"/>
          <w:lang w:eastAsia="de-DE"/>
        </w:rPr>
      </w:pPr>
      <w:r>
        <w:rPr>
          <w:rFonts w:eastAsia="Times New Roman"/>
          <w:sz w:val="22"/>
          <w:szCs w:val="22"/>
          <w:lang w:eastAsia="de-DE"/>
        </w:rPr>
        <w:t>Schülerinnen und Schüler</w:t>
      </w:r>
      <w:r w:rsidR="009F0DFD" w:rsidRPr="009F0DFD">
        <w:rPr>
          <w:rFonts w:eastAsia="Times New Roman"/>
          <w:sz w:val="22"/>
          <w:szCs w:val="22"/>
          <w:lang w:eastAsia="de-DE"/>
        </w:rPr>
        <w:t xml:space="preserve"> werten Inhalte </w:t>
      </w:r>
      <w:r w:rsidRPr="009F0DFD">
        <w:rPr>
          <w:rFonts w:eastAsia="Times New Roman"/>
          <w:sz w:val="22"/>
          <w:szCs w:val="22"/>
          <w:lang w:eastAsia="de-DE"/>
        </w:rPr>
        <w:t xml:space="preserve">sinnvoll </w:t>
      </w:r>
      <w:r w:rsidR="009F0DFD" w:rsidRPr="009F0DFD">
        <w:rPr>
          <w:rFonts w:eastAsia="Times New Roman"/>
          <w:sz w:val="22"/>
          <w:szCs w:val="22"/>
          <w:lang w:eastAsia="de-DE"/>
        </w:rPr>
        <w:t>aus</w:t>
      </w:r>
      <w:r w:rsidR="00035FC2">
        <w:rPr>
          <w:rFonts w:eastAsia="Times New Roman"/>
          <w:sz w:val="22"/>
          <w:szCs w:val="22"/>
          <w:lang w:eastAsia="de-DE"/>
        </w:rPr>
        <w:t xml:space="preserve"> und</w:t>
      </w:r>
      <w:r w:rsidR="009F0DFD" w:rsidRPr="009F0DFD">
        <w:rPr>
          <w:rFonts w:eastAsia="Times New Roman"/>
          <w:sz w:val="22"/>
          <w:szCs w:val="22"/>
          <w:lang w:eastAsia="de-DE"/>
        </w:rPr>
        <w:t xml:space="preserve"> stellen diese</w:t>
      </w:r>
      <w:r w:rsidR="00035FC2">
        <w:rPr>
          <w:rFonts w:eastAsia="Times New Roman"/>
          <w:sz w:val="22"/>
          <w:szCs w:val="22"/>
          <w:lang w:eastAsia="de-DE"/>
        </w:rPr>
        <w:t xml:space="preserve"> für ihren Vortrag </w:t>
      </w:r>
      <w:r w:rsidR="009F0DFD" w:rsidRPr="009F0DFD">
        <w:rPr>
          <w:rFonts w:eastAsia="Times New Roman"/>
          <w:sz w:val="22"/>
          <w:szCs w:val="22"/>
          <w:lang w:eastAsia="de-DE"/>
        </w:rPr>
        <w:t>zusam</w:t>
      </w:r>
      <w:r>
        <w:rPr>
          <w:rFonts w:eastAsia="Times New Roman"/>
          <w:sz w:val="22"/>
          <w:szCs w:val="22"/>
          <w:lang w:eastAsia="de-DE"/>
        </w:rPr>
        <w:softHyphen/>
      </w:r>
      <w:r w:rsidR="009F0DFD" w:rsidRPr="009F0DFD">
        <w:rPr>
          <w:rFonts w:eastAsia="Times New Roman"/>
          <w:sz w:val="22"/>
          <w:szCs w:val="22"/>
          <w:lang w:eastAsia="de-DE"/>
        </w:rPr>
        <w:t>men</w:t>
      </w:r>
      <w:r w:rsidR="00035FC2">
        <w:rPr>
          <w:rFonts w:eastAsia="Times New Roman"/>
          <w:sz w:val="22"/>
          <w:szCs w:val="22"/>
          <w:lang w:eastAsia="de-DE"/>
        </w:rPr>
        <w:t>.</w:t>
      </w:r>
    </w:p>
    <w:p w:rsidR="009F0DFD" w:rsidRPr="009F0DFD" w:rsidRDefault="009F0DFD" w:rsidP="00BE7989">
      <w:pPr>
        <w:jc w:val="both"/>
        <w:rPr>
          <w:rFonts w:eastAsia="Times New Roman"/>
          <w:sz w:val="22"/>
          <w:szCs w:val="22"/>
          <w:lang w:eastAsia="de-DE"/>
        </w:rPr>
      </w:pPr>
    </w:p>
    <w:p w:rsidR="009F0DFD" w:rsidRPr="00562A8D" w:rsidRDefault="009F0DFD" w:rsidP="00562A8D">
      <w:pPr>
        <w:pStyle w:val="Textkrper"/>
        <w:spacing w:line="240" w:lineRule="auto"/>
        <w:jc w:val="both"/>
        <w:rPr>
          <w:u w:val="single"/>
        </w:rPr>
      </w:pPr>
      <w:r w:rsidRPr="00562A8D">
        <w:rPr>
          <w:u w:val="single"/>
        </w:rPr>
        <w:t xml:space="preserve">Verlauf </w:t>
      </w:r>
    </w:p>
    <w:p w:rsidR="007D6798" w:rsidRPr="00D16197" w:rsidRDefault="007D6798" w:rsidP="00D16197">
      <w:pPr>
        <w:pStyle w:val="Textkrper"/>
        <w:jc w:val="both"/>
      </w:pPr>
      <w:r w:rsidRPr="007D6798">
        <w:t xml:space="preserve">Schritt </w:t>
      </w:r>
      <w:r>
        <w:t>1</w:t>
      </w:r>
      <w:r w:rsidRPr="007D6798">
        <w:t xml:space="preserve">: </w:t>
      </w:r>
      <w:r w:rsidR="00D16197">
        <w:t xml:space="preserve">Einführung und Definition </w:t>
      </w:r>
      <w:r w:rsidR="00E82997">
        <w:t xml:space="preserve">des </w:t>
      </w:r>
      <w:r w:rsidR="00D16197">
        <w:t>Begriff</w:t>
      </w:r>
      <w:r w:rsidR="00E82997">
        <w:t>s</w:t>
      </w:r>
      <w:r w:rsidR="00D16197">
        <w:t xml:space="preserve"> „Plagiat“</w:t>
      </w:r>
      <w:r w:rsidRPr="007D6798">
        <w:t xml:space="preserve"> </w:t>
      </w:r>
    </w:p>
    <w:p w:rsidR="00BF76F7" w:rsidRDefault="009F0DFD" w:rsidP="00BE7989">
      <w:pPr>
        <w:jc w:val="both"/>
        <w:rPr>
          <w:rFonts w:eastAsia="Times New Roman"/>
          <w:sz w:val="22"/>
          <w:szCs w:val="22"/>
          <w:lang w:eastAsia="de-DE"/>
        </w:rPr>
      </w:pPr>
      <w:r w:rsidRPr="009F0DFD">
        <w:rPr>
          <w:rFonts w:eastAsia="Times New Roman"/>
          <w:sz w:val="22"/>
          <w:szCs w:val="22"/>
          <w:lang w:eastAsia="de-DE"/>
        </w:rPr>
        <w:t xml:space="preserve">Nachdem die </w:t>
      </w:r>
      <w:r w:rsidR="00CE263D" w:rsidRPr="00CE263D">
        <w:rPr>
          <w:rFonts w:eastAsia="Times New Roman"/>
          <w:sz w:val="22"/>
          <w:szCs w:val="22"/>
          <w:lang w:eastAsia="de-DE"/>
        </w:rPr>
        <w:t>Schülerinnen und Schüler</w:t>
      </w:r>
      <w:r w:rsidR="00CE263D">
        <w:t xml:space="preserve"> </w:t>
      </w:r>
      <w:r w:rsidRPr="009F0DFD">
        <w:rPr>
          <w:rFonts w:eastAsia="Times New Roman"/>
          <w:sz w:val="22"/>
          <w:szCs w:val="22"/>
          <w:lang w:eastAsia="de-DE"/>
        </w:rPr>
        <w:t xml:space="preserve">ausreichend Informationen </w:t>
      </w:r>
      <w:r w:rsidR="00CE263D">
        <w:rPr>
          <w:rFonts w:eastAsia="Times New Roman"/>
          <w:sz w:val="22"/>
          <w:szCs w:val="22"/>
          <w:lang w:eastAsia="de-DE"/>
        </w:rPr>
        <w:t xml:space="preserve">zu ihrem Thema </w:t>
      </w:r>
      <w:r w:rsidRPr="009F0DFD">
        <w:rPr>
          <w:rFonts w:eastAsia="Times New Roman"/>
          <w:sz w:val="22"/>
          <w:szCs w:val="22"/>
          <w:lang w:eastAsia="de-DE"/>
        </w:rPr>
        <w:t>gesammelt haben</w:t>
      </w:r>
      <w:r w:rsidR="00035FC2">
        <w:rPr>
          <w:rFonts w:eastAsia="Times New Roman"/>
          <w:sz w:val="22"/>
          <w:szCs w:val="22"/>
          <w:lang w:eastAsia="de-DE"/>
        </w:rPr>
        <w:t>,</w:t>
      </w:r>
      <w:r w:rsidRPr="009F0DFD">
        <w:rPr>
          <w:rFonts w:eastAsia="Times New Roman"/>
          <w:sz w:val="22"/>
          <w:szCs w:val="22"/>
          <w:lang w:eastAsia="de-DE"/>
        </w:rPr>
        <w:t xml:space="preserve"> soll nun die Aus</w:t>
      </w:r>
      <w:r w:rsidR="000C2B65">
        <w:rPr>
          <w:rFonts w:eastAsia="Times New Roman"/>
          <w:sz w:val="22"/>
          <w:szCs w:val="22"/>
          <w:lang w:eastAsia="de-DE"/>
        </w:rPr>
        <w:t>- und Ver</w:t>
      </w:r>
      <w:r w:rsidRPr="009F0DFD">
        <w:rPr>
          <w:rFonts w:eastAsia="Times New Roman"/>
          <w:sz w:val="22"/>
          <w:szCs w:val="22"/>
          <w:lang w:eastAsia="de-DE"/>
        </w:rPr>
        <w:t xml:space="preserve">wertung der Materialien vorgenommen werden. </w:t>
      </w:r>
      <w:r w:rsidR="000C2B65">
        <w:rPr>
          <w:rFonts w:eastAsia="Times New Roman"/>
          <w:sz w:val="22"/>
          <w:szCs w:val="22"/>
          <w:lang w:eastAsia="de-DE"/>
        </w:rPr>
        <w:t xml:space="preserve">Da es das Ziel der </w:t>
      </w:r>
      <w:r w:rsidR="00CE263D">
        <w:rPr>
          <w:rFonts w:eastAsia="Times New Roman"/>
          <w:sz w:val="22"/>
          <w:szCs w:val="22"/>
          <w:lang w:eastAsia="de-DE"/>
        </w:rPr>
        <w:t>Unterrichtseinheit ist</w:t>
      </w:r>
      <w:r w:rsidR="000C2B65">
        <w:rPr>
          <w:rFonts w:eastAsia="Times New Roman"/>
          <w:sz w:val="22"/>
          <w:szCs w:val="22"/>
          <w:lang w:eastAsia="de-DE"/>
        </w:rPr>
        <w:t xml:space="preserve">, die </w:t>
      </w:r>
      <w:r w:rsidR="00CE263D">
        <w:rPr>
          <w:rFonts w:eastAsia="Times New Roman"/>
          <w:sz w:val="22"/>
          <w:szCs w:val="22"/>
          <w:lang w:eastAsia="de-DE"/>
        </w:rPr>
        <w:t>Schülerinnen und Schüler</w:t>
      </w:r>
      <w:r w:rsidR="000C2B65">
        <w:rPr>
          <w:rFonts w:eastAsia="Times New Roman"/>
          <w:sz w:val="22"/>
          <w:szCs w:val="22"/>
          <w:lang w:eastAsia="de-DE"/>
        </w:rPr>
        <w:t xml:space="preserve"> für einen wissenschaftlichen Umgang mit fremdem Gedankengut zu sensibilisieren, erfolgt anhand </w:t>
      </w:r>
      <w:r w:rsidR="00CE263D">
        <w:rPr>
          <w:rFonts w:eastAsia="Times New Roman"/>
          <w:sz w:val="22"/>
          <w:szCs w:val="22"/>
          <w:lang w:eastAsia="de-DE"/>
        </w:rPr>
        <w:t>eines Arbeitsblatts (AB</w:t>
      </w:r>
      <w:r w:rsidR="000C2B65">
        <w:rPr>
          <w:rFonts w:eastAsia="Times New Roman"/>
          <w:sz w:val="22"/>
          <w:szCs w:val="22"/>
          <w:lang w:eastAsia="de-DE"/>
        </w:rPr>
        <w:t>4</w:t>
      </w:r>
      <w:r w:rsidR="00CE263D">
        <w:rPr>
          <w:rFonts w:eastAsia="Times New Roman"/>
          <w:sz w:val="22"/>
          <w:szCs w:val="22"/>
          <w:lang w:eastAsia="de-DE"/>
        </w:rPr>
        <w:t>)</w:t>
      </w:r>
      <w:r w:rsidR="000C2B65">
        <w:rPr>
          <w:rFonts w:eastAsia="Times New Roman"/>
          <w:sz w:val="22"/>
          <w:szCs w:val="22"/>
          <w:lang w:eastAsia="de-DE"/>
        </w:rPr>
        <w:t xml:space="preserve"> </w:t>
      </w:r>
      <w:r w:rsidR="00804DFC">
        <w:rPr>
          <w:rFonts w:eastAsia="Times New Roman"/>
          <w:sz w:val="22"/>
          <w:szCs w:val="22"/>
          <w:lang w:eastAsia="de-DE"/>
        </w:rPr>
        <w:t>die</w:t>
      </w:r>
      <w:r w:rsidR="000C2B65">
        <w:rPr>
          <w:rFonts w:eastAsia="Times New Roman"/>
          <w:sz w:val="22"/>
          <w:szCs w:val="22"/>
          <w:lang w:eastAsia="de-DE"/>
        </w:rPr>
        <w:t xml:space="preserve"> Auseinandersetzung mit dem Problem des Plagiierens. Als Ausgangspunkt wurde eine äußerst knappe Definition von „Plagiat“ gewählt, die näherer Erläuterung bedarf. Es bietet sich an, die Definition entweder selbst von den </w:t>
      </w:r>
      <w:r w:rsidR="00CE263D">
        <w:rPr>
          <w:rFonts w:eastAsia="Times New Roman"/>
          <w:sz w:val="22"/>
          <w:szCs w:val="22"/>
          <w:lang w:eastAsia="de-DE"/>
        </w:rPr>
        <w:t>Schülerinnen und Schüler</w:t>
      </w:r>
      <w:r w:rsidR="00E82997">
        <w:rPr>
          <w:rFonts w:eastAsia="Times New Roman"/>
          <w:sz w:val="22"/>
          <w:szCs w:val="22"/>
          <w:lang w:eastAsia="de-DE"/>
        </w:rPr>
        <w:t>n</w:t>
      </w:r>
      <w:r w:rsidR="000C2B65">
        <w:rPr>
          <w:rFonts w:eastAsia="Times New Roman"/>
          <w:sz w:val="22"/>
          <w:szCs w:val="22"/>
          <w:lang w:eastAsia="de-DE"/>
        </w:rPr>
        <w:t xml:space="preserve"> suchen zu lassen (Schlagworte </w:t>
      </w:r>
      <w:r w:rsidR="00940271">
        <w:rPr>
          <w:rFonts w:eastAsia="Times New Roman"/>
          <w:sz w:val="22"/>
          <w:szCs w:val="22"/>
          <w:lang w:eastAsia="de-DE"/>
        </w:rPr>
        <w:t>hierfür:</w:t>
      </w:r>
      <w:r w:rsidR="00890615">
        <w:rPr>
          <w:rFonts w:eastAsia="Times New Roman"/>
          <w:sz w:val="22"/>
          <w:szCs w:val="22"/>
          <w:lang w:eastAsia="de-DE"/>
        </w:rPr>
        <w:t xml:space="preserve"> </w:t>
      </w:r>
      <w:r w:rsidR="000C2B65">
        <w:rPr>
          <w:rFonts w:eastAsia="Times New Roman"/>
          <w:sz w:val="22"/>
          <w:szCs w:val="22"/>
          <w:lang w:eastAsia="de-DE"/>
        </w:rPr>
        <w:t xml:space="preserve">Plagiat + Duden) oder sie anhand </w:t>
      </w:r>
      <w:r w:rsidR="00940271">
        <w:rPr>
          <w:rFonts w:eastAsia="Times New Roman"/>
          <w:sz w:val="22"/>
          <w:szCs w:val="22"/>
          <w:lang w:eastAsia="de-DE"/>
        </w:rPr>
        <w:t>des Arbeitsblattes</w:t>
      </w:r>
      <w:r w:rsidR="000C2B65">
        <w:rPr>
          <w:rFonts w:eastAsia="Times New Roman"/>
          <w:sz w:val="22"/>
          <w:szCs w:val="22"/>
          <w:lang w:eastAsia="de-DE"/>
        </w:rPr>
        <w:t xml:space="preserve"> gemeinsam zu lesen und zu problematisieren. </w:t>
      </w:r>
    </w:p>
    <w:p w:rsidR="00D16197" w:rsidRDefault="00D16197" w:rsidP="00D16197">
      <w:pPr>
        <w:pStyle w:val="Textkrper"/>
        <w:jc w:val="both"/>
        <w:rPr>
          <w:rFonts w:eastAsia="Times New Roman"/>
          <w:szCs w:val="22"/>
          <w:lang w:eastAsia="de-DE"/>
        </w:rPr>
      </w:pPr>
      <w:r w:rsidRPr="007D6798">
        <w:t xml:space="preserve">Schritt </w:t>
      </w:r>
      <w:r>
        <w:t>2</w:t>
      </w:r>
      <w:r w:rsidRPr="007D6798">
        <w:t xml:space="preserve">: </w:t>
      </w:r>
      <w:r>
        <w:t>Gelenktes Unterrichtsgespräch zur Problematik des Plagiierens</w:t>
      </w:r>
      <w:r w:rsidR="00E33394">
        <w:t xml:space="preserve"> </w:t>
      </w:r>
    </w:p>
    <w:p w:rsidR="000C2B65" w:rsidRDefault="000C2B65" w:rsidP="00BE7989">
      <w:pPr>
        <w:jc w:val="both"/>
        <w:rPr>
          <w:rFonts w:eastAsia="Times New Roman"/>
          <w:sz w:val="22"/>
          <w:szCs w:val="22"/>
          <w:lang w:eastAsia="de-DE"/>
        </w:rPr>
      </w:pPr>
      <w:r>
        <w:rPr>
          <w:rFonts w:eastAsia="Times New Roman"/>
          <w:sz w:val="22"/>
          <w:szCs w:val="22"/>
          <w:lang w:eastAsia="de-DE"/>
        </w:rPr>
        <w:t xml:space="preserve">Die Lehrperson </w:t>
      </w:r>
      <w:r w:rsidR="00B133A7">
        <w:rPr>
          <w:rFonts w:eastAsia="Times New Roman"/>
          <w:sz w:val="22"/>
          <w:szCs w:val="22"/>
          <w:lang w:eastAsia="de-DE"/>
        </w:rPr>
        <w:t>weist</w:t>
      </w:r>
      <w:r>
        <w:rPr>
          <w:rFonts w:eastAsia="Times New Roman"/>
          <w:sz w:val="22"/>
          <w:szCs w:val="22"/>
          <w:lang w:eastAsia="de-DE"/>
        </w:rPr>
        <w:t xml:space="preserve"> </w:t>
      </w:r>
      <w:r w:rsidR="00BF76F7">
        <w:rPr>
          <w:rFonts w:eastAsia="Times New Roman"/>
          <w:sz w:val="22"/>
          <w:szCs w:val="22"/>
          <w:lang w:eastAsia="de-DE"/>
        </w:rPr>
        <w:t xml:space="preserve">im darauffolgenden Unterrichtsgespräch </w:t>
      </w:r>
      <w:r>
        <w:rPr>
          <w:rFonts w:eastAsia="Times New Roman"/>
          <w:sz w:val="22"/>
          <w:szCs w:val="22"/>
          <w:lang w:eastAsia="de-DE"/>
        </w:rPr>
        <w:t xml:space="preserve">darauf hin, dass die Eigenleistung bei einem Referat und Vortrag darin liegt, sich gezielt zu informieren und diese Inhalte selbstständig auszuwerten, zu beurteilen und in eigenen Worten darzustellen. Um ein Gespür für die Problematik des Plagiats zu bekommen, füllen die </w:t>
      </w:r>
      <w:r w:rsidR="00CE263D">
        <w:rPr>
          <w:rFonts w:eastAsia="Times New Roman"/>
          <w:sz w:val="22"/>
          <w:szCs w:val="22"/>
          <w:lang w:eastAsia="de-DE"/>
        </w:rPr>
        <w:t>Schülerinnen und Schüler</w:t>
      </w:r>
      <w:r>
        <w:rPr>
          <w:rFonts w:eastAsia="Times New Roman"/>
          <w:sz w:val="22"/>
          <w:szCs w:val="22"/>
          <w:lang w:eastAsia="de-DE"/>
        </w:rPr>
        <w:t xml:space="preserve"> den Einschätzungstest aus.</w:t>
      </w:r>
      <w:r w:rsidR="00EB0CE4">
        <w:rPr>
          <w:rFonts w:eastAsia="Times New Roman"/>
          <w:sz w:val="22"/>
          <w:szCs w:val="22"/>
          <w:lang w:eastAsia="de-DE"/>
        </w:rPr>
        <w:t xml:space="preserve"> </w:t>
      </w:r>
    </w:p>
    <w:p w:rsidR="00E33394" w:rsidRPr="00E33394" w:rsidRDefault="00E33394" w:rsidP="00E33394">
      <w:pPr>
        <w:pStyle w:val="Textkrper"/>
        <w:jc w:val="both"/>
      </w:pPr>
      <w:r w:rsidRPr="007D6798">
        <w:t xml:space="preserve">Schritt </w:t>
      </w:r>
      <w:r>
        <w:t>3</w:t>
      </w:r>
      <w:r w:rsidRPr="007D6798">
        <w:t xml:space="preserve">: </w:t>
      </w:r>
      <w:r>
        <w:t>Sicherung</w:t>
      </w:r>
    </w:p>
    <w:p w:rsidR="009F0DFD" w:rsidRDefault="00E82997" w:rsidP="00BE7989">
      <w:pPr>
        <w:jc w:val="both"/>
        <w:rPr>
          <w:rFonts w:eastAsia="Times New Roman"/>
          <w:sz w:val="22"/>
          <w:szCs w:val="22"/>
          <w:lang w:eastAsia="de-DE"/>
        </w:rPr>
      </w:pPr>
      <w:r>
        <w:rPr>
          <w:rFonts w:eastAsia="Times New Roman"/>
          <w:sz w:val="22"/>
          <w:szCs w:val="22"/>
          <w:lang w:eastAsia="de-DE"/>
        </w:rPr>
        <w:t>Bevor die Schülerinnen und Schüler in der Kleingruppe ihren Vortrag inhaltlich vorbereiten,</w:t>
      </w:r>
      <w:r w:rsidR="00EB0CE4">
        <w:rPr>
          <w:rFonts w:eastAsia="Times New Roman"/>
          <w:sz w:val="22"/>
          <w:szCs w:val="22"/>
          <w:lang w:eastAsia="de-DE"/>
        </w:rPr>
        <w:t xml:space="preserve"> wird anhand </w:t>
      </w:r>
      <w:r w:rsidR="00BF76F7">
        <w:rPr>
          <w:rFonts w:eastAsia="Times New Roman"/>
          <w:sz w:val="22"/>
          <w:szCs w:val="22"/>
          <w:lang w:eastAsia="de-DE"/>
        </w:rPr>
        <w:t>eine</w:t>
      </w:r>
      <w:r>
        <w:rPr>
          <w:rFonts w:eastAsia="Times New Roman"/>
          <w:sz w:val="22"/>
          <w:szCs w:val="22"/>
          <w:lang w:eastAsia="de-DE"/>
        </w:rPr>
        <w:t>s</w:t>
      </w:r>
      <w:r w:rsidR="00BF76F7">
        <w:rPr>
          <w:rFonts w:eastAsia="Times New Roman"/>
          <w:sz w:val="22"/>
          <w:szCs w:val="22"/>
          <w:lang w:eastAsia="de-DE"/>
        </w:rPr>
        <w:t xml:space="preserve"> Arbeitsblatt (AB5) </w:t>
      </w:r>
      <w:r w:rsidR="00EB0CE4">
        <w:rPr>
          <w:rFonts w:eastAsia="Times New Roman"/>
          <w:sz w:val="22"/>
          <w:szCs w:val="22"/>
          <w:lang w:eastAsia="de-DE"/>
        </w:rPr>
        <w:t xml:space="preserve">eine </w:t>
      </w:r>
      <w:r w:rsidR="000C2892">
        <w:rPr>
          <w:rFonts w:eastAsia="Times New Roman"/>
          <w:sz w:val="22"/>
          <w:szCs w:val="22"/>
          <w:lang w:eastAsia="de-DE"/>
        </w:rPr>
        <w:t>Handreichung</w:t>
      </w:r>
      <w:r w:rsidR="00EB0CE4">
        <w:rPr>
          <w:rFonts w:eastAsia="Times New Roman"/>
          <w:sz w:val="22"/>
          <w:szCs w:val="22"/>
          <w:lang w:eastAsia="de-DE"/>
        </w:rPr>
        <w:t xml:space="preserve"> für den richtigen Umgang mit fremde</w:t>
      </w:r>
      <w:r w:rsidR="000C2892">
        <w:rPr>
          <w:rFonts w:eastAsia="Times New Roman"/>
          <w:sz w:val="22"/>
          <w:szCs w:val="22"/>
          <w:lang w:eastAsia="de-DE"/>
        </w:rPr>
        <w:t>m Wissen ausgeteilt</w:t>
      </w:r>
      <w:r>
        <w:rPr>
          <w:rFonts w:eastAsia="Times New Roman"/>
          <w:sz w:val="22"/>
          <w:szCs w:val="22"/>
          <w:lang w:eastAsia="de-DE"/>
        </w:rPr>
        <w:t>.</w:t>
      </w:r>
      <w:r w:rsidR="000C2892">
        <w:rPr>
          <w:rFonts w:eastAsia="Times New Roman"/>
          <w:sz w:val="22"/>
          <w:szCs w:val="22"/>
          <w:lang w:eastAsia="de-DE"/>
        </w:rPr>
        <w:t xml:space="preserve"> </w:t>
      </w:r>
    </w:p>
    <w:p w:rsidR="00562A8D" w:rsidRPr="009F0DFD" w:rsidRDefault="00562A8D" w:rsidP="00BE7989">
      <w:pPr>
        <w:jc w:val="both"/>
        <w:rPr>
          <w:rFonts w:eastAsia="Times New Roman"/>
          <w:sz w:val="22"/>
          <w:szCs w:val="22"/>
          <w:lang w:eastAsia="de-DE"/>
        </w:rPr>
      </w:pPr>
    </w:p>
    <w:p w:rsidR="009F0DFD" w:rsidRPr="00E82997" w:rsidRDefault="009F0DFD" w:rsidP="00562A8D">
      <w:pPr>
        <w:pStyle w:val="Textkrper"/>
        <w:spacing w:line="240" w:lineRule="auto"/>
        <w:jc w:val="both"/>
        <w:rPr>
          <w:u w:val="single"/>
        </w:rPr>
      </w:pPr>
      <w:r w:rsidRPr="00E82997">
        <w:rPr>
          <w:u w:val="single"/>
        </w:rPr>
        <w:t>Material</w:t>
      </w:r>
    </w:p>
    <w:p w:rsidR="002921C1" w:rsidRDefault="002921C1" w:rsidP="00BE7989">
      <w:pPr>
        <w:tabs>
          <w:tab w:val="left" w:pos="825"/>
        </w:tabs>
        <w:jc w:val="both"/>
        <w:rPr>
          <w:rFonts w:eastAsia="Times New Roman"/>
          <w:sz w:val="22"/>
          <w:szCs w:val="22"/>
          <w:lang w:eastAsia="de-DE"/>
        </w:rPr>
      </w:pPr>
      <w:r w:rsidRPr="002921C1">
        <w:rPr>
          <w:rFonts w:eastAsia="Times New Roman"/>
          <w:sz w:val="22"/>
          <w:szCs w:val="22"/>
          <w:lang w:eastAsia="de-DE"/>
        </w:rPr>
        <w:t>A</w:t>
      </w:r>
      <w:r>
        <w:rPr>
          <w:rFonts w:eastAsia="Times New Roman"/>
          <w:sz w:val="22"/>
          <w:szCs w:val="22"/>
          <w:lang w:eastAsia="de-DE"/>
        </w:rPr>
        <w:t>B</w:t>
      </w:r>
      <w:r w:rsidRPr="002921C1">
        <w:rPr>
          <w:rFonts w:eastAsia="Times New Roman"/>
          <w:sz w:val="22"/>
          <w:szCs w:val="22"/>
          <w:lang w:eastAsia="de-DE"/>
        </w:rPr>
        <w:t>4: Der Umgang mit fremdem Wissen</w:t>
      </w:r>
      <w:r w:rsidR="00804DFC">
        <w:rPr>
          <w:rFonts w:eastAsia="Times New Roman"/>
          <w:sz w:val="22"/>
          <w:szCs w:val="22"/>
          <w:lang w:eastAsia="de-DE"/>
        </w:rPr>
        <w:t>:</w:t>
      </w:r>
      <w:r w:rsidRPr="002921C1">
        <w:rPr>
          <w:rFonts w:eastAsia="Times New Roman"/>
          <w:sz w:val="22"/>
          <w:szCs w:val="22"/>
          <w:lang w:eastAsia="de-DE"/>
        </w:rPr>
        <w:t xml:space="preserve"> Was ist ein Plagiat?</w:t>
      </w:r>
    </w:p>
    <w:p w:rsidR="002921C1" w:rsidRPr="002921C1" w:rsidRDefault="002921C1" w:rsidP="00BE7989">
      <w:pPr>
        <w:tabs>
          <w:tab w:val="left" w:pos="825"/>
        </w:tabs>
        <w:jc w:val="both"/>
        <w:rPr>
          <w:rFonts w:eastAsia="Times New Roman"/>
          <w:sz w:val="22"/>
          <w:szCs w:val="22"/>
          <w:lang w:eastAsia="de-DE"/>
        </w:rPr>
      </w:pPr>
      <w:r w:rsidRPr="002921C1">
        <w:rPr>
          <w:rFonts w:eastAsia="Times New Roman"/>
          <w:sz w:val="22"/>
          <w:szCs w:val="22"/>
          <w:lang w:eastAsia="de-DE"/>
        </w:rPr>
        <w:t>A</w:t>
      </w:r>
      <w:r>
        <w:rPr>
          <w:rFonts w:eastAsia="Times New Roman"/>
          <w:sz w:val="22"/>
          <w:szCs w:val="22"/>
          <w:lang w:eastAsia="de-DE"/>
        </w:rPr>
        <w:t>B</w:t>
      </w:r>
      <w:r w:rsidRPr="002921C1">
        <w:rPr>
          <w:rFonts w:eastAsia="Times New Roman"/>
          <w:sz w:val="22"/>
          <w:szCs w:val="22"/>
          <w:lang w:eastAsia="de-DE"/>
        </w:rPr>
        <w:t>5: Der Umgang mit fremdem Wissen</w:t>
      </w:r>
      <w:r w:rsidR="00804DFC">
        <w:rPr>
          <w:rFonts w:eastAsia="Times New Roman"/>
          <w:sz w:val="22"/>
          <w:szCs w:val="22"/>
          <w:lang w:eastAsia="de-DE"/>
        </w:rPr>
        <w:t>:</w:t>
      </w:r>
      <w:r w:rsidRPr="002921C1">
        <w:rPr>
          <w:rFonts w:eastAsia="Times New Roman"/>
          <w:sz w:val="22"/>
          <w:szCs w:val="22"/>
          <w:lang w:eastAsia="de-DE"/>
        </w:rPr>
        <w:t xml:space="preserve"> Wie vermeide ich ein Plagiat?</w:t>
      </w:r>
    </w:p>
    <w:p w:rsidR="009F0DFD" w:rsidRPr="009F0DFD" w:rsidRDefault="009F0DFD" w:rsidP="00BE7989">
      <w:pPr>
        <w:jc w:val="both"/>
        <w:rPr>
          <w:rFonts w:eastAsia="Times New Roman"/>
          <w:sz w:val="22"/>
          <w:szCs w:val="22"/>
          <w:lang w:eastAsia="de-DE"/>
        </w:rPr>
      </w:pPr>
    </w:p>
    <w:p w:rsidR="009F0DFD" w:rsidRPr="009F0DFD" w:rsidRDefault="009F0DFD" w:rsidP="00BE7989">
      <w:pPr>
        <w:jc w:val="both"/>
        <w:rPr>
          <w:rFonts w:eastAsia="Times New Roman"/>
          <w:sz w:val="22"/>
          <w:szCs w:val="22"/>
          <w:lang w:eastAsia="de-DE"/>
        </w:rPr>
      </w:pPr>
    </w:p>
    <w:p w:rsidR="009F0DFD" w:rsidRPr="009F0DFD" w:rsidRDefault="009F0DFD" w:rsidP="00BE7989">
      <w:pPr>
        <w:jc w:val="both"/>
        <w:rPr>
          <w:rFonts w:eastAsia="Times New Roman"/>
          <w:sz w:val="22"/>
          <w:szCs w:val="22"/>
          <w:lang w:eastAsia="de-DE"/>
        </w:rPr>
      </w:pPr>
    </w:p>
    <w:p w:rsidR="00BF76F7" w:rsidRDefault="00BF76F7" w:rsidP="00BF76F7">
      <w:pPr>
        <w:pStyle w:val="Aufgabe"/>
        <w:pageBreakBefore/>
      </w:pPr>
      <w:r>
        <w:lastRenderedPageBreak/>
        <w:t>Arbeitsblatt 4: Der Umgang mit fremdem Wissen: Was ist ein Plagiat?</w:t>
      </w:r>
    </w:p>
    <w:p w:rsidR="00BF76F7" w:rsidRPr="00F2062A" w:rsidRDefault="00BF76F7" w:rsidP="00BF76F7">
      <w:pPr>
        <w:pStyle w:val="Textkrper2"/>
        <w:rPr>
          <w:b/>
          <w:lang w:eastAsia="de-DE"/>
        </w:rPr>
      </w:pPr>
      <w:r>
        <w:rPr>
          <w:b/>
          <w:noProof/>
          <w:lang w:eastAsia="de-DE"/>
        </w:rPr>
        <w:drawing>
          <wp:anchor distT="0" distB="0" distL="114300" distR="114300" simplePos="0" relativeHeight="251745280" behindDoc="1" locked="0" layoutInCell="1" allowOverlap="1" wp14:anchorId="42A97126" wp14:editId="79669532">
            <wp:simplePos x="0" y="0"/>
            <wp:positionH relativeFrom="column">
              <wp:posOffset>5632450</wp:posOffset>
            </wp:positionH>
            <wp:positionV relativeFrom="paragraph">
              <wp:posOffset>74295</wp:posOffset>
            </wp:positionV>
            <wp:extent cx="372110" cy="371475"/>
            <wp:effectExtent l="0" t="0" r="8890" b="9525"/>
            <wp:wrapThrough wrapText="bothSides">
              <wp:wrapPolygon edited="0">
                <wp:start x="0" y="0"/>
                <wp:lineTo x="0" y="21046"/>
                <wp:lineTo x="21010" y="21046"/>
                <wp:lineTo x="21010" y="0"/>
                <wp:lineTo x="0" y="0"/>
              </wp:wrapPolygon>
            </wp:wrapThrough>
            <wp:docPr id="15" name="Grafik 15" descr="C:\Users\Ida\AppData\Local\Microsoft\Windows\INetCache\IE\P5PEYN6Z\Pictogra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AppData\Local\Microsoft\Windows\INetCache\IE\P5PEYN6Z\Pictogram-3[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62A">
        <w:rPr>
          <w:rFonts w:eastAsia="Times New Roman"/>
          <w:b/>
          <w:noProof/>
          <w:szCs w:val="22"/>
          <w:lang w:eastAsia="de-DE"/>
        </w:rPr>
        <mc:AlternateContent>
          <mc:Choice Requires="wps">
            <w:drawing>
              <wp:anchor distT="0" distB="0" distL="114300" distR="114300" simplePos="0" relativeHeight="251744256" behindDoc="0" locked="0" layoutInCell="1" allowOverlap="1" wp14:anchorId="6F76898F" wp14:editId="31883075">
                <wp:simplePos x="0" y="0"/>
                <wp:positionH relativeFrom="column">
                  <wp:posOffset>77765</wp:posOffset>
                </wp:positionH>
                <wp:positionV relativeFrom="paragraph">
                  <wp:posOffset>54625</wp:posOffset>
                </wp:positionV>
                <wp:extent cx="5932805" cy="1541721"/>
                <wp:effectExtent l="0" t="0" r="10795" b="20955"/>
                <wp:wrapNone/>
                <wp:docPr id="11" name="Rechteck 11"/>
                <wp:cNvGraphicFramePr/>
                <a:graphic xmlns:a="http://schemas.openxmlformats.org/drawingml/2006/main">
                  <a:graphicData uri="http://schemas.microsoft.com/office/word/2010/wordprocessingShape">
                    <wps:wsp>
                      <wps:cNvSpPr/>
                      <wps:spPr>
                        <a:xfrm>
                          <a:off x="0" y="0"/>
                          <a:ext cx="5932805" cy="15417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498F" id="Rechteck 11" o:spid="_x0000_s1026" style="position:absolute;margin-left:6.1pt;margin-top:4.3pt;width:467.15pt;height:12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" filled="f" strokecolor="black [3213]" strokeweight="1pt"/>
            </w:pict>
          </mc:Fallback>
        </mc:AlternateContent>
      </w:r>
      <w:r w:rsidRPr="00F2062A">
        <w:rPr>
          <w:b/>
          <w:lang w:eastAsia="de-DE"/>
        </w:rPr>
        <w:t>Definition: Was ist ein Plagiat?</w:t>
      </w:r>
      <w:r w:rsidRPr="009C577E">
        <w:rPr>
          <w:b/>
          <w:noProof/>
          <w:lang w:eastAsia="de-DE"/>
        </w:rPr>
        <w:t xml:space="preserve"> </w:t>
      </w:r>
    </w:p>
    <w:p w:rsidR="00BF76F7" w:rsidRPr="005E3174" w:rsidRDefault="00BF76F7" w:rsidP="00BF76F7">
      <w:pPr>
        <w:pStyle w:val="Textkrper2"/>
        <w:rPr>
          <w:lang w:eastAsia="de-DE"/>
        </w:rPr>
      </w:pPr>
      <w:r>
        <w:rPr>
          <w:lang w:eastAsia="de-DE"/>
        </w:rPr>
        <w:t xml:space="preserve">Laut Duden ist ein Plagiat die </w:t>
      </w:r>
      <w:r w:rsidRPr="005E3174">
        <w:rPr>
          <w:i/>
          <w:lang w:eastAsia="de-DE"/>
        </w:rPr>
        <w:t>„</w:t>
      </w:r>
      <w:r w:rsidRPr="005E3174">
        <w:rPr>
          <w:b/>
          <w:i/>
          <w:lang w:eastAsia="de-DE"/>
        </w:rPr>
        <w:t xml:space="preserve">unrechtmäßige </w:t>
      </w:r>
      <w:r w:rsidRPr="005E3174">
        <w:rPr>
          <w:i/>
          <w:lang w:eastAsia="de-DE"/>
        </w:rPr>
        <w:t>[Hervorhebung durch</w:t>
      </w:r>
      <w:r w:rsidR="005E3174" w:rsidRPr="005E3174">
        <w:rPr>
          <w:i/>
          <w:lang w:eastAsia="de-DE"/>
        </w:rPr>
        <w:t xml:space="preserve"> Verfasser]</w:t>
      </w:r>
      <w:r w:rsidRPr="005E3174">
        <w:rPr>
          <w:i/>
          <w:lang w:eastAsia="de-DE"/>
        </w:rPr>
        <w:t xml:space="preserve"> An</w:t>
      </w:r>
      <w:r w:rsidRPr="005E3174">
        <w:rPr>
          <w:i/>
          <w:lang w:eastAsia="de-DE"/>
        </w:rPr>
        <w:softHyphen/>
        <w:t xml:space="preserve">eignung von Gedanken, Ideen o. Ä. eines anderen auf künstlerischem oder wissenschaftlichem Gebiet und ihre Veröffentlichung“. </w:t>
      </w:r>
      <w:r w:rsidRPr="005E3174">
        <w:rPr>
          <w:lang w:eastAsia="de-DE"/>
        </w:rPr>
        <w:t xml:space="preserve">Es handelt sich hierbei somit um einen </w:t>
      </w:r>
      <w:r w:rsidRPr="005E3174">
        <w:rPr>
          <w:i/>
          <w:lang w:eastAsia="de-DE"/>
        </w:rPr>
        <w:t>„Diebstahl geistigen Eigentums“</w:t>
      </w:r>
      <w:r w:rsidRPr="005E3174">
        <w:rPr>
          <w:lang w:eastAsia="de-DE"/>
        </w:rPr>
        <w:t>.</w:t>
      </w:r>
    </w:p>
    <w:p w:rsidR="00BF76F7" w:rsidRPr="00B16232" w:rsidRDefault="00BF76F7" w:rsidP="00BF76F7">
      <w:pPr>
        <w:pStyle w:val="Textkrper2"/>
        <w:rPr>
          <w:sz w:val="20"/>
          <w:szCs w:val="20"/>
          <w:lang w:eastAsia="de-DE"/>
        </w:rPr>
      </w:pPr>
      <w:r w:rsidRPr="00B16232">
        <w:rPr>
          <w:sz w:val="20"/>
          <w:szCs w:val="20"/>
          <w:lang w:eastAsia="de-DE"/>
        </w:rPr>
        <w:t>(</w:t>
      </w:r>
      <w:r w:rsidR="00B16232" w:rsidRPr="00B16232">
        <w:rPr>
          <w:sz w:val="20"/>
          <w:szCs w:val="20"/>
          <w:lang w:eastAsia="de-DE"/>
        </w:rPr>
        <w:t xml:space="preserve">Dudenverlag: Plagiat, in: </w:t>
      </w:r>
      <w:r w:rsidRPr="003A7B14">
        <w:rPr>
          <w:sz w:val="20"/>
          <w:szCs w:val="20"/>
          <w:lang w:eastAsia="de-DE"/>
        </w:rPr>
        <w:t>www.duden.de/rechtschreibung/Plagiat</w:t>
      </w:r>
      <w:r w:rsidRPr="00B16232">
        <w:rPr>
          <w:sz w:val="20"/>
          <w:szCs w:val="20"/>
          <w:lang w:eastAsia="de-DE"/>
        </w:rPr>
        <w:t>, Datum: 12.01.2015)</w:t>
      </w:r>
    </w:p>
    <w:p w:rsidR="00BF76F7" w:rsidRDefault="00BF76F7" w:rsidP="00BF76F7">
      <w:pPr>
        <w:pStyle w:val="Textkrper2"/>
        <w:rPr>
          <w:rFonts w:eastAsia="Times New Roman"/>
          <w:b/>
          <w:noProof/>
          <w:szCs w:val="22"/>
          <w:lang w:eastAsia="de-DE"/>
        </w:rPr>
      </w:pPr>
      <w:r w:rsidRPr="0003041F">
        <w:rPr>
          <w:rFonts w:eastAsia="Times New Roman"/>
          <w:b/>
          <w:noProof/>
          <w:szCs w:val="22"/>
          <w:lang w:eastAsia="de-DE"/>
        </w:rPr>
        <w:t xml:space="preserve"> </w:t>
      </w:r>
    </w:p>
    <w:p w:rsidR="00BF76F7" w:rsidRPr="009017E4" w:rsidRDefault="00BF76F7" w:rsidP="00BF76F7">
      <w:pPr>
        <w:pStyle w:val="Textkrper2"/>
        <w:rPr>
          <w:rFonts w:eastAsia="Times New Roman"/>
          <w:noProof/>
          <w:szCs w:val="22"/>
          <w:lang w:eastAsia="de-DE"/>
        </w:rPr>
      </w:pPr>
      <w:r>
        <w:rPr>
          <w:rFonts w:eastAsia="Times New Roman"/>
          <w:noProof/>
          <w:szCs w:val="22"/>
          <w:lang w:eastAsia="de-DE"/>
        </w:rPr>
        <w:t>Arbeitsauftrag</w:t>
      </w:r>
      <w:r w:rsidRPr="009017E4">
        <w:rPr>
          <w:rFonts w:eastAsia="Times New Roman"/>
          <w:noProof/>
          <w:szCs w:val="22"/>
          <w:lang w:eastAsia="de-DE"/>
        </w:rPr>
        <w:t>:</w:t>
      </w:r>
    </w:p>
    <w:p w:rsidR="00BF76F7" w:rsidRDefault="00BF76F7" w:rsidP="00B133A7">
      <w:pPr>
        <w:pStyle w:val="Textkrper2"/>
        <w:jc w:val="both"/>
        <w:rPr>
          <w:rFonts w:eastAsia="Times New Roman"/>
          <w:noProof/>
          <w:szCs w:val="22"/>
          <w:lang w:eastAsia="de-DE"/>
        </w:rPr>
      </w:pPr>
      <w:r w:rsidRPr="009017E4">
        <w:rPr>
          <w:rFonts w:eastAsia="Times New Roman"/>
          <w:noProof/>
          <w:szCs w:val="22"/>
          <w:lang w:eastAsia="de-DE"/>
        </w:rPr>
        <w:t>Du findest im Internet ein</w:t>
      </w:r>
      <w:r>
        <w:rPr>
          <w:rFonts w:eastAsia="Times New Roman"/>
          <w:noProof/>
          <w:szCs w:val="22"/>
          <w:lang w:eastAsia="de-DE"/>
        </w:rPr>
        <w:t>e</w:t>
      </w:r>
      <w:r w:rsidRPr="009017E4">
        <w:rPr>
          <w:rFonts w:eastAsia="Times New Roman"/>
          <w:noProof/>
          <w:szCs w:val="22"/>
          <w:lang w:eastAsia="de-DE"/>
        </w:rPr>
        <w:t xml:space="preserve"> gut recherchierte und hinreichend belegt</w:t>
      </w:r>
      <w:r>
        <w:rPr>
          <w:rFonts w:eastAsia="Times New Roman"/>
          <w:noProof/>
          <w:szCs w:val="22"/>
          <w:lang w:eastAsia="de-DE"/>
        </w:rPr>
        <w:t>e</w:t>
      </w:r>
      <w:r w:rsidRPr="009017E4">
        <w:rPr>
          <w:rFonts w:eastAsia="Times New Roman"/>
          <w:noProof/>
          <w:szCs w:val="22"/>
          <w:lang w:eastAsia="de-DE"/>
        </w:rPr>
        <w:t xml:space="preserve"> Internetseite, die per</w:t>
      </w:r>
      <w:r w:rsidR="00B133A7">
        <w:rPr>
          <w:rFonts w:eastAsia="Times New Roman"/>
          <w:noProof/>
          <w:szCs w:val="22"/>
          <w:lang w:eastAsia="de-DE"/>
        </w:rPr>
        <w:softHyphen/>
      </w:r>
      <w:r w:rsidRPr="009017E4">
        <w:rPr>
          <w:rFonts w:eastAsia="Times New Roman"/>
          <w:noProof/>
          <w:szCs w:val="22"/>
          <w:lang w:eastAsia="de-DE"/>
        </w:rPr>
        <w:t>fekt zu deinem Thema passt.</w:t>
      </w:r>
      <w:r>
        <w:rPr>
          <w:rFonts w:eastAsia="Times New Roman"/>
          <w:noProof/>
          <w:szCs w:val="22"/>
          <w:lang w:eastAsia="de-DE"/>
        </w:rPr>
        <w:t xml:space="preserve"> Zudem hast du noch zwei weitere Quellen, die die erste er</w:t>
      </w:r>
      <w:r w:rsidR="00B133A7">
        <w:rPr>
          <w:rFonts w:eastAsia="Times New Roman"/>
          <w:noProof/>
          <w:szCs w:val="22"/>
          <w:lang w:eastAsia="de-DE"/>
        </w:rPr>
        <w:softHyphen/>
      </w:r>
      <w:r>
        <w:rPr>
          <w:rFonts w:eastAsia="Times New Roman"/>
          <w:noProof/>
          <w:szCs w:val="22"/>
          <w:lang w:eastAsia="de-DE"/>
        </w:rPr>
        <w:t>gän</w:t>
      </w:r>
      <w:r w:rsidR="00B133A7">
        <w:rPr>
          <w:rFonts w:eastAsia="Times New Roman"/>
          <w:noProof/>
          <w:szCs w:val="22"/>
          <w:lang w:eastAsia="de-DE"/>
        </w:rPr>
        <w:softHyphen/>
      </w:r>
      <w:r>
        <w:rPr>
          <w:rFonts w:eastAsia="Times New Roman"/>
          <w:noProof/>
          <w:szCs w:val="22"/>
          <w:lang w:eastAsia="de-DE"/>
        </w:rPr>
        <w:t>zen.</w:t>
      </w:r>
    </w:p>
    <w:p w:rsidR="00BF76F7" w:rsidRDefault="00BF76F7" w:rsidP="00B133A7">
      <w:pPr>
        <w:pStyle w:val="Textkrper2"/>
        <w:jc w:val="both"/>
        <w:rPr>
          <w:rFonts w:eastAsia="Times New Roman"/>
          <w:noProof/>
          <w:szCs w:val="22"/>
          <w:lang w:eastAsia="de-DE"/>
        </w:rPr>
      </w:pPr>
      <w:r>
        <w:rPr>
          <w:rFonts w:eastAsia="Times New Roman"/>
          <w:noProof/>
          <w:szCs w:val="22"/>
          <w:lang w:eastAsia="de-DE"/>
        </w:rPr>
        <w:t>Welche Möglichkeiten der Auswertung und Verwendung des darin dargestellten Wissen</w:t>
      </w:r>
      <w:r w:rsidR="00B133A7">
        <w:rPr>
          <w:rFonts w:eastAsia="Times New Roman"/>
          <w:noProof/>
          <w:szCs w:val="22"/>
          <w:lang w:eastAsia="de-DE"/>
        </w:rPr>
        <w:t>s</w:t>
      </w:r>
      <w:r>
        <w:rPr>
          <w:rFonts w:eastAsia="Times New Roman"/>
          <w:noProof/>
          <w:szCs w:val="22"/>
          <w:lang w:eastAsia="de-DE"/>
        </w:rPr>
        <w:t xml:space="preserve"> sind erlaubt und welche stellen ein Plagiat dar und sind somit nicht zulässig?</w:t>
      </w:r>
    </w:p>
    <w:p w:rsidR="00BF76F7" w:rsidRPr="009017E4" w:rsidRDefault="00BF76F7" w:rsidP="00BF76F7">
      <w:pPr>
        <w:pStyle w:val="Textkrper2"/>
        <w:rPr>
          <w:rFonts w:eastAsia="Times New Roman"/>
          <w:noProof/>
          <w:szCs w:val="22"/>
          <w:lang w:eastAsia="de-DE"/>
        </w:rPr>
      </w:pPr>
    </w:p>
    <w:p w:rsidR="00BF76F7" w:rsidRDefault="00BF76F7" w:rsidP="00BF76F7">
      <w:pPr>
        <w:pStyle w:val="Textkrper2"/>
        <w:rPr>
          <w:rFonts w:eastAsia="Times New Roman"/>
          <w:b/>
          <w:noProof/>
          <w:szCs w:val="22"/>
          <w:lang w:eastAsia="de-DE"/>
        </w:rPr>
      </w:pPr>
      <w:r>
        <w:rPr>
          <w:rFonts w:eastAsia="Times New Roman"/>
          <w:b/>
          <w:noProof/>
          <w:szCs w:val="22"/>
          <w:lang w:eastAsia="de-DE"/>
        </w:rPr>
        <w:t>Teste dein Wissen:</w:t>
      </w:r>
    </w:p>
    <w:tbl>
      <w:tblPr>
        <w:tblStyle w:val="Tabellenraster"/>
        <w:tblW w:w="0" w:type="auto"/>
        <w:tblInd w:w="397" w:type="dxa"/>
        <w:tblLook w:val="04A0" w:firstRow="1" w:lastRow="0" w:firstColumn="1" w:lastColumn="0" w:noHBand="0" w:noVBand="1"/>
      </w:tblPr>
      <w:tblGrid>
        <w:gridCol w:w="5648"/>
        <w:gridCol w:w="1532"/>
        <w:gridCol w:w="1768"/>
      </w:tblGrid>
      <w:tr w:rsidR="00BF76F7" w:rsidTr="008B2873">
        <w:tc>
          <w:tcPr>
            <w:tcW w:w="5807" w:type="dxa"/>
          </w:tcPr>
          <w:p w:rsidR="00BF76F7" w:rsidRPr="00B97EE5" w:rsidRDefault="00BF76F7" w:rsidP="008B2873">
            <w:pPr>
              <w:pStyle w:val="Textkrper2"/>
              <w:spacing w:after="120"/>
              <w:ind w:left="0"/>
              <w:rPr>
                <w:b/>
                <w:sz w:val="20"/>
                <w:szCs w:val="20"/>
                <w:lang w:eastAsia="de-DE"/>
              </w:rPr>
            </w:pPr>
            <w:r w:rsidRPr="00B97EE5">
              <w:rPr>
                <w:b/>
                <w:sz w:val="20"/>
                <w:szCs w:val="20"/>
                <w:lang w:eastAsia="de-DE"/>
              </w:rPr>
              <w:t>Ist folgendes Vorgehen</w:t>
            </w:r>
            <w:r>
              <w:rPr>
                <w:b/>
                <w:sz w:val="20"/>
                <w:szCs w:val="20"/>
                <w:lang w:eastAsia="de-DE"/>
              </w:rPr>
              <w:t xml:space="preserve"> </w:t>
            </w:r>
            <w:r w:rsidRPr="00B97EE5">
              <w:rPr>
                <w:b/>
                <w:sz w:val="20"/>
                <w:szCs w:val="20"/>
                <w:lang w:eastAsia="de-DE"/>
              </w:rPr>
              <w:t xml:space="preserve">… </w:t>
            </w:r>
          </w:p>
        </w:tc>
        <w:tc>
          <w:tcPr>
            <w:tcW w:w="1559" w:type="dxa"/>
          </w:tcPr>
          <w:p w:rsidR="00BF76F7" w:rsidRPr="00B97EE5" w:rsidRDefault="00BF76F7" w:rsidP="008B2873">
            <w:pPr>
              <w:pStyle w:val="Textkrper2"/>
              <w:spacing w:after="120"/>
              <w:ind w:left="0"/>
              <w:rPr>
                <w:b/>
                <w:sz w:val="20"/>
                <w:szCs w:val="20"/>
                <w:lang w:eastAsia="de-DE"/>
              </w:rPr>
            </w:pPr>
            <w:r w:rsidRPr="00B97EE5">
              <w:rPr>
                <w:b/>
                <w:sz w:val="20"/>
                <w:szCs w:val="20"/>
                <w:lang w:eastAsia="de-DE"/>
              </w:rPr>
              <w:t>…erlaubt?</w:t>
            </w:r>
          </w:p>
        </w:tc>
        <w:tc>
          <w:tcPr>
            <w:tcW w:w="1808" w:type="dxa"/>
          </w:tcPr>
          <w:p w:rsidR="00BF76F7" w:rsidRPr="00B97EE5" w:rsidRDefault="00BF76F7" w:rsidP="008B2873">
            <w:pPr>
              <w:pStyle w:val="Textkrper2"/>
              <w:spacing w:after="120"/>
              <w:ind w:left="0"/>
              <w:rPr>
                <w:b/>
                <w:sz w:val="20"/>
                <w:szCs w:val="20"/>
                <w:lang w:eastAsia="de-DE"/>
              </w:rPr>
            </w:pPr>
            <w:r w:rsidRPr="00B97EE5">
              <w:rPr>
                <w:b/>
                <w:sz w:val="20"/>
                <w:szCs w:val="20"/>
                <w:lang w:eastAsia="de-DE"/>
              </w:rPr>
              <w:t>… ein Plagiat?</w:t>
            </w:r>
          </w:p>
        </w:tc>
      </w:tr>
      <w:tr w:rsidR="00BF76F7" w:rsidTr="008B2873">
        <w:tc>
          <w:tcPr>
            <w:tcW w:w="5807" w:type="dxa"/>
          </w:tcPr>
          <w:p w:rsidR="00BF76F7" w:rsidRPr="00B97EE5" w:rsidRDefault="00BF76F7" w:rsidP="008B2873">
            <w:pPr>
              <w:pStyle w:val="Aufzhlung"/>
              <w:numPr>
                <w:ilvl w:val="0"/>
                <w:numId w:val="7"/>
              </w:numPr>
              <w:spacing w:after="120"/>
              <w:ind w:left="454" w:hanging="284"/>
              <w:rPr>
                <w:sz w:val="20"/>
                <w:szCs w:val="20"/>
              </w:rPr>
            </w:pPr>
            <w:r w:rsidRPr="00B97EE5">
              <w:rPr>
                <w:sz w:val="20"/>
                <w:szCs w:val="20"/>
              </w:rPr>
              <w:t>Ich kopiere ganze Textabschnitte der unterschiedlichen Seiten und verbinde sie mit eigenen Worten.*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rPr>
                <w:b/>
                <w:sz w:val="20"/>
                <w:szCs w:val="20"/>
                <w:lang w:eastAsia="de-DE"/>
              </w:rPr>
            </w:pPr>
          </w:p>
        </w:tc>
      </w:tr>
      <w:tr w:rsidR="00BF76F7" w:rsidTr="008B2873">
        <w:tc>
          <w:tcPr>
            <w:tcW w:w="5807" w:type="dxa"/>
          </w:tcPr>
          <w:p w:rsidR="00BF76F7" w:rsidRPr="00B97EE5" w:rsidRDefault="00BF76F7" w:rsidP="008B2873">
            <w:pPr>
              <w:pStyle w:val="Aufzhlung"/>
              <w:numPr>
                <w:ilvl w:val="0"/>
                <w:numId w:val="7"/>
              </w:numPr>
              <w:spacing w:after="120"/>
              <w:ind w:left="454" w:hanging="284"/>
              <w:rPr>
                <w:sz w:val="20"/>
                <w:szCs w:val="20"/>
              </w:rPr>
            </w:pPr>
            <w:r w:rsidRPr="00B97EE5">
              <w:rPr>
                <w:sz w:val="20"/>
                <w:szCs w:val="20"/>
              </w:rPr>
              <w:t>Ich kopiere einzelne Halbsätze der unterschiedlichen Seiten und verbinde sie mit eigenen Worten.*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rPr>
                <w:b/>
                <w:sz w:val="20"/>
                <w:szCs w:val="20"/>
                <w:lang w:eastAsia="de-DE"/>
              </w:rPr>
            </w:pPr>
          </w:p>
        </w:tc>
      </w:tr>
      <w:tr w:rsidR="00BF76F7" w:rsidTr="008B2873">
        <w:tc>
          <w:tcPr>
            <w:tcW w:w="5807" w:type="dxa"/>
          </w:tcPr>
          <w:p w:rsidR="00BF76F7" w:rsidRPr="00B97EE5" w:rsidRDefault="00BF76F7" w:rsidP="00E82997">
            <w:pPr>
              <w:pStyle w:val="Textkrper2"/>
              <w:numPr>
                <w:ilvl w:val="0"/>
                <w:numId w:val="7"/>
              </w:numPr>
              <w:spacing w:after="120"/>
              <w:ind w:left="454" w:hanging="284"/>
              <w:rPr>
                <w:sz w:val="20"/>
                <w:szCs w:val="20"/>
                <w:lang w:eastAsia="de-DE"/>
              </w:rPr>
            </w:pPr>
            <w:r w:rsidRPr="00B97EE5">
              <w:rPr>
                <w:sz w:val="20"/>
                <w:szCs w:val="20"/>
                <w:lang w:eastAsia="de-DE"/>
              </w:rPr>
              <w:t xml:space="preserve">Ich kopiere einzelne </w:t>
            </w:r>
            <w:r w:rsidR="00E82997">
              <w:rPr>
                <w:sz w:val="20"/>
                <w:szCs w:val="20"/>
                <w:lang w:eastAsia="de-DE"/>
              </w:rPr>
              <w:t>Wortgruppen</w:t>
            </w:r>
            <w:r w:rsidRPr="00B97EE5">
              <w:rPr>
                <w:sz w:val="20"/>
                <w:szCs w:val="20"/>
                <w:lang w:eastAsia="de-DE"/>
              </w:rPr>
              <w:t xml:space="preserve"> (max. vier Wörter) und verbinde sie mit eigenen Worten.*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rPr>
                <w:b/>
                <w:sz w:val="20"/>
                <w:szCs w:val="20"/>
                <w:lang w:eastAsia="de-DE"/>
              </w:rPr>
            </w:pPr>
          </w:p>
        </w:tc>
      </w:tr>
      <w:tr w:rsidR="00BF76F7" w:rsidTr="008B2873">
        <w:tc>
          <w:tcPr>
            <w:tcW w:w="5807" w:type="dxa"/>
          </w:tcPr>
          <w:p w:rsidR="00BF76F7" w:rsidRPr="00B97EE5" w:rsidRDefault="00BF76F7" w:rsidP="008B2873">
            <w:pPr>
              <w:pStyle w:val="Textkrper2"/>
              <w:numPr>
                <w:ilvl w:val="0"/>
                <w:numId w:val="7"/>
              </w:numPr>
              <w:spacing w:after="120"/>
              <w:ind w:left="454" w:hanging="284"/>
              <w:rPr>
                <w:sz w:val="20"/>
                <w:szCs w:val="20"/>
                <w:lang w:eastAsia="de-DE"/>
              </w:rPr>
            </w:pPr>
            <w:r w:rsidRPr="00B97EE5">
              <w:rPr>
                <w:sz w:val="20"/>
                <w:szCs w:val="20"/>
                <w:lang w:eastAsia="de-DE"/>
              </w:rPr>
              <w:t xml:space="preserve">Ich schreibe den Inhalt </w:t>
            </w:r>
            <w:r>
              <w:rPr>
                <w:sz w:val="20"/>
                <w:szCs w:val="20"/>
                <w:lang w:eastAsia="de-DE"/>
              </w:rPr>
              <w:t>einer</w:t>
            </w:r>
            <w:r w:rsidRPr="00B97EE5">
              <w:rPr>
                <w:sz w:val="20"/>
                <w:szCs w:val="20"/>
                <w:lang w:eastAsia="de-DE"/>
              </w:rPr>
              <w:t xml:space="preserve"> Seite in eigene Worte um, behalte aber die Struktur, den Aufbau </w:t>
            </w:r>
            <w:r>
              <w:rPr>
                <w:sz w:val="20"/>
                <w:szCs w:val="20"/>
                <w:lang w:eastAsia="de-DE"/>
              </w:rPr>
              <w:t>oder</w:t>
            </w:r>
            <w:r w:rsidRPr="00B97EE5">
              <w:rPr>
                <w:sz w:val="20"/>
                <w:szCs w:val="20"/>
                <w:lang w:eastAsia="de-DE"/>
              </w:rPr>
              <w:t xml:space="preserve"> die Aussage </w:t>
            </w:r>
            <w:r>
              <w:rPr>
                <w:sz w:val="20"/>
                <w:szCs w:val="20"/>
                <w:lang w:eastAsia="de-DE"/>
              </w:rPr>
              <w:t>des</w:t>
            </w:r>
            <w:r w:rsidRPr="00B97EE5">
              <w:rPr>
                <w:sz w:val="20"/>
                <w:szCs w:val="20"/>
                <w:lang w:eastAsia="de-DE"/>
              </w:rPr>
              <w:t xml:space="preserve"> Artikel</w:t>
            </w:r>
            <w:r>
              <w:rPr>
                <w:sz w:val="20"/>
                <w:szCs w:val="20"/>
                <w:lang w:eastAsia="de-DE"/>
              </w:rPr>
              <w:t>s</w:t>
            </w:r>
            <w:r w:rsidRPr="00B97EE5">
              <w:rPr>
                <w:sz w:val="20"/>
                <w:szCs w:val="20"/>
                <w:lang w:eastAsia="de-DE"/>
              </w:rPr>
              <w:t xml:space="preserve"> bei.*</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rPr>
                <w:b/>
                <w:sz w:val="20"/>
                <w:szCs w:val="20"/>
                <w:lang w:eastAsia="de-DE"/>
              </w:rPr>
            </w:pPr>
          </w:p>
        </w:tc>
      </w:tr>
      <w:tr w:rsidR="00BF76F7" w:rsidTr="008B2873">
        <w:tc>
          <w:tcPr>
            <w:tcW w:w="5807" w:type="dxa"/>
          </w:tcPr>
          <w:p w:rsidR="00BF76F7" w:rsidRPr="00B97EE5" w:rsidRDefault="00BF76F7" w:rsidP="008B2873">
            <w:pPr>
              <w:pStyle w:val="Textkrper2"/>
              <w:numPr>
                <w:ilvl w:val="0"/>
                <w:numId w:val="7"/>
              </w:numPr>
              <w:spacing w:after="120"/>
              <w:ind w:left="454" w:hanging="284"/>
              <w:rPr>
                <w:sz w:val="20"/>
                <w:szCs w:val="20"/>
                <w:lang w:eastAsia="de-DE"/>
              </w:rPr>
            </w:pPr>
            <w:r w:rsidRPr="00B97EE5">
              <w:rPr>
                <w:sz w:val="20"/>
                <w:szCs w:val="20"/>
                <w:lang w:eastAsia="de-DE"/>
              </w:rPr>
              <w:t>Ich übernehme Teile des Textes und setze ihn in Anführungszeichen. Die Quelle gebe ich mit einer Fußnote an.*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rPr>
                <w:b/>
                <w:sz w:val="20"/>
                <w:szCs w:val="20"/>
                <w:lang w:eastAsia="de-DE"/>
              </w:rPr>
            </w:pPr>
          </w:p>
        </w:tc>
      </w:tr>
      <w:tr w:rsidR="00BF76F7" w:rsidTr="008B2873">
        <w:tc>
          <w:tcPr>
            <w:tcW w:w="5807" w:type="dxa"/>
          </w:tcPr>
          <w:p w:rsidR="00BF76F7" w:rsidRPr="00B97EE5" w:rsidRDefault="00BF76F7" w:rsidP="008B2873">
            <w:pPr>
              <w:pStyle w:val="Textkrper2"/>
              <w:numPr>
                <w:ilvl w:val="0"/>
                <w:numId w:val="7"/>
              </w:numPr>
              <w:spacing w:after="120"/>
              <w:ind w:left="454" w:hanging="284"/>
              <w:rPr>
                <w:sz w:val="20"/>
                <w:szCs w:val="20"/>
                <w:lang w:eastAsia="de-DE"/>
              </w:rPr>
            </w:pPr>
            <w:r>
              <w:rPr>
                <w:sz w:val="20"/>
                <w:szCs w:val="20"/>
                <w:lang w:eastAsia="de-DE"/>
              </w:rPr>
              <w:t>Eine meiner Quellen ist W</w:t>
            </w:r>
            <w:r w:rsidRPr="00B97EE5">
              <w:rPr>
                <w:sz w:val="20"/>
                <w:szCs w:val="20"/>
                <w:lang w:eastAsia="de-DE"/>
              </w:rPr>
              <w:t>ikipedia und somit Allgemeingut. Diese Quelle muss ich gar nicht angeben.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rPr>
                <w:b/>
                <w:sz w:val="20"/>
                <w:szCs w:val="20"/>
                <w:lang w:eastAsia="de-DE"/>
              </w:rPr>
            </w:pPr>
          </w:p>
        </w:tc>
      </w:tr>
    </w:tbl>
    <w:p w:rsidR="00BF76F7" w:rsidRDefault="00BF76F7" w:rsidP="00BF76F7">
      <w:pPr>
        <w:pStyle w:val="Textkrper2"/>
        <w:rPr>
          <w:lang w:eastAsia="de-DE"/>
        </w:rPr>
      </w:pPr>
      <w:r w:rsidRPr="00B97EE5">
        <w:rPr>
          <w:sz w:val="20"/>
          <w:szCs w:val="20"/>
        </w:rPr>
        <w:t xml:space="preserve">* </w:t>
      </w:r>
      <w:r w:rsidR="00E82997">
        <w:rPr>
          <w:sz w:val="20"/>
          <w:szCs w:val="20"/>
        </w:rPr>
        <w:t>Nur i</w:t>
      </w:r>
      <w:r w:rsidRPr="00B97EE5">
        <w:rPr>
          <w:sz w:val="20"/>
          <w:szCs w:val="20"/>
        </w:rPr>
        <w:t>n meinem Quellenverzeichnis gebe ich die verwendeten Internetseiten korrekt an.</w:t>
      </w:r>
    </w:p>
    <w:p w:rsidR="00BF76F7" w:rsidRDefault="00BF76F7" w:rsidP="00BF76F7">
      <w:pPr>
        <w:pStyle w:val="Aufgabe"/>
        <w:pageBreakBefore/>
      </w:pPr>
      <w:r>
        <w:lastRenderedPageBreak/>
        <w:t>Arbeitsblatt 4: Der Umgang mit fremdem Wissen: Was ist ein Plagiat? (LÖSUNG)</w:t>
      </w:r>
    </w:p>
    <w:p w:rsidR="00BF76F7" w:rsidRPr="00F2062A" w:rsidRDefault="00BF76F7" w:rsidP="00BF76F7">
      <w:pPr>
        <w:pStyle w:val="Textkrper2"/>
        <w:rPr>
          <w:b/>
          <w:lang w:eastAsia="de-DE"/>
        </w:rPr>
      </w:pPr>
      <w:r>
        <w:rPr>
          <w:b/>
          <w:noProof/>
          <w:lang w:eastAsia="de-DE"/>
        </w:rPr>
        <w:drawing>
          <wp:anchor distT="0" distB="0" distL="114300" distR="114300" simplePos="0" relativeHeight="251748352" behindDoc="1" locked="0" layoutInCell="1" allowOverlap="1" wp14:anchorId="6C9239A2" wp14:editId="40B9F2B0">
            <wp:simplePos x="0" y="0"/>
            <wp:positionH relativeFrom="column">
              <wp:posOffset>5632450</wp:posOffset>
            </wp:positionH>
            <wp:positionV relativeFrom="paragraph">
              <wp:posOffset>74295</wp:posOffset>
            </wp:positionV>
            <wp:extent cx="372110" cy="371475"/>
            <wp:effectExtent l="0" t="0" r="8890" b="9525"/>
            <wp:wrapThrough wrapText="bothSides">
              <wp:wrapPolygon edited="0">
                <wp:start x="0" y="0"/>
                <wp:lineTo x="0" y="21046"/>
                <wp:lineTo x="21010" y="21046"/>
                <wp:lineTo x="21010" y="0"/>
                <wp:lineTo x="0" y="0"/>
              </wp:wrapPolygon>
            </wp:wrapThrough>
            <wp:docPr id="17" name="Grafik 17" descr="C:\Users\Ida\AppData\Local\Microsoft\Windows\INetCache\IE\P5PEYN6Z\Pictogra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AppData\Local\Microsoft\Windows\INetCache\IE\P5PEYN6Z\Pictogram-3[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62A">
        <w:rPr>
          <w:rFonts w:eastAsia="Times New Roman"/>
          <w:b/>
          <w:noProof/>
          <w:szCs w:val="22"/>
          <w:lang w:eastAsia="de-DE"/>
        </w:rPr>
        <mc:AlternateContent>
          <mc:Choice Requires="wps">
            <w:drawing>
              <wp:anchor distT="0" distB="0" distL="114300" distR="114300" simplePos="0" relativeHeight="251747328" behindDoc="0" locked="0" layoutInCell="1" allowOverlap="1" wp14:anchorId="38A02713" wp14:editId="7307D546">
                <wp:simplePos x="0" y="0"/>
                <wp:positionH relativeFrom="column">
                  <wp:posOffset>77765</wp:posOffset>
                </wp:positionH>
                <wp:positionV relativeFrom="paragraph">
                  <wp:posOffset>54625</wp:posOffset>
                </wp:positionV>
                <wp:extent cx="5932805" cy="1541721"/>
                <wp:effectExtent l="0" t="0" r="10795" b="20955"/>
                <wp:wrapNone/>
                <wp:docPr id="16" name="Rechteck 16"/>
                <wp:cNvGraphicFramePr/>
                <a:graphic xmlns:a="http://schemas.openxmlformats.org/drawingml/2006/main">
                  <a:graphicData uri="http://schemas.microsoft.com/office/word/2010/wordprocessingShape">
                    <wps:wsp>
                      <wps:cNvSpPr/>
                      <wps:spPr>
                        <a:xfrm>
                          <a:off x="0" y="0"/>
                          <a:ext cx="5932805" cy="15417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DBF60" id="Rechteck 16" o:spid="_x0000_s1026" style="position:absolute;margin-left:6.1pt;margin-top:4.3pt;width:467.15pt;height:12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" filled="f" strokecolor="black [3213]" strokeweight="1pt"/>
            </w:pict>
          </mc:Fallback>
        </mc:AlternateContent>
      </w:r>
      <w:r w:rsidRPr="00F2062A">
        <w:rPr>
          <w:b/>
          <w:lang w:eastAsia="de-DE"/>
        </w:rPr>
        <w:t>Definition: Was ist ein Plagiat?</w:t>
      </w:r>
      <w:r w:rsidRPr="009C577E">
        <w:rPr>
          <w:b/>
          <w:noProof/>
          <w:lang w:eastAsia="de-DE"/>
        </w:rPr>
        <w:t xml:space="preserve"> </w:t>
      </w:r>
    </w:p>
    <w:p w:rsidR="00BF76F7" w:rsidRPr="005E3174" w:rsidRDefault="00BF76F7" w:rsidP="00BF76F7">
      <w:pPr>
        <w:pStyle w:val="Textkrper2"/>
        <w:rPr>
          <w:lang w:eastAsia="de-DE"/>
        </w:rPr>
      </w:pPr>
      <w:r>
        <w:rPr>
          <w:lang w:eastAsia="de-DE"/>
        </w:rPr>
        <w:t>Laut Duden ist ein Plagiat die</w:t>
      </w:r>
      <w:r w:rsidRPr="005E3174">
        <w:rPr>
          <w:i/>
          <w:lang w:eastAsia="de-DE"/>
        </w:rPr>
        <w:t xml:space="preserve"> „</w:t>
      </w:r>
      <w:r w:rsidRPr="005E3174">
        <w:rPr>
          <w:b/>
          <w:i/>
          <w:lang w:eastAsia="de-DE"/>
        </w:rPr>
        <w:t>unrechtmäßige</w:t>
      </w:r>
      <w:r w:rsidRPr="005E3174">
        <w:rPr>
          <w:i/>
          <w:lang w:eastAsia="de-DE"/>
        </w:rPr>
        <w:t xml:space="preserve"> [Hervorhebung durch</w:t>
      </w:r>
      <w:r w:rsidR="005E3174">
        <w:rPr>
          <w:i/>
          <w:lang w:eastAsia="de-DE"/>
        </w:rPr>
        <w:t xml:space="preserve"> Verfasser</w:t>
      </w:r>
      <w:r w:rsidRPr="005E3174">
        <w:rPr>
          <w:i/>
          <w:lang w:eastAsia="de-DE"/>
        </w:rPr>
        <w:t>] An</w:t>
      </w:r>
      <w:r w:rsidRPr="005E3174">
        <w:rPr>
          <w:i/>
          <w:lang w:eastAsia="de-DE"/>
        </w:rPr>
        <w:softHyphen/>
        <w:t xml:space="preserve">eignung von Gedanken, Ideen o. Ä. eines anderen auf künstlerischem oder wissenschaftlichem Gebiet und ihre Veröffentlichung“. </w:t>
      </w:r>
      <w:r w:rsidRPr="005E3174">
        <w:rPr>
          <w:lang w:eastAsia="de-DE"/>
        </w:rPr>
        <w:t xml:space="preserve">Es handelt sich hierbei somit um einen </w:t>
      </w:r>
      <w:r w:rsidRPr="005E3174">
        <w:rPr>
          <w:i/>
          <w:lang w:eastAsia="de-DE"/>
        </w:rPr>
        <w:t>„Diebstahl geistigen Eigentums“</w:t>
      </w:r>
      <w:r w:rsidRPr="005E3174">
        <w:rPr>
          <w:lang w:eastAsia="de-DE"/>
        </w:rPr>
        <w:t>.</w:t>
      </w:r>
    </w:p>
    <w:p w:rsidR="00B16232" w:rsidRPr="00B16232" w:rsidRDefault="00B16232" w:rsidP="00B16232">
      <w:pPr>
        <w:pStyle w:val="Textkrper2"/>
        <w:rPr>
          <w:sz w:val="20"/>
          <w:szCs w:val="20"/>
          <w:lang w:eastAsia="de-DE"/>
        </w:rPr>
      </w:pPr>
      <w:r w:rsidRPr="00B16232">
        <w:rPr>
          <w:sz w:val="20"/>
          <w:szCs w:val="20"/>
          <w:lang w:eastAsia="de-DE"/>
        </w:rPr>
        <w:t xml:space="preserve">(Dudenverlag: Plagiat, in: </w:t>
      </w:r>
      <w:r w:rsidRPr="003A7B14">
        <w:rPr>
          <w:sz w:val="20"/>
          <w:szCs w:val="20"/>
          <w:lang w:eastAsia="de-DE"/>
        </w:rPr>
        <w:t>www.duden.de/rechtschreibung/Plagiat</w:t>
      </w:r>
      <w:r w:rsidRPr="00B16232">
        <w:rPr>
          <w:sz w:val="20"/>
          <w:szCs w:val="20"/>
          <w:lang w:eastAsia="de-DE"/>
        </w:rPr>
        <w:t>, Datum: 12.01.2015)</w:t>
      </w:r>
    </w:p>
    <w:p w:rsidR="00BF76F7" w:rsidRDefault="00BF76F7" w:rsidP="00BF76F7">
      <w:pPr>
        <w:pStyle w:val="Textkrper2"/>
        <w:rPr>
          <w:rFonts w:eastAsia="Times New Roman"/>
          <w:b/>
          <w:noProof/>
          <w:szCs w:val="22"/>
          <w:lang w:eastAsia="de-DE"/>
        </w:rPr>
      </w:pPr>
      <w:r w:rsidRPr="0003041F">
        <w:rPr>
          <w:rFonts w:eastAsia="Times New Roman"/>
          <w:b/>
          <w:noProof/>
          <w:szCs w:val="22"/>
          <w:lang w:eastAsia="de-DE"/>
        </w:rPr>
        <w:t xml:space="preserve"> </w:t>
      </w:r>
    </w:p>
    <w:p w:rsidR="00BF76F7" w:rsidRPr="009017E4" w:rsidRDefault="00BF76F7" w:rsidP="00BF76F7">
      <w:pPr>
        <w:pStyle w:val="Textkrper2"/>
        <w:rPr>
          <w:rFonts w:eastAsia="Times New Roman"/>
          <w:noProof/>
          <w:szCs w:val="22"/>
          <w:lang w:eastAsia="de-DE"/>
        </w:rPr>
      </w:pPr>
      <w:r>
        <w:rPr>
          <w:rFonts w:eastAsia="Times New Roman"/>
          <w:noProof/>
          <w:szCs w:val="22"/>
          <w:lang w:eastAsia="de-DE"/>
        </w:rPr>
        <w:t>Arbeitsauftrag</w:t>
      </w:r>
      <w:r w:rsidRPr="009017E4">
        <w:rPr>
          <w:rFonts w:eastAsia="Times New Roman"/>
          <w:noProof/>
          <w:szCs w:val="22"/>
          <w:lang w:eastAsia="de-DE"/>
        </w:rPr>
        <w:t>:</w:t>
      </w:r>
    </w:p>
    <w:p w:rsidR="00BF76F7" w:rsidRDefault="00BF76F7" w:rsidP="00B133A7">
      <w:pPr>
        <w:pStyle w:val="Textkrper2"/>
        <w:jc w:val="both"/>
        <w:rPr>
          <w:rFonts w:eastAsia="Times New Roman"/>
          <w:noProof/>
          <w:szCs w:val="22"/>
          <w:lang w:eastAsia="de-DE"/>
        </w:rPr>
      </w:pPr>
      <w:r w:rsidRPr="009017E4">
        <w:rPr>
          <w:rFonts w:eastAsia="Times New Roman"/>
          <w:noProof/>
          <w:szCs w:val="22"/>
          <w:lang w:eastAsia="de-DE"/>
        </w:rPr>
        <w:t>Du findest im Internet ein</w:t>
      </w:r>
      <w:r>
        <w:rPr>
          <w:rFonts w:eastAsia="Times New Roman"/>
          <w:noProof/>
          <w:szCs w:val="22"/>
          <w:lang w:eastAsia="de-DE"/>
        </w:rPr>
        <w:t>e</w:t>
      </w:r>
      <w:r w:rsidRPr="009017E4">
        <w:rPr>
          <w:rFonts w:eastAsia="Times New Roman"/>
          <w:noProof/>
          <w:szCs w:val="22"/>
          <w:lang w:eastAsia="de-DE"/>
        </w:rPr>
        <w:t xml:space="preserve"> gut recherchierte und hinreichend belegt</w:t>
      </w:r>
      <w:r>
        <w:rPr>
          <w:rFonts w:eastAsia="Times New Roman"/>
          <w:noProof/>
          <w:szCs w:val="22"/>
          <w:lang w:eastAsia="de-DE"/>
        </w:rPr>
        <w:t>e</w:t>
      </w:r>
      <w:r w:rsidRPr="009017E4">
        <w:rPr>
          <w:rFonts w:eastAsia="Times New Roman"/>
          <w:noProof/>
          <w:szCs w:val="22"/>
          <w:lang w:eastAsia="de-DE"/>
        </w:rPr>
        <w:t xml:space="preserve"> Internetseite, die per</w:t>
      </w:r>
      <w:r w:rsidR="00B133A7">
        <w:rPr>
          <w:rFonts w:eastAsia="Times New Roman"/>
          <w:noProof/>
          <w:szCs w:val="22"/>
          <w:lang w:eastAsia="de-DE"/>
        </w:rPr>
        <w:softHyphen/>
      </w:r>
      <w:r w:rsidRPr="009017E4">
        <w:rPr>
          <w:rFonts w:eastAsia="Times New Roman"/>
          <w:noProof/>
          <w:szCs w:val="22"/>
          <w:lang w:eastAsia="de-DE"/>
        </w:rPr>
        <w:t>fekt zu deinem Thema passt.</w:t>
      </w:r>
      <w:r>
        <w:rPr>
          <w:rFonts w:eastAsia="Times New Roman"/>
          <w:noProof/>
          <w:szCs w:val="22"/>
          <w:lang w:eastAsia="de-DE"/>
        </w:rPr>
        <w:t xml:space="preserve"> Zudem hast du noch zwei weitere Quellen, die die erste er</w:t>
      </w:r>
      <w:r w:rsidR="00B133A7">
        <w:rPr>
          <w:rFonts w:eastAsia="Times New Roman"/>
          <w:noProof/>
          <w:szCs w:val="22"/>
          <w:lang w:eastAsia="de-DE"/>
        </w:rPr>
        <w:softHyphen/>
      </w:r>
      <w:r>
        <w:rPr>
          <w:rFonts w:eastAsia="Times New Roman"/>
          <w:noProof/>
          <w:szCs w:val="22"/>
          <w:lang w:eastAsia="de-DE"/>
        </w:rPr>
        <w:t>gänzen.</w:t>
      </w:r>
    </w:p>
    <w:p w:rsidR="00BF76F7" w:rsidRDefault="00BF76F7" w:rsidP="00B133A7">
      <w:pPr>
        <w:pStyle w:val="Textkrper2"/>
        <w:jc w:val="both"/>
        <w:rPr>
          <w:rFonts w:eastAsia="Times New Roman"/>
          <w:noProof/>
          <w:szCs w:val="22"/>
          <w:lang w:eastAsia="de-DE"/>
        </w:rPr>
      </w:pPr>
      <w:r>
        <w:rPr>
          <w:rFonts w:eastAsia="Times New Roman"/>
          <w:noProof/>
          <w:szCs w:val="22"/>
          <w:lang w:eastAsia="de-DE"/>
        </w:rPr>
        <w:t>Welche Möglichkeiten der Auswertung und Verwendung des darin dargestellten Wissen</w:t>
      </w:r>
      <w:r w:rsidR="00B133A7">
        <w:rPr>
          <w:rFonts w:eastAsia="Times New Roman"/>
          <w:noProof/>
          <w:szCs w:val="22"/>
          <w:lang w:eastAsia="de-DE"/>
        </w:rPr>
        <w:t>s</w:t>
      </w:r>
      <w:r>
        <w:rPr>
          <w:rFonts w:eastAsia="Times New Roman"/>
          <w:noProof/>
          <w:szCs w:val="22"/>
          <w:lang w:eastAsia="de-DE"/>
        </w:rPr>
        <w:t xml:space="preserve"> sind erlaubt und welche stellen ein Plagiat dar und sind somit nicht zulässig?</w:t>
      </w:r>
    </w:p>
    <w:p w:rsidR="00BF76F7" w:rsidRPr="009017E4" w:rsidRDefault="00BF76F7" w:rsidP="00B133A7">
      <w:pPr>
        <w:pStyle w:val="Textkrper2"/>
        <w:jc w:val="both"/>
        <w:rPr>
          <w:rFonts w:eastAsia="Times New Roman"/>
          <w:noProof/>
          <w:szCs w:val="22"/>
          <w:lang w:eastAsia="de-DE"/>
        </w:rPr>
      </w:pPr>
    </w:p>
    <w:p w:rsidR="00BF76F7" w:rsidRDefault="00BF76F7" w:rsidP="00BF76F7">
      <w:pPr>
        <w:pStyle w:val="Textkrper2"/>
        <w:rPr>
          <w:rFonts w:eastAsia="Times New Roman"/>
          <w:b/>
          <w:noProof/>
          <w:szCs w:val="22"/>
          <w:lang w:eastAsia="de-DE"/>
        </w:rPr>
      </w:pPr>
      <w:r>
        <w:rPr>
          <w:rFonts w:eastAsia="Times New Roman"/>
          <w:b/>
          <w:noProof/>
          <w:szCs w:val="22"/>
          <w:lang w:eastAsia="de-DE"/>
        </w:rPr>
        <w:t>Teste dein Wissen:</w:t>
      </w:r>
    </w:p>
    <w:tbl>
      <w:tblPr>
        <w:tblStyle w:val="Tabellenraster"/>
        <w:tblW w:w="0" w:type="auto"/>
        <w:tblInd w:w="397" w:type="dxa"/>
        <w:tblLook w:val="04A0" w:firstRow="1" w:lastRow="0" w:firstColumn="1" w:lastColumn="0" w:noHBand="0" w:noVBand="1"/>
      </w:tblPr>
      <w:tblGrid>
        <w:gridCol w:w="5648"/>
        <w:gridCol w:w="1532"/>
        <w:gridCol w:w="1768"/>
      </w:tblGrid>
      <w:tr w:rsidR="00BF76F7" w:rsidTr="008B2873">
        <w:tc>
          <w:tcPr>
            <w:tcW w:w="5807" w:type="dxa"/>
          </w:tcPr>
          <w:p w:rsidR="00BF76F7" w:rsidRPr="00B97EE5" w:rsidRDefault="00BF76F7" w:rsidP="008B2873">
            <w:pPr>
              <w:pStyle w:val="Textkrper2"/>
              <w:spacing w:after="120"/>
              <w:ind w:left="0"/>
              <w:rPr>
                <w:b/>
                <w:sz w:val="20"/>
                <w:szCs w:val="20"/>
                <w:lang w:eastAsia="de-DE"/>
              </w:rPr>
            </w:pPr>
            <w:r w:rsidRPr="00B97EE5">
              <w:rPr>
                <w:b/>
                <w:sz w:val="20"/>
                <w:szCs w:val="20"/>
                <w:lang w:eastAsia="de-DE"/>
              </w:rPr>
              <w:t>Ist folgendes Vorgehen</w:t>
            </w:r>
            <w:r>
              <w:rPr>
                <w:b/>
                <w:sz w:val="20"/>
                <w:szCs w:val="20"/>
                <w:lang w:eastAsia="de-DE"/>
              </w:rPr>
              <w:t xml:space="preserve"> </w:t>
            </w:r>
            <w:r w:rsidRPr="00B97EE5">
              <w:rPr>
                <w:b/>
                <w:sz w:val="20"/>
                <w:szCs w:val="20"/>
                <w:lang w:eastAsia="de-DE"/>
              </w:rPr>
              <w:t xml:space="preserve">… </w:t>
            </w:r>
          </w:p>
        </w:tc>
        <w:tc>
          <w:tcPr>
            <w:tcW w:w="1559" w:type="dxa"/>
          </w:tcPr>
          <w:p w:rsidR="00BF76F7" w:rsidRPr="00B97EE5" w:rsidRDefault="00BF76F7" w:rsidP="008B2873">
            <w:pPr>
              <w:pStyle w:val="Textkrper2"/>
              <w:spacing w:after="120"/>
              <w:ind w:left="0"/>
              <w:rPr>
                <w:b/>
                <w:sz w:val="20"/>
                <w:szCs w:val="20"/>
                <w:lang w:eastAsia="de-DE"/>
              </w:rPr>
            </w:pPr>
            <w:r w:rsidRPr="00B97EE5">
              <w:rPr>
                <w:b/>
                <w:sz w:val="20"/>
                <w:szCs w:val="20"/>
                <w:lang w:eastAsia="de-DE"/>
              </w:rPr>
              <w:t>…erlaubt?</w:t>
            </w:r>
          </w:p>
        </w:tc>
        <w:tc>
          <w:tcPr>
            <w:tcW w:w="1808" w:type="dxa"/>
          </w:tcPr>
          <w:p w:rsidR="00BF76F7" w:rsidRPr="00B97EE5" w:rsidRDefault="00BF76F7" w:rsidP="008B2873">
            <w:pPr>
              <w:pStyle w:val="Textkrper2"/>
              <w:spacing w:after="120"/>
              <w:ind w:left="0"/>
              <w:rPr>
                <w:b/>
                <w:sz w:val="20"/>
                <w:szCs w:val="20"/>
                <w:lang w:eastAsia="de-DE"/>
              </w:rPr>
            </w:pPr>
            <w:r w:rsidRPr="00B97EE5">
              <w:rPr>
                <w:b/>
                <w:sz w:val="20"/>
                <w:szCs w:val="20"/>
                <w:lang w:eastAsia="de-DE"/>
              </w:rPr>
              <w:t>… ein Plagiat?</w:t>
            </w:r>
          </w:p>
        </w:tc>
      </w:tr>
      <w:tr w:rsidR="00BF76F7" w:rsidTr="008B2873">
        <w:tc>
          <w:tcPr>
            <w:tcW w:w="5807" w:type="dxa"/>
          </w:tcPr>
          <w:p w:rsidR="00BF76F7" w:rsidRPr="00B97EE5" w:rsidRDefault="00B133A7" w:rsidP="00B133A7">
            <w:pPr>
              <w:pStyle w:val="Aufzhlung"/>
              <w:numPr>
                <w:ilvl w:val="0"/>
                <w:numId w:val="8"/>
              </w:numPr>
              <w:spacing w:after="120"/>
              <w:ind w:left="454" w:hanging="284"/>
              <w:rPr>
                <w:sz w:val="20"/>
                <w:szCs w:val="20"/>
              </w:rPr>
            </w:pPr>
            <w:r w:rsidRPr="00B97EE5">
              <w:rPr>
                <w:sz w:val="20"/>
                <w:szCs w:val="20"/>
              </w:rPr>
              <w:t>Ich kopiere ganze Textabschnitte der unterschiedlichen Seiten und verbinde sie mit eigenen Worten.*</w:t>
            </w:r>
          </w:p>
        </w:tc>
        <w:tc>
          <w:tcPr>
            <w:tcW w:w="1559" w:type="dxa"/>
          </w:tcPr>
          <w:p w:rsidR="00BF76F7" w:rsidRPr="00EB0CE4" w:rsidRDefault="00BF76F7" w:rsidP="008B2873">
            <w:pPr>
              <w:pStyle w:val="Textkrper2"/>
              <w:spacing w:after="120"/>
              <w:ind w:left="0"/>
              <w:jc w:val="center"/>
              <w:rPr>
                <w:sz w:val="20"/>
                <w:szCs w:val="20"/>
                <w:lang w:eastAsia="de-DE"/>
              </w:rPr>
            </w:pPr>
          </w:p>
        </w:tc>
        <w:tc>
          <w:tcPr>
            <w:tcW w:w="1808" w:type="dxa"/>
          </w:tcPr>
          <w:p w:rsidR="00BF76F7" w:rsidRPr="00EB0CE4" w:rsidRDefault="00BF76F7" w:rsidP="008B2873">
            <w:pPr>
              <w:pStyle w:val="Textkrper2"/>
              <w:spacing w:after="120"/>
              <w:ind w:left="0"/>
              <w:jc w:val="center"/>
              <w:rPr>
                <w:sz w:val="20"/>
                <w:szCs w:val="20"/>
                <w:lang w:eastAsia="de-DE"/>
              </w:rPr>
            </w:pPr>
            <w:r w:rsidRPr="00EB0CE4">
              <w:rPr>
                <w:sz w:val="20"/>
                <w:szCs w:val="20"/>
                <w:lang w:eastAsia="de-DE"/>
              </w:rPr>
              <w:t>X</w:t>
            </w:r>
          </w:p>
        </w:tc>
      </w:tr>
      <w:tr w:rsidR="00BF76F7" w:rsidTr="008B2873">
        <w:tc>
          <w:tcPr>
            <w:tcW w:w="5807" w:type="dxa"/>
          </w:tcPr>
          <w:p w:rsidR="00BF76F7" w:rsidRPr="00B97EE5" w:rsidRDefault="00BF76F7" w:rsidP="008B2873">
            <w:pPr>
              <w:pStyle w:val="Aufzhlung"/>
              <w:numPr>
                <w:ilvl w:val="0"/>
                <w:numId w:val="8"/>
              </w:numPr>
              <w:spacing w:after="120"/>
              <w:ind w:left="454" w:hanging="284"/>
              <w:rPr>
                <w:sz w:val="20"/>
                <w:szCs w:val="20"/>
              </w:rPr>
            </w:pPr>
            <w:r w:rsidRPr="00B97EE5">
              <w:rPr>
                <w:sz w:val="20"/>
                <w:szCs w:val="20"/>
              </w:rPr>
              <w:t>Ich kopiere einzelne Halbsätze der unterschiedlichen Seiten und verbinde sie mit eigenen Worten.*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jc w:val="center"/>
              <w:rPr>
                <w:b/>
                <w:sz w:val="20"/>
                <w:szCs w:val="20"/>
                <w:lang w:eastAsia="de-DE"/>
              </w:rPr>
            </w:pPr>
            <w:r w:rsidRPr="00EB0CE4">
              <w:rPr>
                <w:sz w:val="20"/>
                <w:szCs w:val="20"/>
                <w:lang w:eastAsia="de-DE"/>
              </w:rPr>
              <w:t>X</w:t>
            </w:r>
          </w:p>
        </w:tc>
      </w:tr>
      <w:tr w:rsidR="00BF76F7" w:rsidTr="008B2873">
        <w:tc>
          <w:tcPr>
            <w:tcW w:w="5807" w:type="dxa"/>
          </w:tcPr>
          <w:p w:rsidR="00BF76F7" w:rsidRPr="00B97EE5" w:rsidRDefault="00BF76F7" w:rsidP="008B2873">
            <w:pPr>
              <w:pStyle w:val="Textkrper2"/>
              <w:numPr>
                <w:ilvl w:val="0"/>
                <w:numId w:val="8"/>
              </w:numPr>
              <w:spacing w:after="120"/>
              <w:ind w:left="454" w:hanging="284"/>
              <w:rPr>
                <w:sz w:val="20"/>
                <w:szCs w:val="20"/>
                <w:lang w:eastAsia="de-DE"/>
              </w:rPr>
            </w:pPr>
            <w:r w:rsidRPr="00B97EE5">
              <w:rPr>
                <w:sz w:val="20"/>
                <w:szCs w:val="20"/>
                <w:lang w:eastAsia="de-DE"/>
              </w:rPr>
              <w:t xml:space="preserve">Ich kopiere einzelne </w:t>
            </w:r>
            <w:r w:rsidR="00E82997">
              <w:rPr>
                <w:sz w:val="20"/>
                <w:szCs w:val="20"/>
                <w:lang w:eastAsia="de-DE"/>
              </w:rPr>
              <w:t>Wortgruppen</w:t>
            </w:r>
            <w:r w:rsidR="00E82997" w:rsidRPr="00B97EE5">
              <w:rPr>
                <w:sz w:val="20"/>
                <w:szCs w:val="20"/>
                <w:lang w:eastAsia="de-DE"/>
              </w:rPr>
              <w:t xml:space="preserve"> </w:t>
            </w:r>
            <w:r w:rsidRPr="00B97EE5">
              <w:rPr>
                <w:sz w:val="20"/>
                <w:szCs w:val="20"/>
                <w:lang w:eastAsia="de-DE"/>
              </w:rPr>
              <w:t>(max. vier Wörter) und verbinde sie mit eigenen Worten.*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jc w:val="center"/>
              <w:rPr>
                <w:b/>
                <w:sz w:val="20"/>
                <w:szCs w:val="20"/>
                <w:lang w:eastAsia="de-DE"/>
              </w:rPr>
            </w:pPr>
            <w:r w:rsidRPr="00EB0CE4">
              <w:rPr>
                <w:sz w:val="20"/>
                <w:szCs w:val="20"/>
                <w:lang w:eastAsia="de-DE"/>
              </w:rPr>
              <w:t>X</w:t>
            </w:r>
          </w:p>
        </w:tc>
      </w:tr>
      <w:tr w:rsidR="00BF76F7" w:rsidTr="008B2873">
        <w:tc>
          <w:tcPr>
            <w:tcW w:w="5807" w:type="dxa"/>
          </w:tcPr>
          <w:p w:rsidR="00BF76F7" w:rsidRPr="00B97EE5" w:rsidRDefault="00BF76F7" w:rsidP="008B2873">
            <w:pPr>
              <w:pStyle w:val="Textkrper2"/>
              <w:numPr>
                <w:ilvl w:val="0"/>
                <w:numId w:val="8"/>
              </w:numPr>
              <w:spacing w:after="120"/>
              <w:ind w:left="454" w:hanging="284"/>
              <w:rPr>
                <w:sz w:val="20"/>
                <w:szCs w:val="20"/>
                <w:lang w:eastAsia="de-DE"/>
              </w:rPr>
            </w:pPr>
            <w:r w:rsidRPr="00B97EE5">
              <w:rPr>
                <w:sz w:val="20"/>
                <w:szCs w:val="20"/>
                <w:lang w:eastAsia="de-DE"/>
              </w:rPr>
              <w:t xml:space="preserve">Ich schreibe den Inhalt </w:t>
            </w:r>
            <w:r>
              <w:rPr>
                <w:sz w:val="20"/>
                <w:szCs w:val="20"/>
                <w:lang w:eastAsia="de-DE"/>
              </w:rPr>
              <w:t>einer</w:t>
            </w:r>
            <w:r w:rsidRPr="00B97EE5">
              <w:rPr>
                <w:sz w:val="20"/>
                <w:szCs w:val="20"/>
                <w:lang w:eastAsia="de-DE"/>
              </w:rPr>
              <w:t xml:space="preserve"> Seite in eigene Worte um, behalte aber die Struktur, den Aufbau </w:t>
            </w:r>
            <w:r>
              <w:rPr>
                <w:sz w:val="20"/>
                <w:szCs w:val="20"/>
                <w:lang w:eastAsia="de-DE"/>
              </w:rPr>
              <w:t>oder</w:t>
            </w:r>
            <w:r w:rsidRPr="00B97EE5">
              <w:rPr>
                <w:sz w:val="20"/>
                <w:szCs w:val="20"/>
                <w:lang w:eastAsia="de-DE"/>
              </w:rPr>
              <w:t xml:space="preserve"> die Aussage </w:t>
            </w:r>
            <w:r>
              <w:rPr>
                <w:sz w:val="20"/>
                <w:szCs w:val="20"/>
                <w:lang w:eastAsia="de-DE"/>
              </w:rPr>
              <w:t>des</w:t>
            </w:r>
            <w:r w:rsidRPr="00B97EE5">
              <w:rPr>
                <w:sz w:val="20"/>
                <w:szCs w:val="20"/>
                <w:lang w:eastAsia="de-DE"/>
              </w:rPr>
              <w:t xml:space="preserve"> Artikel</w:t>
            </w:r>
            <w:r>
              <w:rPr>
                <w:sz w:val="20"/>
                <w:szCs w:val="20"/>
                <w:lang w:eastAsia="de-DE"/>
              </w:rPr>
              <w:t>s</w:t>
            </w:r>
            <w:r w:rsidRPr="00B97EE5">
              <w:rPr>
                <w:sz w:val="20"/>
                <w:szCs w:val="20"/>
                <w:lang w:eastAsia="de-DE"/>
              </w:rPr>
              <w:t xml:space="preserve"> bei.*</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jc w:val="center"/>
              <w:rPr>
                <w:b/>
                <w:sz w:val="20"/>
                <w:szCs w:val="20"/>
                <w:lang w:eastAsia="de-DE"/>
              </w:rPr>
            </w:pPr>
            <w:r w:rsidRPr="00EB0CE4">
              <w:rPr>
                <w:sz w:val="20"/>
                <w:szCs w:val="20"/>
                <w:lang w:eastAsia="de-DE"/>
              </w:rPr>
              <w:t>X</w:t>
            </w:r>
          </w:p>
        </w:tc>
      </w:tr>
      <w:tr w:rsidR="00BF76F7" w:rsidTr="008B2873">
        <w:tc>
          <w:tcPr>
            <w:tcW w:w="5807" w:type="dxa"/>
          </w:tcPr>
          <w:p w:rsidR="00BF76F7" w:rsidRPr="00B97EE5" w:rsidRDefault="00BF76F7" w:rsidP="008B2873">
            <w:pPr>
              <w:pStyle w:val="Textkrper2"/>
              <w:numPr>
                <w:ilvl w:val="0"/>
                <w:numId w:val="8"/>
              </w:numPr>
              <w:spacing w:after="120"/>
              <w:ind w:left="454" w:hanging="284"/>
              <w:rPr>
                <w:sz w:val="20"/>
                <w:szCs w:val="20"/>
                <w:lang w:eastAsia="de-DE"/>
              </w:rPr>
            </w:pPr>
            <w:r w:rsidRPr="00B97EE5">
              <w:rPr>
                <w:sz w:val="20"/>
                <w:szCs w:val="20"/>
                <w:lang w:eastAsia="de-DE"/>
              </w:rPr>
              <w:t>Ich übernehme Teile des Textes und setze ihn in Anführungszeichen. Die Quelle gebe ich mit einer Fußnote an.*</w:t>
            </w:r>
          </w:p>
        </w:tc>
        <w:tc>
          <w:tcPr>
            <w:tcW w:w="1559" w:type="dxa"/>
          </w:tcPr>
          <w:p w:rsidR="00BF76F7" w:rsidRPr="00B97EE5" w:rsidRDefault="00BF76F7" w:rsidP="008B2873">
            <w:pPr>
              <w:pStyle w:val="Textkrper2"/>
              <w:spacing w:after="120"/>
              <w:ind w:left="0"/>
              <w:jc w:val="center"/>
              <w:rPr>
                <w:b/>
                <w:sz w:val="20"/>
                <w:szCs w:val="20"/>
                <w:lang w:eastAsia="de-DE"/>
              </w:rPr>
            </w:pPr>
            <w:r w:rsidRPr="00EB0CE4">
              <w:rPr>
                <w:sz w:val="20"/>
                <w:szCs w:val="20"/>
                <w:lang w:eastAsia="de-DE"/>
              </w:rPr>
              <w:t>X</w:t>
            </w:r>
          </w:p>
        </w:tc>
        <w:tc>
          <w:tcPr>
            <w:tcW w:w="1808" w:type="dxa"/>
          </w:tcPr>
          <w:p w:rsidR="00BF76F7" w:rsidRPr="00B97EE5" w:rsidRDefault="00BF76F7" w:rsidP="008B2873">
            <w:pPr>
              <w:pStyle w:val="Textkrper2"/>
              <w:spacing w:after="120"/>
              <w:ind w:left="0"/>
              <w:jc w:val="center"/>
              <w:rPr>
                <w:b/>
                <w:sz w:val="20"/>
                <w:szCs w:val="20"/>
                <w:lang w:eastAsia="de-DE"/>
              </w:rPr>
            </w:pPr>
          </w:p>
        </w:tc>
      </w:tr>
      <w:tr w:rsidR="00BF76F7" w:rsidTr="008B2873">
        <w:tc>
          <w:tcPr>
            <w:tcW w:w="5807" w:type="dxa"/>
          </w:tcPr>
          <w:p w:rsidR="00BF76F7" w:rsidRPr="00B97EE5" w:rsidRDefault="00BF76F7" w:rsidP="008B2873">
            <w:pPr>
              <w:pStyle w:val="Textkrper2"/>
              <w:numPr>
                <w:ilvl w:val="0"/>
                <w:numId w:val="8"/>
              </w:numPr>
              <w:spacing w:after="120"/>
              <w:ind w:left="454" w:hanging="284"/>
              <w:rPr>
                <w:sz w:val="20"/>
                <w:szCs w:val="20"/>
                <w:lang w:eastAsia="de-DE"/>
              </w:rPr>
            </w:pPr>
            <w:r>
              <w:rPr>
                <w:sz w:val="20"/>
                <w:szCs w:val="20"/>
                <w:lang w:eastAsia="de-DE"/>
              </w:rPr>
              <w:t>Eine meiner Quellen ist W</w:t>
            </w:r>
            <w:r w:rsidRPr="00B97EE5">
              <w:rPr>
                <w:sz w:val="20"/>
                <w:szCs w:val="20"/>
                <w:lang w:eastAsia="de-DE"/>
              </w:rPr>
              <w:t>ikipedia und somit Allgemeingut. Diese Quelle muss ich gar nicht angeben.</w:t>
            </w:r>
          </w:p>
        </w:tc>
        <w:tc>
          <w:tcPr>
            <w:tcW w:w="1559" w:type="dxa"/>
          </w:tcPr>
          <w:p w:rsidR="00BF76F7" w:rsidRPr="00B97EE5" w:rsidRDefault="00BF76F7" w:rsidP="008B2873">
            <w:pPr>
              <w:pStyle w:val="Textkrper2"/>
              <w:spacing w:after="120"/>
              <w:ind w:left="0"/>
              <w:rPr>
                <w:b/>
                <w:sz w:val="20"/>
                <w:szCs w:val="20"/>
                <w:lang w:eastAsia="de-DE"/>
              </w:rPr>
            </w:pPr>
          </w:p>
        </w:tc>
        <w:tc>
          <w:tcPr>
            <w:tcW w:w="1808" w:type="dxa"/>
          </w:tcPr>
          <w:p w:rsidR="00BF76F7" w:rsidRPr="00B97EE5" w:rsidRDefault="00BF76F7" w:rsidP="008B2873">
            <w:pPr>
              <w:pStyle w:val="Textkrper2"/>
              <w:spacing w:after="120"/>
              <w:ind w:left="0"/>
              <w:jc w:val="center"/>
              <w:rPr>
                <w:b/>
                <w:sz w:val="20"/>
                <w:szCs w:val="20"/>
                <w:lang w:eastAsia="de-DE"/>
              </w:rPr>
            </w:pPr>
            <w:r w:rsidRPr="00EB0CE4">
              <w:rPr>
                <w:sz w:val="20"/>
                <w:szCs w:val="20"/>
                <w:lang w:eastAsia="de-DE"/>
              </w:rPr>
              <w:t>X</w:t>
            </w:r>
          </w:p>
        </w:tc>
      </w:tr>
    </w:tbl>
    <w:p w:rsidR="00BF76F7" w:rsidRDefault="00E82997" w:rsidP="00BF76F7">
      <w:pPr>
        <w:pStyle w:val="Textkrper2"/>
        <w:rPr>
          <w:lang w:eastAsia="de-DE"/>
        </w:rPr>
      </w:pPr>
      <w:r>
        <w:rPr>
          <w:sz w:val="20"/>
          <w:szCs w:val="20"/>
        </w:rPr>
        <w:t xml:space="preserve">* Nur in meinem Quellenverzeichnis </w:t>
      </w:r>
      <w:r w:rsidR="00BF76F7" w:rsidRPr="00B97EE5">
        <w:rPr>
          <w:sz w:val="20"/>
          <w:szCs w:val="20"/>
        </w:rPr>
        <w:t>gebe ich die verwendeten Internetseiten korrekt an.</w:t>
      </w:r>
    </w:p>
    <w:p w:rsidR="00BF76F7" w:rsidRDefault="00BF76F7" w:rsidP="00BF76F7">
      <w:pPr>
        <w:pStyle w:val="Aufgabe"/>
        <w:pageBreakBefore/>
      </w:pPr>
      <w:r w:rsidRPr="009C577E">
        <w:lastRenderedPageBreak/>
        <w:t xml:space="preserve">Arbeitsblatt </w:t>
      </w:r>
      <w:r>
        <w:t>5: Der Umgang mit fremdem Wissen:</w:t>
      </w:r>
      <w:r w:rsidRPr="009C577E">
        <w:t xml:space="preserve"> </w:t>
      </w:r>
      <w:r>
        <w:t>Wie vermeide ich ein Plagiat?</w:t>
      </w:r>
    </w:p>
    <w:p w:rsidR="00BF76F7" w:rsidRDefault="00BF76F7" w:rsidP="00BF76F7">
      <w:pPr>
        <w:pStyle w:val="Textkrper2"/>
        <w:rPr>
          <w:b/>
          <w:lang w:eastAsia="de-DE"/>
        </w:rPr>
      </w:pPr>
      <w:r>
        <w:rPr>
          <w:b/>
          <w:noProof/>
          <w:lang w:eastAsia="de-DE"/>
        </w:rPr>
        <w:drawing>
          <wp:anchor distT="0" distB="0" distL="114300" distR="114300" simplePos="0" relativeHeight="251746304" behindDoc="1" locked="0" layoutInCell="1" allowOverlap="1" wp14:anchorId="1072C73A" wp14:editId="1E51BA43">
            <wp:simplePos x="0" y="0"/>
            <wp:positionH relativeFrom="column">
              <wp:posOffset>5779770</wp:posOffset>
            </wp:positionH>
            <wp:positionV relativeFrom="paragraph">
              <wp:posOffset>212725</wp:posOffset>
            </wp:positionV>
            <wp:extent cx="372110" cy="371475"/>
            <wp:effectExtent l="0" t="0" r="8890" b="9525"/>
            <wp:wrapThrough wrapText="bothSides">
              <wp:wrapPolygon edited="0">
                <wp:start x="0" y="0"/>
                <wp:lineTo x="0" y="21046"/>
                <wp:lineTo x="21010" y="21046"/>
                <wp:lineTo x="21010" y="0"/>
                <wp:lineTo x="0" y="0"/>
              </wp:wrapPolygon>
            </wp:wrapThrough>
            <wp:docPr id="12" name="Grafik 12" descr="C:\Users\Ida\AppData\Local\Microsoft\Windows\INetCache\IE\P5PEYN6Z\Pictogra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AppData\Local\Microsoft\Windows\INetCache\IE\P5PEYN6Z\Pictogram-3[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6F7" w:rsidRDefault="00BF76F7" w:rsidP="00BF76F7">
      <w:pPr>
        <w:pStyle w:val="Textkrper2"/>
        <w:jc w:val="center"/>
        <w:rPr>
          <w:b/>
          <w:lang w:eastAsia="de-DE"/>
        </w:rPr>
      </w:pPr>
      <w:r>
        <w:rPr>
          <w:b/>
          <w:lang w:eastAsia="de-DE"/>
        </w:rPr>
        <w:t xml:space="preserve">Tipps: </w:t>
      </w:r>
      <w:r w:rsidRPr="009C577E">
        <w:rPr>
          <w:b/>
          <w:lang w:eastAsia="de-DE"/>
        </w:rPr>
        <w:t>So vermeide ich ein Plagiat</w:t>
      </w:r>
    </w:p>
    <w:tbl>
      <w:tblPr>
        <w:tblStyle w:val="Tabellenraster"/>
        <w:tblW w:w="9213" w:type="dxa"/>
        <w:tblInd w:w="534" w:type="dxa"/>
        <w:tblBorders>
          <w:insideH w:val="none" w:sz="0" w:space="0" w:color="auto"/>
          <w:insideV w:val="none" w:sz="0" w:space="0" w:color="auto"/>
        </w:tblBorders>
        <w:tblLook w:val="04A0" w:firstRow="1" w:lastRow="0" w:firstColumn="1" w:lastColumn="0" w:noHBand="0" w:noVBand="1"/>
      </w:tblPr>
      <w:tblGrid>
        <w:gridCol w:w="9213"/>
      </w:tblGrid>
      <w:tr w:rsidR="00BF76F7" w:rsidTr="008B2873">
        <w:tc>
          <w:tcPr>
            <w:tcW w:w="9213" w:type="dxa"/>
          </w:tcPr>
          <w:p w:rsidR="00BF76F7" w:rsidRPr="00A313CA" w:rsidRDefault="00BF76F7" w:rsidP="00264A76">
            <w:pPr>
              <w:pStyle w:val="Textkrper2"/>
              <w:ind w:right="317"/>
              <w:jc w:val="both"/>
              <w:rPr>
                <w:rFonts w:eastAsia="Times New Roman"/>
                <w:noProof/>
                <w:szCs w:val="22"/>
                <w:u w:val="single"/>
                <w:lang w:eastAsia="de-DE"/>
              </w:rPr>
            </w:pPr>
            <w:r w:rsidRPr="00A313CA">
              <w:rPr>
                <w:rFonts w:eastAsia="Times New Roman"/>
                <w:noProof/>
                <w:szCs w:val="22"/>
                <w:u w:val="single"/>
                <w:lang w:eastAsia="de-DE"/>
              </w:rPr>
              <w:t>Während der Recherche:</w:t>
            </w:r>
          </w:p>
          <w:p w:rsidR="00BF76F7" w:rsidRPr="0069681C" w:rsidRDefault="00BF76F7" w:rsidP="00264A76">
            <w:pPr>
              <w:pStyle w:val="Aufzhlung"/>
              <w:ind w:right="317"/>
              <w:jc w:val="both"/>
            </w:pPr>
            <w:r>
              <w:t xml:space="preserve">Die Quelle wird direkt mit vollständiger Internetadresse und dem Datum des letzten </w:t>
            </w:r>
            <w:r w:rsidRPr="0069681C">
              <w:t>Zugriffs gespeichert, wenn die darin enthaltenen Informationen nützlich erscheinen.</w:t>
            </w:r>
          </w:p>
          <w:p w:rsidR="00BF76F7" w:rsidRDefault="00BF76F7" w:rsidP="00264A76">
            <w:pPr>
              <w:pStyle w:val="Aufzhlung"/>
              <w:numPr>
                <w:ilvl w:val="1"/>
                <w:numId w:val="3"/>
              </w:numPr>
              <w:ind w:right="317"/>
              <w:jc w:val="both"/>
              <w:rPr>
                <w:rStyle w:val="Fett"/>
              </w:rPr>
            </w:pPr>
            <w:r w:rsidRPr="00E03228">
              <w:rPr>
                <w:rStyle w:val="Fett"/>
              </w:rPr>
              <w:t>Dokumentieren</w:t>
            </w:r>
          </w:p>
          <w:p w:rsidR="00BF76F7" w:rsidRDefault="00BF76F7" w:rsidP="00264A76">
            <w:pPr>
              <w:pStyle w:val="Aufzhlung"/>
              <w:numPr>
                <w:ilvl w:val="0"/>
                <w:numId w:val="0"/>
              </w:numPr>
              <w:ind w:left="1837" w:right="317"/>
              <w:jc w:val="both"/>
              <w:rPr>
                <w:rStyle w:val="Fett"/>
              </w:rPr>
            </w:pPr>
          </w:p>
          <w:p w:rsidR="00BF76F7" w:rsidRPr="00A313CA" w:rsidRDefault="00BF76F7" w:rsidP="00264A76">
            <w:pPr>
              <w:pStyle w:val="Textkrper2"/>
              <w:ind w:right="317"/>
              <w:jc w:val="both"/>
              <w:rPr>
                <w:rFonts w:eastAsia="Times New Roman"/>
                <w:noProof/>
                <w:szCs w:val="22"/>
                <w:u w:val="single"/>
                <w:lang w:eastAsia="de-DE"/>
              </w:rPr>
            </w:pPr>
            <w:r w:rsidRPr="00A313CA">
              <w:rPr>
                <w:rFonts w:eastAsia="Times New Roman"/>
                <w:noProof/>
                <w:szCs w:val="22"/>
                <w:u w:val="single"/>
                <w:lang w:eastAsia="de-DE"/>
              </w:rPr>
              <w:t>Bei der Erarbeitung:</w:t>
            </w:r>
          </w:p>
          <w:p w:rsidR="00BF76F7" w:rsidRPr="0069681C" w:rsidRDefault="00BF76F7" w:rsidP="00264A76">
            <w:pPr>
              <w:pStyle w:val="Aufzhlung"/>
              <w:ind w:right="317"/>
              <w:jc w:val="both"/>
            </w:pPr>
            <w:r w:rsidRPr="00E03228">
              <w:rPr>
                <w:noProof/>
                <w:szCs w:val="22"/>
              </w:rPr>
              <w:t>Die dargestellten</w:t>
            </w:r>
            <w:r w:rsidRPr="0069681C">
              <w:t xml:space="preserve"> Inhalte werden kritisch, unter Zuhilfenahme anderer </w:t>
            </w:r>
            <w:r>
              <w:t>Informationen,</w:t>
            </w:r>
            <w:r w:rsidRPr="0069681C">
              <w:t xml:space="preserve"> geprüft.</w:t>
            </w:r>
          </w:p>
          <w:p w:rsidR="00BF76F7" w:rsidRPr="00E03228" w:rsidRDefault="00BF76F7" w:rsidP="00264A76">
            <w:pPr>
              <w:pStyle w:val="Aufzhlung"/>
              <w:numPr>
                <w:ilvl w:val="1"/>
                <w:numId w:val="3"/>
              </w:numPr>
              <w:ind w:right="317"/>
              <w:jc w:val="both"/>
              <w:rPr>
                <w:rStyle w:val="Fett"/>
              </w:rPr>
            </w:pPr>
            <w:r w:rsidRPr="00E03228">
              <w:rPr>
                <w:rStyle w:val="Fett"/>
              </w:rPr>
              <w:t>Auswerten</w:t>
            </w:r>
          </w:p>
          <w:p w:rsidR="00BF76F7" w:rsidRPr="0069681C" w:rsidRDefault="00BF76F7" w:rsidP="00264A76">
            <w:pPr>
              <w:pStyle w:val="Aufzhlung"/>
              <w:ind w:right="317"/>
              <w:jc w:val="both"/>
            </w:pPr>
            <w:r w:rsidRPr="0069681C">
              <w:t>Nach dem aufmerksamen Durchlesen des Materials werden zentrale I</w:t>
            </w:r>
            <w:r>
              <w:t>nhalte</w:t>
            </w:r>
            <w:r w:rsidRPr="0069681C">
              <w:t xml:space="preserve"> in eigene Worte gefasst </w:t>
            </w:r>
            <w:r>
              <w:t xml:space="preserve">und </w:t>
            </w:r>
            <w:r w:rsidRPr="0069681C">
              <w:t xml:space="preserve">auf einem Konzeptblatt festgehalten. </w:t>
            </w:r>
          </w:p>
          <w:p w:rsidR="00BF76F7" w:rsidRDefault="00BF76F7" w:rsidP="00264A76">
            <w:pPr>
              <w:pStyle w:val="Aufzhlung"/>
              <w:numPr>
                <w:ilvl w:val="1"/>
                <w:numId w:val="3"/>
              </w:numPr>
              <w:ind w:right="317"/>
              <w:jc w:val="both"/>
              <w:rPr>
                <w:rStyle w:val="Fett"/>
              </w:rPr>
            </w:pPr>
            <w:r w:rsidRPr="00E03228">
              <w:rPr>
                <w:rStyle w:val="Fett"/>
              </w:rPr>
              <w:t>Exzerpieren</w:t>
            </w:r>
          </w:p>
          <w:p w:rsidR="00BF76F7" w:rsidRDefault="00BF76F7" w:rsidP="00264A76">
            <w:pPr>
              <w:pStyle w:val="Aufzhlung"/>
              <w:numPr>
                <w:ilvl w:val="0"/>
                <w:numId w:val="0"/>
              </w:numPr>
              <w:ind w:left="1837" w:right="317"/>
              <w:jc w:val="both"/>
              <w:rPr>
                <w:rStyle w:val="Fett"/>
              </w:rPr>
            </w:pPr>
          </w:p>
          <w:p w:rsidR="00BF76F7" w:rsidRPr="00A313CA" w:rsidRDefault="00BF76F7" w:rsidP="00264A76">
            <w:pPr>
              <w:pStyle w:val="Textkrper2"/>
              <w:ind w:right="317"/>
              <w:jc w:val="both"/>
              <w:rPr>
                <w:rFonts w:eastAsia="Times New Roman"/>
                <w:noProof/>
                <w:szCs w:val="22"/>
                <w:u w:val="single"/>
                <w:lang w:eastAsia="de-DE"/>
              </w:rPr>
            </w:pPr>
            <w:r w:rsidRPr="00A313CA">
              <w:rPr>
                <w:u w:val="single"/>
              </w:rPr>
              <w:t>Zur Vorbereitung des Vortrags und des Handouts:</w:t>
            </w:r>
          </w:p>
          <w:p w:rsidR="00BF76F7" w:rsidRDefault="00BF76F7" w:rsidP="00264A76">
            <w:pPr>
              <w:pStyle w:val="Aufzhlung"/>
              <w:ind w:right="317"/>
              <w:jc w:val="both"/>
            </w:pPr>
            <w:r>
              <w:t>Das Material verschieden</w:t>
            </w:r>
            <w:r w:rsidRPr="008C46E5">
              <w:t>er</w:t>
            </w:r>
            <w:r>
              <w:t xml:space="preserve"> Quellen wird in eigenen Worten wiedergegeben.</w:t>
            </w:r>
          </w:p>
          <w:p w:rsidR="00BF76F7" w:rsidRDefault="00BF76F7" w:rsidP="00264A76">
            <w:pPr>
              <w:pStyle w:val="Aufzhlung"/>
              <w:ind w:right="317"/>
              <w:jc w:val="both"/>
            </w:pPr>
            <w:r>
              <w:t>Die Inha</w:t>
            </w:r>
            <w:r w:rsidR="002E1EDC">
              <w:t>lte werden der Aufgabenstellung/</w:t>
            </w:r>
            <w:r>
              <w:t>Leitfrage folgend neu und sinnvoll strukturiert.</w:t>
            </w:r>
          </w:p>
          <w:p w:rsidR="00BF76F7" w:rsidRPr="00E03228" w:rsidRDefault="00BF76F7" w:rsidP="00264A76">
            <w:pPr>
              <w:pStyle w:val="Aufzhlung"/>
              <w:numPr>
                <w:ilvl w:val="1"/>
                <w:numId w:val="3"/>
              </w:numPr>
              <w:ind w:right="317"/>
              <w:jc w:val="both"/>
              <w:rPr>
                <w:rStyle w:val="Fett"/>
              </w:rPr>
            </w:pPr>
            <w:r w:rsidRPr="00E03228">
              <w:rPr>
                <w:rStyle w:val="Fett"/>
              </w:rPr>
              <w:t>Strukturieren</w:t>
            </w:r>
          </w:p>
          <w:p w:rsidR="00BF76F7" w:rsidRDefault="00BF76F7" w:rsidP="00264A76">
            <w:pPr>
              <w:pStyle w:val="Aufzhlung"/>
              <w:ind w:right="317"/>
              <w:jc w:val="both"/>
            </w:pPr>
            <w:r>
              <w:t>Direkte Zitate werden durch Anführungszeichen gekennzeichnet.</w:t>
            </w:r>
          </w:p>
          <w:p w:rsidR="00BF76F7" w:rsidRDefault="00BF76F7" w:rsidP="00264A76">
            <w:pPr>
              <w:pStyle w:val="Aufzhlung"/>
              <w:ind w:right="317"/>
              <w:jc w:val="both"/>
            </w:pPr>
            <w:r>
              <w:t>Sowohl direkte Zitate als auch übernommene Aussagen werden mit Quellenangaben in Fußnoten versehen.</w:t>
            </w:r>
          </w:p>
          <w:p w:rsidR="00BF76F7" w:rsidRDefault="00BF76F7" w:rsidP="00264A76">
            <w:pPr>
              <w:pStyle w:val="Aufzhlung"/>
              <w:numPr>
                <w:ilvl w:val="0"/>
                <w:numId w:val="0"/>
              </w:numPr>
              <w:ind w:left="1117" w:right="317"/>
              <w:jc w:val="both"/>
            </w:pPr>
          </w:p>
          <w:p w:rsidR="00BF76F7" w:rsidRPr="00A313CA" w:rsidRDefault="00BF76F7" w:rsidP="00264A76">
            <w:pPr>
              <w:pStyle w:val="Aufzhlung"/>
              <w:numPr>
                <w:ilvl w:val="0"/>
                <w:numId w:val="0"/>
              </w:numPr>
              <w:ind w:left="459" w:right="317"/>
              <w:jc w:val="both"/>
              <w:rPr>
                <w:rStyle w:val="Fett"/>
                <w:u w:val="single"/>
              </w:rPr>
            </w:pPr>
            <w:r w:rsidRPr="00A313CA">
              <w:rPr>
                <w:u w:val="single"/>
              </w:rPr>
              <w:t>In der Präsentation und auf dem Handout:</w:t>
            </w:r>
          </w:p>
          <w:p w:rsidR="00BF76F7" w:rsidRDefault="00BF76F7" w:rsidP="00264A76">
            <w:pPr>
              <w:pStyle w:val="Aufzhlung"/>
              <w:ind w:right="317"/>
              <w:jc w:val="both"/>
            </w:pPr>
            <w:r>
              <w:t xml:space="preserve">Im Quellenverzeichnis wird die Herkunft der Information nachvollziehbar angegeben. Bei Internetseiten geschieht dies nach folgendem Muster: </w:t>
            </w:r>
          </w:p>
          <w:p w:rsidR="00BF76F7" w:rsidRDefault="00BF76F7" w:rsidP="00264A76">
            <w:pPr>
              <w:pStyle w:val="Aufzhlung"/>
              <w:numPr>
                <w:ilvl w:val="0"/>
                <w:numId w:val="0"/>
              </w:numPr>
              <w:ind w:left="1117" w:right="317"/>
              <w:jc w:val="both"/>
            </w:pPr>
            <w:r>
              <w:t>Nachname, Vorname</w:t>
            </w:r>
            <w:r w:rsidR="00A313CA">
              <w:t xml:space="preserve"> (Verfasser/Herausgeber)</w:t>
            </w:r>
            <w:r>
              <w:t xml:space="preserve">: Titel des Textes, in: </w:t>
            </w:r>
            <w:hyperlink r:id="rId10" w:history="1">
              <w:r w:rsidR="003A7B14" w:rsidRPr="0097502E">
                <w:rPr>
                  <w:rStyle w:val="Hyperlink"/>
                </w:rPr>
                <w:t>www.so-gebe-ich-eine–internet</w:t>
              </w:r>
              <w:r w:rsidR="003A7B14" w:rsidRPr="0097502E">
                <w:rPr>
                  <w:rStyle w:val="Hyperlink"/>
                </w:rPr>
                <w:softHyphen/>
                <w:t>quel</w:t>
              </w:r>
              <w:r w:rsidR="003A7B14" w:rsidRPr="0097502E">
                <w:rPr>
                  <w:rStyle w:val="Hyperlink"/>
                </w:rPr>
                <w:softHyphen/>
                <w:t>le-richtig-an.de/beispielangabe1</w:t>
              </w:r>
            </w:hyperlink>
            <w:r w:rsidR="00A313CA">
              <w:t xml:space="preserve">, </w:t>
            </w:r>
            <w:r>
              <w:t>(Datum des letzten Zugriffs: TT.MM.JJJJ).</w:t>
            </w:r>
          </w:p>
          <w:p w:rsidR="00BF76F7" w:rsidRDefault="00BF76F7" w:rsidP="00264A76">
            <w:pPr>
              <w:pStyle w:val="Aufzhlung"/>
              <w:ind w:right="317"/>
              <w:jc w:val="both"/>
            </w:pPr>
            <w:r>
              <w:t>In einer Fußnote reicht als Nachweis der</w:t>
            </w:r>
            <w:r w:rsidR="00264A76">
              <w:t xml:space="preserve"> jeweilige</w:t>
            </w:r>
            <w:r>
              <w:t xml:space="preserve"> Link.</w:t>
            </w:r>
          </w:p>
          <w:p w:rsidR="00BF76F7" w:rsidRDefault="00BF76F7" w:rsidP="00264A76">
            <w:pPr>
              <w:pStyle w:val="Aufzhlung"/>
              <w:numPr>
                <w:ilvl w:val="1"/>
                <w:numId w:val="3"/>
              </w:numPr>
              <w:ind w:right="317"/>
              <w:jc w:val="both"/>
            </w:pPr>
            <w:r w:rsidRPr="00E03228">
              <w:rPr>
                <w:rStyle w:val="Fett"/>
              </w:rPr>
              <w:t>Verweisen</w:t>
            </w:r>
          </w:p>
        </w:tc>
      </w:tr>
    </w:tbl>
    <w:p w:rsidR="009F0DFD" w:rsidRPr="007819BC" w:rsidRDefault="009F0DFD" w:rsidP="00BF76F7">
      <w:pPr>
        <w:pStyle w:val="berschrift1"/>
        <w:pageBreakBefore/>
        <w:jc w:val="both"/>
        <w:rPr>
          <w:rFonts w:eastAsia="Times New Roman"/>
          <w:lang w:eastAsia="de-DE"/>
        </w:rPr>
      </w:pPr>
      <w:bookmarkStart w:id="4" w:name="_Toc409115246"/>
      <w:r w:rsidRPr="007819BC">
        <w:rPr>
          <w:rFonts w:eastAsia="Times New Roman"/>
          <w:lang w:eastAsia="de-DE"/>
        </w:rPr>
        <w:lastRenderedPageBreak/>
        <w:t>Unterrichtsblock 4: Inhalte präsentieren</w:t>
      </w:r>
      <w:bookmarkEnd w:id="4"/>
      <w:r w:rsidR="00E1495C" w:rsidRPr="007819BC">
        <w:rPr>
          <w:rFonts w:eastAsia="Times New Roman"/>
          <w:lang w:eastAsia="de-DE"/>
        </w:rPr>
        <w:t xml:space="preserve"> </w:t>
      </w:r>
    </w:p>
    <w:p w:rsidR="009F0DFD" w:rsidRPr="00562A8D" w:rsidRDefault="009F0DFD" w:rsidP="00562A8D">
      <w:pPr>
        <w:pStyle w:val="Textkrper"/>
        <w:spacing w:line="240" w:lineRule="auto"/>
        <w:jc w:val="both"/>
        <w:rPr>
          <w:u w:val="single"/>
        </w:rPr>
      </w:pPr>
      <w:r w:rsidRPr="00562A8D">
        <w:rPr>
          <w:u w:val="single"/>
        </w:rPr>
        <w:t>Unterrichtsziele</w:t>
      </w:r>
    </w:p>
    <w:p w:rsidR="008B2873" w:rsidRDefault="008B2873" w:rsidP="00BE7989">
      <w:pPr>
        <w:jc w:val="both"/>
        <w:rPr>
          <w:rFonts w:eastAsia="Times New Roman"/>
          <w:sz w:val="22"/>
          <w:szCs w:val="22"/>
          <w:lang w:eastAsia="de-DE"/>
        </w:rPr>
      </w:pPr>
      <w:r>
        <w:rPr>
          <w:rFonts w:eastAsia="Times New Roman"/>
          <w:sz w:val="22"/>
          <w:szCs w:val="22"/>
          <w:lang w:eastAsia="de-DE"/>
        </w:rPr>
        <w:t>Schülerinnen und Schüler kennen die Vor-</w:t>
      </w:r>
      <w:r w:rsidR="00DE1B88">
        <w:rPr>
          <w:rFonts w:eastAsia="Times New Roman"/>
          <w:sz w:val="22"/>
          <w:szCs w:val="22"/>
          <w:lang w:eastAsia="de-DE"/>
        </w:rPr>
        <w:t xml:space="preserve"> </w:t>
      </w:r>
      <w:r>
        <w:rPr>
          <w:rFonts w:eastAsia="Times New Roman"/>
          <w:sz w:val="22"/>
          <w:szCs w:val="22"/>
          <w:lang w:eastAsia="de-DE"/>
        </w:rPr>
        <w:t>und Nachteile der jeweiligen Präsen</w:t>
      </w:r>
      <w:r w:rsidR="00E33394">
        <w:rPr>
          <w:rFonts w:eastAsia="Times New Roman"/>
          <w:sz w:val="22"/>
          <w:szCs w:val="22"/>
          <w:lang w:eastAsia="de-DE"/>
        </w:rPr>
        <w:t>t</w:t>
      </w:r>
      <w:r>
        <w:rPr>
          <w:rFonts w:eastAsia="Times New Roman"/>
          <w:sz w:val="22"/>
          <w:szCs w:val="22"/>
          <w:lang w:eastAsia="de-DE"/>
        </w:rPr>
        <w:t>ationsmedien und erarbeiten Ratschläge für einen gelungenen Vortrag.</w:t>
      </w:r>
      <w:r w:rsidR="00DE1B88">
        <w:rPr>
          <w:rFonts w:eastAsia="Times New Roman"/>
          <w:sz w:val="22"/>
          <w:szCs w:val="22"/>
          <w:lang w:eastAsia="de-DE"/>
        </w:rPr>
        <w:t xml:space="preserve"> </w:t>
      </w:r>
    </w:p>
    <w:p w:rsidR="00E33394" w:rsidRDefault="00E33394" w:rsidP="00BE7989">
      <w:pPr>
        <w:jc w:val="both"/>
        <w:rPr>
          <w:rFonts w:eastAsia="Times New Roman"/>
          <w:sz w:val="22"/>
          <w:szCs w:val="22"/>
          <w:lang w:eastAsia="de-DE"/>
        </w:rPr>
      </w:pPr>
    </w:p>
    <w:p w:rsidR="008B2873" w:rsidRPr="00562A8D" w:rsidRDefault="008B2873" w:rsidP="00562A8D">
      <w:pPr>
        <w:pStyle w:val="Textkrper"/>
        <w:spacing w:line="240" w:lineRule="auto"/>
        <w:jc w:val="both"/>
        <w:rPr>
          <w:u w:val="single"/>
        </w:rPr>
      </w:pPr>
      <w:r w:rsidRPr="00562A8D">
        <w:rPr>
          <w:u w:val="single"/>
        </w:rPr>
        <w:t xml:space="preserve">Verlauf </w:t>
      </w:r>
    </w:p>
    <w:p w:rsidR="00E33394" w:rsidRPr="00D16197" w:rsidRDefault="00E33394" w:rsidP="00E33394">
      <w:pPr>
        <w:pStyle w:val="Textkrper"/>
        <w:spacing w:line="240" w:lineRule="auto"/>
        <w:jc w:val="both"/>
      </w:pPr>
      <w:r w:rsidRPr="007D6798">
        <w:t xml:space="preserve">Schritt </w:t>
      </w:r>
      <w:r>
        <w:t>1</w:t>
      </w:r>
      <w:r w:rsidRPr="007D6798">
        <w:t xml:space="preserve">: </w:t>
      </w:r>
      <w:r>
        <w:t>Erarbeitung der Vor-</w:t>
      </w:r>
      <w:r w:rsidR="00DE1B88">
        <w:t xml:space="preserve"> </w:t>
      </w:r>
      <w:r>
        <w:t>und Nachteile unterschiedlicher Präsentation</w:t>
      </w:r>
      <w:r w:rsidR="00D51148">
        <w:t>s</w:t>
      </w:r>
      <w:r>
        <w:t>medien</w:t>
      </w:r>
      <w:r w:rsidRPr="007D6798">
        <w:t xml:space="preserve"> </w:t>
      </w:r>
      <w:r>
        <w:t>mit der think-pair-share-Methode</w:t>
      </w:r>
    </w:p>
    <w:p w:rsidR="008B2873" w:rsidRPr="009F0DFD" w:rsidRDefault="00E33394" w:rsidP="008B2873">
      <w:pPr>
        <w:jc w:val="both"/>
        <w:rPr>
          <w:rFonts w:eastAsia="Times New Roman"/>
          <w:sz w:val="22"/>
          <w:szCs w:val="22"/>
          <w:lang w:eastAsia="de-DE"/>
        </w:rPr>
      </w:pPr>
      <w:r>
        <w:rPr>
          <w:rFonts w:eastAsia="Times New Roman"/>
          <w:sz w:val="22"/>
          <w:szCs w:val="22"/>
          <w:lang w:eastAsia="de-DE"/>
        </w:rPr>
        <w:t>Im nun folgenden Unterrichtsblock sollen die Schülerinnen und Schüler die Vor-</w:t>
      </w:r>
      <w:r w:rsidR="00DE1B88">
        <w:rPr>
          <w:rFonts w:eastAsia="Times New Roman"/>
          <w:sz w:val="22"/>
          <w:szCs w:val="22"/>
          <w:lang w:eastAsia="de-DE"/>
        </w:rPr>
        <w:t xml:space="preserve"> </w:t>
      </w:r>
      <w:r>
        <w:rPr>
          <w:rFonts w:eastAsia="Times New Roman"/>
          <w:sz w:val="22"/>
          <w:szCs w:val="22"/>
          <w:lang w:eastAsia="de-DE"/>
        </w:rPr>
        <w:t>und Nachteile unterschiedlicher Präsentationsmedien reflektieren. Zunächst erhält</w:t>
      </w:r>
      <w:r w:rsidR="00930E20">
        <w:rPr>
          <w:rFonts w:eastAsia="Times New Roman"/>
          <w:sz w:val="22"/>
          <w:szCs w:val="22"/>
          <w:lang w:eastAsia="de-DE"/>
        </w:rPr>
        <w:t xml:space="preserve"> jede</w:t>
      </w:r>
      <w:r w:rsidR="00DE1B88">
        <w:rPr>
          <w:rFonts w:eastAsia="Times New Roman"/>
          <w:sz w:val="22"/>
          <w:szCs w:val="22"/>
          <w:lang w:eastAsia="de-DE"/>
        </w:rPr>
        <w:t>/</w:t>
      </w:r>
      <w:r w:rsidR="00930E20">
        <w:rPr>
          <w:rFonts w:eastAsia="Times New Roman"/>
          <w:sz w:val="22"/>
          <w:szCs w:val="22"/>
          <w:lang w:eastAsia="de-DE"/>
        </w:rPr>
        <w:t>r Lernende ein</w:t>
      </w:r>
      <w:r>
        <w:rPr>
          <w:rFonts w:eastAsia="Times New Roman"/>
          <w:sz w:val="22"/>
          <w:szCs w:val="22"/>
          <w:lang w:eastAsia="de-DE"/>
        </w:rPr>
        <w:t xml:space="preserve"> Arbeitsblatt, auf dem </w:t>
      </w:r>
      <w:r w:rsidR="00DE1B88">
        <w:rPr>
          <w:rFonts w:eastAsia="Times New Roman"/>
          <w:sz w:val="22"/>
          <w:szCs w:val="22"/>
          <w:lang w:eastAsia="de-DE"/>
        </w:rPr>
        <w:t>sie/</w:t>
      </w:r>
      <w:r>
        <w:rPr>
          <w:rFonts w:eastAsia="Times New Roman"/>
          <w:sz w:val="22"/>
          <w:szCs w:val="22"/>
          <w:lang w:eastAsia="de-DE"/>
        </w:rPr>
        <w:t xml:space="preserve">er </w:t>
      </w:r>
      <w:r w:rsidR="00DE1B88">
        <w:rPr>
          <w:rFonts w:eastAsia="Times New Roman"/>
          <w:sz w:val="22"/>
          <w:szCs w:val="22"/>
          <w:lang w:eastAsia="de-DE"/>
        </w:rPr>
        <w:t>ihre/</w:t>
      </w:r>
      <w:r>
        <w:rPr>
          <w:rFonts w:eastAsia="Times New Roman"/>
          <w:sz w:val="22"/>
          <w:szCs w:val="22"/>
          <w:lang w:eastAsia="de-DE"/>
        </w:rPr>
        <w:t>seine persönliche</w:t>
      </w:r>
      <w:r w:rsidR="00930E20">
        <w:rPr>
          <w:rFonts w:eastAsia="Times New Roman"/>
          <w:sz w:val="22"/>
          <w:szCs w:val="22"/>
          <w:lang w:eastAsia="de-DE"/>
        </w:rPr>
        <w:t>n</w:t>
      </w:r>
      <w:r>
        <w:rPr>
          <w:rFonts w:eastAsia="Times New Roman"/>
          <w:sz w:val="22"/>
          <w:szCs w:val="22"/>
          <w:lang w:eastAsia="de-DE"/>
        </w:rPr>
        <w:t xml:space="preserve"> Vorliebe</w:t>
      </w:r>
      <w:r w:rsidR="00930E20">
        <w:rPr>
          <w:rFonts w:eastAsia="Times New Roman"/>
          <w:sz w:val="22"/>
          <w:szCs w:val="22"/>
          <w:lang w:eastAsia="de-DE"/>
        </w:rPr>
        <w:t>n</w:t>
      </w:r>
      <w:r>
        <w:rPr>
          <w:rFonts w:eastAsia="Times New Roman"/>
          <w:sz w:val="22"/>
          <w:szCs w:val="22"/>
          <w:lang w:eastAsia="de-DE"/>
        </w:rPr>
        <w:t xml:space="preserve"> reflektiert und eigene Vorkenntnisse </w:t>
      </w:r>
      <w:r w:rsidR="00930E20">
        <w:rPr>
          <w:rFonts w:eastAsia="Times New Roman"/>
          <w:sz w:val="22"/>
          <w:szCs w:val="22"/>
          <w:lang w:eastAsia="de-DE"/>
        </w:rPr>
        <w:t>festhält</w:t>
      </w:r>
      <w:r>
        <w:rPr>
          <w:rFonts w:eastAsia="Times New Roman"/>
          <w:sz w:val="22"/>
          <w:szCs w:val="22"/>
          <w:lang w:eastAsia="de-DE"/>
        </w:rPr>
        <w:t xml:space="preserve"> (AB6). Diese Ergebnisse vergleicht und bespricht </w:t>
      </w:r>
      <w:r w:rsidR="00DE1B88">
        <w:rPr>
          <w:rFonts w:eastAsia="Times New Roman"/>
          <w:sz w:val="22"/>
          <w:szCs w:val="22"/>
          <w:lang w:eastAsia="de-DE"/>
        </w:rPr>
        <w:t>sie/</w:t>
      </w:r>
      <w:r>
        <w:rPr>
          <w:rFonts w:eastAsia="Times New Roman"/>
          <w:sz w:val="22"/>
          <w:szCs w:val="22"/>
          <w:lang w:eastAsia="de-DE"/>
        </w:rPr>
        <w:t xml:space="preserve">er </w:t>
      </w:r>
      <w:r w:rsidRPr="00C44D2A">
        <w:rPr>
          <w:rFonts w:eastAsia="Times New Roman"/>
          <w:sz w:val="22"/>
          <w:szCs w:val="22"/>
          <w:lang w:eastAsia="de-DE"/>
        </w:rPr>
        <w:t xml:space="preserve">nach </w:t>
      </w:r>
      <w:r w:rsidR="00E1495C" w:rsidRPr="00C44D2A">
        <w:rPr>
          <w:rFonts w:eastAsia="Times New Roman"/>
          <w:sz w:val="22"/>
          <w:szCs w:val="22"/>
          <w:lang w:eastAsia="de-DE"/>
        </w:rPr>
        <w:t xml:space="preserve">acht </w:t>
      </w:r>
      <w:r w:rsidRPr="00C44D2A">
        <w:rPr>
          <w:rFonts w:eastAsia="Times New Roman"/>
          <w:sz w:val="22"/>
          <w:szCs w:val="22"/>
          <w:lang w:eastAsia="de-DE"/>
        </w:rPr>
        <w:t xml:space="preserve">Minuten mit </w:t>
      </w:r>
      <w:r w:rsidR="00DE1B88">
        <w:rPr>
          <w:rFonts w:eastAsia="Times New Roman"/>
          <w:sz w:val="22"/>
          <w:szCs w:val="22"/>
          <w:lang w:eastAsia="de-DE"/>
        </w:rPr>
        <w:t>ihrem/</w:t>
      </w:r>
      <w:r w:rsidRPr="00C44D2A">
        <w:rPr>
          <w:rFonts w:eastAsia="Times New Roman"/>
          <w:sz w:val="22"/>
          <w:szCs w:val="22"/>
          <w:lang w:eastAsia="de-DE"/>
        </w:rPr>
        <w:t xml:space="preserve">seinem Sitznachbarn, um nach weiteren </w:t>
      </w:r>
      <w:r w:rsidR="00E1495C" w:rsidRPr="00C44D2A">
        <w:rPr>
          <w:rFonts w:eastAsia="Times New Roman"/>
          <w:sz w:val="22"/>
          <w:szCs w:val="22"/>
          <w:lang w:eastAsia="de-DE"/>
        </w:rPr>
        <w:t>acht</w:t>
      </w:r>
      <w:r w:rsidR="00890615">
        <w:rPr>
          <w:rFonts w:eastAsia="Times New Roman"/>
          <w:sz w:val="22"/>
          <w:szCs w:val="22"/>
          <w:lang w:eastAsia="de-DE"/>
        </w:rPr>
        <w:t xml:space="preserve"> </w:t>
      </w:r>
      <w:r w:rsidRPr="00C44D2A">
        <w:rPr>
          <w:rFonts w:eastAsia="Times New Roman"/>
          <w:sz w:val="22"/>
          <w:szCs w:val="22"/>
          <w:lang w:eastAsia="de-DE"/>
        </w:rPr>
        <w:t>Minuten in seine Themengruppe zu gehen. Auf dem Arbeitsblatt wurde eine Vorauswahl getroffen, selbstverständlich könnte man</w:t>
      </w:r>
      <w:r>
        <w:rPr>
          <w:rFonts w:eastAsia="Times New Roman"/>
          <w:sz w:val="22"/>
          <w:szCs w:val="22"/>
          <w:lang w:eastAsia="de-DE"/>
        </w:rPr>
        <w:t xml:space="preserve"> weitere Medien aufnehmen.</w:t>
      </w:r>
    </w:p>
    <w:p w:rsidR="008B2873" w:rsidRDefault="008B2873" w:rsidP="00BE7989">
      <w:pPr>
        <w:jc w:val="both"/>
        <w:rPr>
          <w:rFonts w:eastAsia="Times New Roman"/>
          <w:sz w:val="22"/>
          <w:szCs w:val="22"/>
          <w:lang w:eastAsia="de-DE"/>
        </w:rPr>
      </w:pPr>
    </w:p>
    <w:p w:rsidR="00930E20" w:rsidRDefault="00930E20" w:rsidP="00930E20">
      <w:pPr>
        <w:pStyle w:val="Textkrper"/>
        <w:spacing w:line="240" w:lineRule="auto"/>
        <w:jc w:val="both"/>
      </w:pPr>
      <w:r w:rsidRPr="007D6798">
        <w:t xml:space="preserve">Schritt </w:t>
      </w:r>
      <w:r>
        <w:t>2</w:t>
      </w:r>
      <w:r w:rsidRPr="007D6798">
        <w:t xml:space="preserve">: </w:t>
      </w:r>
      <w:r>
        <w:t>Besprechung der Ergebnisse im Plenum</w:t>
      </w:r>
    </w:p>
    <w:p w:rsidR="00E1495C" w:rsidRDefault="00930E20" w:rsidP="00930E20">
      <w:pPr>
        <w:pStyle w:val="Textkrper"/>
        <w:spacing w:line="240" w:lineRule="auto"/>
        <w:jc w:val="both"/>
      </w:pPr>
      <w:r>
        <w:t xml:space="preserve">Im Plenum werden die Ergebnisse gemeinsam besprochen und ergänzt. Als Grundregel für eine gelungene Präsentation kann folgende Regel </w:t>
      </w:r>
      <w:r w:rsidR="00E1495C">
        <w:t>erörtert und an die Tafel geschrieben werden.</w:t>
      </w:r>
    </w:p>
    <w:p w:rsidR="00E1495C" w:rsidRDefault="00E1495C" w:rsidP="00930E20">
      <w:pPr>
        <w:pStyle w:val="Textkrper"/>
        <w:spacing w:line="240" w:lineRule="auto"/>
        <w:jc w:val="both"/>
      </w:pPr>
      <w:r w:rsidRPr="009F0DFD">
        <w:rPr>
          <w:noProof/>
          <w:lang w:eastAsia="de-DE"/>
        </w:rPr>
        <mc:AlternateContent>
          <mc:Choice Requires="wps">
            <w:drawing>
              <wp:anchor distT="0" distB="0" distL="114300" distR="114300" simplePos="0" relativeHeight="251750400" behindDoc="0" locked="0" layoutInCell="1" allowOverlap="1" wp14:anchorId="534793CF" wp14:editId="7BFE552C">
                <wp:simplePos x="0" y="0"/>
                <wp:positionH relativeFrom="column">
                  <wp:posOffset>13970</wp:posOffset>
                </wp:positionH>
                <wp:positionV relativeFrom="paragraph">
                  <wp:posOffset>124460</wp:posOffset>
                </wp:positionV>
                <wp:extent cx="6000750" cy="1403985"/>
                <wp:effectExtent l="0" t="0" r="19050" b="14605"/>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rsidR="00EF0C3B" w:rsidRPr="008F79FD" w:rsidRDefault="00EF0C3B" w:rsidP="00E1495C">
                            <w:pPr>
                              <w:pStyle w:val="Textkrper"/>
                              <w:rPr>
                                <w:b/>
                                <w:bCs/>
                              </w:rPr>
                            </w:pPr>
                            <w:r>
                              <w:rPr>
                                <w:b/>
                                <w:bCs/>
                              </w:rPr>
                              <w:t>Tafelanschrieb:</w:t>
                            </w:r>
                          </w:p>
                          <w:p w:rsidR="00EF0C3B" w:rsidRPr="00D16197" w:rsidRDefault="00EF0C3B" w:rsidP="00E1495C">
                            <w:pPr>
                              <w:pStyle w:val="Textkrper"/>
                              <w:spacing w:line="240" w:lineRule="auto"/>
                              <w:jc w:val="both"/>
                            </w:pPr>
                            <w:r>
                              <w:t>„Eine gute Präsentation ist wie ein Theaterstück. Alles, was auf der Bühne ist, soll bespielt und damit funktional eingesetzt werden und nicht nur der Dekoration dienen.“</w:t>
                            </w:r>
                          </w:p>
                          <w:p w:rsidR="00EF0C3B" w:rsidRPr="009F0DFD" w:rsidRDefault="00EF0C3B" w:rsidP="00E1495C">
                            <w:pPr>
                              <w:rPr>
                                <w:rFonts w:eastAsia="Times New Roman"/>
                                <w:sz w:val="22"/>
                                <w:szCs w:val="22"/>
                                <w:lang w:eastAsia="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793CF" id="_x0000_s1041" type="#_x0000_t202" style="position:absolute;left:0;text-align:left;margin-left:1.1pt;margin-top:9.8pt;width:472.5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">
                <v:textbox style="mso-fit-shape-to-text:t">
                  <w:txbxContent>
                    <w:p w:rsidR="00EF0C3B" w:rsidRPr="008F79FD" w:rsidRDefault="00EF0C3B" w:rsidP="00E1495C">
                      <w:pPr>
                        <w:pStyle w:val="Textkrper"/>
                        <w:rPr>
                          <w:b/>
                          <w:bCs/>
                        </w:rPr>
                      </w:pPr>
                      <w:r>
                        <w:rPr>
                          <w:b/>
                          <w:bCs/>
                        </w:rPr>
                        <w:t>Tafelanschrieb:</w:t>
                      </w:r>
                    </w:p>
                    <w:p w:rsidR="00EF0C3B" w:rsidRPr="00D16197" w:rsidRDefault="00EF0C3B" w:rsidP="00E1495C">
                      <w:pPr>
                        <w:pStyle w:val="Textkrper"/>
                        <w:spacing w:line="240" w:lineRule="auto"/>
                        <w:jc w:val="both"/>
                      </w:pPr>
                      <w:r>
                        <w:t>„Eine gute Präsentation ist wie ein Theaterstück. Alles, was auf der Bühne ist, soll bespielt und damit funktional eingesetzt werden und nicht nur der Dekoration dienen.“</w:t>
                      </w:r>
                    </w:p>
                    <w:p w:rsidR="00EF0C3B" w:rsidRPr="009F0DFD" w:rsidRDefault="00EF0C3B" w:rsidP="00E1495C">
                      <w:pPr>
                        <w:rPr>
                          <w:rFonts w:eastAsia="Times New Roman"/>
                          <w:sz w:val="22"/>
                          <w:szCs w:val="22"/>
                          <w:lang w:eastAsia="de-DE"/>
                        </w:rPr>
                      </w:pPr>
                    </w:p>
                  </w:txbxContent>
                </v:textbox>
              </v:shape>
            </w:pict>
          </mc:Fallback>
        </mc:AlternateContent>
      </w:r>
    </w:p>
    <w:p w:rsidR="00E1495C" w:rsidRDefault="00E1495C" w:rsidP="00930E20">
      <w:pPr>
        <w:pStyle w:val="Textkrper"/>
        <w:spacing w:line="240" w:lineRule="auto"/>
        <w:jc w:val="both"/>
      </w:pPr>
    </w:p>
    <w:p w:rsidR="00930E20" w:rsidRDefault="00930E20" w:rsidP="00BE7989">
      <w:pPr>
        <w:jc w:val="both"/>
        <w:rPr>
          <w:rFonts w:eastAsia="Times New Roman"/>
          <w:sz w:val="22"/>
          <w:szCs w:val="22"/>
          <w:lang w:eastAsia="de-DE"/>
        </w:rPr>
      </w:pPr>
    </w:p>
    <w:p w:rsidR="008B2873" w:rsidRPr="009F0DFD" w:rsidRDefault="008B2873" w:rsidP="00BE7989">
      <w:pPr>
        <w:jc w:val="both"/>
        <w:rPr>
          <w:rFonts w:eastAsia="Times New Roman"/>
          <w:sz w:val="22"/>
          <w:szCs w:val="22"/>
          <w:lang w:eastAsia="de-DE"/>
        </w:rPr>
      </w:pPr>
    </w:p>
    <w:p w:rsidR="00E1495C" w:rsidRDefault="00E1495C" w:rsidP="00E1495C">
      <w:pPr>
        <w:spacing w:before="120" w:after="120"/>
        <w:jc w:val="both"/>
        <w:rPr>
          <w:rFonts w:eastAsia="Times New Roman"/>
          <w:sz w:val="22"/>
          <w:szCs w:val="22"/>
          <w:lang w:eastAsia="de-DE"/>
        </w:rPr>
      </w:pPr>
    </w:p>
    <w:p w:rsidR="00E1495C" w:rsidRDefault="00E1495C" w:rsidP="00E1495C">
      <w:pPr>
        <w:jc w:val="both"/>
        <w:rPr>
          <w:rFonts w:eastAsia="Times New Roman"/>
          <w:sz w:val="22"/>
          <w:szCs w:val="22"/>
          <w:lang w:eastAsia="de-DE"/>
        </w:rPr>
      </w:pPr>
    </w:p>
    <w:p w:rsidR="00E1495C" w:rsidRDefault="00E1495C" w:rsidP="00E1495C">
      <w:pPr>
        <w:pStyle w:val="Textkrper"/>
        <w:spacing w:line="240" w:lineRule="auto"/>
        <w:jc w:val="both"/>
      </w:pPr>
      <w:r w:rsidRPr="007D6798">
        <w:t xml:space="preserve">Schritt </w:t>
      </w:r>
      <w:r>
        <w:t>3</w:t>
      </w:r>
      <w:r w:rsidRPr="007D6798">
        <w:t xml:space="preserve">: </w:t>
      </w:r>
      <w:r>
        <w:t>Erarbeitung von Ratschlägen für einen guten Vortrag</w:t>
      </w:r>
    </w:p>
    <w:p w:rsidR="00E1495C" w:rsidRDefault="00E1495C" w:rsidP="00E1495C">
      <w:pPr>
        <w:spacing w:before="120" w:after="120"/>
        <w:jc w:val="both"/>
        <w:rPr>
          <w:rFonts w:eastAsia="Times New Roman"/>
          <w:sz w:val="22"/>
          <w:szCs w:val="22"/>
          <w:lang w:eastAsia="de-DE"/>
        </w:rPr>
      </w:pPr>
      <w:r>
        <w:rPr>
          <w:rFonts w:eastAsia="Times New Roman"/>
          <w:sz w:val="22"/>
          <w:szCs w:val="22"/>
          <w:lang w:eastAsia="de-DE"/>
        </w:rPr>
        <w:t xml:space="preserve">Nachdem die Schülerinnen und Schüler sich mit der Wahl der Präsentationsmedien beschäftigt haben, wird nun der Fokus auf den Vortrag selbst gelegt. Dies erfolgt anhand des Textes </w:t>
      </w:r>
      <w:r w:rsidRPr="0046192C">
        <w:rPr>
          <w:rFonts w:eastAsia="Times New Roman"/>
          <w:i/>
          <w:sz w:val="22"/>
          <w:szCs w:val="22"/>
          <w:lang w:eastAsia="de-DE"/>
        </w:rPr>
        <w:t xml:space="preserve">Ratschläge für einen schlechten Redner </w:t>
      </w:r>
      <w:r>
        <w:rPr>
          <w:rFonts w:eastAsia="Times New Roman"/>
          <w:sz w:val="22"/>
          <w:szCs w:val="22"/>
          <w:lang w:eastAsia="de-DE"/>
        </w:rPr>
        <w:t xml:space="preserve">von Kurt Tucholsky, den </w:t>
      </w:r>
      <w:r w:rsidR="00C44D2A">
        <w:rPr>
          <w:rFonts w:eastAsia="Times New Roman"/>
          <w:sz w:val="22"/>
          <w:szCs w:val="22"/>
          <w:lang w:eastAsia="de-DE"/>
        </w:rPr>
        <w:t xml:space="preserve">die </w:t>
      </w:r>
      <w:r>
        <w:rPr>
          <w:rFonts w:eastAsia="Times New Roman"/>
          <w:sz w:val="22"/>
          <w:szCs w:val="22"/>
          <w:lang w:eastAsia="de-DE"/>
        </w:rPr>
        <w:t>Lernenden auf einem Arbeitsblatt</w:t>
      </w:r>
      <w:r w:rsidR="00DE1B88">
        <w:rPr>
          <w:rFonts w:eastAsia="Times New Roman"/>
          <w:sz w:val="22"/>
          <w:szCs w:val="22"/>
          <w:lang w:eastAsia="de-DE"/>
        </w:rPr>
        <w:t xml:space="preserve"> (AB7)</w:t>
      </w:r>
      <w:r>
        <w:rPr>
          <w:rFonts w:eastAsia="Times New Roman"/>
          <w:sz w:val="22"/>
          <w:szCs w:val="22"/>
          <w:lang w:eastAsia="de-DE"/>
        </w:rPr>
        <w:t xml:space="preserve"> e</w:t>
      </w:r>
      <w:r w:rsidR="00E21ADA">
        <w:rPr>
          <w:rFonts w:eastAsia="Times New Roman"/>
          <w:sz w:val="22"/>
          <w:szCs w:val="22"/>
          <w:lang w:eastAsia="de-DE"/>
        </w:rPr>
        <w:t>rhalten. Der Text wurde gekürzt und soll zunächst im Plenum laut vorgelesen werden. Anschließend erarbeiten die Schülerinnen und Schüler</w:t>
      </w:r>
      <w:r w:rsidR="002E1EDC">
        <w:rPr>
          <w:rFonts w:eastAsia="Times New Roman"/>
          <w:sz w:val="22"/>
          <w:szCs w:val="22"/>
          <w:lang w:eastAsia="de-DE"/>
        </w:rPr>
        <w:t xml:space="preserve"> die Aussagen des Textes, um diese dann </w:t>
      </w:r>
      <w:r w:rsidR="00DE1B88">
        <w:rPr>
          <w:rFonts w:eastAsia="Times New Roman"/>
          <w:sz w:val="22"/>
          <w:szCs w:val="22"/>
          <w:lang w:eastAsia="de-DE"/>
        </w:rPr>
        <w:t>in</w:t>
      </w:r>
      <w:r w:rsidR="002E1EDC">
        <w:rPr>
          <w:rFonts w:eastAsia="Times New Roman"/>
          <w:sz w:val="22"/>
          <w:szCs w:val="22"/>
          <w:lang w:eastAsia="de-DE"/>
        </w:rPr>
        <w:t xml:space="preserve"> Tipps für einen guten Redner umzuformulieren. Eine Schülergruppe stellt anschließend die Ergebnisse vor, ein Lösungsvorschlag ist im Anhang beigelegt.</w:t>
      </w:r>
    </w:p>
    <w:p w:rsidR="002E1EDC" w:rsidRDefault="002E1EDC" w:rsidP="002E1EDC">
      <w:pPr>
        <w:pStyle w:val="Textkrper"/>
        <w:spacing w:line="240" w:lineRule="auto"/>
        <w:jc w:val="both"/>
      </w:pPr>
      <w:r w:rsidRPr="007D6798">
        <w:t xml:space="preserve">Schritt </w:t>
      </w:r>
      <w:r>
        <w:t>4</w:t>
      </w:r>
      <w:r w:rsidRPr="007D6798">
        <w:t xml:space="preserve">: </w:t>
      </w:r>
      <w:r>
        <w:t>Fertigstellung der Vorträge und Präsentationen</w:t>
      </w:r>
    </w:p>
    <w:p w:rsidR="00196D03" w:rsidRDefault="002E1EDC" w:rsidP="002E1EDC">
      <w:pPr>
        <w:pStyle w:val="Textkrper"/>
        <w:spacing w:line="240" w:lineRule="auto"/>
        <w:jc w:val="both"/>
      </w:pPr>
      <w:r>
        <w:t xml:space="preserve">Den Abschluss der Unterrichtseinheit bilden die </w:t>
      </w:r>
      <w:r w:rsidR="00877320">
        <w:t xml:space="preserve">während der Unterrichtseinheit erstellten </w:t>
      </w:r>
      <w:r>
        <w:t xml:space="preserve">Kurzvorträge der jeweiligen Kleingruppen. Für die </w:t>
      </w:r>
      <w:r w:rsidR="008223D1">
        <w:t>konkrete</w:t>
      </w:r>
      <w:r w:rsidR="00890615">
        <w:t xml:space="preserve"> </w:t>
      </w:r>
      <w:r>
        <w:t>Vorbereitung wird in einem Unterrichtsgespräch der aktuelle Arbeitsfortschritt besprochen, wobei die inhaltliche Erarbeitung abgeschlossen sein sollte. Im Weiteren klären die Gruppenmitglieder, wer welche Inhalte darstellt und für welches Medium</w:t>
      </w:r>
      <w:r w:rsidR="00C44D2A">
        <w:t>/welche Medien</w:t>
      </w:r>
      <w:r>
        <w:t xml:space="preserve"> sich die Gesamtgruppe entscheidet. Unter Umständen kann die Vorbereitung der individuellen Redeparts in d</w:t>
      </w:r>
      <w:r w:rsidR="00DE1B88">
        <w:t>ie Hausaufgabe verlagert werden</w:t>
      </w:r>
      <w:r>
        <w:t xml:space="preserve">. </w:t>
      </w:r>
      <w:r w:rsidR="00196D03">
        <w:t xml:space="preserve">Es ist ebenfalls sinnvoll, Zeit für die Übung der Präsentation einzuplanen und darauf zu achten, dass jede Gruppe mindestens einmal den Gesamtvortrag vor einer anderen Gruppe </w:t>
      </w:r>
      <w:r w:rsidR="00C44D2A">
        <w:t>gehalten hat</w:t>
      </w:r>
      <w:r w:rsidR="00196D03">
        <w:t xml:space="preserve"> und </w:t>
      </w:r>
      <w:r w:rsidR="00C44D2A">
        <w:t xml:space="preserve">sich </w:t>
      </w:r>
      <w:r w:rsidR="00196D03">
        <w:t xml:space="preserve">anschließend Zeit </w:t>
      </w:r>
      <w:r w:rsidR="00C44D2A">
        <w:t>nimmt</w:t>
      </w:r>
      <w:r w:rsidR="00196D03">
        <w:t xml:space="preserve">, </w:t>
      </w:r>
      <w:r w:rsidR="00C44D2A">
        <w:t xml:space="preserve">vorgebrachte </w:t>
      </w:r>
      <w:r w:rsidR="00196D03">
        <w:t>Verbesserungsvorschläge umzusetzen und einzubinden.</w:t>
      </w:r>
    </w:p>
    <w:p w:rsidR="007819BC" w:rsidRDefault="00196D03" w:rsidP="002E1EDC">
      <w:pPr>
        <w:pStyle w:val="Textkrper"/>
        <w:spacing w:line="240" w:lineRule="auto"/>
        <w:jc w:val="both"/>
      </w:pPr>
      <w:r>
        <w:t xml:space="preserve">Für diesen Arbeitsgang gelten somit folgende Arbeitsschritte, die den Schülerinnen und Schülern auch als Arbeitsblatt (AB8) ausgeteilt werden kann. </w:t>
      </w:r>
    </w:p>
    <w:p w:rsidR="002E1EDC" w:rsidRDefault="008223D1" w:rsidP="007819BC">
      <w:pPr>
        <w:pStyle w:val="Textkrper"/>
        <w:pageBreakBefore/>
        <w:spacing w:line="240" w:lineRule="auto"/>
        <w:jc w:val="both"/>
        <w:rPr>
          <w:rFonts w:eastAsia="Times New Roman"/>
          <w:szCs w:val="22"/>
          <w:lang w:eastAsia="de-DE"/>
        </w:rPr>
      </w:pPr>
      <w:r w:rsidRPr="009F0DFD">
        <w:rPr>
          <w:noProof/>
          <w:lang w:eastAsia="de-DE"/>
        </w:rPr>
        <w:lastRenderedPageBreak/>
        <mc:AlternateContent>
          <mc:Choice Requires="wps">
            <w:drawing>
              <wp:anchor distT="0" distB="0" distL="114300" distR="114300" simplePos="0" relativeHeight="251787264" behindDoc="0" locked="0" layoutInCell="1" allowOverlap="1" wp14:anchorId="4B395474" wp14:editId="7169C7B2">
                <wp:simplePos x="0" y="0"/>
                <wp:positionH relativeFrom="column">
                  <wp:posOffset>4445</wp:posOffset>
                </wp:positionH>
                <wp:positionV relativeFrom="paragraph">
                  <wp:posOffset>100329</wp:posOffset>
                </wp:positionV>
                <wp:extent cx="5937662" cy="4048125"/>
                <wp:effectExtent l="0" t="0" r="25400" b="28575"/>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2" cy="4048125"/>
                        </a:xfrm>
                        <a:prstGeom prst="rect">
                          <a:avLst/>
                        </a:prstGeom>
                        <a:solidFill>
                          <a:srgbClr val="FFFFFF"/>
                        </a:solidFill>
                        <a:ln w="9525">
                          <a:solidFill>
                            <a:srgbClr val="000000"/>
                          </a:solidFill>
                          <a:miter lim="800000"/>
                          <a:headEnd/>
                          <a:tailEnd/>
                        </a:ln>
                      </wps:spPr>
                      <wps:txbx>
                        <w:txbxContent>
                          <w:p w:rsidR="00EF0C3B" w:rsidRPr="008223D1" w:rsidRDefault="00EF0C3B" w:rsidP="008223D1">
                            <w:pPr>
                              <w:pStyle w:val="Textkrper"/>
                              <w:spacing w:line="240" w:lineRule="auto"/>
                              <w:jc w:val="both"/>
                              <w:rPr>
                                <w:b/>
                                <w:bCs/>
                                <w:szCs w:val="22"/>
                              </w:rPr>
                            </w:pPr>
                            <w:r w:rsidRPr="008223D1">
                              <w:rPr>
                                <w:b/>
                                <w:bCs/>
                                <w:szCs w:val="22"/>
                              </w:rPr>
                              <w:t>Arbeitsauftrag:</w:t>
                            </w:r>
                          </w:p>
                          <w:p w:rsidR="00EF0C3B" w:rsidRPr="008223D1" w:rsidRDefault="00EF0C3B" w:rsidP="008223D1">
                            <w:pPr>
                              <w:tabs>
                                <w:tab w:val="left" w:pos="284"/>
                                <w:tab w:val="right" w:pos="9923"/>
                              </w:tabs>
                              <w:spacing w:line="360" w:lineRule="auto"/>
                              <w:ind w:left="397"/>
                              <w:rPr>
                                <w:rFonts w:eastAsia="Times New Roman"/>
                                <w:color w:val="000000" w:themeColor="text1"/>
                                <w:sz w:val="22"/>
                                <w:szCs w:val="22"/>
                                <w:lang w:eastAsia="de-DE"/>
                              </w:rPr>
                            </w:pPr>
                            <w:r w:rsidRPr="008223D1">
                              <w:rPr>
                                <w:rFonts w:eastAsia="Times New Roman"/>
                                <w:color w:val="000000" w:themeColor="text1"/>
                                <w:sz w:val="22"/>
                                <w:szCs w:val="22"/>
                                <w:lang w:eastAsia="de-DE"/>
                              </w:rPr>
                              <w:t>Erarbeitet euren Vortrag. Orientiert euch hierbei an den unten aufgeführten Arbeitsschritten.</w:t>
                            </w:r>
                          </w:p>
                          <w:p w:rsidR="00EF0C3B" w:rsidRPr="008223D1" w:rsidRDefault="00EF0C3B" w:rsidP="008223D1">
                            <w:pPr>
                              <w:pStyle w:val="Textkrper"/>
                              <w:spacing w:after="0" w:line="360" w:lineRule="auto"/>
                              <w:jc w:val="both"/>
                              <w:rPr>
                                <w:b/>
                                <w:bCs/>
                                <w:szCs w:val="22"/>
                              </w:rPr>
                            </w:pP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Die inhaltliche Erarbeitung unseres Vortrages ist abgeschlossen.</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 xml:space="preserve">Wir haben die Themen </w:t>
                            </w:r>
                            <w:r>
                              <w:rPr>
                                <w:bCs/>
                                <w:szCs w:val="22"/>
                              </w:rPr>
                              <w:t>sinnvoll unter uns aufgeteilt.</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 xml:space="preserve">Wir haben uns für folgendes Medium entschieden: </w:t>
                            </w:r>
                          </w:p>
                          <w:p w:rsidR="00EF0C3B" w:rsidRPr="008223D1" w:rsidRDefault="00EF0C3B" w:rsidP="008223D1">
                            <w:pPr>
                              <w:pStyle w:val="Textkrper"/>
                              <w:spacing w:after="0" w:line="360" w:lineRule="auto"/>
                              <w:ind w:left="720"/>
                              <w:jc w:val="both"/>
                              <w:rPr>
                                <w:bCs/>
                                <w:szCs w:val="22"/>
                              </w:rPr>
                            </w:pPr>
                            <w:r w:rsidRPr="008223D1">
                              <w:rPr>
                                <w:bCs/>
                                <w:szCs w:val="22"/>
                              </w:rPr>
                              <w:t>________________________________ .</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Jeder hat seinen Redepart vorbereitet.</w:t>
                            </w:r>
                          </w:p>
                          <w:p w:rsidR="00EF0C3B" w:rsidRDefault="00EF0C3B" w:rsidP="008223D1">
                            <w:pPr>
                              <w:pStyle w:val="Textkrper"/>
                              <w:numPr>
                                <w:ilvl w:val="0"/>
                                <w:numId w:val="21"/>
                              </w:numPr>
                              <w:spacing w:after="0" w:line="360" w:lineRule="auto"/>
                              <w:jc w:val="both"/>
                              <w:rPr>
                                <w:bCs/>
                                <w:szCs w:val="22"/>
                              </w:rPr>
                            </w:pPr>
                            <w:r w:rsidRPr="008223D1">
                              <w:rPr>
                                <w:bCs/>
                                <w:szCs w:val="22"/>
                              </w:rPr>
                              <w:t>Wir haben unsere Präsentation</w:t>
                            </w:r>
                            <w:r>
                              <w:rPr>
                                <w:bCs/>
                                <w:szCs w:val="22"/>
                              </w:rPr>
                              <w:t xml:space="preserve"> </w:t>
                            </w:r>
                            <w:r w:rsidRPr="008223D1">
                              <w:rPr>
                                <w:bCs/>
                                <w:szCs w:val="22"/>
                              </w:rPr>
                              <w:t>erstellt</w:t>
                            </w:r>
                            <w:r>
                              <w:rPr>
                                <w:bCs/>
                                <w:szCs w:val="22"/>
                              </w:rPr>
                              <w:t>.</w:t>
                            </w:r>
                            <w:r w:rsidRPr="008223D1">
                              <w:rPr>
                                <w:bCs/>
                                <w:szCs w:val="22"/>
                              </w:rPr>
                              <w:t xml:space="preserve"> </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Wir haben unsere Präsentation geprüft.</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 xml:space="preserve">Unsere Präsentation haben wir vor </w:t>
                            </w:r>
                            <w:r>
                              <w:rPr>
                                <w:bCs/>
                                <w:szCs w:val="22"/>
                              </w:rPr>
                              <w:t xml:space="preserve">einer Gruppe Mitschüler/Mitschülerinnen </w:t>
                            </w:r>
                            <w:r w:rsidRPr="008223D1">
                              <w:rPr>
                                <w:bCs/>
                                <w:szCs w:val="22"/>
                              </w:rPr>
                              <w:t>gehalten und anschließend besprochen.</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Die Verbesserungsvorschläge und Kritik haben wir geprüft und gegeben</w:t>
                            </w:r>
                            <w:r>
                              <w:rPr>
                                <w:bCs/>
                                <w:szCs w:val="22"/>
                              </w:rPr>
                              <w:t>en</w:t>
                            </w:r>
                            <w:r w:rsidRPr="008223D1">
                              <w:rPr>
                                <w:bCs/>
                                <w:szCs w:val="22"/>
                              </w:rPr>
                              <w:t>falls in unseren Vortrag eingebaut.</w:t>
                            </w:r>
                          </w:p>
                          <w:p w:rsidR="00EF0C3B" w:rsidRPr="008223D1" w:rsidRDefault="00EF0C3B" w:rsidP="008223D1">
                            <w:pPr>
                              <w:pStyle w:val="Textkrper"/>
                              <w:spacing w:after="0" w:line="360" w:lineRule="auto"/>
                              <w:jc w:val="both"/>
                            </w:pPr>
                          </w:p>
                          <w:p w:rsidR="00EF0C3B" w:rsidRPr="009F0DFD" w:rsidRDefault="00EF0C3B" w:rsidP="008223D1">
                            <w:pPr>
                              <w:spacing w:line="360" w:lineRule="auto"/>
                              <w:rPr>
                                <w:rFonts w:eastAsia="Times New Roman"/>
                                <w:sz w:val="22"/>
                                <w:szCs w:val="22"/>
                                <w:lang w:eastAsia="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95474" id="_x0000_s1042" type="#_x0000_t202" style="position:absolute;left:0;text-align:left;margin-left:.35pt;margin-top:7.9pt;width:467.55pt;height:3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pcK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">
                <v:textbox>
                  <w:txbxContent>
                    <w:p w:rsidR="00EF0C3B" w:rsidRPr="008223D1" w:rsidRDefault="00EF0C3B" w:rsidP="008223D1">
                      <w:pPr>
                        <w:pStyle w:val="Textkrper"/>
                        <w:spacing w:line="240" w:lineRule="auto"/>
                        <w:jc w:val="both"/>
                        <w:rPr>
                          <w:b/>
                          <w:bCs/>
                          <w:szCs w:val="22"/>
                        </w:rPr>
                      </w:pPr>
                      <w:r w:rsidRPr="008223D1">
                        <w:rPr>
                          <w:b/>
                          <w:bCs/>
                          <w:szCs w:val="22"/>
                        </w:rPr>
                        <w:t>Arbeitsauftrag:</w:t>
                      </w:r>
                    </w:p>
                    <w:p w:rsidR="00EF0C3B" w:rsidRPr="008223D1" w:rsidRDefault="00EF0C3B" w:rsidP="008223D1">
                      <w:pPr>
                        <w:tabs>
                          <w:tab w:val="left" w:pos="284"/>
                          <w:tab w:val="right" w:pos="9923"/>
                        </w:tabs>
                        <w:spacing w:line="360" w:lineRule="auto"/>
                        <w:ind w:left="397"/>
                        <w:rPr>
                          <w:rFonts w:eastAsia="Times New Roman"/>
                          <w:color w:val="000000" w:themeColor="text1"/>
                          <w:sz w:val="22"/>
                          <w:szCs w:val="22"/>
                          <w:lang w:eastAsia="de-DE"/>
                        </w:rPr>
                      </w:pPr>
                      <w:r w:rsidRPr="008223D1">
                        <w:rPr>
                          <w:rFonts w:eastAsia="Times New Roman"/>
                          <w:color w:val="000000" w:themeColor="text1"/>
                          <w:sz w:val="22"/>
                          <w:szCs w:val="22"/>
                          <w:lang w:eastAsia="de-DE"/>
                        </w:rPr>
                        <w:t>Erarbeitet euren Vortrag. Orientiert euch hierbei an den unten aufgeführten Arbeitsschritten.</w:t>
                      </w:r>
                    </w:p>
                    <w:p w:rsidR="00EF0C3B" w:rsidRPr="008223D1" w:rsidRDefault="00EF0C3B" w:rsidP="008223D1">
                      <w:pPr>
                        <w:pStyle w:val="Textkrper"/>
                        <w:spacing w:after="0" w:line="360" w:lineRule="auto"/>
                        <w:jc w:val="both"/>
                        <w:rPr>
                          <w:b/>
                          <w:bCs/>
                          <w:szCs w:val="22"/>
                        </w:rPr>
                      </w:pP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Die inhaltliche Erarbeitung unseres Vortrages ist abgeschlossen.</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 xml:space="preserve">Wir haben die Themen </w:t>
                      </w:r>
                      <w:r>
                        <w:rPr>
                          <w:bCs/>
                          <w:szCs w:val="22"/>
                        </w:rPr>
                        <w:t>sinnvoll unter uns aufgeteilt.</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 xml:space="preserve">Wir haben uns für folgendes Medium entschieden: </w:t>
                      </w:r>
                    </w:p>
                    <w:p w:rsidR="00EF0C3B" w:rsidRPr="008223D1" w:rsidRDefault="00EF0C3B" w:rsidP="008223D1">
                      <w:pPr>
                        <w:pStyle w:val="Textkrper"/>
                        <w:spacing w:after="0" w:line="360" w:lineRule="auto"/>
                        <w:ind w:left="720"/>
                        <w:jc w:val="both"/>
                        <w:rPr>
                          <w:bCs/>
                          <w:szCs w:val="22"/>
                        </w:rPr>
                      </w:pPr>
                      <w:r w:rsidRPr="008223D1">
                        <w:rPr>
                          <w:bCs/>
                          <w:szCs w:val="22"/>
                        </w:rPr>
                        <w:t>________________________________ .</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Jeder hat seinen Redepart vorbereitet.</w:t>
                      </w:r>
                    </w:p>
                    <w:p w:rsidR="00EF0C3B" w:rsidRDefault="00EF0C3B" w:rsidP="008223D1">
                      <w:pPr>
                        <w:pStyle w:val="Textkrper"/>
                        <w:numPr>
                          <w:ilvl w:val="0"/>
                          <w:numId w:val="21"/>
                        </w:numPr>
                        <w:spacing w:after="0" w:line="360" w:lineRule="auto"/>
                        <w:jc w:val="both"/>
                        <w:rPr>
                          <w:bCs/>
                          <w:szCs w:val="22"/>
                        </w:rPr>
                      </w:pPr>
                      <w:r w:rsidRPr="008223D1">
                        <w:rPr>
                          <w:bCs/>
                          <w:szCs w:val="22"/>
                        </w:rPr>
                        <w:t>Wir haben unsere Präsentation</w:t>
                      </w:r>
                      <w:r>
                        <w:rPr>
                          <w:bCs/>
                          <w:szCs w:val="22"/>
                        </w:rPr>
                        <w:t xml:space="preserve"> </w:t>
                      </w:r>
                      <w:r w:rsidRPr="008223D1">
                        <w:rPr>
                          <w:bCs/>
                          <w:szCs w:val="22"/>
                        </w:rPr>
                        <w:t>erstellt</w:t>
                      </w:r>
                      <w:r>
                        <w:rPr>
                          <w:bCs/>
                          <w:szCs w:val="22"/>
                        </w:rPr>
                        <w:t>.</w:t>
                      </w:r>
                      <w:r w:rsidRPr="008223D1">
                        <w:rPr>
                          <w:bCs/>
                          <w:szCs w:val="22"/>
                        </w:rPr>
                        <w:t xml:space="preserve"> </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Wir haben unsere Präsentation geprüft.</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 xml:space="preserve">Unsere Präsentation haben wir vor </w:t>
                      </w:r>
                      <w:r>
                        <w:rPr>
                          <w:bCs/>
                          <w:szCs w:val="22"/>
                        </w:rPr>
                        <w:t xml:space="preserve">einer Gruppe Mitschüler/Mitschülerinnen </w:t>
                      </w:r>
                      <w:r w:rsidRPr="008223D1">
                        <w:rPr>
                          <w:bCs/>
                          <w:szCs w:val="22"/>
                        </w:rPr>
                        <w:t>gehalten und anschließend besprochen.</w:t>
                      </w:r>
                    </w:p>
                    <w:p w:rsidR="00EF0C3B" w:rsidRPr="008223D1" w:rsidRDefault="00EF0C3B" w:rsidP="008223D1">
                      <w:pPr>
                        <w:pStyle w:val="Textkrper"/>
                        <w:numPr>
                          <w:ilvl w:val="0"/>
                          <w:numId w:val="21"/>
                        </w:numPr>
                        <w:spacing w:after="0" w:line="360" w:lineRule="auto"/>
                        <w:jc w:val="both"/>
                        <w:rPr>
                          <w:bCs/>
                          <w:szCs w:val="22"/>
                        </w:rPr>
                      </w:pPr>
                      <w:r w:rsidRPr="008223D1">
                        <w:rPr>
                          <w:bCs/>
                          <w:szCs w:val="22"/>
                        </w:rPr>
                        <w:t>Die Verbesserungsvorschläge und Kritik haben wir geprüft und gegeben</w:t>
                      </w:r>
                      <w:r>
                        <w:rPr>
                          <w:bCs/>
                          <w:szCs w:val="22"/>
                        </w:rPr>
                        <w:t>en</w:t>
                      </w:r>
                      <w:r w:rsidRPr="008223D1">
                        <w:rPr>
                          <w:bCs/>
                          <w:szCs w:val="22"/>
                        </w:rPr>
                        <w:t>falls in unseren Vortrag eingebaut.</w:t>
                      </w:r>
                    </w:p>
                    <w:p w:rsidR="00EF0C3B" w:rsidRPr="008223D1" w:rsidRDefault="00EF0C3B" w:rsidP="008223D1">
                      <w:pPr>
                        <w:pStyle w:val="Textkrper"/>
                        <w:spacing w:after="0" w:line="360" w:lineRule="auto"/>
                        <w:jc w:val="both"/>
                      </w:pPr>
                    </w:p>
                    <w:p w:rsidR="00EF0C3B" w:rsidRPr="009F0DFD" w:rsidRDefault="00EF0C3B" w:rsidP="008223D1">
                      <w:pPr>
                        <w:spacing w:line="360" w:lineRule="auto"/>
                        <w:rPr>
                          <w:rFonts w:eastAsia="Times New Roman"/>
                          <w:sz w:val="22"/>
                          <w:szCs w:val="22"/>
                          <w:lang w:eastAsia="de-DE"/>
                        </w:rPr>
                      </w:pPr>
                    </w:p>
                  </w:txbxContent>
                </v:textbox>
              </v:shape>
            </w:pict>
          </mc:Fallback>
        </mc:AlternateContent>
      </w:r>
    </w:p>
    <w:p w:rsidR="00E1495C" w:rsidRDefault="00E1495C"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223D1" w:rsidRDefault="008223D1" w:rsidP="00E1495C">
      <w:pPr>
        <w:spacing w:before="120" w:after="120"/>
        <w:jc w:val="both"/>
        <w:rPr>
          <w:rFonts w:eastAsia="Times New Roman"/>
          <w:sz w:val="22"/>
          <w:szCs w:val="22"/>
          <w:lang w:eastAsia="de-DE"/>
        </w:rPr>
      </w:pPr>
    </w:p>
    <w:p w:rsidR="00877320" w:rsidRDefault="00877320" w:rsidP="00E1495C">
      <w:pPr>
        <w:spacing w:before="120" w:after="120"/>
        <w:jc w:val="both"/>
        <w:rPr>
          <w:rFonts w:eastAsia="Times New Roman"/>
          <w:sz w:val="22"/>
          <w:szCs w:val="22"/>
          <w:lang w:eastAsia="de-DE"/>
        </w:rPr>
      </w:pPr>
    </w:p>
    <w:p w:rsidR="00E24F18" w:rsidRDefault="00A9117B" w:rsidP="00E1495C">
      <w:pPr>
        <w:spacing w:before="120" w:after="120"/>
        <w:jc w:val="both"/>
        <w:rPr>
          <w:rFonts w:eastAsia="Times New Roman"/>
          <w:sz w:val="22"/>
          <w:szCs w:val="22"/>
          <w:lang w:eastAsia="de-DE"/>
        </w:rPr>
      </w:pPr>
      <w:r>
        <w:rPr>
          <w:rFonts w:eastAsia="Times New Roman"/>
          <w:sz w:val="22"/>
          <w:szCs w:val="22"/>
          <w:lang w:eastAsia="de-DE"/>
        </w:rPr>
        <w:t xml:space="preserve">Zu einem gelungenen Vortrag gehört auch, dass </w:t>
      </w:r>
      <w:r w:rsidR="007819BC">
        <w:rPr>
          <w:rFonts w:eastAsia="Times New Roman"/>
          <w:sz w:val="22"/>
          <w:szCs w:val="22"/>
          <w:lang w:eastAsia="de-DE"/>
        </w:rPr>
        <w:t>den Zuhörer</w:t>
      </w:r>
      <w:r w:rsidR="00877320">
        <w:rPr>
          <w:rFonts w:eastAsia="Times New Roman"/>
          <w:sz w:val="22"/>
          <w:szCs w:val="22"/>
          <w:lang w:eastAsia="de-DE"/>
        </w:rPr>
        <w:t>ende</w:t>
      </w:r>
      <w:r w:rsidR="007819BC">
        <w:rPr>
          <w:rFonts w:eastAsia="Times New Roman"/>
          <w:sz w:val="22"/>
          <w:szCs w:val="22"/>
          <w:lang w:eastAsia="de-DE"/>
        </w:rPr>
        <w:t xml:space="preserve">n </w:t>
      </w:r>
      <w:r>
        <w:rPr>
          <w:rFonts w:eastAsia="Times New Roman"/>
          <w:sz w:val="22"/>
          <w:szCs w:val="22"/>
          <w:lang w:eastAsia="de-DE"/>
        </w:rPr>
        <w:t>zentrale Inhalte in Form eines Handouts vorgelegt werden. Zur Erstellung der eigenen Handouts erhalten die Schülerinnen und Schüler ein Merkblatt (AB9)</w:t>
      </w:r>
      <w:r w:rsidR="00181AD2">
        <w:rPr>
          <w:rFonts w:eastAsia="Times New Roman"/>
          <w:sz w:val="22"/>
          <w:szCs w:val="22"/>
          <w:lang w:eastAsia="de-DE"/>
        </w:rPr>
        <w:t>, das gemeinsam im Unterrichtsgespräch besprochen wird</w:t>
      </w:r>
      <w:r w:rsidR="003A7B14">
        <w:rPr>
          <w:rFonts w:eastAsia="Times New Roman"/>
          <w:sz w:val="22"/>
          <w:szCs w:val="22"/>
          <w:lang w:eastAsia="de-DE"/>
        </w:rPr>
        <w:t>.</w:t>
      </w:r>
    </w:p>
    <w:p w:rsidR="00A9117B" w:rsidRDefault="00A9117B" w:rsidP="00A9117B">
      <w:pPr>
        <w:pStyle w:val="Textkrper"/>
        <w:spacing w:line="240" w:lineRule="auto"/>
        <w:jc w:val="both"/>
      </w:pPr>
      <w:r w:rsidRPr="007D6798">
        <w:t xml:space="preserve">Schritt </w:t>
      </w:r>
      <w:r>
        <w:t>5</w:t>
      </w:r>
      <w:r w:rsidRPr="007D6798">
        <w:t xml:space="preserve">: </w:t>
      </w:r>
      <w:r w:rsidR="00181AD2">
        <w:t>Kurzvorträge</w:t>
      </w:r>
    </w:p>
    <w:p w:rsidR="007819BC" w:rsidRDefault="00181AD2" w:rsidP="00A9117B">
      <w:pPr>
        <w:pStyle w:val="Textkrper"/>
        <w:spacing w:line="240" w:lineRule="auto"/>
        <w:jc w:val="both"/>
      </w:pPr>
      <w:r>
        <w:t>Die Kurzvorträge, die im Laufe der Unterrichtseinheit vorbereitet wurden, werden nun vor der Gesamtklasse gehalten. Die Schülerinnen und Schüler geben sich gegenseitiges Feedback, für die Lehrperson besteht die Möglichkeit, individuelle Noten zu machen.</w:t>
      </w:r>
      <w:r w:rsidR="007819BC">
        <w:t xml:space="preserve"> Als Kriterien können folgende Aspekte berücksichtigt werden:</w:t>
      </w:r>
    </w:p>
    <w:tbl>
      <w:tblPr>
        <w:tblStyle w:val="Tabellenraster"/>
        <w:tblW w:w="0" w:type="auto"/>
        <w:tblLayout w:type="fixed"/>
        <w:tblLook w:val="04A0" w:firstRow="1" w:lastRow="0" w:firstColumn="1" w:lastColumn="0" w:noHBand="0" w:noVBand="1"/>
      </w:tblPr>
      <w:tblGrid>
        <w:gridCol w:w="5070"/>
        <w:gridCol w:w="2976"/>
        <w:gridCol w:w="1525"/>
      </w:tblGrid>
      <w:tr w:rsidR="009542CC" w:rsidTr="009542CC">
        <w:tc>
          <w:tcPr>
            <w:tcW w:w="5070" w:type="dxa"/>
            <w:vAlign w:val="center"/>
          </w:tcPr>
          <w:p w:rsidR="009542CC" w:rsidRPr="009542CC" w:rsidRDefault="009542CC" w:rsidP="009542CC">
            <w:pPr>
              <w:pStyle w:val="Textkrper"/>
              <w:spacing w:line="240" w:lineRule="auto"/>
              <w:ind w:left="360"/>
              <w:jc w:val="both"/>
              <w:rPr>
                <w:rStyle w:val="Fett"/>
              </w:rPr>
            </w:pPr>
            <w:r w:rsidRPr="009542CC">
              <w:rPr>
                <w:rStyle w:val="Fett"/>
              </w:rPr>
              <w:t>Teilbereich</w:t>
            </w:r>
          </w:p>
        </w:tc>
        <w:tc>
          <w:tcPr>
            <w:tcW w:w="2976" w:type="dxa"/>
            <w:vAlign w:val="center"/>
          </w:tcPr>
          <w:p w:rsidR="009542CC" w:rsidRPr="009542CC" w:rsidRDefault="009542CC" w:rsidP="009542CC">
            <w:pPr>
              <w:pStyle w:val="Textkrper"/>
              <w:spacing w:line="240" w:lineRule="auto"/>
              <w:ind w:left="360"/>
              <w:jc w:val="both"/>
              <w:rPr>
                <w:rStyle w:val="Fett"/>
              </w:rPr>
            </w:pPr>
            <w:r w:rsidRPr="009542CC">
              <w:rPr>
                <w:rStyle w:val="Fett"/>
              </w:rPr>
              <w:t>Bewertung</w:t>
            </w:r>
          </w:p>
        </w:tc>
        <w:tc>
          <w:tcPr>
            <w:tcW w:w="1525" w:type="dxa"/>
            <w:vAlign w:val="center"/>
          </w:tcPr>
          <w:p w:rsidR="009542CC" w:rsidRPr="009542CC" w:rsidRDefault="009542CC" w:rsidP="009542CC">
            <w:pPr>
              <w:pStyle w:val="Textkrper"/>
              <w:spacing w:line="240" w:lineRule="auto"/>
              <w:ind w:left="176" w:hanging="142"/>
              <w:rPr>
                <w:rStyle w:val="Fett"/>
              </w:rPr>
            </w:pPr>
            <w:r w:rsidRPr="009542CC">
              <w:rPr>
                <w:rStyle w:val="Fett"/>
              </w:rPr>
              <w:t>Gewichtung</w:t>
            </w:r>
          </w:p>
        </w:tc>
      </w:tr>
      <w:tr w:rsidR="009542CC" w:rsidTr="009542CC">
        <w:tc>
          <w:tcPr>
            <w:tcW w:w="5070" w:type="dxa"/>
            <w:vAlign w:val="center"/>
          </w:tcPr>
          <w:p w:rsidR="009542CC" w:rsidRDefault="009542CC" w:rsidP="009542CC">
            <w:pPr>
              <w:pStyle w:val="Textkrper"/>
              <w:spacing w:line="240" w:lineRule="auto"/>
              <w:ind w:left="360"/>
              <w:jc w:val="both"/>
            </w:pPr>
            <w:r>
              <w:t>Inhalt der Gesamtpräsentation (Vollständigkeit/Richtigkeit/Eigenständigkeit, …)</w:t>
            </w:r>
          </w:p>
        </w:tc>
        <w:tc>
          <w:tcPr>
            <w:tcW w:w="2976" w:type="dxa"/>
            <w:vAlign w:val="center"/>
          </w:tcPr>
          <w:p w:rsidR="009542CC" w:rsidRDefault="009542CC" w:rsidP="009542CC">
            <w:pPr>
              <w:pStyle w:val="Textkrper"/>
              <w:spacing w:line="240" w:lineRule="auto"/>
              <w:ind w:left="360"/>
              <w:jc w:val="both"/>
            </w:pPr>
            <w:r>
              <w:t>Gesamtnote für Gruppe</w:t>
            </w:r>
          </w:p>
        </w:tc>
        <w:tc>
          <w:tcPr>
            <w:tcW w:w="1525" w:type="dxa"/>
            <w:vAlign w:val="center"/>
          </w:tcPr>
          <w:p w:rsidR="009542CC" w:rsidRDefault="009542CC" w:rsidP="009542CC">
            <w:pPr>
              <w:pStyle w:val="Textkrper"/>
              <w:spacing w:line="240" w:lineRule="auto"/>
              <w:ind w:left="360"/>
              <w:jc w:val="both"/>
            </w:pPr>
            <w:r>
              <w:t>50%</w:t>
            </w:r>
          </w:p>
        </w:tc>
      </w:tr>
      <w:tr w:rsidR="009542CC" w:rsidTr="009542CC">
        <w:tc>
          <w:tcPr>
            <w:tcW w:w="5070" w:type="dxa"/>
            <w:vAlign w:val="center"/>
          </w:tcPr>
          <w:p w:rsidR="009542CC" w:rsidRDefault="009542CC" w:rsidP="009542CC">
            <w:pPr>
              <w:pStyle w:val="Textkrper"/>
              <w:spacing w:line="240" w:lineRule="auto"/>
              <w:ind w:left="360"/>
              <w:jc w:val="both"/>
            </w:pPr>
            <w:r>
              <w:t>Handout (Kriterien wie AB9)</w:t>
            </w:r>
          </w:p>
        </w:tc>
        <w:tc>
          <w:tcPr>
            <w:tcW w:w="2976" w:type="dxa"/>
            <w:vAlign w:val="center"/>
          </w:tcPr>
          <w:p w:rsidR="009542CC" w:rsidRDefault="009542CC" w:rsidP="009542CC">
            <w:pPr>
              <w:pStyle w:val="Textkrper"/>
              <w:spacing w:line="240" w:lineRule="auto"/>
              <w:ind w:left="360"/>
              <w:jc w:val="both"/>
            </w:pPr>
            <w:r>
              <w:t>Gesamtnote für Gruppe</w:t>
            </w:r>
          </w:p>
        </w:tc>
        <w:tc>
          <w:tcPr>
            <w:tcW w:w="1525" w:type="dxa"/>
            <w:vAlign w:val="center"/>
          </w:tcPr>
          <w:p w:rsidR="009542CC" w:rsidRDefault="009542CC" w:rsidP="009542CC">
            <w:pPr>
              <w:pStyle w:val="Textkrper"/>
              <w:spacing w:line="240" w:lineRule="auto"/>
              <w:ind w:left="360"/>
              <w:jc w:val="both"/>
            </w:pPr>
            <w:r>
              <w:t>20%</w:t>
            </w:r>
          </w:p>
        </w:tc>
      </w:tr>
      <w:tr w:rsidR="009542CC" w:rsidTr="009542CC">
        <w:tc>
          <w:tcPr>
            <w:tcW w:w="5070" w:type="dxa"/>
            <w:vAlign w:val="center"/>
          </w:tcPr>
          <w:p w:rsidR="009542CC" w:rsidRDefault="009542CC" w:rsidP="009542CC">
            <w:pPr>
              <w:pStyle w:val="Textkrper"/>
              <w:spacing w:line="240" w:lineRule="auto"/>
              <w:ind w:left="360"/>
              <w:jc w:val="both"/>
            </w:pPr>
            <w:r>
              <w:t>Nutzung der Medien</w:t>
            </w:r>
          </w:p>
        </w:tc>
        <w:tc>
          <w:tcPr>
            <w:tcW w:w="2976" w:type="dxa"/>
            <w:vAlign w:val="center"/>
          </w:tcPr>
          <w:p w:rsidR="009542CC" w:rsidRDefault="009542CC" w:rsidP="009542CC">
            <w:pPr>
              <w:pStyle w:val="Textkrper"/>
              <w:spacing w:line="240" w:lineRule="auto"/>
              <w:ind w:left="360"/>
              <w:jc w:val="both"/>
            </w:pPr>
            <w:r>
              <w:t>Individualnote</w:t>
            </w:r>
          </w:p>
        </w:tc>
        <w:tc>
          <w:tcPr>
            <w:tcW w:w="1525" w:type="dxa"/>
            <w:vAlign w:val="center"/>
          </w:tcPr>
          <w:p w:rsidR="009542CC" w:rsidRDefault="009542CC" w:rsidP="009542CC">
            <w:pPr>
              <w:pStyle w:val="Textkrper"/>
              <w:spacing w:line="240" w:lineRule="auto"/>
              <w:ind w:left="360"/>
              <w:jc w:val="both"/>
            </w:pPr>
            <w:r>
              <w:t>20%</w:t>
            </w:r>
          </w:p>
        </w:tc>
      </w:tr>
      <w:tr w:rsidR="009542CC" w:rsidTr="009542CC">
        <w:tc>
          <w:tcPr>
            <w:tcW w:w="5070" w:type="dxa"/>
            <w:vAlign w:val="center"/>
          </w:tcPr>
          <w:p w:rsidR="009542CC" w:rsidRDefault="009542CC" w:rsidP="009542CC">
            <w:pPr>
              <w:pStyle w:val="Textkrper"/>
              <w:spacing w:line="240" w:lineRule="auto"/>
              <w:ind w:left="360"/>
              <w:jc w:val="both"/>
            </w:pPr>
            <w:r>
              <w:t>Vortragsweise</w:t>
            </w:r>
          </w:p>
        </w:tc>
        <w:tc>
          <w:tcPr>
            <w:tcW w:w="2976" w:type="dxa"/>
            <w:vAlign w:val="center"/>
          </w:tcPr>
          <w:p w:rsidR="009542CC" w:rsidRDefault="009542CC" w:rsidP="009542CC">
            <w:pPr>
              <w:pStyle w:val="Textkrper"/>
              <w:spacing w:line="240" w:lineRule="auto"/>
              <w:ind w:left="360"/>
              <w:jc w:val="both"/>
            </w:pPr>
            <w:r>
              <w:t>Individualnote</w:t>
            </w:r>
          </w:p>
        </w:tc>
        <w:tc>
          <w:tcPr>
            <w:tcW w:w="1525" w:type="dxa"/>
            <w:vAlign w:val="center"/>
          </w:tcPr>
          <w:p w:rsidR="009542CC" w:rsidRDefault="009542CC" w:rsidP="009542CC">
            <w:pPr>
              <w:pStyle w:val="Textkrper"/>
              <w:spacing w:line="240" w:lineRule="auto"/>
              <w:ind w:left="360"/>
              <w:jc w:val="both"/>
            </w:pPr>
            <w:r>
              <w:t>10%</w:t>
            </w:r>
          </w:p>
        </w:tc>
      </w:tr>
    </w:tbl>
    <w:p w:rsidR="009542CC" w:rsidRDefault="009542CC" w:rsidP="008223D1">
      <w:pPr>
        <w:jc w:val="both"/>
        <w:rPr>
          <w:rFonts w:eastAsia="Times New Roman"/>
          <w:sz w:val="22"/>
          <w:szCs w:val="22"/>
          <w:u w:val="single"/>
          <w:lang w:eastAsia="de-DE"/>
        </w:rPr>
      </w:pPr>
    </w:p>
    <w:p w:rsidR="008223D1" w:rsidRPr="00E82997" w:rsidRDefault="008223D1" w:rsidP="00E82997">
      <w:pPr>
        <w:pStyle w:val="Textkrper"/>
        <w:spacing w:line="240" w:lineRule="auto"/>
        <w:jc w:val="both"/>
        <w:rPr>
          <w:u w:val="single"/>
        </w:rPr>
      </w:pPr>
      <w:r w:rsidRPr="00E82997">
        <w:rPr>
          <w:u w:val="single"/>
        </w:rPr>
        <w:t>Material</w:t>
      </w:r>
    </w:p>
    <w:p w:rsidR="008223D1" w:rsidRPr="008223D1" w:rsidRDefault="008223D1" w:rsidP="008223D1">
      <w:pPr>
        <w:tabs>
          <w:tab w:val="left" w:pos="825"/>
        </w:tabs>
        <w:jc w:val="both"/>
        <w:rPr>
          <w:rFonts w:eastAsia="Times New Roman"/>
          <w:sz w:val="22"/>
          <w:szCs w:val="22"/>
          <w:lang w:eastAsia="de-DE"/>
        </w:rPr>
      </w:pPr>
      <w:r>
        <w:rPr>
          <w:rFonts w:eastAsia="Times New Roman"/>
          <w:sz w:val="22"/>
          <w:szCs w:val="22"/>
          <w:lang w:eastAsia="de-DE"/>
        </w:rPr>
        <w:t>AB</w:t>
      </w:r>
      <w:r w:rsidRPr="008223D1">
        <w:rPr>
          <w:rFonts w:eastAsia="Times New Roman"/>
          <w:sz w:val="22"/>
          <w:szCs w:val="22"/>
          <w:lang w:eastAsia="de-DE"/>
        </w:rPr>
        <w:t>6: Die Vor-</w:t>
      </w:r>
      <w:r w:rsidR="00DE1B88">
        <w:rPr>
          <w:rFonts w:eastAsia="Times New Roman"/>
          <w:sz w:val="22"/>
          <w:szCs w:val="22"/>
          <w:lang w:eastAsia="de-DE"/>
        </w:rPr>
        <w:t xml:space="preserve"> </w:t>
      </w:r>
      <w:r w:rsidRPr="008223D1">
        <w:rPr>
          <w:rFonts w:eastAsia="Times New Roman"/>
          <w:sz w:val="22"/>
          <w:szCs w:val="22"/>
          <w:lang w:eastAsia="de-DE"/>
        </w:rPr>
        <w:t xml:space="preserve">und Nachteile einzelner Präsentationsmedien </w:t>
      </w:r>
    </w:p>
    <w:p w:rsidR="008223D1" w:rsidRPr="008223D1" w:rsidRDefault="008223D1" w:rsidP="008223D1">
      <w:pPr>
        <w:tabs>
          <w:tab w:val="left" w:pos="825"/>
        </w:tabs>
        <w:jc w:val="both"/>
        <w:rPr>
          <w:rFonts w:eastAsia="Times New Roman"/>
          <w:sz w:val="22"/>
          <w:szCs w:val="22"/>
          <w:lang w:eastAsia="de-DE"/>
        </w:rPr>
      </w:pPr>
      <w:r>
        <w:rPr>
          <w:rFonts w:eastAsia="Times New Roman"/>
          <w:sz w:val="22"/>
          <w:szCs w:val="22"/>
          <w:lang w:eastAsia="de-DE"/>
        </w:rPr>
        <w:t>AB</w:t>
      </w:r>
      <w:r w:rsidRPr="008223D1">
        <w:rPr>
          <w:rFonts w:eastAsia="Times New Roman"/>
          <w:sz w:val="22"/>
          <w:szCs w:val="22"/>
          <w:lang w:eastAsia="de-DE"/>
        </w:rPr>
        <w:t xml:space="preserve">7: Tipps für einen gelungenen Vortrag </w:t>
      </w:r>
    </w:p>
    <w:p w:rsidR="008223D1" w:rsidRDefault="008223D1" w:rsidP="008223D1">
      <w:pPr>
        <w:tabs>
          <w:tab w:val="left" w:pos="825"/>
        </w:tabs>
        <w:jc w:val="both"/>
        <w:rPr>
          <w:rFonts w:eastAsia="Times New Roman"/>
          <w:sz w:val="22"/>
          <w:szCs w:val="22"/>
          <w:lang w:eastAsia="de-DE"/>
        </w:rPr>
      </w:pPr>
      <w:r>
        <w:rPr>
          <w:rFonts w:eastAsia="Times New Roman"/>
          <w:sz w:val="22"/>
          <w:szCs w:val="22"/>
          <w:lang w:eastAsia="de-DE"/>
        </w:rPr>
        <w:t>AB8</w:t>
      </w:r>
      <w:r w:rsidRPr="008223D1">
        <w:rPr>
          <w:rFonts w:eastAsia="Times New Roman"/>
          <w:sz w:val="22"/>
          <w:szCs w:val="22"/>
          <w:lang w:eastAsia="de-DE"/>
        </w:rPr>
        <w:t xml:space="preserve">: Checkliste </w:t>
      </w:r>
      <w:r>
        <w:rPr>
          <w:rFonts w:eastAsia="Times New Roman"/>
          <w:sz w:val="22"/>
          <w:szCs w:val="22"/>
          <w:lang w:eastAsia="de-DE"/>
        </w:rPr>
        <w:t>zur Vorbereitung der</w:t>
      </w:r>
      <w:r w:rsidRPr="008223D1">
        <w:rPr>
          <w:rFonts w:eastAsia="Times New Roman"/>
          <w:sz w:val="22"/>
          <w:szCs w:val="22"/>
          <w:lang w:eastAsia="de-DE"/>
        </w:rPr>
        <w:t xml:space="preserve"> Präsentation</w:t>
      </w:r>
    </w:p>
    <w:p w:rsidR="009F0DFD" w:rsidRPr="009F0DFD" w:rsidRDefault="00A9117B" w:rsidP="009F0DFD">
      <w:pPr>
        <w:tabs>
          <w:tab w:val="left" w:pos="825"/>
        </w:tabs>
        <w:jc w:val="both"/>
        <w:rPr>
          <w:rFonts w:eastAsia="Times New Roman"/>
          <w:sz w:val="22"/>
          <w:szCs w:val="22"/>
          <w:lang w:eastAsia="de-DE"/>
        </w:rPr>
      </w:pPr>
      <w:r>
        <w:rPr>
          <w:rFonts w:eastAsia="Times New Roman"/>
          <w:sz w:val="22"/>
          <w:szCs w:val="22"/>
          <w:lang w:eastAsia="de-DE"/>
        </w:rPr>
        <w:t>AB</w:t>
      </w:r>
      <w:r w:rsidRPr="00A9117B">
        <w:rPr>
          <w:rFonts w:eastAsia="Times New Roman"/>
          <w:sz w:val="22"/>
          <w:szCs w:val="22"/>
          <w:lang w:eastAsia="de-DE"/>
        </w:rPr>
        <w:t>9: Merkblatt zur Erstellung eines Handouts</w:t>
      </w:r>
    </w:p>
    <w:p w:rsidR="00E33394" w:rsidRDefault="00E33394" w:rsidP="00E33394">
      <w:pPr>
        <w:pStyle w:val="Aufgabe"/>
        <w:pageBreakBefore/>
      </w:pPr>
      <w:r w:rsidRPr="009C577E">
        <w:lastRenderedPageBreak/>
        <w:t xml:space="preserve">Arbeitsblatt </w:t>
      </w:r>
      <w:r>
        <w:t>6: Die Vor-</w:t>
      </w:r>
      <w:r w:rsidR="00DE1B88">
        <w:t xml:space="preserve"> </w:t>
      </w:r>
      <w:r>
        <w:t>und Nachteile einzelner Präsentationsmedien</w:t>
      </w:r>
    </w:p>
    <w:tbl>
      <w:tblPr>
        <w:tblStyle w:val="Tabellenraster"/>
        <w:tblW w:w="0" w:type="auto"/>
        <w:tblLook w:val="04A0" w:firstRow="1" w:lastRow="0" w:firstColumn="1" w:lastColumn="0" w:noHBand="0" w:noVBand="1"/>
      </w:tblPr>
      <w:tblGrid>
        <w:gridCol w:w="1229"/>
        <w:gridCol w:w="3312"/>
        <w:gridCol w:w="2544"/>
        <w:gridCol w:w="2270"/>
      </w:tblGrid>
      <w:tr w:rsidR="00AC7988" w:rsidTr="00930E20">
        <w:tc>
          <w:tcPr>
            <w:tcW w:w="9571" w:type="dxa"/>
            <w:gridSpan w:val="4"/>
            <w:tcBorders>
              <w:top w:val="nil"/>
              <w:left w:val="nil"/>
              <w:bottom w:val="nil"/>
              <w:right w:val="nil"/>
            </w:tcBorders>
          </w:tcPr>
          <w:p w:rsidR="00AC7988" w:rsidRDefault="00AC7988" w:rsidP="00877320">
            <w:pPr>
              <w:pStyle w:val="Aufzhlung"/>
              <w:numPr>
                <w:ilvl w:val="0"/>
                <w:numId w:val="0"/>
              </w:numPr>
              <w:jc w:val="center"/>
              <w:rPr>
                <w:b/>
              </w:rPr>
            </w:pPr>
            <w:r w:rsidRPr="00930E20">
              <w:rPr>
                <w:b/>
              </w:rPr>
              <w:t xml:space="preserve">Das </w:t>
            </w:r>
            <w:r w:rsidR="00877320">
              <w:rPr>
                <w:b/>
              </w:rPr>
              <w:t>Plakat</w:t>
            </w:r>
          </w:p>
          <w:p w:rsidR="004D39D0" w:rsidRPr="00930E20" w:rsidRDefault="004D39D0" w:rsidP="00877320">
            <w:pPr>
              <w:pStyle w:val="Aufzhlung"/>
              <w:numPr>
                <w:ilvl w:val="0"/>
                <w:numId w:val="0"/>
              </w:numPr>
              <w:jc w:val="center"/>
              <w:rPr>
                <w:b/>
              </w:rPr>
            </w:pPr>
          </w:p>
        </w:tc>
      </w:tr>
      <w:tr w:rsidR="00AC7988" w:rsidTr="00930E20">
        <w:tc>
          <w:tcPr>
            <w:tcW w:w="1244" w:type="dxa"/>
            <w:tcBorders>
              <w:top w:val="nil"/>
              <w:left w:val="nil"/>
              <w:bottom w:val="single" w:sz="4" w:space="0" w:color="auto"/>
              <w:right w:val="single" w:sz="4" w:space="0" w:color="auto"/>
            </w:tcBorders>
          </w:tcPr>
          <w:p w:rsidR="00AC7988" w:rsidRDefault="00AC7988" w:rsidP="00AC7988">
            <w:pPr>
              <w:pStyle w:val="Aufzhlung"/>
              <w:numPr>
                <w:ilvl w:val="0"/>
                <w:numId w:val="0"/>
              </w:numPr>
            </w:pPr>
          </w:p>
        </w:tc>
        <w:tc>
          <w:tcPr>
            <w:tcW w:w="3400" w:type="dxa"/>
            <w:tcBorders>
              <w:top w:val="nil"/>
              <w:left w:val="single" w:sz="4" w:space="0" w:color="auto"/>
              <w:bottom w:val="single" w:sz="4" w:space="0" w:color="auto"/>
              <w:right w:val="single" w:sz="4" w:space="0" w:color="auto"/>
            </w:tcBorders>
          </w:tcPr>
          <w:p w:rsidR="00AC7988" w:rsidRDefault="00AC7988" w:rsidP="00AC7988">
            <w:pPr>
              <w:pStyle w:val="Aufzhlung"/>
              <w:numPr>
                <w:ilvl w:val="0"/>
                <w:numId w:val="0"/>
              </w:numPr>
            </w:pPr>
            <w:r>
              <w:t>Meine Kenntnis</w:t>
            </w:r>
          </w:p>
        </w:tc>
        <w:tc>
          <w:tcPr>
            <w:tcW w:w="2608" w:type="dxa"/>
            <w:tcBorders>
              <w:top w:val="nil"/>
              <w:left w:val="single" w:sz="4" w:space="0" w:color="auto"/>
              <w:bottom w:val="single" w:sz="4" w:space="0" w:color="auto"/>
              <w:right w:val="single" w:sz="4" w:space="0" w:color="auto"/>
            </w:tcBorders>
          </w:tcPr>
          <w:p w:rsidR="00AC7988" w:rsidRDefault="00AC7988" w:rsidP="007C1AD3">
            <w:pPr>
              <w:pStyle w:val="Aufzhlung"/>
              <w:numPr>
                <w:ilvl w:val="0"/>
                <w:numId w:val="0"/>
              </w:numPr>
            </w:pPr>
            <w:r>
              <w:t>Ergebnisse meines Sitznachbarn</w:t>
            </w:r>
          </w:p>
        </w:tc>
        <w:tc>
          <w:tcPr>
            <w:tcW w:w="2319" w:type="dxa"/>
            <w:tcBorders>
              <w:top w:val="nil"/>
              <w:left w:val="single" w:sz="4" w:space="0" w:color="auto"/>
              <w:bottom w:val="single" w:sz="4" w:space="0" w:color="auto"/>
              <w:right w:val="single" w:sz="4" w:space="0" w:color="auto"/>
            </w:tcBorders>
          </w:tcPr>
          <w:p w:rsidR="00AC7988" w:rsidRDefault="00AC7988" w:rsidP="007C1AD3">
            <w:pPr>
              <w:pStyle w:val="Aufzhlung"/>
              <w:numPr>
                <w:ilvl w:val="0"/>
                <w:numId w:val="0"/>
              </w:numPr>
            </w:pPr>
            <w:r>
              <w:t>Ergebnisse der Kleingruppe</w:t>
            </w:r>
          </w:p>
        </w:tc>
      </w:tr>
      <w:tr w:rsidR="00AC7988" w:rsidTr="00930E20">
        <w:tc>
          <w:tcPr>
            <w:tcW w:w="1244" w:type="dxa"/>
            <w:tcBorders>
              <w:top w:val="single" w:sz="4" w:space="0" w:color="auto"/>
              <w:left w:val="nil"/>
              <w:bottom w:val="single" w:sz="4" w:space="0" w:color="auto"/>
              <w:right w:val="single" w:sz="4" w:space="0" w:color="auto"/>
            </w:tcBorders>
          </w:tcPr>
          <w:p w:rsidR="00AC7988" w:rsidRDefault="00AC7988" w:rsidP="00AC7988">
            <w:pPr>
              <w:pStyle w:val="Aufzhlung"/>
              <w:numPr>
                <w:ilvl w:val="0"/>
                <w:numId w:val="0"/>
              </w:numPr>
              <w:jc w:val="both"/>
            </w:pPr>
            <w:r>
              <w:t>Vorteile</w:t>
            </w:r>
          </w:p>
          <w:p w:rsidR="00AC7988" w:rsidRDefault="00AC7988" w:rsidP="00AC7988">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p w:rsidR="00AC7988" w:rsidRDefault="00AC7988" w:rsidP="007C1AD3">
            <w:pPr>
              <w:pStyle w:val="Aufzhlung"/>
              <w:numPr>
                <w:ilvl w:val="0"/>
                <w:numId w:val="0"/>
              </w:numPr>
            </w:pPr>
          </w:p>
          <w:p w:rsidR="00AC7988" w:rsidRDefault="00AC7988" w:rsidP="007C1AD3">
            <w:pPr>
              <w:pStyle w:val="Aufzhlung"/>
              <w:numPr>
                <w:ilvl w:val="0"/>
                <w:numId w:val="0"/>
              </w:numPr>
            </w:pPr>
          </w:p>
          <w:p w:rsidR="00AC7988" w:rsidRDefault="00AC7988" w:rsidP="007C1AD3">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tc>
      </w:tr>
      <w:tr w:rsidR="00AC7988" w:rsidTr="00930E20">
        <w:tc>
          <w:tcPr>
            <w:tcW w:w="1244" w:type="dxa"/>
            <w:tcBorders>
              <w:top w:val="single" w:sz="4" w:space="0" w:color="auto"/>
              <w:left w:val="nil"/>
              <w:bottom w:val="single" w:sz="4" w:space="0" w:color="auto"/>
              <w:right w:val="single" w:sz="4" w:space="0" w:color="auto"/>
            </w:tcBorders>
          </w:tcPr>
          <w:p w:rsidR="00AC7988" w:rsidRDefault="00AC7988" w:rsidP="00AC7988">
            <w:pPr>
              <w:pStyle w:val="Aufzhlung"/>
              <w:numPr>
                <w:ilvl w:val="0"/>
                <w:numId w:val="0"/>
              </w:numPr>
              <w:jc w:val="both"/>
            </w:pPr>
            <w:r>
              <w:t>Nachteile</w:t>
            </w:r>
          </w:p>
          <w:p w:rsidR="00AC7988" w:rsidRDefault="00AC7988" w:rsidP="00AC7988">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AC7988" w:rsidRDefault="00AC7988" w:rsidP="00AC7988">
            <w:pPr>
              <w:pStyle w:val="Aufzhlung"/>
              <w:numPr>
                <w:ilvl w:val="0"/>
                <w:numId w:val="0"/>
              </w:numPr>
            </w:pPr>
          </w:p>
          <w:p w:rsidR="00AC7988" w:rsidRDefault="00AC7988" w:rsidP="00AC7988">
            <w:pPr>
              <w:pStyle w:val="Aufzhlung"/>
              <w:numPr>
                <w:ilvl w:val="0"/>
                <w:numId w:val="0"/>
              </w:numPr>
            </w:pPr>
          </w:p>
          <w:p w:rsidR="00AC7988" w:rsidRDefault="00AC7988" w:rsidP="007C1AD3">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tc>
      </w:tr>
      <w:tr w:rsidR="00AC7988" w:rsidTr="00930E20">
        <w:tc>
          <w:tcPr>
            <w:tcW w:w="1244" w:type="dxa"/>
            <w:tcBorders>
              <w:top w:val="single" w:sz="4" w:space="0" w:color="auto"/>
              <w:left w:val="nil"/>
              <w:bottom w:val="single" w:sz="4" w:space="0" w:color="auto"/>
              <w:right w:val="single" w:sz="4" w:space="0" w:color="auto"/>
            </w:tcBorders>
          </w:tcPr>
          <w:p w:rsidR="00AC7988" w:rsidRDefault="00AC7988" w:rsidP="00AC7988">
            <w:pPr>
              <w:pStyle w:val="Aufzhlung"/>
              <w:numPr>
                <w:ilvl w:val="0"/>
                <w:numId w:val="0"/>
              </w:numPr>
              <w:jc w:val="both"/>
            </w:pPr>
            <w:r>
              <w:t>Das muss man beim Einsatz unbedingt bedenken!</w:t>
            </w:r>
          </w:p>
        </w:tc>
        <w:tc>
          <w:tcPr>
            <w:tcW w:w="3400"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AC7988" w:rsidRDefault="00AC7988" w:rsidP="007C1AD3">
            <w:pPr>
              <w:pStyle w:val="Aufzhlung"/>
              <w:numPr>
                <w:ilvl w:val="0"/>
                <w:numId w:val="0"/>
              </w:numPr>
            </w:pPr>
          </w:p>
        </w:tc>
      </w:tr>
      <w:tr w:rsidR="00930E20" w:rsidTr="000D23CE">
        <w:tc>
          <w:tcPr>
            <w:tcW w:w="9571" w:type="dxa"/>
            <w:gridSpan w:val="4"/>
            <w:tcBorders>
              <w:top w:val="nil"/>
              <w:left w:val="nil"/>
              <w:bottom w:val="nil"/>
              <w:right w:val="nil"/>
            </w:tcBorders>
          </w:tcPr>
          <w:p w:rsidR="00930E20" w:rsidRDefault="00930E20" w:rsidP="000D23CE">
            <w:pPr>
              <w:pStyle w:val="Aufzhlung"/>
              <w:numPr>
                <w:ilvl w:val="0"/>
                <w:numId w:val="0"/>
              </w:numPr>
              <w:jc w:val="center"/>
              <w:rPr>
                <w:b/>
              </w:rPr>
            </w:pPr>
          </w:p>
          <w:p w:rsidR="00930E20" w:rsidRDefault="00930E20" w:rsidP="000D23CE">
            <w:pPr>
              <w:pStyle w:val="Aufzhlung"/>
              <w:numPr>
                <w:ilvl w:val="0"/>
                <w:numId w:val="0"/>
              </w:numPr>
              <w:jc w:val="center"/>
              <w:rPr>
                <w:b/>
              </w:rPr>
            </w:pPr>
            <w:r w:rsidRPr="00930E20">
              <w:rPr>
                <w:b/>
              </w:rPr>
              <w:t>Die Powerpoint-Präsentation</w:t>
            </w:r>
          </w:p>
          <w:p w:rsidR="004D39D0" w:rsidRPr="00930E20" w:rsidRDefault="004D39D0" w:rsidP="000D23CE">
            <w:pPr>
              <w:pStyle w:val="Aufzhlung"/>
              <w:numPr>
                <w:ilvl w:val="0"/>
                <w:numId w:val="0"/>
              </w:numPr>
              <w:jc w:val="center"/>
              <w:rPr>
                <w:b/>
              </w:rPr>
            </w:pPr>
          </w:p>
        </w:tc>
      </w:tr>
      <w:tr w:rsidR="00930E20" w:rsidTr="000D23CE">
        <w:tc>
          <w:tcPr>
            <w:tcW w:w="1244" w:type="dxa"/>
            <w:tcBorders>
              <w:top w:val="nil"/>
              <w:left w:val="nil"/>
              <w:bottom w:val="single" w:sz="4" w:space="0" w:color="auto"/>
              <w:right w:val="single" w:sz="4" w:space="0" w:color="auto"/>
            </w:tcBorders>
          </w:tcPr>
          <w:p w:rsidR="00930E20" w:rsidRDefault="00930E20" w:rsidP="000D23CE">
            <w:pPr>
              <w:pStyle w:val="Aufzhlung"/>
              <w:numPr>
                <w:ilvl w:val="0"/>
                <w:numId w:val="0"/>
              </w:numPr>
            </w:pPr>
          </w:p>
        </w:tc>
        <w:tc>
          <w:tcPr>
            <w:tcW w:w="3400"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Meine Kenntnis</w:t>
            </w:r>
          </w:p>
        </w:tc>
        <w:tc>
          <w:tcPr>
            <w:tcW w:w="2608"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Ergebnisse meines Sitznachbarn</w:t>
            </w:r>
          </w:p>
        </w:tc>
        <w:tc>
          <w:tcPr>
            <w:tcW w:w="2319"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Ergebnisse der Kleingruppe</w:t>
            </w: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Vorteile</w:t>
            </w:r>
          </w:p>
          <w:p w:rsidR="00930E20" w:rsidRDefault="00930E20" w:rsidP="000D23CE">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Nachteile</w:t>
            </w:r>
          </w:p>
          <w:p w:rsidR="00930E20" w:rsidRDefault="00930E20" w:rsidP="000D23CE">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Das muss man beim Einsatz unbedingt bedenken!</w:t>
            </w: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9571" w:type="dxa"/>
            <w:gridSpan w:val="4"/>
            <w:tcBorders>
              <w:top w:val="nil"/>
              <w:left w:val="nil"/>
              <w:bottom w:val="nil"/>
              <w:right w:val="nil"/>
            </w:tcBorders>
          </w:tcPr>
          <w:p w:rsidR="00930E20" w:rsidRDefault="00930E20" w:rsidP="004D39D0">
            <w:pPr>
              <w:pStyle w:val="Aufzhlung"/>
              <w:numPr>
                <w:ilvl w:val="0"/>
                <w:numId w:val="0"/>
              </w:numPr>
              <w:jc w:val="center"/>
              <w:rPr>
                <w:b/>
              </w:rPr>
            </w:pPr>
            <w:r>
              <w:rPr>
                <w:b/>
              </w:rPr>
              <w:lastRenderedPageBreak/>
              <w:t>Die Objektkamera (ELMO)</w:t>
            </w:r>
          </w:p>
          <w:p w:rsidR="004D39D0" w:rsidRPr="00930E20" w:rsidRDefault="004D39D0" w:rsidP="004D39D0">
            <w:pPr>
              <w:pStyle w:val="Aufzhlung"/>
              <w:numPr>
                <w:ilvl w:val="0"/>
                <w:numId w:val="0"/>
              </w:numPr>
              <w:jc w:val="center"/>
              <w:rPr>
                <w:b/>
              </w:rPr>
            </w:pPr>
          </w:p>
        </w:tc>
      </w:tr>
      <w:tr w:rsidR="00930E20" w:rsidTr="000D23CE">
        <w:tc>
          <w:tcPr>
            <w:tcW w:w="1244" w:type="dxa"/>
            <w:tcBorders>
              <w:top w:val="nil"/>
              <w:left w:val="nil"/>
              <w:bottom w:val="single" w:sz="4" w:space="0" w:color="auto"/>
              <w:right w:val="single" w:sz="4" w:space="0" w:color="auto"/>
            </w:tcBorders>
          </w:tcPr>
          <w:p w:rsidR="00930E20" w:rsidRDefault="00930E20" w:rsidP="000D23CE">
            <w:pPr>
              <w:pStyle w:val="Aufzhlung"/>
              <w:numPr>
                <w:ilvl w:val="0"/>
                <w:numId w:val="0"/>
              </w:numPr>
            </w:pPr>
          </w:p>
        </w:tc>
        <w:tc>
          <w:tcPr>
            <w:tcW w:w="3400"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Meine Kenntnis</w:t>
            </w:r>
          </w:p>
        </w:tc>
        <w:tc>
          <w:tcPr>
            <w:tcW w:w="2608"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Ergebnisse meines Sitznachbarn</w:t>
            </w:r>
          </w:p>
        </w:tc>
        <w:tc>
          <w:tcPr>
            <w:tcW w:w="2319"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Ergebnisse der Kleingruppe</w:t>
            </w: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Vorteile</w:t>
            </w:r>
          </w:p>
          <w:p w:rsidR="00930E20" w:rsidRDefault="00930E20" w:rsidP="000D23CE">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Nachteile</w:t>
            </w:r>
          </w:p>
          <w:p w:rsidR="00930E20" w:rsidRDefault="00930E20" w:rsidP="000D23CE">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Das muss man beim Einsatz unbedingt bedenken!</w:t>
            </w: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9571" w:type="dxa"/>
            <w:gridSpan w:val="4"/>
            <w:tcBorders>
              <w:top w:val="nil"/>
              <w:left w:val="nil"/>
              <w:bottom w:val="nil"/>
              <w:right w:val="nil"/>
            </w:tcBorders>
          </w:tcPr>
          <w:p w:rsidR="00930E20" w:rsidRDefault="00930E20" w:rsidP="000D23CE">
            <w:pPr>
              <w:pStyle w:val="Aufzhlung"/>
              <w:numPr>
                <w:ilvl w:val="0"/>
                <w:numId w:val="0"/>
              </w:numPr>
              <w:jc w:val="center"/>
              <w:rPr>
                <w:b/>
              </w:rPr>
            </w:pPr>
          </w:p>
          <w:p w:rsidR="00930E20" w:rsidRDefault="00930E20" w:rsidP="000D23CE">
            <w:pPr>
              <w:pStyle w:val="Aufzhlung"/>
              <w:numPr>
                <w:ilvl w:val="0"/>
                <w:numId w:val="0"/>
              </w:numPr>
              <w:jc w:val="center"/>
              <w:rPr>
                <w:b/>
              </w:rPr>
            </w:pPr>
            <w:r>
              <w:rPr>
                <w:b/>
              </w:rPr>
              <w:t>Die Tafel</w:t>
            </w:r>
          </w:p>
          <w:p w:rsidR="004D39D0" w:rsidRPr="00930E20" w:rsidRDefault="004D39D0" w:rsidP="000D23CE">
            <w:pPr>
              <w:pStyle w:val="Aufzhlung"/>
              <w:numPr>
                <w:ilvl w:val="0"/>
                <w:numId w:val="0"/>
              </w:numPr>
              <w:jc w:val="center"/>
              <w:rPr>
                <w:b/>
              </w:rPr>
            </w:pPr>
          </w:p>
        </w:tc>
      </w:tr>
      <w:tr w:rsidR="00930E20" w:rsidTr="000D23CE">
        <w:tc>
          <w:tcPr>
            <w:tcW w:w="1244" w:type="dxa"/>
            <w:tcBorders>
              <w:top w:val="nil"/>
              <w:left w:val="nil"/>
              <w:bottom w:val="single" w:sz="4" w:space="0" w:color="auto"/>
              <w:right w:val="single" w:sz="4" w:space="0" w:color="auto"/>
            </w:tcBorders>
          </w:tcPr>
          <w:p w:rsidR="00930E20" w:rsidRDefault="00930E20" w:rsidP="000D23CE">
            <w:pPr>
              <w:pStyle w:val="Aufzhlung"/>
              <w:numPr>
                <w:ilvl w:val="0"/>
                <w:numId w:val="0"/>
              </w:numPr>
            </w:pPr>
          </w:p>
        </w:tc>
        <w:tc>
          <w:tcPr>
            <w:tcW w:w="3400"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Meine Kenntnis</w:t>
            </w:r>
          </w:p>
        </w:tc>
        <w:tc>
          <w:tcPr>
            <w:tcW w:w="2608"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Ergebnisse meines Sitznachbarn</w:t>
            </w:r>
          </w:p>
        </w:tc>
        <w:tc>
          <w:tcPr>
            <w:tcW w:w="2319" w:type="dxa"/>
            <w:tcBorders>
              <w:top w:val="nil"/>
              <w:left w:val="single" w:sz="4" w:space="0" w:color="auto"/>
              <w:bottom w:val="single" w:sz="4" w:space="0" w:color="auto"/>
              <w:right w:val="single" w:sz="4" w:space="0" w:color="auto"/>
            </w:tcBorders>
          </w:tcPr>
          <w:p w:rsidR="00930E20" w:rsidRDefault="00930E20" w:rsidP="000D23CE">
            <w:pPr>
              <w:pStyle w:val="Aufzhlung"/>
              <w:numPr>
                <w:ilvl w:val="0"/>
                <w:numId w:val="0"/>
              </w:numPr>
            </w:pPr>
            <w:r>
              <w:t>Ergebnisse der Kleingruppe</w:t>
            </w: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Vorteile</w:t>
            </w:r>
          </w:p>
          <w:p w:rsidR="00930E20" w:rsidRDefault="00930E20" w:rsidP="000D23CE">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Nachteile</w:t>
            </w:r>
          </w:p>
          <w:p w:rsidR="00930E20" w:rsidRDefault="00930E20" w:rsidP="000D23CE">
            <w:pPr>
              <w:pStyle w:val="Aufzhlung"/>
              <w:numPr>
                <w:ilvl w:val="0"/>
                <w:numId w:val="0"/>
              </w:numPr>
              <w:jc w:val="both"/>
            </w:pP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r w:rsidR="00930E20" w:rsidTr="000D23CE">
        <w:tc>
          <w:tcPr>
            <w:tcW w:w="1244" w:type="dxa"/>
            <w:tcBorders>
              <w:top w:val="single" w:sz="4" w:space="0" w:color="auto"/>
              <w:left w:val="nil"/>
              <w:bottom w:val="single" w:sz="4" w:space="0" w:color="auto"/>
              <w:right w:val="single" w:sz="4" w:space="0" w:color="auto"/>
            </w:tcBorders>
          </w:tcPr>
          <w:p w:rsidR="00930E20" w:rsidRDefault="00930E20" w:rsidP="000D23CE">
            <w:pPr>
              <w:pStyle w:val="Aufzhlung"/>
              <w:numPr>
                <w:ilvl w:val="0"/>
                <w:numId w:val="0"/>
              </w:numPr>
              <w:jc w:val="both"/>
            </w:pPr>
            <w:r>
              <w:t>Das muss man beim Einsatz unbedingt bedenken!</w:t>
            </w:r>
          </w:p>
        </w:tc>
        <w:tc>
          <w:tcPr>
            <w:tcW w:w="3400"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p w:rsidR="00930E20" w:rsidRDefault="00930E20" w:rsidP="000D23CE">
            <w:pPr>
              <w:pStyle w:val="Aufzhlung"/>
              <w:numPr>
                <w:ilvl w:val="0"/>
                <w:numId w:val="0"/>
              </w:numPr>
            </w:pPr>
          </w:p>
        </w:tc>
        <w:tc>
          <w:tcPr>
            <w:tcW w:w="2608"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c>
          <w:tcPr>
            <w:tcW w:w="2319" w:type="dxa"/>
            <w:tcBorders>
              <w:top w:val="single" w:sz="4" w:space="0" w:color="auto"/>
              <w:left w:val="single" w:sz="4" w:space="0" w:color="auto"/>
              <w:bottom w:val="single" w:sz="4" w:space="0" w:color="auto"/>
              <w:right w:val="single" w:sz="4" w:space="0" w:color="auto"/>
            </w:tcBorders>
          </w:tcPr>
          <w:p w:rsidR="00930E20" w:rsidRDefault="00930E20" w:rsidP="000D23CE">
            <w:pPr>
              <w:pStyle w:val="Aufzhlung"/>
              <w:numPr>
                <w:ilvl w:val="0"/>
                <w:numId w:val="0"/>
              </w:numPr>
            </w:pPr>
          </w:p>
        </w:tc>
      </w:tr>
    </w:tbl>
    <w:p w:rsidR="00AE35FF" w:rsidRPr="00AE35FF" w:rsidRDefault="00AE35FF" w:rsidP="00AE35FF">
      <w:pPr>
        <w:pageBreakBefore/>
        <w:tabs>
          <w:tab w:val="left" w:pos="284"/>
          <w:tab w:val="right" w:pos="9923"/>
        </w:tabs>
        <w:spacing w:before="120" w:line="320" w:lineRule="atLeast"/>
        <w:ind w:left="397"/>
        <w:rPr>
          <w:rFonts w:eastAsia="Times New Roman"/>
          <w:b/>
          <w:color w:val="000000" w:themeColor="text1"/>
          <w:sz w:val="22"/>
          <w:lang w:eastAsia="de-DE"/>
        </w:rPr>
      </w:pPr>
      <w:r w:rsidRPr="00AE35FF">
        <w:rPr>
          <w:rFonts w:eastAsia="Times New Roman"/>
          <w:b/>
          <w:color w:val="000000" w:themeColor="text1"/>
          <w:sz w:val="22"/>
          <w:lang w:eastAsia="de-DE"/>
        </w:rPr>
        <w:lastRenderedPageBreak/>
        <w:t>Arbeitsblatt 7: Tipps für einen gelungenen Vortrag</w:t>
      </w: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72928" behindDoc="0" locked="0" layoutInCell="1" allowOverlap="1" wp14:anchorId="2E082484" wp14:editId="096D9FFE">
                <wp:simplePos x="0" y="0"/>
                <wp:positionH relativeFrom="column">
                  <wp:posOffset>4739269</wp:posOffset>
                </wp:positionH>
                <wp:positionV relativeFrom="paragraph">
                  <wp:posOffset>128905</wp:posOffset>
                </wp:positionV>
                <wp:extent cx="1146810" cy="448310"/>
                <wp:effectExtent l="0" t="0" r="0" b="889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448310"/>
                        </a:xfrm>
                        <a:prstGeom prst="rect">
                          <a:avLst/>
                        </a:prstGeom>
                        <a:solidFill>
                          <a:srgbClr val="FFFFFF"/>
                        </a:solidFill>
                        <a:ln w="9525">
                          <a:noFill/>
                          <a:miter lim="800000"/>
                          <a:headEnd/>
                          <a:tailEnd/>
                        </a:ln>
                      </wps:spPr>
                      <wps:txbx>
                        <w:txbxContent>
                          <w:p w:rsidR="00EF0C3B" w:rsidRPr="003369EE" w:rsidRDefault="00EF0C3B" w:rsidP="00AE35FF">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EF0C3B" w:rsidRDefault="00EF0C3B" w:rsidP="00AE35FF">
                            <w:pPr>
                              <w:pStyle w:val="StandardWeb"/>
                              <w:spacing w:before="0" w:beforeAutospacing="0" w:after="0" w:afterAutospacing="0" w:line="60" w:lineRule="atLeast"/>
                              <w:jc w:val="both"/>
                              <w:rPr>
                                <w:rFonts w:ascii="Arial" w:hAnsi="Arial" w:cs="Arial"/>
                                <w:sz w:val="20"/>
                                <w:szCs w:val="20"/>
                              </w:rPr>
                            </w:pPr>
                          </w:p>
                          <w:p w:rsidR="00EF0C3B" w:rsidRDefault="00EF0C3B" w:rsidP="00AE3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82484" id="_x0000_s1043" type="#_x0000_t202" style="position:absolute;margin-left:373.15pt;margin-top:10.15pt;width:90.3pt;height:3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" stroked="f">
                <v:textbox>
                  <w:txbxContent>
                    <w:p w:rsidR="00EF0C3B" w:rsidRPr="003369EE" w:rsidRDefault="00EF0C3B" w:rsidP="00AE35FF">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EF0C3B" w:rsidRDefault="00EF0C3B" w:rsidP="00AE35FF">
                      <w:pPr>
                        <w:pStyle w:val="StandardWeb"/>
                        <w:spacing w:before="0" w:beforeAutospacing="0" w:after="0" w:afterAutospacing="0" w:line="60" w:lineRule="atLeast"/>
                        <w:jc w:val="both"/>
                        <w:rPr>
                          <w:rFonts w:ascii="Arial" w:hAnsi="Arial" w:cs="Arial"/>
                          <w:sz w:val="20"/>
                          <w:szCs w:val="20"/>
                        </w:rPr>
                      </w:pPr>
                    </w:p>
                    <w:p w:rsidR="00EF0C3B" w:rsidRDefault="00EF0C3B" w:rsidP="00AE35FF"/>
                  </w:txbxContent>
                </v:textbox>
              </v:shape>
            </w:pict>
          </mc:Fallback>
        </mc:AlternateContent>
      </w:r>
      <w:r w:rsidRPr="00AE35FF">
        <w:rPr>
          <w:rFonts w:eastAsia="Times New Roman"/>
          <w:noProof/>
          <w:color w:val="000000" w:themeColor="text1"/>
          <w:sz w:val="22"/>
          <w:szCs w:val="22"/>
          <w:lang w:eastAsia="de-DE"/>
        </w:rPr>
        <mc:AlternateContent>
          <mc:Choice Requires="wps">
            <w:drawing>
              <wp:anchor distT="0" distB="0" distL="114300" distR="114300" simplePos="0" relativeHeight="251771904" behindDoc="0" locked="0" layoutInCell="1" allowOverlap="1" wp14:anchorId="4D9F840D" wp14:editId="7B99CA13">
                <wp:simplePos x="0" y="0"/>
                <wp:positionH relativeFrom="column">
                  <wp:posOffset>4610364</wp:posOffset>
                </wp:positionH>
                <wp:positionV relativeFrom="paragraph">
                  <wp:posOffset>635</wp:posOffset>
                </wp:positionV>
                <wp:extent cx="1319339" cy="706755"/>
                <wp:effectExtent l="0" t="0" r="14605" b="17145"/>
                <wp:wrapNone/>
                <wp:docPr id="298" name="Fensterinhalt horizontal verschieben 298"/>
                <wp:cNvGraphicFramePr/>
                <a:graphic xmlns:a="http://schemas.openxmlformats.org/drawingml/2006/main">
                  <a:graphicData uri="http://schemas.microsoft.com/office/word/2010/wordprocessingShape">
                    <wps:wsp>
                      <wps:cNvSpPr/>
                      <wps:spPr>
                        <a:xfrm>
                          <a:off x="0" y="0"/>
                          <a:ext cx="1319339" cy="706755"/>
                        </a:xfrm>
                        <a:prstGeom prst="horizontalScroll">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836B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298" o:spid="_x0000_s1026" type="#_x0000_t98" style="position:absolute;margin-left:363pt;margin-top:.05pt;width:103.9pt;height:55.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" filled="f" strokecolor="windowText" strokeweight="1.5pt"/>
            </w:pict>
          </mc:Fallback>
        </mc:AlternateContent>
      </w:r>
      <w:r w:rsidRPr="00AE35FF">
        <w:rPr>
          <w:rFonts w:eastAsia="Times New Roman"/>
          <w:noProof/>
          <w:color w:val="000000" w:themeColor="text1"/>
          <w:sz w:val="22"/>
          <w:szCs w:val="22"/>
          <w:lang w:eastAsia="de-DE"/>
        </w:rPr>
        <mc:AlternateContent>
          <mc:Choice Requires="wps">
            <w:drawing>
              <wp:anchor distT="0" distB="0" distL="114300" distR="114300" simplePos="0" relativeHeight="251766784" behindDoc="0" locked="0" layoutInCell="1" allowOverlap="1" wp14:anchorId="55EA358F" wp14:editId="15159621">
                <wp:simplePos x="0" y="0"/>
                <wp:positionH relativeFrom="column">
                  <wp:posOffset>39370</wp:posOffset>
                </wp:positionH>
                <wp:positionV relativeFrom="paragraph">
                  <wp:posOffset>164465</wp:posOffset>
                </wp:positionV>
                <wp:extent cx="3821430" cy="1403985"/>
                <wp:effectExtent l="0" t="0" r="762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403985"/>
                        </a:xfrm>
                        <a:prstGeom prst="rect">
                          <a:avLst/>
                        </a:prstGeom>
                        <a:solidFill>
                          <a:srgbClr val="FFFFFF"/>
                        </a:solidFill>
                        <a:ln w="9525">
                          <a:noFill/>
                          <a:miter lim="800000"/>
                          <a:headEnd/>
                          <a:tailEnd/>
                        </a:ln>
                      </wps:spPr>
                      <wps:txbx>
                        <w:txbxContent>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EF0C3B" w:rsidRPr="000D23CE" w:rsidRDefault="00EF0C3B" w:rsidP="00AE35FF">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Wenn du gar nicht hören kannst, was man dir so freundlich rät, und du willst durchaus und durchum frei sprechen […] ... ja, also wenn du denn frei sprechen musst: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Kümmere dich nicht darum, ob die Wellen, die von dir ins Publikum laufen, auch zurückkommen – das sind Kinkerlitzchen. Sprich unbekümmert um die Wirkung, um die Leute, um die Luft im Saale; immer sprich, mein Guter. Gott wird es dir lohnen. […]</w:t>
                            </w:r>
                          </w:p>
                          <w:p w:rsidR="00EF0C3B"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EF0C3B" w:rsidRDefault="00EF0C3B" w:rsidP="00AE35FF">
                            <w:pPr>
                              <w:pStyle w:val="StandardWeb"/>
                              <w:spacing w:beforeLines="30" w:before="72" w:beforeAutospacing="0" w:after="0" w:afterAutospacing="0" w:line="264" w:lineRule="auto"/>
                              <w:jc w:val="both"/>
                              <w:rPr>
                                <w:rFonts w:ascii="Arial" w:hAnsi="Arial" w:cs="Arial"/>
                                <w:sz w:val="20"/>
                                <w:szCs w:val="20"/>
                              </w:rPr>
                            </w:pPr>
                          </w:p>
                          <w:p w:rsidR="00EF0C3B" w:rsidRDefault="00EF0C3B" w:rsidP="00AE35FF">
                            <w:pPr>
                              <w:pStyle w:val="StandardWeb"/>
                              <w:spacing w:beforeLines="30" w:before="72" w:beforeAutospacing="0" w:after="0" w:afterAutospacing="0" w:line="264" w:lineRule="auto"/>
                              <w:jc w:val="both"/>
                              <w:rPr>
                                <w:rFonts w:ascii="Arial" w:hAnsi="Arial" w:cs="Arial"/>
                                <w:sz w:val="20"/>
                                <w:szCs w:val="20"/>
                              </w:rPr>
                            </w:pP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A358F" id="_x0000_s1044" type="#_x0000_t202" style="position:absolute;margin-left:3.1pt;margin-top:12.95pt;width:300.9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" stroked="f">
                <v:textbox style="mso-fit-shape-to-text:t">
                  <w:txbxContent>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EF0C3B" w:rsidRPr="000D23CE" w:rsidRDefault="00EF0C3B" w:rsidP="00AE35FF">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Wenn du gar nicht hören kannst, was man dir so freundlich rät, und du willst durchaus und durchum frei sprechen […] ... ja, also wenn du denn frei sprechen musst: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Kümmere dich nicht darum, ob die Wellen, die von dir ins Publikum laufen, auch zurückkommen – das sind Kinkerlitzchen. Sprich unbekümmert um die Wirkung, um die Leute, um die Luft im Saale; immer sprich, mein Guter. Gott wird es dir lohnen. […]</w:t>
                      </w:r>
                    </w:p>
                    <w:p w:rsidR="00EF0C3B"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EF0C3B" w:rsidRDefault="00EF0C3B" w:rsidP="00AE35FF">
                      <w:pPr>
                        <w:pStyle w:val="StandardWeb"/>
                        <w:spacing w:beforeLines="30" w:before="72" w:beforeAutospacing="0" w:after="0" w:afterAutospacing="0" w:line="264" w:lineRule="auto"/>
                        <w:jc w:val="both"/>
                        <w:rPr>
                          <w:rFonts w:ascii="Arial" w:hAnsi="Arial" w:cs="Arial"/>
                          <w:sz w:val="20"/>
                          <w:szCs w:val="20"/>
                        </w:rPr>
                      </w:pPr>
                    </w:p>
                    <w:p w:rsidR="00EF0C3B" w:rsidRDefault="00EF0C3B" w:rsidP="00AE35FF">
                      <w:pPr>
                        <w:pStyle w:val="StandardWeb"/>
                        <w:spacing w:beforeLines="30" w:before="72" w:beforeAutospacing="0" w:after="0" w:afterAutospacing="0" w:line="264" w:lineRule="auto"/>
                        <w:jc w:val="both"/>
                        <w:rPr>
                          <w:rFonts w:ascii="Arial" w:hAnsi="Arial" w:cs="Arial"/>
                          <w:sz w:val="20"/>
                          <w:szCs w:val="20"/>
                        </w:rPr>
                      </w:pP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v:textbox>
              </v:shape>
            </w:pict>
          </mc:Fallback>
        </mc:AlternateContent>
      </w:r>
      <w:r w:rsidRPr="00AE35FF">
        <w:rPr>
          <w:rFonts w:eastAsia="Times New Roman"/>
          <w:noProof/>
          <w:color w:val="000000" w:themeColor="text1"/>
          <w:sz w:val="22"/>
          <w:szCs w:val="22"/>
          <w:lang w:eastAsia="de-DE"/>
        </w:rPr>
        <mc:AlternateContent>
          <mc:Choice Requires="wps">
            <w:drawing>
              <wp:anchor distT="0" distB="0" distL="114300" distR="114300" simplePos="0" relativeHeight="251768832" behindDoc="0" locked="0" layoutInCell="1" allowOverlap="1" wp14:anchorId="782D2808" wp14:editId="7765B603">
                <wp:simplePos x="0" y="0"/>
                <wp:positionH relativeFrom="column">
                  <wp:posOffset>-668020</wp:posOffset>
                </wp:positionH>
                <wp:positionV relativeFrom="paragraph">
                  <wp:posOffset>43815</wp:posOffset>
                </wp:positionV>
                <wp:extent cx="5218430" cy="7875905"/>
                <wp:effectExtent l="0" t="0" r="20320" b="10795"/>
                <wp:wrapNone/>
                <wp:docPr id="300" name="Fensterinhalt vertikal verschieben 300"/>
                <wp:cNvGraphicFramePr/>
                <a:graphic xmlns:a="http://schemas.openxmlformats.org/drawingml/2006/main">
                  <a:graphicData uri="http://schemas.microsoft.com/office/word/2010/wordprocessingShape">
                    <wps:wsp>
                      <wps:cNvSpPr/>
                      <wps:spPr>
                        <a:xfrm>
                          <a:off x="0" y="0"/>
                          <a:ext cx="5218430" cy="7875905"/>
                        </a:xfrm>
                        <a:prstGeom prst="verticalScroll">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F6D5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300" o:spid="_x0000_s1026" type="#_x0000_t97" style="position:absolute;margin-left:-52.6pt;margin-top:3.45pt;width:410.9pt;height:62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" filled="f" strokecolor="windowText" strokeweight="1.5pt"/>
            </w:pict>
          </mc:Fallback>
        </mc:AlternateContent>
      </w: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67808" behindDoc="0" locked="0" layoutInCell="1" allowOverlap="1" wp14:anchorId="7E70D19F" wp14:editId="4926CE73">
                <wp:simplePos x="0" y="0"/>
                <wp:positionH relativeFrom="column">
                  <wp:posOffset>4508500</wp:posOffset>
                </wp:positionH>
                <wp:positionV relativeFrom="paragraph">
                  <wp:posOffset>67574</wp:posOffset>
                </wp:positionV>
                <wp:extent cx="1612900" cy="1403985"/>
                <wp:effectExtent l="0" t="0" r="6350" b="1905"/>
                <wp:wrapNone/>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403985"/>
                        </a:xfrm>
                        <a:prstGeom prst="rect">
                          <a:avLst/>
                        </a:prstGeom>
                        <a:solidFill>
                          <a:srgbClr val="FFFFFF"/>
                        </a:solidFill>
                        <a:ln w="9525">
                          <a:noFill/>
                          <a:miter lim="800000"/>
                          <a:headEnd/>
                          <a:tailEnd/>
                        </a:ln>
                      </wps:spPr>
                      <wps:txbx>
                        <w:txbxContent>
                          <w:p w:rsidR="00EF0C3B" w:rsidRDefault="00EF0C3B" w:rsidP="00AE35FF">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0D19F" id="_x0000_s1045" type="#_x0000_t202" style="position:absolute;margin-left:355pt;margin-top:5.3pt;width:127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" stroked="f">
                <v:textbox style="mso-fit-shape-to-text:t">
                  <w:txbxContent>
                    <w:p w:rsidR="00EF0C3B" w:rsidRDefault="00EF0C3B" w:rsidP="00AE35FF">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70880" behindDoc="0" locked="0" layoutInCell="1" allowOverlap="1" wp14:anchorId="7581C6E2" wp14:editId="0EB7B335">
                <wp:simplePos x="0" y="0"/>
                <wp:positionH relativeFrom="column">
                  <wp:posOffset>-605790</wp:posOffset>
                </wp:positionH>
                <wp:positionV relativeFrom="paragraph">
                  <wp:posOffset>127473</wp:posOffset>
                </wp:positionV>
                <wp:extent cx="5097780" cy="4899660"/>
                <wp:effectExtent l="0" t="0" r="26670" b="15240"/>
                <wp:wrapNone/>
                <wp:docPr id="303" name="Fensterinhalt vertikal verschieben 303"/>
                <wp:cNvGraphicFramePr/>
                <a:graphic xmlns:a="http://schemas.openxmlformats.org/drawingml/2006/main">
                  <a:graphicData uri="http://schemas.microsoft.com/office/word/2010/wordprocessingShape">
                    <wps:wsp>
                      <wps:cNvSpPr/>
                      <wps:spPr>
                        <a:xfrm>
                          <a:off x="0" y="0"/>
                          <a:ext cx="5097780" cy="4899660"/>
                        </a:xfrm>
                        <a:prstGeom prst="verticalScroll">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9124" id="Fensterinhalt vertikal verschieben 303" o:spid="_x0000_s1026" type="#_x0000_t97" style="position:absolute;margin-left:-47.7pt;margin-top:10.05pt;width:401.4pt;height:38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" filled="f" strokecolor="windowText" strokeweight="1.5pt"/>
            </w:pict>
          </mc:Fallback>
        </mc:AlternateContent>
      </w:r>
    </w:p>
    <w:p w:rsidR="00342664" w:rsidRDefault="00342664" w:rsidP="00AE35FF">
      <w:pPr>
        <w:tabs>
          <w:tab w:val="left" w:pos="6096"/>
        </w:tabs>
        <w:spacing w:beforeLines="60" w:before="144" w:line="320" w:lineRule="atLeast"/>
        <w:rPr>
          <w:sz w:val="22"/>
          <w:szCs w:val="22"/>
          <w:lang w:eastAsia="de-DE"/>
        </w:rPr>
      </w:pPr>
    </w:p>
    <w:p w:rsidR="00342664" w:rsidRDefault="00E21ADA" w:rsidP="00AE35FF">
      <w:pPr>
        <w:tabs>
          <w:tab w:val="left" w:pos="6096"/>
        </w:tabs>
        <w:spacing w:beforeLines="60" w:before="144" w:line="320" w:lineRule="atLeast"/>
        <w:rPr>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74976" behindDoc="0" locked="0" layoutInCell="1" allowOverlap="1" wp14:anchorId="328F9870" wp14:editId="49D7C519">
                <wp:simplePos x="0" y="0"/>
                <wp:positionH relativeFrom="column">
                  <wp:posOffset>4404995</wp:posOffset>
                </wp:positionH>
                <wp:positionV relativeFrom="paragraph">
                  <wp:posOffset>85563</wp:posOffset>
                </wp:positionV>
                <wp:extent cx="1612900" cy="3928538"/>
                <wp:effectExtent l="0" t="0" r="6350" b="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928538"/>
                        </a:xfrm>
                        <a:prstGeom prst="rect">
                          <a:avLst/>
                        </a:prstGeom>
                        <a:solidFill>
                          <a:srgbClr val="FFFFFF"/>
                        </a:solidFill>
                        <a:ln w="9525">
                          <a:noFill/>
                          <a:miter lim="800000"/>
                          <a:headEnd/>
                          <a:tailEnd/>
                        </a:ln>
                      </wps:spPr>
                      <wps:txbx>
                        <w:txbxContent>
                          <w:p w:rsidR="00EF0C3B" w:rsidRDefault="00EF0C3B" w:rsidP="00342664">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F9870" id="_x0000_s1046" type="#_x0000_t202" style="position:absolute;margin-left:346.85pt;margin-top:6.75pt;width:127pt;height:30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" stroked="f">
                <v:textbox>
                  <w:txbxContent>
                    <w:p w:rsidR="00EF0C3B" w:rsidRDefault="00EF0C3B" w:rsidP="00342664">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342664" w:rsidRPr="00AE35FF">
        <w:rPr>
          <w:rFonts w:eastAsia="Times New Roman"/>
          <w:noProof/>
          <w:color w:val="000000" w:themeColor="text1"/>
          <w:sz w:val="22"/>
          <w:szCs w:val="22"/>
          <w:lang w:eastAsia="de-DE"/>
        </w:rPr>
        <mc:AlternateContent>
          <mc:Choice Requires="wps">
            <w:drawing>
              <wp:anchor distT="0" distB="0" distL="114300" distR="114300" simplePos="0" relativeHeight="251769856" behindDoc="0" locked="0" layoutInCell="1" allowOverlap="1" wp14:anchorId="3D1E073F" wp14:editId="4408E04A">
                <wp:simplePos x="0" y="0"/>
                <wp:positionH relativeFrom="column">
                  <wp:posOffset>31115</wp:posOffset>
                </wp:positionH>
                <wp:positionV relativeFrom="paragraph">
                  <wp:posOffset>133188</wp:posOffset>
                </wp:positionV>
                <wp:extent cx="3795395" cy="1403985"/>
                <wp:effectExtent l="0" t="0" r="0" b="0"/>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1403985"/>
                        </a:xfrm>
                        <a:prstGeom prst="rect">
                          <a:avLst/>
                        </a:prstGeom>
                        <a:solidFill>
                          <a:srgbClr val="FFFFFF"/>
                        </a:solidFill>
                        <a:ln w="9525">
                          <a:noFill/>
                          <a:miter lim="800000"/>
                          <a:headEnd/>
                          <a:tailEnd/>
                        </a:ln>
                      </wps:spPr>
                      <wps:txbx>
                        <w:txbxContent>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EF0C3B" w:rsidRPr="005D1E6C" w:rsidRDefault="00EF0C3B" w:rsidP="00AE35FF">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EF0C3B" w:rsidRPr="00C239DC" w:rsidRDefault="00EF0C3B" w:rsidP="00AE35FF">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EF0C3B" w:rsidRDefault="00EF0C3B" w:rsidP="00AE35FF">
                            <w:pPr>
                              <w:spacing w:line="264" w:lineRule="auto"/>
                              <w:rPr>
                                <w:rFonts w:eastAsia="Times New Roman"/>
                                <w:sz w:val="18"/>
                                <w:szCs w:val="18"/>
                                <w:lang w:eastAsia="de-DE"/>
                              </w:rPr>
                            </w:pPr>
                          </w:p>
                          <w:p w:rsidR="00EF0C3B" w:rsidRDefault="00EF0C3B" w:rsidP="00AE35FF">
                            <w:pPr>
                              <w:spacing w:line="264" w:lineRule="auto"/>
                              <w:rPr>
                                <w:rFonts w:eastAsia="Times New Roman"/>
                                <w:sz w:val="18"/>
                                <w:szCs w:val="18"/>
                                <w:lang w:eastAsia="de-DE"/>
                              </w:rPr>
                            </w:pPr>
                          </w:p>
                          <w:p w:rsidR="00EF0C3B" w:rsidRPr="005D1E6C" w:rsidRDefault="00EF0C3B" w:rsidP="00AE35FF">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E073F" id="_x0000_s1047" type="#_x0000_t202" style="position:absolute;margin-left:2.45pt;margin-top:10.5pt;width:298.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" stroked="f">
                <v:textbox style="mso-fit-shape-to-text:t">
                  <w:txbxContent>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EF0C3B" w:rsidRPr="0046192C" w:rsidRDefault="00EF0C3B"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EF0C3B" w:rsidRPr="005D1E6C" w:rsidRDefault="00EF0C3B" w:rsidP="00AE35FF">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EF0C3B" w:rsidRPr="00C239DC" w:rsidRDefault="00EF0C3B" w:rsidP="00AE35FF">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EF0C3B" w:rsidRDefault="00EF0C3B" w:rsidP="00AE35FF">
                      <w:pPr>
                        <w:spacing w:line="264" w:lineRule="auto"/>
                        <w:rPr>
                          <w:rFonts w:eastAsia="Times New Roman"/>
                          <w:sz w:val="18"/>
                          <w:szCs w:val="18"/>
                          <w:lang w:eastAsia="de-DE"/>
                        </w:rPr>
                      </w:pPr>
                    </w:p>
                    <w:p w:rsidR="00EF0C3B" w:rsidRDefault="00EF0C3B" w:rsidP="00AE35FF">
                      <w:pPr>
                        <w:spacing w:line="264" w:lineRule="auto"/>
                        <w:rPr>
                          <w:rFonts w:eastAsia="Times New Roman"/>
                          <w:sz w:val="18"/>
                          <w:szCs w:val="18"/>
                          <w:lang w:eastAsia="de-DE"/>
                        </w:rPr>
                      </w:pPr>
                    </w:p>
                    <w:p w:rsidR="00EF0C3B" w:rsidRPr="005D1E6C" w:rsidRDefault="00EF0C3B" w:rsidP="00AE35FF">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v:textbox>
              </v:shape>
            </w:pict>
          </mc:Fallback>
        </mc:AlternateContent>
      </w: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AE35FF" w:rsidRDefault="00AE35FF"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342664">
      <w:pPr>
        <w:pStyle w:val="Textkrper2"/>
        <w:rPr>
          <w:rFonts w:eastAsia="Times New Roman"/>
          <w:noProof/>
          <w:szCs w:val="22"/>
          <w:lang w:eastAsia="de-DE"/>
        </w:rPr>
      </w:pPr>
    </w:p>
    <w:p w:rsidR="00342664" w:rsidRDefault="00342664" w:rsidP="00342664">
      <w:pPr>
        <w:pStyle w:val="Textkrper2"/>
        <w:rPr>
          <w:rFonts w:eastAsia="Times New Roman"/>
          <w:noProof/>
          <w:szCs w:val="22"/>
          <w:lang w:eastAsia="de-DE"/>
        </w:rPr>
      </w:pPr>
    </w:p>
    <w:p w:rsidR="00342664" w:rsidRPr="00342664" w:rsidRDefault="00342664" w:rsidP="00342664">
      <w:pPr>
        <w:pStyle w:val="Textkrper2"/>
        <w:rPr>
          <w:rFonts w:eastAsia="Times New Roman"/>
          <w:noProof/>
          <w:szCs w:val="22"/>
          <w:lang w:eastAsia="de-DE"/>
        </w:rPr>
      </w:pPr>
      <w:r w:rsidRPr="00342664">
        <w:rPr>
          <w:rFonts w:eastAsia="Times New Roman"/>
          <w:noProof/>
          <w:szCs w:val="22"/>
          <w:lang w:eastAsia="de-DE"/>
        </w:rPr>
        <w:t>Arbeitsauftrag:</w:t>
      </w:r>
    </w:p>
    <w:p w:rsidR="00342664" w:rsidRDefault="00342664" w:rsidP="009542CC">
      <w:pPr>
        <w:pStyle w:val="Textkrper2"/>
        <w:numPr>
          <w:ilvl w:val="0"/>
          <w:numId w:val="17"/>
        </w:numPr>
        <w:jc w:val="both"/>
        <w:rPr>
          <w:rFonts w:eastAsia="Times New Roman"/>
          <w:noProof/>
          <w:szCs w:val="22"/>
          <w:lang w:eastAsia="de-DE"/>
        </w:rPr>
      </w:pPr>
      <w:r w:rsidRPr="00342664">
        <w:rPr>
          <w:rFonts w:eastAsia="Times New Roman"/>
          <w:noProof/>
          <w:szCs w:val="22"/>
          <w:lang w:eastAsia="de-DE"/>
        </w:rPr>
        <w:t>Lies den oben stehenden Text aufmerksam durch und markiere die zentralen Aus</w:t>
      </w:r>
      <w:r w:rsidR="009542CC">
        <w:rPr>
          <w:rFonts w:eastAsia="Times New Roman"/>
          <w:noProof/>
          <w:szCs w:val="22"/>
          <w:lang w:eastAsia="de-DE"/>
        </w:rPr>
        <w:softHyphen/>
      </w:r>
      <w:r w:rsidRPr="00342664">
        <w:rPr>
          <w:rFonts w:eastAsia="Times New Roman"/>
          <w:noProof/>
          <w:szCs w:val="22"/>
          <w:lang w:eastAsia="de-DE"/>
        </w:rPr>
        <w:t>sa</w:t>
      </w:r>
      <w:r w:rsidR="009542CC">
        <w:rPr>
          <w:rFonts w:eastAsia="Times New Roman"/>
          <w:noProof/>
          <w:szCs w:val="22"/>
          <w:lang w:eastAsia="de-DE"/>
        </w:rPr>
        <w:softHyphen/>
      </w:r>
      <w:r w:rsidRPr="00342664">
        <w:rPr>
          <w:rFonts w:eastAsia="Times New Roman"/>
          <w:noProof/>
          <w:szCs w:val="22"/>
          <w:lang w:eastAsia="de-DE"/>
        </w:rPr>
        <w:t>gen, die</w:t>
      </w:r>
      <w:r>
        <w:rPr>
          <w:rFonts w:eastAsia="Times New Roman"/>
          <w:noProof/>
          <w:szCs w:val="22"/>
          <w:lang w:eastAsia="de-DE"/>
        </w:rPr>
        <w:t xml:space="preserve"> über einen schlechten Vortrag Auskunft geben.</w:t>
      </w:r>
    </w:p>
    <w:p w:rsidR="00342664" w:rsidRDefault="00342664" w:rsidP="009542CC">
      <w:pPr>
        <w:pStyle w:val="Textkrper2"/>
        <w:numPr>
          <w:ilvl w:val="0"/>
          <w:numId w:val="17"/>
        </w:numPr>
        <w:jc w:val="both"/>
        <w:rPr>
          <w:rFonts w:eastAsia="Times New Roman"/>
          <w:noProof/>
          <w:szCs w:val="22"/>
          <w:lang w:eastAsia="de-DE"/>
        </w:rPr>
      </w:pPr>
      <w:r>
        <w:rPr>
          <w:rFonts w:eastAsia="Times New Roman"/>
          <w:noProof/>
          <w:szCs w:val="22"/>
          <w:lang w:eastAsia="de-DE"/>
        </w:rPr>
        <w:t>Formuliere ausgehend davon Tipps für einen guten Redner und schreibe sie auf die Li</w:t>
      </w:r>
      <w:r w:rsidR="009542CC">
        <w:rPr>
          <w:rFonts w:eastAsia="Times New Roman"/>
          <w:noProof/>
          <w:szCs w:val="22"/>
          <w:lang w:eastAsia="de-DE"/>
        </w:rPr>
        <w:softHyphen/>
      </w:r>
      <w:r>
        <w:rPr>
          <w:rFonts w:eastAsia="Times New Roman"/>
          <w:noProof/>
          <w:szCs w:val="22"/>
          <w:lang w:eastAsia="de-DE"/>
        </w:rPr>
        <w:t>ni</w:t>
      </w:r>
      <w:r w:rsidR="009542CC">
        <w:rPr>
          <w:rFonts w:eastAsia="Times New Roman"/>
          <w:noProof/>
          <w:szCs w:val="22"/>
          <w:lang w:eastAsia="de-DE"/>
        </w:rPr>
        <w:softHyphen/>
      </w:r>
      <w:r>
        <w:rPr>
          <w:rFonts w:eastAsia="Times New Roman"/>
          <w:noProof/>
          <w:szCs w:val="22"/>
          <w:lang w:eastAsia="de-DE"/>
        </w:rPr>
        <w:t>en am rechten Rand.</w:t>
      </w:r>
    </w:p>
    <w:p w:rsidR="0051591E" w:rsidRDefault="0051591E" w:rsidP="009542CC">
      <w:pPr>
        <w:pStyle w:val="Textkrper2"/>
        <w:numPr>
          <w:ilvl w:val="0"/>
          <w:numId w:val="17"/>
        </w:numPr>
        <w:jc w:val="both"/>
        <w:rPr>
          <w:rFonts w:eastAsia="Times New Roman"/>
          <w:noProof/>
          <w:szCs w:val="22"/>
          <w:lang w:eastAsia="de-DE"/>
        </w:rPr>
      </w:pPr>
      <w:r>
        <w:rPr>
          <w:rFonts w:eastAsia="Times New Roman"/>
          <w:noProof/>
          <w:szCs w:val="22"/>
          <w:lang w:eastAsia="de-DE"/>
        </w:rPr>
        <w:t xml:space="preserve">Ergänze eigene Regeln, die in oben stehendem Text </w:t>
      </w:r>
      <w:r w:rsidR="009542CC">
        <w:rPr>
          <w:rFonts w:eastAsia="Times New Roman"/>
          <w:noProof/>
          <w:szCs w:val="22"/>
          <w:lang w:eastAsia="de-DE"/>
        </w:rPr>
        <w:t>fehlen</w:t>
      </w:r>
      <w:r>
        <w:rPr>
          <w:rFonts w:eastAsia="Times New Roman"/>
          <w:noProof/>
          <w:szCs w:val="22"/>
          <w:lang w:eastAsia="de-DE"/>
        </w:rPr>
        <w:t>.</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Pr="00342664"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E366C0" w:rsidRPr="00E366C0" w:rsidRDefault="00F87C1B" w:rsidP="00E366C0">
      <w:pPr>
        <w:pStyle w:val="Aufgabe"/>
        <w:pageBreakBefore/>
      </w:pPr>
      <w:r w:rsidRPr="009C577E">
        <w:lastRenderedPageBreak/>
        <w:t xml:space="preserve">Arbeitsblatt </w:t>
      </w:r>
      <w:r w:rsidR="001E0E97">
        <w:t>7</w:t>
      </w:r>
      <w:r>
        <w:t xml:space="preserve">: </w:t>
      </w:r>
      <w:r w:rsidR="00E366C0">
        <w:t>Tipps für einen gelungenen Vortrag (LÖSUNG)</w:t>
      </w:r>
    </w:p>
    <w:p w:rsidR="00C239DC" w:rsidRDefault="00C239DC" w:rsidP="00E366C0">
      <w:pPr>
        <w:pStyle w:val="Textkrper2"/>
        <w:spacing w:beforeLines="60" w:before="144"/>
        <w:ind w:left="0"/>
        <w:rPr>
          <w:rFonts w:eastAsia="Times New Roman"/>
          <w:noProof/>
          <w:szCs w:val="22"/>
          <w:lang w:eastAsia="de-DE"/>
        </w:rPr>
      </w:pPr>
    </w:p>
    <w:p w:rsidR="00C239DC" w:rsidRDefault="003369EE" w:rsidP="00E366C0">
      <w:pPr>
        <w:pStyle w:val="Textkrper2"/>
        <w:spacing w:beforeLines="60" w:before="144"/>
        <w:ind w:left="0"/>
        <w:rPr>
          <w:rFonts w:eastAsia="Times New Roman"/>
          <w:noProof/>
          <w:szCs w:val="22"/>
          <w:lang w:eastAsia="de-DE"/>
        </w:rPr>
      </w:pPr>
      <w:r w:rsidRPr="003369EE">
        <w:rPr>
          <w:rFonts w:eastAsia="Times New Roman"/>
          <w:noProof/>
          <w:szCs w:val="22"/>
          <w:lang w:eastAsia="de-DE"/>
        </w:rPr>
        <mc:AlternateContent>
          <mc:Choice Requires="wps">
            <w:drawing>
              <wp:anchor distT="0" distB="0" distL="114300" distR="114300" simplePos="0" relativeHeight="251762688" behindDoc="0" locked="0" layoutInCell="1" allowOverlap="1" wp14:anchorId="0815475D" wp14:editId="335F6D96">
                <wp:simplePos x="0" y="0"/>
                <wp:positionH relativeFrom="column">
                  <wp:posOffset>4739269</wp:posOffset>
                </wp:positionH>
                <wp:positionV relativeFrom="paragraph">
                  <wp:posOffset>128905</wp:posOffset>
                </wp:positionV>
                <wp:extent cx="1146810" cy="448310"/>
                <wp:effectExtent l="0" t="0" r="0"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448310"/>
                        </a:xfrm>
                        <a:prstGeom prst="rect">
                          <a:avLst/>
                        </a:prstGeom>
                        <a:solidFill>
                          <a:srgbClr val="FFFFFF"/>
                        </a:solidFill>
                        <a:ln w="9525">
                          <a:noFill/>
                          <a:miter lim="800000"/>
                          <a:headEnd/>
                          <a:tailEnd/>
                        </a:ln>
                      </wps:spPr>
                      <wps:txbx>
                        <w:txbxContent>
                          <w:p w:rsidR="00EF0C3B" w:rsidRPr="003369EE" w:rsidRDefault="00EF0C3B" w:rsidP="003369EE">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EF0C3B" w:rsidRDefault="00EF0C3B" w:rsidP="003369EE">
                            <w:pPr>
                              <w:pStyle w:val="StandardWeb"/>
                              <w:spacing w:before="0" w:beforeAutospacing="0" w:after="0" w:afterAutospacing="0" w:line="60" w:lineRule="atLeast"/>
                              <w:jc w:val="both"/>
                              <w:rPr>
                                <w:rFonts w:ascii="Arial" w:hAnsi="Arial" w:cs="Arial"/>
                                <w:sz w:val="20"/>
                                <w:szCs w:val="20"/>
                              </w:rPr>
                            </w:pPr>
                          </w:p>
                          <w:p w:rsidR="00EF0C3B" w:rsidRDefault="00EF0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5475D" id="_x0000_s1048" type="#_x0000_t202" style="position:absolute;margin-left:373.15pt;margin-top:10.15pt;width:90.3pt;height:3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" stroked="f">
                <v:textbox>
                  <w:txbxContent>
                    <w:p w:rsidR="00EF0C3B" w:rsidRPr="003369EE" w:rsidRDefault="00EF0C3B" w:rsidP="003369EE">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EF0C3B" w:rsidRDefault="00EF0C3B" w:rsidP="003369EE">
                      <w:pPr>
                        <w:pStyle w:val="StandardWeb"/>
                        <w:spacing w:before="0" w:beforeAutospacing="0" w:after="0" w:afterAutospacing="0" w:line="60" w:lineRule="atLeast"/>
                        <w:jc w:val="both"/>
                        <w:rPr>
                          <w:rFonts w:ascii="Arial" w:hAnsi="Arial" w:cs="Arial"/>
                          <w:sz w:val="20"/>
                          <w:szCs w:val="20"/>
                        </w:rPr>
                      </w:pPr>
                    </w:p>
                    <w:p w:rsidR="00EF0C3B" w:rsidRDefault="00EF0C3B"/>
                  </w:txbxContent>
                </v:textbox>
              </v:shape>
            </w:pict>
          </mc:Fallback>
        </mc:AlternateContent>
      </w:r>
      <w:r>
        <w:rPr>
          <w:rFonts w:eastAsia="Times New Roman"/>
          <w:noProof/>
          <w:szCs w:val="22"/>
          <w:lang w:eastAsia="de-DE"/>
        </w:rPr>
        <mc:AlternateContent>
          <mc:Choice Requires="wps">
            <w:drawing>
              <wp:anchor distT="0" distB="0" distL="114300" distR="114300" simplePos="0" relativeHeight="251760640" behindDoc="0" locked="0" layoutInCell="1" allowOverlap="1" wp14:anchorId="29E1220B" wp14:editId="3CE3BEA3">
                <wp:simplePos x="0" y="0"/>
                <wp:positionH relativeFrom="column">
                  <wp:posOffset>4610364</wp:posOffset>
                </wp:positionH>
                <wp:positionV relativeFrom="paragraph">
                  <wp:posOffset>635</wp:posOffset>
                </wp:positionV>
                <wp:extent cx="1319339" cy="706755"/>
                <wp:effectExtent l="0" t="0" r="14605" b="17145"/>
                <wp:wrapNone/>
                <wp:docPr id="18" name="Fensterinhalt horizontal verschieben 18"/>
                <wp:cNvGraphicFramePr/>
                <a:graphic xmlns:a="http://schemas.openxmlformats.org/drawingml/2006/main">
                  <a:graphicData uri="http://schemas.microsoft.com/office/word/2010/wordprocessingShape">
                    <wps:wsp>
                      <wps:cNvSpPr/>
                      <wps:spPr>
                        <a:xfrm>
                          <a:off x="0" y="0"/>
                          <a:ext cx="1319339" cy="706755"/>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7C77" id="Fensterinhalt horizontal verschieben 18" o:spid="_x0000_s1026" type="#_x0000_t98" style="position:absolute;margin-left:363pt;margin-top:.05pt;width:103.9pt;height:5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" filled="f" strokecolor="black [3213]" strokeweight="1.5pt"/>
            </w:pict>
          </mc:Fallback>
        </mc:AlternateContent>
      </w:r>
      <w:r w:rsidRPr="000D23CE">
        <w:rPr>
          <w:rFonts w:eastAsia="Times New Roman"/>
          <w:noProof/>
          <w:szCs w:val="22"/>
          <w:lang w:eastAsia="de-DE"/>
        </w:rPr>
        <mc:AlternateContent>
          <mc:Choice Requires="wps">
            <w:drawing>
              <wp:anchor distT="0" distB="0" distL="114300" distR="114300" simplePos="0" relativeHeight="251752448" behindDoc="0" locked="0" layoutInCell="1" allowOverlap="1" wp14:anchorId="351F8338" wp14:editId="14F9CA19">
                <wp:simplePos x="0" y="0"/>
                <wp:positionH relativeFrom="column">
                  <wp:posOffset>39370</wp:posOffset>
                </wp:positionH>
                <wp:positionV relativeFrom="paragraph">
                  <wp:posOffset>164465</wp:posOffset>
                </wp:positionV>
                <wp:extent cx="3821430" cy="1403985"/>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403985"/>
                        </a:xfrm>
                        <a:prstGeom prst="rect">
                          <a:avLst/>
                        </a:prstGeom>
                        <a:solidFill>
                          <a:srgbClr val="FFFFFF"/>
                        </a:solidFill>
                        <a:ln w="9525">
                          <a:noFill/>
                          <a:miter lim="800000"/>
                          <a:headEnd/>
                          <a:tailEnd/>
                        </a:ln>
                      </wps:spPr>
                      <wps:txbx>
                        <w:txbxContent>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EF0C3B" w:rsidRPr="000D23CE" w:rsidRDefault="00EF0C3B" w:rsidP="000D23CE">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Wenn du gar nicht hören kannst, was man dir so freundlich rät, und du willst durchaus und durchum frei sprechen […] ... ja, also wenn du denn frei sprechen musst:</w:t>
                            </w:r>
                            <w:bookmarkStart w:id="5" w:name="page262"/>
                            <w:bookmarkEnd w:id="5"/>
                            <w:r w:rsidRPr="0046192C">
                              <w:rPr>
                                <w:rFonts w:ascii="Arial" w:hAnsi="Arial" w:cs="Arial"/>
                                <w:sz w:val="20"/>
                                <w:szCs w:val="20"/>
                              </w:rPr>
                              <w:t xml:space="preserve">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Kümmere dich nicht darum, ob die Wellen, die von dir ins Publikum laufen, auch zurückkommen – das sind Kinkerlitzchen. Sprich unbekümmert um die Wirkung, um </w:t>
                            </w:r>
                            <w:bookmarkStart w:id="6" w:name="page263"/>
                            <w:bookmarkEnd w:id="6"/>
                            <w:r w:rsidRPr="0046192C">
                              <w:rPr>
                                <w:rFonts w:ascii="Arial" w:hAnsi="Arial" w:cs="Arial"/>
                                <w:sz w:val="20"/>
                                <w:szCs w:val="20"/>
                              </w:rPr>
                              <w:t>die Leute, um die Luft im Saale; immer sprich, mein Guter. Gott wird es dir lohnen. […]</w:t>
                            </w:r>
                          </w:p>
                          <w:p w:rsidR="00EF0C3B"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EF0C3B" w:rsidRDefault="00EF0C3B" w:rsidP="00C239DC">
                            <w:pPr>
                              <w:pStyle w:val="StandardWeb"/>
                              <w:spacing w:beforeLines="30" w:before="72" w:beforeAutospacing="0" w:after="0" w:afterAutospacing="0" w:line="264" w:lineRule="auto"/>
                              <w:jc w:val="both"/>
                              <w:rPr>
                                <w:rFonts w:ascii="Arial" w:hAnsi="Arial" w:cs="Arial"/>
                                <w:sz w:val="20"/>
                                <w:szCs w:val="20"/>
                              </w:rPr>
                            </w:pPr>
                          </w:p>
                          <w:p w:rsidR="00EF0C3B" w:rsidRDefault="00EF0C3B" w:rsidP="00C239DC">
                            <w:pPr>
                              <w:pStyle w:val="StandardWeb"/>
                              <w:spacing w:beforeLines="30" w:before="72" w:beforeAutospacing="0" w:after="0" w:afterAutospacing="0" w:line="264" w:lineRule="auto"/>
                              <w:jc w:val="both"/>
                              <w:rPr>
                                <w:rFonts w:ascii="Arial" w:hAnsi="Arial" w:cs="Arial"/>
                                <w:sz w:val="20"/>
                                <w:szCs w:val="20"/>
                              </w:rPr>
                            </w:pPr>
                          </w:p>
                          <w:p w:rsidR="00EF0C3B" w:rsidRPr="0046192C" w:rsidRDefault="00EF0C3B" w:rsidP="00E21ADA">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F8338" id="_x0000_s1049" type="#_x0000_t202" style="position:absolute;margin-left:3.1pt;margin-top:12.95pt;width:300.9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" stroked="f">
                <v:textbox style="mso-fit-shape-to-text:t">
                  <w:txbxContent>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EF0C3B" w:rsidRDefault="00EF0C3B"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EF0C3B" w:rsidRPr="000D23CE" w:rsidRDefault="00EF0C3B" w:rsidP="000D23CE">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Wenn du gar nicht hören kannst, was man dir so freundlich rät, und du willst durchaus und durchum frei sprechen […] ... ja, also wenn du denn frei sprechen musst:</w:t>
                      </w:r>
                      <w:bookmarkStart w:id="7" w:name="page262"/>
                      <w:bookmarkEnd w:id="7"/>
                      <w:r w:rsidRPr="0046192C">
                        <w:rPr>
                          <w:rFonts w:ascii="Arial" w:hAnsi="Arial" w:cs="Arial"/>
                          <w:sz w:val="20"/>
                          <w:szCs w:val="20"/>
                        </w:rPr>
                        <w:t xml:space="preserve">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EF0C3B" w:rsidRPr="0046192C"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Kümmere dich nicht darum, ob die Wellen, die von dir ins Publikum laufen, auch zurückkommen – das sind Kinkerlitzchen. Sprich unbekümmert um die Wirkung, um </w:t>
                      </w:r>
                      <w:bookmarkStart w:id="8" w:name="page263"/>
                      <w:bookmarkEnd w:id="8"/>
                      <w:r w:rsidRPr="0046192C">
                        <w:rPr>
                          <w:rFonts w:ascii="Arial" w:hAnsi="Arial" w:cs="Arial"/>
                          <w:sz w:val="20"/>
                          <w:szCs w:val="20"/>
                        </w:rPr>
                        <w:t>die Leute, um die Luft im Saale; immer sprich, mein Guter. Gott wird es dir lohnen. […]</w:t>
                      </w:r>
                    </w:p>
                    <w:p w:rsidR="00EF0C3B" w:rsidRDefault="00EF0C3B"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EF0C3B" w:rsidRDefault="00EF0C3B" w:rsidP="00C239DC">
                      <w:pPr>
                        <w:pStyle w:val="StandardWeb"/>
                        <w:spacing w:beforeLines="30" w:before="72" w:beforeAutospacing="0" w:after="0" w:afterAutospacing="0" w:line="264" w:lineRule="auto"/>
                        <w:jc w:val="both"/>
                        <w:rPr>
                          <w:rFonts w:ascii="Arial" w:hAnsi="Arial" w:cs="Arial"/>
                          <w:sz w:val="20"/>
                          <w:szCs w:val="20"/>
                        </w:rPr>
                      </w:pPr>
                    </w:p>
                    <w:p w:rsidR="00EF0C3B" w:rsidRDefault="00EF0C3B" w:rsidP="00C239DC">
                      <w:pPr>
                        <w:pStyle w:val="StandardWeb"/>
                        <w:spacing w:beforeLines="30" w:before="72" w:beforeAutospacing="0" w:after="0" w:afterAutospacing="0" w:line="264" w:lineRule="auto"/>
                        <w:jc w:val="both"/>
                        <w:rPr>
                          <w:rFonts w:ascii="Arial" w:hAnsi="Arial" w:cs="Arial"/>
                          <w:sz w:val="20"/>
                          <w:szCs w:val="20"/>
                        </w:rPr>
                      </w:pPr>
                    </w:p>
                    <w:p w:rsidR="00EF0C3B" w:rsidRPr="0046192C" w:rsidRDefault="00EF0C3B" w:rsidP="00E21ADA">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v:textbox>
              </v:shape>
            </w:pict>
          </mc:Fallback>
        </mc:AlternateContent>
      </w:r>
      <w:r>
        <w:rPr>
          <w:rFonts w:eastAsia="Times New Roman"/>
          <w:noProof/>
          <w:szCs w:val="22"/>
          <w:lang w:eastAsia="de-DE"/>
        </w:rPr>
        <mc:AlternateContent>
          <mc:Choice Requires="wps">
            <w:drawing>
              <wp:anchor distT="0" distB="0" distL="114300" distR="114300" simplePos="0" relativeHeight="251755520" behindDoc="0" locked="0" layoutInCell="1" allowOverlap="1" wp14:anchorId="4DCAD0E3" wp14:editId="78BC69F4">
                <wp:simplePos x="0" y="0"/>
                <wp:positionH relativeFrom="column">
                  <wp:posOffset>-668020</wp:posOffset>
                </wp:positionH>
                <wp:positionV relativeFrom="paragraph">
                  <wp:posOffset>43815</wp:posOffset>
                </wp:positionV>
                <wp:extent cx="5218430" cy="7875905"/>
                <wp:effectExtent l="0" t="0" r="20320" b="10795"/>
                <wp:wrapNone/>
                <wp:docPr id="7" name="Fensterinhalt vertikal verschieben 7"/>
                <wp:cNvGraphicFramePr/>
                <a:graphic xmlns:a="http://schemas.openxmlformats.org/drawingml/2006/main">
                  <a:graphicData uri="http://schemas.microsoft.com/office/word/2010/wordprocessingShape">
                    <wps:wsp>
                      <wps:cNvSpPr/>
                      <wps:spPr>
                        <a:xfrm>
                          <a:off x="0" y="0"/>
                          <a:ext cx="5218430" cy="7875905"/>
                        </a:xfrm>
                        <a:prstGeom prst="vertic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8149" id="Fensterinhalt vertikal verschieben 7" o:spid="_x0000_s1026" type="#_x0000_t97" style="position:absolute;margin-left:-52.6pt;margin-top:3.45pt;width:410.9pt;height:62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" filled="f" strokecolor="black [3213]" strokeweight="1.5pt"/>
            </w:pict>
          </mc:Fallback>
        </mc:AlternateContent>
      </w:r>
    </w:p>
    <w:p w:rsidR="000D23CE" w:rsidRDefault="000D23CE" w:rsidP="00E366C0">
      <w:pPr>
        <w:pStyle w:val="Textkrper2"/>
        <w:spacing w:beforeLines="60" w:before="144"/>
        <w:ind w:left="0"/>
        <w:rPr>
          <w:rFonts w:eastAsia="Times New Roman"/>
          <w:noProof/>
          <w:szCs w:val="22"/>
          <w:lang w:eastAsia="de-DE"/>
        </w:rPr>
      </w:pPr>
    </w:p>
    <w:p w:rsidR="000D23CE" w:rsidRDefault="00C239DC" w:rsidP="00E366C0">
      <w:pPr>
        <w:pStyle w:val="Textkrper2"/>
        <w:spacing w:beforeLines="60" w:before="144"/>
        <w:ind w:left="0"/>
        <w:rPr>
          <w:rFonts w:eastAsia="Times New Roman"/>
          <w:noProof/>
          <w:szCs w:val="22"/>
          <w:lang w:eastAsia="de-DE"/>
        </w:rPr>
      </w:pPr>
      <w:r w:rsidRPr="000D23CE">
        <w:rPr>
          <w:rFonts w:eastAsia="Times New Roman"/>
          <w:noProof/>
          <w:szCs w:val="22"/>
          <w:lang w:eastAsia="de-DE"/>
        </w:rPr>
        <mc:AlternateContent>
          <mc:Choice Requires="wps">
            <w:drawing>
              <wp:anchor distT="0" distB="0" distL="114300" distR="114300" simplePos="0" relativeHeight="251754496" behindDoc="0" locked="0" layoutInCell="1" allowOverlap="1" wp14:anchorId="2ECAEA7F" wp14:editId="3992D3F1">
                <wp:simplePos x="0" y="0"/>
                <wp:positionH relativeFrom="column">
                  <wp:posOffset>4508500</wp:posOffset>
                </wp:positionH>
                <wp:positionV relativeFrom="paragraph">
                  <wp:posOffset>67574</wp:posOffset>
                </wp:positionV>
                <wp:extent cx="1612900" cy="1403985"/>
                <wp:effectExtent l="0" t="0" r="6350" b="1905"/>
                <wp:wrapNone/>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403985"/>
                        </a:xfrm>
                        <a:prstGeom prst="rect">
                          <a:avLst/>
                        </a:prstGeom>
                        <a:solidFill>
                          <a:srgbClr val="FFFFFF"/>
                        </a:solidFill>
                        <a:ln w="9525">
                          <a:noFill/>
                          <a:miter lim="800000"/>
                          <a:headEnd/>
                          <a:tailEnd/>
                        </a:ln>
                      </wps:spPr>
                      <wps:txbx>
                        <w:txbxContent>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Direkt mit dem Thema beginnen, keine lange Einleitung!</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Frei sprechen!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In kurzen, knappen, präganten Sätzen sprechen!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w:t>
                            </w:r>
                            <w:r>
                              <w:rPr>
                                <w:rFonts w:ascii="Arial" w:hAnsi="Arial" w:cs="Arial"/>
                                <w:sz w:val="20"/>
                                <w:szCs w:val="20"/>
                              </w:rPr>
                              <w:t>Gesagtes auf</w:t>
                            </w:r>
                            <w:r w:rsidRPr="0046192C">
                              <w:rPr>
                                <w:rFonts w:ascii="Arial" w:hAnsi="Arial" w:cs="Arial"/>
                                <w:sz w:val="20"/>
                                <w:szCs w:val="20"/>
                              </w:rPr>
                              <w:t xml:space="preserve"> zentrale Inhalte reduzieren!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Ein Vortrag muss lebendig sein und nicht Bücherwissen liefern!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Pr>
                                <w:rFonts w:ascii="Arial" w:hAnsi="Arial" w:cs="Arial"/>
                                <w:sz w:val="20"/>
                                <w:szCs w:val="20"/>
                              </w:rPr>
                              <w:t xml:space="preserve"> Beachte stets das Publikum!</w:t>
                            </w: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Kein Trinken, Essen oder Kaugummikauen!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AEA7F" id="_x0000_s1050" type="#_x0000_t202" style="position:absolute;margin-left:355pt;margin-top:5.3pt;width:127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" stroked="f">
                <v:textbox style="mso-fit-shape-to-text:t">
                  <w:txbxContent>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Direkt mit dem Thema beginnen, keine lange Einleitung!</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Frei sprechen!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In kurzen, knappen, präganten Sätzen sprechen!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w:t>
                      </w:r>
                      <w:r>
                        <w:rPr>
                          <w:rFonts w:ascii="Arial" w:hAnsi="Arial" w:cs="Arial"/>
                          <w:sz w:val="20"/>
                          <w:szCs w:val="20"/>
                        </w:rPr>
                        <w:t>Gesagtes auf</w:t>
                      </w:r>
                      <w:r w:rsidRPr="0046192C">
                        <w:rPr>
                          <w:rFonts w:ascii="Arial" w:hAnsi="Arial" w:cs="Arial"/>
                          <w:sz w:val="20"/>
                          <w:szCs w:val="20"/>
                        </w:rPr>
                        <w:t xml:space="preserve"> zentrale Inhalte reduzieren!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Ein Vortrag muss lebendig sein und nicht Bücherwissen liefern!</w:t>
                      </w: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Pr>
                          <w:rFonts w:ascii="Arial" w:hAnsi="Arial" w:cs="Arial"/>
                          <w:sz w:val="20"/>
                          <w:szCs w:val="20"/>
                        </w:rPr>
                        <w:t xml:space="preserve"> Beachte stets das Publikum!</w:t>
                      </w: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Default="00EF0C3B" w:rsidP="000D23CE">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Kein Trinken, Essen oder Kaugummikauen!</w:t>
                      </w:r>
                    </w:p>
                  </w:txbxContent>
                </v:textbox>
              </v:shape>
            </w:pict>
          </mc:Fallback>
        </mc:AlternateContent>
      </w:r>
    </w:p>
    <w:p w:rsidR="00E366C0" w:rsidRDefault="00E366C0" w:rsidP="00E366C0">
      <w:pPr>
        <w:pStyle w:val="Textkrper2"/>
        <w:spacing w:beforeLines="60" w:before="144"/>
        <w:ind w:left="0"/>
        <w:rPr>
          <w:rFonts w:eastAsia="Times New Roman"/>
          <w:noProof/>
          <w:szCs w:val="22"/>
          <w:lang w:eastAsia="de-DE"/>
        </w:rPr>
      </w:pPr>
    </w:p>
    <w:p w:rsidR="00E366C0" w:rsidRDefault="00E366C0"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196D03" w:rsidRDefault="00196D03" w:rsidP="00196D03">
      <w:pPr>
        <w:pStyle w:val="Textkrper2"/>
        <w:tabs>
          <w:tab w:val="left" w:pos="6096"/>
        </w:tabs>
        <w:spacing w:beforeLines="60" w:before="144"/>
        <w:ind w:left="0"/>
        <w:rPr>
          <w:color w:val="auto"/>
          <w:szCs w:val="22"/>
          <w:lang w:eastAsia="de-DE"/>
        </w:rPr>
      </w:pPr>
    </w:p>
    <w:p w:rsidR="00196D03" w:rsidRPr="00F87C1B" w:rsidRDefault="00196D03" w:rsidP="00196D03">
      <w:pPr>
        <w:pStyle w:val="Textkrper2"/>
        <w:tabs>
          <w:tab w:val="left" w:pos="6096"/>
        </w:tabs>
        <w:spacing w:beforeLines="60" w:before="144"/>
        <w:ind w:left="0"/>
        <w:rPr>
          <w:color w:val="auto"/>
          <w:szCs w:val="22"/>
          <w:lang w:eastAsia="de-DE"/>
        </w:rPr>
      </w:pPr>
      <w:r w:rsidRPr="000D23CE">
        <w:rPr>
          <w:rFonts w:eastAsia="Times New Roman"/>
          <w:noProof/>
          <w:szCs w:val="22"/>
          <w:lang w:eastAsia="de-DE"/>
        </w:rPr>
        <mc:AlternateContent>
          <mc:Choice Requires="wps">
            <w:drawing>
              <wp:anchor distT="0" distB="0" distL="114300" distR="114300" simplePos="0" relativeHeight="251785216" behindDoc="0" locked="0" layoutInCell="1" allowOverlap="1" wp14:anchorId="17FBE911" wp14:editId="3628E58D">
                <wp:simplePos x="0" y="0"/>
                <wp:positionH relativeFrom="column">
                  <wp:posOffset>4430395</wp:posOffset>
                </wp:positionH>
                <wp:positionV relativeFrom="paragraph">
                  <wp:posOffset>1048858</wp:posOffset>
                </wp:positionV>
                <wp:extent cx="1612900" cy="4476750"/>
                <wp:effectExtent l="0" t="0" r="635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476750"/>
                        </a:xfrm>
                        <a:prstGeom prst="rect">
                          <a:avLst/>
                        </a:prstGeom>
                        <a:solidFill>
                          <a:srgbClr val="FFFFFF"/>
                        </a:solidFill>
                        <a:ln w="9525">
                          <a:noFill/>
                          <a:miter lim="800000"/>
                          <a:headEnd/>
                          <a:tailEnd/>
                        </a:ln>
                      </wps:spPr>
                      <wps:txbx>
                        <w:txbxContent>
                          <w:p w:rsidR="00EF0C3B" w:rsidRDefault="00EF0C3B" w:rsidP="00196D03">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196D03">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196D03">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Die Zuhörer</w:t>
                            </w:r>
                            <w:r>
                              <w:rPr>
                                <w:rFonts w:ascii="Arial" w:hAnsi="Arial" w:cs="Arial"/>
                                <w:sz w:val="20"/>
                                <w:szCs w:val="20"/>
                              </w:rPr>
                              <w:t xml:space="preserve"> sollen mit ein</w:t>
                            </w:r>
                            <w:r>
                              <w:rPr>
                                <w:rFonts w:ascii="Arial" w:hAnsi="Arial" w:cs="Arial"/>
                                <w:sz w:val="20"/>
                                <w:szCs w:val="20"/>
                              </w:rPr>
                              <w:softHyphen/>
                              <w:t>bezogen werden, i</w:t>
                            </w:r>
                            <w:r w:rsidRPr="0046192C">
                              <w:rPr>
                                <w:rFonts w:ascii="Arial" w:hAnsi="Arial" w:cs="Arial"/>
                                <w:sz w:val="20"/>
                                <w:szCs w:val="20"/>
                              </w:rPr>
                              <w:t xml:space="preserve">m </w:t>
                            </w:r>
                            <w:r>
                              <w:rPr>
                                <w:rFonts w:ascii="Arial" w:hAnsi="Arial" w:cs="Arial"/>
                                <w:sz w:val="20"/>
                                <w:szCs w:val="20"/>
                              </w:rPr>
                              <w:t>Ide</w:t>
                            </w:r>
                            <w:r>
                              <w:rPr>
                                <w:rFonts w:ascii="Arial" w:hAnsi="Arial" w:cs="Arial"/>
                                <w:sz w:val="20"/>
                                <w:szCs w:val="20"/>
                              </w:rPr>
                              <w:softHyphen/>
                              <w:t>al</w:t>
                            </w:r>
                            <w:r>
                              <w:rPr>
                                <w:rFonts w:ascii="Arial" w:hAnsi="Arial" w:cs="Arial"/>
                                <w:sz w:val="20"/>
                                <w:szCs w:val="20"/>
                              </w:rPr>
                              <w:softHyphen/>
                              <w:t>fall entsteht ein Gespräch.</w:t>
                            </w:r>
                          </w:p>
                          <w:p w:rsidR="00EF0C3B" w:rsidRDefault="00EF0C3B" w:rsidP="00196D03">
                            <w:pPr>
                              <w:pStyle w:val="Aufzhlung"/>
                              <w:numPr>
                                <w:ilvl w:val="0"/>
                                <w:numId w:val="0"/>
                              </w:numPr>
                              <w:spacing w:before="0"/>
                              <w:jc w:val="both"/>
                              <w:rPr>
                                <w:color w:val="auto"/>
                                <w:sz w:val="20"/>
                                <w:szCs w:val="20"/>
                              </w:rPr>
                            </w:pPr>
                          </w:p>
                          <w:p w:rsidR="00EF0C3B" w:rsidRDefault="00EF0C3B" w:rsidP="00196D03">
                            <w:pPr>
                              <w:pStyle w:val="Aufzhlung"/>
                              <w:numPr>
                                <w:ilvl w:val="0"/>
                                <w:numId w:val="0"/>
                              </w:numPr>
                              <w:spacing w:before="0"/>
                              <w:jc w:val="both"/>
                              <w:rPr>
                                <w:color w:val="auto"/>
                                <w:sz w:val="20"/>
                                <w:szCs w:val="20"/>
                              </w:rPr>
                            </w:pPr>
                          </w:p>
                          <w:p w:rsidR="00EF0C3B" w:rsidRDefault="00EF0C3B" w:rsidP="00196D03">
                            <w:pPr>
                              <w:pStyle w:val="Aufzhlung"/>
                              <w:numPr>
                                <w:ilvl w:val="0"/>
                                <w:numId w:val="0"/>
                              </w:numPr>
                              <w:spacing w:before="0" w:line="20" w:lineRule="atLeast"/>
                              <w:jc w:val="both"/>
                              <w:rPr>
                                <w:bCs w:val="0"/>
                                <w:color w:val="auto"/>
                                <w:sz w:val="20"/>
                                <w:szCs w:val="20"/>
                              </w:rPr>
                            </w:pPr>
                            <w:r w:rsidRPr="0046192C">
                              <w:rPr>
                                <w:color w:val="auto"/>
                                <w:sz w:val="20"/>
                                <w:szCs w:val="20"/>
                              </w:rPr>
                              <w:sym w:font="Wingdings" w:char="F0E0"/>
                            </w:r>
                            <w:r w:rsidRPr="0046192C">
                              <w:rPr>
                                <w:color w:val="auto"/>
                                <w:sz w:val="20"/>
                                <w:szCs w:val="20"/>
                              </w:rPr>
                              <w:t xml:space="preserve"> </w:t>
                            </w:r>
                            <w:r w:rsidRPr="00E366C0">
                              <w:rPr>
                                <w:bCs w:val="0"/>
                                <w:color w:val="auto"/>
                                <w:sz w:val="20"/>
                                <w:szCs w:val="20"/>
                              </w:rPr>
                              <w:t>Verzichte auf unnötige Zahlen und Daten!</w:t>
                            </w:r>
                          </w:p>
                          <w:p w:rsidR="00EF0C3B" w:rsidRDefault="00EF0C3B" w:rsidP="00196D03">
                            <w:pPr>
                              <w:pStyle w:val="Aufzhlung"/>
                              <w:numPr>
                                <w:ilvl w:val="0"/>
                                <w:numId w:val="0"/>
                              </w:numPr>
                              <w:spacing w:before="0" w:line="20" w:lineRule="atLeast"/>
                              <w:jc w:val="both"/>
                              <w:rPr>
                                <w:bCs w:val="0"/>
                                <w:color w:val="auto"/>
                                <w:sz w:val="20"/>
                                <w:szCs w:val="20"/>
                              </w:rPr>
                            </w:pPr>
                          </w:p>
                          <w:p w:rsidR="00EF0C3B" w:rsidRDefault="00EF0C3B" w:rsidP="00196D03">
                            <w:pPr>
                              <w:pStyle w:val="Aufzhlung"/>
                              <w:numPr>
                                <w:ilvl w:val="0"/>
                                <w:numId w:val="0"/>
                              </w:numPr>
                              <w:spacing w:before="0" w:line="20" w:lineRule="atLeast"/>
                              <w:jc w:val="both"/>
                              <w:rPr>
                                <w:bCs w:val="0"/>
                                <w:color w:val="auto"/>
                                <w:sz w:val="20"/>
                                <w:szCs w:val="20"/>
                              </w:rPr>
                            </w:pPr>
                          </w:p>
                          <w:p w:rsidR="00EF0C3B" w:rsidRPr="00E366C0" w:rsidRDefault="00EF0C3B" w:rsidP="00196D03">
                            <w:pPr>
                              <w:pStyle w:val="Aufzhlung"/>
                              <w:numPr>
                                <w:ilvl w:val="0"/>
                                <w:numId w:val="0"/>
                              </w:numPr>
                              <w:spacing w:before="0" w:line="20" w:lineRule="atLeast"/>
                              <w:jc w:val="both"/>
                              <w:rPr>
                                <w:bCs w:val="0"/>
                                <w:color w:val="auto"/>
                                <w:sz w:val="20"/>
                                <w:szCs w:val="20"/>
                              </w:rPr>
                            </w:pPr>
                          </w:p>
                          <w:p w:rsidR="00EF0C3B" w:rsidRDefault="00EF0C3B" w:rsidP="00196D03">
                            <w:pPr>
                              <w:rPr>
                                <w:bCs/>
                                <w:sz w:val="20"/>
                                <w:szCs w:val="20"/>
                              </w:rPr>
                            </w:pPr>
                            <w:r w:rsidRPr="00E366C0">
                              <w:rPr>
                                <w:bCs/>
                                <w:sz w:val="20"/>
                                <w:szCs w:val="20"/>
                              </w:rPr>
                              <w:sym w:font="Wingdings" w:char="F0E0"/>
                            </w:r>
                            <w:r w:rsidRPr="00E366C0">
                              <w:rPr>
                                <w:bCs/>
                                <w:sz w:val="20"/>
                                <w:szCs w:val="20"/>
                              </w:rPr>
                              <w:t xml:space="preserve"> Finde ein</w:t>
                            </w:r>
                            <w:r>
                              <w:rPr>
                                <w:bCs/>
                                <w:sz w:val="20"/>
                                <w:szCs w:val="20"/>
                              </w:rPr>
                              <w:t>en pointierten Schluss!</w:t>
                            </w:r>
                          </w:p>
                          <w:p w:rsidR="00EF0C3B" w:rsidRDefault="00EF0C3B" w:rsidP="00196D03">
                            <w:pPr>
                              <w:rPr>
                                <w:bCs/>
                                <w:sz w:val="20"/>
                                <w:szCs w:val="20"/>
                              </w:rPr>
                            </w:pPr>
                          </w:p>
                          <w:p w:rsidR="00EF0C3B" w:rsidRDefault="00EF0C3B" w:rsidP="00196D03">
                            <w:pPr>
                              <w:rPr>
                                <w:bCs/>
                                <w:sz w:val="20"/>
                                <w:szCs w:val="20"/>
                              </w:rPr>
                            </w:pPr>
                          </w:p>
                          <w:p w:rsidR="00EF0C3B" w:rsidRDefault="00EF0C3B" w:rsidP="00196D03">
                            <w:pPr>
                              <w:rPr>
                                <w:bCs/>
                                <w:sz w:val="20"/>
                                <w:szCs w:val="20"/>
                              </w:rPr>
                            </w:pPr>
                          </w:p>
                          <w:p w:rsidR="00EF0C3B" w:rsidRDefault="00EF0C3B" w:rsidP="00196D03">
                            <w:pPr>
                              <w:rPr>
                                <w:bCs/>
                                <w:sz w:val="20"/>
                                <w:szCs w:val="20"/>
                              </w:rPr>
                            </w:pPr>
                            <w:r w:rsidRPr="005D1E6C">
                              <w:rPr>
                                <w:bCs/>
                                <w:sz w:val="20"/>
                                <w:szCs w:val="20"/>
                              </w:rPr>
                              <w:sym w:font="Wingdings" w:char="F0E0"/>
                            </w:r>
                            <w:r>
                              <w:rPr>
                                <w:bCs/>
                                <w:sz w:val="20"/>
                                <w:szCs w:val="20"/>
                              </w:rPr>
                              <w:t xml:space="preserve"> Achte darauf, nicht zu lange zu reden!</w:t>
                            </w:r>
                          </w:p>
                          <w:p w:rsidR="00EF0C3B" w:rsidRDefault="00EF0C3B" w:rsidP="00196D03">
                            <w:pPr>
                              <w:rPr>
                                <w:bCs/>
                                <w:sz w:val="20"/>
                                <w:szCs w:val="20"/>
                              </w:rPr>
                            </w:pPr>
                          </w:p>
                          <w:p w:rsidR="00EF0C3B" w:rsidRDefault="00EF0C3B" w:rsidP="00196D03">
                            <w:pPr>
                              <w:rPr>
                                <w:bCs/>
                                <w:sz w:val="20"/>
                                <w:szCs w:val="20"/>
                              </w:rPr>
                            </w:pPr>
                          </w:p>
                          <w:p w:rsidR="00EF0C3B" w:rsidRDefault="00EF0C3B" w:rsidP="00196D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BE911" id="_x0000_s1051" type="#_x0000_t202" style="position:absolute;margin-left:348.85pt;margin-top:82.6pt;width:127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" stroked="f">
                <v:textbox>
                  <w:txbxContent>
                    <w:p w:rsidR="00EF0C3B" w:rsidRDefault="00EF0C3B" w:rsidP="00196D03">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196D03">
                      <w:pPr>
                        <w:pStyle w:val="StandardWeb"/>
                        <w:spacing w:before="0" w:beforeAutospacing="0" w:after="0" w:afterAutospacing="0" w:line="60" w:lineRule="atLeast"/>
                        <w:jc w:val="both"/>
                        <w:rPr>
                          <w:rFonts w:ascii="Arial" w:hAnsi="Arial" w:cs="Arial"/>
                          <w:sz w:val="20"/>
                          <w:szCs w:val="20"/>
                        </w:rPr>
                      </w:pPr>
                    </w:p>
                    <w:p w:rsidR="00EF0C3B" w:rsidRPr="0046192C" w:rsidRDefault="00EF0C3B" w:rsidP="00196D03">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Die Zuhörer</w:t>
                      </w:r>
                      <w:r>
                        <w:rPr>
                          <w:rFonts w:ascii="Arial" w:hAnsi="Arial" w:cs="Arial"/>
                          <w:sz w:val="20"/>
                          <w:szCs w:val="20"/>
                        </w:rPr>
                        <w:t xml:space="preserve"> sollen mit ein</w:t>
                      </w:r>
                      <w:r>
                        <w:rPr>
                          <w:rFonts w:ascii="Arial" w:hAnsi="Arial" w:cs="Arial"/>
                          <w:sz w:val="20"/>
                          <w:szCs w:val="20"/>
                        </w:rPr>
                        <w:softHyphen/>
                        <w:t>bezogen werden, i</w:t>
                      </w:r>
                      <w:r w:rsidRPr="0046192C">
                        <w:rPr>
                          <w:rFonts w:ascii="Arial" w:hAnsi="Arial" w:cs="Arial"/>
                          <w:sz w:val="20"/>
                          <w:szCs w:val="20"/>
                        </w:rPr>
                        <w:t xml:space="preserve">m </w:t>
                      </w:r>
                      <w:r>
                        <w:rPr>
                          <w:rFonts w:ascii="Arial" w:hAnsi="Arial" w:cs="Arial"/>
                          <w:sz w:val="20"/>
                          <w:szCs w:val="20"/>
                        </w:rPr>
                        <w:t>Ide</w:t>
                      </w:r>
                      <w:r>
                        <w:rPr>
                          <w:rFonts w:ascii="Arial" w:hAnsi="Arial" w:cs="Arial"/>
                          <w:sz w:val="20"/>
                          <w:szCs w:val="20"/>
                        </w:rPr>
                        <w:softHyphen/>
                        <w:t>al</w:t>
                      </w:r>
                      <w:r>
                        <w:rPr>
                          <w:rFonts w:ascii="Arial" w:hAnsi="Arial" w:cs="Arial"/>
                          <w:sz w:val="20"/>
                          <w:szCs w:val="20"/>
                        </w:rPr>
                        <w:softHyphen/>
                        <w:t>fall entsteht ein Gespräch.</w:t>
                      </w:r>
                    </w:p>
                    <w:p w:rsidR="00EF0C3B" w:rsidRDefault="00EF0C3B" w:rsidP="00196D03">
                      <w:pPr>
                        <w:pStyle w:val="Aufzhlung"/>
                        <w:numPr>
                          <w:ilvl w:val="0"/>
                          <w:numId w:val="0"/>
                        </w:numPr>
                        <w:spacing w:before="0"/>
                        <w:jc w:val="both"/>
                        <w:rPr>
                          <w:color w:val="auto"/>
                          <w:sz w:val="20"/>
                          <w:szCs w:val="20"/>
                        </w:rPr>
                      </w:pPr>
                    </w:p>
                    <w:p w:rsidR="00EF0C3B" w:rsidRDefault="00EF0C3B" w:rsidP="00196D03">
                      <w:pPr>
                        <w:pStyle w:val="Aufzhlung"/>
                        <w:numPr>
                          <w:ilvl w:val="0"/>
                          <w:numId w:val="0"/>
                        </w:numPr>
                        <w:spacing w:before="0"/>
                        <w:jc w:val="both"/>
                        <w:rPr>
                          <w:color w:val="auto"/>
                          <w:sz w:val="20"/>
                          <w:szCs w:val="20"/>
                        </w:rPr>
                      </w:pPr>
                    </w:p>
                    <w:p w:rsidR="00EF0C3B" w:rsidRDefault="00EF0C3B" w:rsidP="00196D03">
                      <w:pPr>
                        <w:pStyle w:val="Aufzhlung"/>
                        <w:numPr>
                          <w:ilvl w:val="0"/>
                          <w:numId w:val="0"/>
                        </w:numPr>
                        <w:spacing w:before="0" w:line="20" w:lineRule="atLeast"/>
                        <w:jc w:val="both"/>
                        <w:rPr>
                          <w:bCs w:val="0"/>
                          <w:color w:val="auto"/>
                          <w:sz w:val="20"/>
                          <w:szCs w:val="20"/>
                        </w:rPr>
                      </w:pPr>
                      <w:r w:rsidRPr="0046192C">
                        <w:rPr>
                          <w:color w:val="auto"/>
                          <w:sz w:val="20"/>
                          <w:szCs w:val="20"/>
                        </w:rPr>
                        <w:sym w:font="Wingdings" w:char="F0E0"/>
                      </w:r>
                      <w:r w:rsidRPr="0046192C">
                        <w:rPr>
                          <w:color w:val="auto"/>
                          <w:sz w:val="20"/>
                          <w:szCs w:val="20"/>
                        </w:rPr>
                        <w:t xml:space="preserve"> </w:t>
                      </w:r>
                      <w:r w:rsidRPr="00E366C0">
                        <w:rPr>
                          <w:bCs w:val="0"/>
                          <w:color w:val="auto"/>
                          <w:sz w:val="20"/>
                          <w:szCs w:val="20"/>
                        </w:rPr>
                        <w:t>Verzichte auf unnötige Zahlen und Daten!</w:t>
                      </w:r>
                    </w:p>
                    <w:p w:rsidR="00EF0C3B" w:rsidRDefault="00EF0C3B" w:rsidP="00196D03">
                      <w:pPr>
                        <w:pStyle w:val="Aufzhlung"/>
                        <w:numPr>
                          <w:ilvl w:val="0"/>
                          <w:numId w:val="0"/>
                        </w:numPr>
                        <w:spacing w:before="0" w:line="20" w:lineRule="atLeast"/>
                        <w:jc w:val="both"/>
                        <w:rPr>
                          <w:bCs w:val="0"/>
                          <w:color w:val="auto"/>
                          <w:sz w:val="20"/>
                          <w:szCs w:val="20"/>
                        </w:rPr>
                      </w:pPr>
                    </w:p>
                    <w:p w:rsidR="00EF0C3B" w:rsidRDefault="00EF0C3B" w:rsidP="00196D03">
                      <w:pPr>
                        <w:pStyle w:val="Aufzhlung"/>
                        <w:numPr>
                          <w:ilvl w:val="0"/>
                          <w:numId w:val="0"/>
                        </w:numPr>
                        <w:spacing w:before="0" w:line="20" w:lineRule="atLeast"/>
                        <w:jc w:val="both"/>
                        <w:rPr>
                          <w:bCs w:val="0"/>
                          <w:color w:val="auto"/>
                          <w:sz w:val="20"/>
                          <w:szCs w:val="20"/>
                        </w:rPr>
                      </w:pPr>
                    </w:p>
                    <w:p w:rsidR="00EF0C3B" w:rsidRPr="00E366C0" w:rsidRDefault="00EF0C3B" w:rsidP="00196D03">
                      <w:pPr>
                        <w:pStyle w:val="Aufzhlung"/>
                        <w:numPr>
                          <w:ilvl w:val="0"/>
                          <w:numId w:val="0"/>
                        </w:numPr>
                        <w:spacing w:before="0" w:line="20" w:lineRule="atLeast"/>
                        <w:jc w:val="both"/>
                        <w:rPr>
                          <w:bCs w:val="0"/>
                          <w:color w:val="auto"/>
                          <w:sz w:val="20"/>
                          <w:szCs w:val="20"/>
                        </w:rPr>
                      </w:pPr>
                    </w:p>
                    <w:p w:rsidR="00EF0C3B" w:rsidRDefault="00EF0C3B" w:rsidP="00196D03">
                      <w:pPr>
                        <w:rPr>
                          <w:bCs/>
                          <w:sz w:val="20"/>
                          <w:szCs w:val="20"/>
                        </w:rPr>
                      </w:pPr>
                      <w:r w:rsidRPr="00E366C0">
                        <w:rPr>
                          <w:bCs/>
                          <w:sz w:val="20"/>
                          <w:szCs w:val="20"/>
                        </w:rPr>
                        <w:sym w:font="Wingdings" w:char="F0E0"/>
                      </w:r>
                      <w:r w:rsidRPr="00E366C0">
                        <w:rPr>
                          <w:bCs/>
                          <w:sz w:val="20"/>
                          <w:szCs w:val="20"/>
                        </w:rPr>
                        <w:t xml:space="preserve"> Finde ein</w:t>
                      </w:r>
                      <w:r>
                        <w:rPr>
                          <w:bCs/>
                          <w:sz w:val="20"/>
                          <w:szCs w:val="20"/>
                        </w:rPr>
                        <w:t>en pointierten Schluss!</w:t>
                      </w:r>
                    </w:p>
                    <w:p w:rsidR="00EF0C3B" w:rsidRDefault="00EF0C3B" w:rsidP="00196D03">
                      <w:pPr>
                        <w:rPr>
                          <w:bCs/>
                          <w:sz w:val="20"/>
                          <w:szCs w:val="20"/>
                        </w:rPr>
                      </w:pPr>
                    </w:p>
                    <w:p w:rsidR="00EF0C3B" w:rsidRDefault="00EF0C3B" w:rsidP="00196D03">
                      <w:pPr>
                        <w:rPr>
                          <w:bCs/>
                          <w:sz w:val="20"/>
                          <w:szCs w:val="20"/>
                        </w:rPr>
                      </w:pPr>
                    </w:p>
                    <w:p w:rsidR="00EF0C3B" w:rsidRDefault="00EF0C3B" w:rsidP="00196D03">
                      <w:pPr>
                        <w:rPr>
                          <w:bCs/>
                          <w:sz w:val="20"/>
                          <w:szCs w:val="20"/>
                        </w:rPr>
                      </w:pPr>
                    </w:p>
                    <w:p w:rsidR="00EF0C3B" w:rsidRDefault="00EF0C3B" w:rsidP="00196D03">
                      <w:pPr>
                        <w:rPr>
                          <w:bCs/>
                          <w:sz w:val="20"/>
                          <w:szCs w:val="20"/>
                        </w:rPr>
                      </w:pPr>
                      <w:r w:rsidRPr="005D1E6C">
                        <w:rPr>
                          <w:bCs/>
                          <w:sz w:val="20"/>
                          <w:szCs w:val="20"/>
                        </w:rPr>
                        <w:sym w:font="Wingdings" w:char="F0E0"/>
                      </w:r>
                      <w:r>
                        <w:rPr>
                          <w:bCs/>
                          <w:sz w:val="20"/>
                          <w:szCs w:val="20"/>
                        </w:rPr>
                        <w:t xml:space="preserve"> Achte darauf, nicht zu lange zu reden!</w:t>
                      </w:r>
                    </w:p>
                    <w:p w:rsidR="00EF0C3B" w:rsidRDefault="00EF0C3B" w:rsidP="00196D03">
                      <w:pPr>
                        <w:rPr>
                          <w:bCs/>
                          <w:sz w:val="20"/>
                          <w:szCs w:val="20"/>
                        </w:rPr>
                      </w:pPr>
                    </w:p>
                    <w:p w:rsidR="00EF0C3B" w:rsidRDefault="00EF0C3B" w:rsidP="00196D03">
                      <w:pPr>
                        <w:rPr>
                          <w:bCs/>
                          <w:sz w:val="20"/>
                          <w:szCs w:val="20"/>
                        </w:rPr>
                      </w:pPr>
                    </w:p>
                    <w:p w:rsidR="00EF0C3B" w:rsidRDefault="00EF0C3B" w:rsidP="00196D03"/>
                  </w:txbxContent>
                </v:textbox>
              </v:shape>
            </w:pict>
          </mc:Fallback>
        </mc:AlternateContent>
      </w:r>
      <w:r>
        <w:rPr>
          <w:rFonts w:eastAsia="Times New Roman"/>
          <w:noProof/>
          <w:szCs w:val="22"/>
          <w:lang w:eastAsia="de-DE"/>
        </w:rPr>
        <mc:AlternateContent>
          <mc:Choice Requires="wps">
            <w:drawing>
              <wp:anchor distT="0" distB="0" distL="114300" distR="114300" simplePos="0" relativeHeight="251784192" behindDoc="0" locked="0" layoutInCell="1" allowOverlap="1" wp14:anchorId="59FB2AC9" wp14:editId="13A555B0">
                <wp:simplePos x="0" y="0"/>
                <wp:positionH relativeFrom="column">
                  <wp:posOffset>-605790</wp:posOffset>
                </wp:positionH>
                <wp:positionV relativeFrom="paragraph">
                  <wp:posOffset>503393</wp:posOffset>
                </wp:positionV>
                <wp:extent cx="5097780" cy="4899660"/>
                <wp:effectExtent l="0" t="0" r="26670" b="15240"/>
                <wp:wrapNone/>
                <wp:docPr id="14" name="Fensterinhalt vertikal verschieben 14"/>
                <wp:cNvGraphicFramePr/>
                <a:graphic xmlns:a="http://schemas.openxmlformats.org/drawingml/2006/main">
                  <a:graphicData uri="http://schemas.microsoft.com/office/word/2010/wordprocessingShape">
                    <wps:wsp>
                      <wps:cNvSpPr/>
                      <wps:spPr>
                        <a:xfrm>
                          <a:off x="0" y="0"/>
                          <a:ext cx="5097780" cy="4899660"/>
                        </a:xfrm>
                        <a:prstGeom prst="vertic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3416" id="Fensterinhalt vertikal verschieben 14" o:spid="_x0000_s1026" type="#_x0000_t97" style="position:absolute;margin-left:-47.7pt;margin-top:39.65pt;width:401.4pt;height:385.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" filled="f" strokecolor="black [3213]" strokeweight="1.5pt"/>
            </w:pict>
          </mc:Fallback>
        </mc:AlternateContent>
      </w:r>
      <w:r w:rsidRPr="000D23CE">
        <w:rPr>
          <w:rFonts w:eastAsia="Times New Roman"/>
          <w:noProof/>
          <w:szCs w:val="22"/>
          <w:lang w:eastAsia="de-DE"/>
        </w:rPr>
        <mc:AlternateContent>
          <mc:Choice Requires="wps">
            <w:drawing>
              <wp:anchor distT="0" distB="0" distL="114300" distR="114300" simplePos="0" relativeHeight="251783168" behindDoc="0" locked="0" layoutInCell="1" allowOverlap="1" wp14:anchorId="48D4ED4B" wp14:editId="2BA04478">
                <wp:simplePos x="0" y="0"/>
                <wp:positionH relativeFrom="column">
                  <wp:posOffset>74295</wp:posOffset>
                </wp:positionH>
                <wp:positionV relativeFrom="paragraph">
                  <wp:posOffset>1137758</wp:posOffset>
                </wp:positionV>
                <wp:extent cx="3795395" cy="140398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1403985"/>
                        </a:xfrm>
                        <a:prstGeom prst="rect">
                          <a:avLst/>
                        </a:prstGeom>
                        <a:solidFill>
                          <a:srgbClr val="FFFFFF"/>
                        </a:solidFill>
                        <a:ln w="9525">
                          <a:noFill/>
                          <a:miter lim="800000"/>
                          <a:headEnd/>
                          <a:tailEnd/>
                        </a:ln>
                      </wps:spPr>
                      <wps:txbx>
                        <w:txbxContent>
                          <w:p w:rsidR="00EF0C3B" w:rsidRPr="0046192C" w:rsidRDefault="00EF0C3B"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EF0C3B" w:rsidRPr="0046192C" w:rsidRDefault="00EF0C3B"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EF0C3B" w:rsidRPr="005D1E6C" w:rsidRDefault="00EF0C3B" w:rsidP="00196D03">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EF0C3B" w:rsidRPr="00C239DC" w:rsidRDefault="00EF0C3B" w:rsidP="00196D03">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EF0C3B" w:rsidRDefault="00EF0C3B" w:rsidP="00196D03">
                            <w:pPr>
                              <w:spacing w:line="264" w:lineRule="auto"/>
                              <w:rPr>
                                <w:rFonts w:eastAsia="Times New Roman"/>
                                <w:sz w:val="18"/>
                                <w:szCs w:val="18"/>
                                <w:lang w:eastAsia="de-DE"/>
                              </w:rPr>
                            </w:pPr>
                          </w:p>
                          <w:p w:rsidR="00EF0C3B" w:rsidRDefault="00EF0C3B" w:rsidP="00196D03">
                            <w:pPr>
                              <w:spacing w:line="264" w:lineRule="auto"/>
                              <w:rPr>
                                <w:rFonts w:eastAsia="Times New Roman"/>
                                <w:sz w:val="18"/>
                                <w:szCs w:val="18"/>
                                <w:lang w:eastAsia="de-DE"/>
                              </w:rPr>
                            </w:pPr>
                          </w:p>
                          <w:p w:rsidR="00EF0C3B" w:rsidRPr="005D1E6C" w:rsidRDefault="00EF0C3B" w:rsidP="00196D03">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4ED4B" id="_x0000_s1052" type="#_x0000_t202" style="position:absolute;margin-left:5.85pt;margin-top:89.6pt;width:298.85pt;height:110.5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" stroked="f">
                <v:textbox style="mso-fit-shape-to-text:t">
                  <w:txbxContent>
                    <w:p w:rsidR="00EF0C3B" w:rsidRPr="0046192C" w:rsidRDefault="00EF0C3B"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EF0C3B" w:rsidRPr="0046192C" w:rsidRDefault="00EF0C3B"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EF0C3B" w:rsidRPr="005D1E6C" w:rsidRDefault="00EF0C3B" w:rsidP="00196D03">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EF0C3B" w:rsidRPr="00C239DC" w:rsidRDefault="00EF0C3B" w:rsidP="00196D03">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EF0C3B" w:rsidRDefault="00EF0C3B" w:rsidP="00196D03">
                      <w:pPr>
                        <w:spacing w:line="264" w:lineRule="auto"/>
                        <w:rPr>
                          <w:rFonts w:eastAsia="Times New Roman"/>
                          <w:sz w:val="18"/>
                          <w:szCs w:val="18"/>
                          <w:lang w:eastAsia="de-DE"/>
                        </w:rPr>
                      </w:pPr>
                    </w:p>
                    <w:p w:rsidR="00EF0C3B" w:rsidRDefault="00EF0C3B" w:rsidP="00196D03">
                      <w:pPr>
                        <w:spacing w:line="264" w:lineRule="auto"/>
                        <w:rPr>
                          <w:rFonts w:eastAsia="Times New Roman"/>
                          <w:sz w:val="18"/>
                          <w:szCs w:val="18"/>
                          <w:lang w:eastAsia="de-DE"/>
                        </w:rPr>
                      </w:pPr>
                    </w:p>
                    <w:p w:rsidR="00EF0C3B" w:rsidRPr="005D1E6C" w:rsidRDefault="00EF0C3B" w:rsidP="00196D03">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v:textbox>
              </v:shape>
            </w:pict>
          </mc:Fallback>
        </mc:AlternateContent>
      </w:r>
    </w:p>
    <w:p w:rsidR="00C239DC" w:rsidRDefault="00C239DC" w:rsidP="005D1E6C">
      <w:pPr>
        <w:pStyle w:val="Textkrper2"/>
        <w:tabs>
          <w:tab w:val="left" w:pos="6096"/>
        </w:tabs>
        <w:spacing w:beforeLines="60" w:before="144"/>
        <w:ind w:left="0"/>
        <w:rPr>
          <w:color w:val="auto"/>
          <w:szCs w:val="22"/>
          <w:lang w:eastAsia="de-DE"/>
        </w:rPr>
      </w:pPr>
    </w:p>
    <w:p w:rsidR="00196D03" w:rsidRDefault="00196D03" w:rsidP="005D1E6C">
      <w:pPr>
        <w:pStyle w:val="Textkrper2"/>
        <w:tabs>
          <w:tab w:val="left" w:pos="6096"/>
        </w:tabs>
        <w:spacing w:beforeLines="60" w:before="144"/>
        <w:ind w:left="0"/>
        <w:rPr>
          <w:color w:val="auto"/>
          <w:szCs w:val="22"/>
          <w:lang w:eastAsia="de-DE"/>
        </w:rPr>
      </w:pPr>
    </w:p>
    <w:p w:rsidR="00196D03" w:rsidRDefault="00196D03" w:rsidP="00196D03">
      <w:pPr>
        <w:pageBreakBefore/>
        <w:tabs>
          <w:tab w:val="left" w:pos="284"/>
          <w:tab w:val="right" w:pos="9923"/>
        </w:tabs>
        <w:spacing w:before="120" w:line="320" w:lineRule="atLeast"/>
        <w:ind w:left="397"/>
        <w:rPr>
          <w:rFonts w:eastAsia="Times New Roman"/>
          <w:b/>
          <w:color w:val="000000" w:themeColor="text1"/>
          <w:sz w:val="22"/>
          <w:lang w:eastAsia="de-DE"/>
        </w:rPr>
      </w:pPr>
      <w:r w:rsidRPr="00AE35FF">
        <w:rPr>
          <w:rFonts w:eastAsia="Times New Roman"/>
          <w:b/>
          <w:color w:val="000000" w:themeColor="text1"/>
          <w:sz w:val="22"/>
          <w:lang w:eastAsia="de-DE"/>
        </w:rPr>
        <w:lastRenderedPageBreak/>
        <w:t xml:space="preserve">Arbeitsblatt </w:t>
      </w:r>
      <w:r>
        <w:rPr>
          <w:rFonts w:eastAsia="Times New Roman"/>
          <w:b/>
          <w:color w:val="000000" w:themeColor="text1"/>
          <w:sz w:val="22"/>
          <w:lang w:eastAsia="de-DE"/>
        </w:rPr>
        <w:t>8</w:t>
      </w:r>
      <w:r w:rsidRPr="00AE35FF">
        <w:rPr>
          <w:rFonts w:eastAsia="Times New Roman"/>
          <w:b/>
          <w:color w:val="000000" w:themeColor="text1"/>
          <w:sz w:val="22"/>
          <w:lang w:eastAsia="de-DE"/>
        </w:rPr>
        <w:t xml:space="preserve">: </w:t>
      </w:r>
      <w:r w:rsidR="008223D1" w:rsidRPr="008223D1">
        <w:rPr>
          <w:rFonts w:eastAsia="Times New Roman"/>
          <w:b/>
          <w:color w:val="000000" w:themeColor="text1"/>
          <w:sz w:val="22"/>
          <w:lang w:eastAsia="de-DE"/>
        </w:rPr>
        <w:t>Checkliste zur Vorbereitung der Präsentation</w:t>
      </w:r>
    </w:p>
    <w:p w:rsidR="00196D03" w:rsidRPr="006E2CE2" w:rsidRDefault="006E2CE2" w:rsidP="00196D03">
      <w:pPr>
        <w:tabs>
          <w:tab w:val="left" w:pos="284"/>
          <w:tab w:val="right" w:pos="9923"/>
        </w:tabs>
        <w:spacing w:before="120" w:line="320" w:lineRule="atLeast"/>
        <w:ind w:left="397"/>
        <w:rPr>
          <w:rFonts w:eastAsia="Times New Roman"/>
          <w:color w:val="000000" w:themeColor="text1"/>
          <w:sz w:val="22"/>
          <w:lang w:eastAsia="de-DE"/>
        </w:rPr>
      </w:pPr>
      <w:r w:rsidRPr="006E2CE2">
        <w:rPr>
          <w:rFonts w:eastAsia="Times New Roman"/>
          <w:color w:val="000000" w:themeColor="text1"/>
          <w:sz w:val="22"/>
          <w:lang w:eastAsia="de-DE"/>
        </w:rPr>
        <w:t>Arbeitsauftrag:</w:t>
      </w:r>
    </w:p>
    <w:p w:rsidR="006E2CE2" w:rsidRPr="006E2CE2" w:rsidRDefault="006E2CE2" w:rsidP="00196D03">
      <w:pPr>
        <w:tabs>
          <w:tab w:val="left" w:pos="284"/>
          <w:tab w:val="right" w:pos="9923"/>
        </w:tabs>
        <w:spacing w:before="120" w:line="320" w:lineRule="atLeast"/>
        <w:ind w:left="397"/>
        <w:rPr>
          <w:rFonts w:eastAsia="Times New Roman"/>
          <w:color w:val="000000" w:themeColor="text1"/>
          <w:sz w:val="22"/>
          <w:lang w:eastAsia="de-DE"/>
        </w:rPr>
      </w:pPr>
      <w:r w:rsidRPr="006E2CE2">
        <w:rPr>
          <w:rFonts w:eastAsia="Times New Roman"/>
          <w:color w:val="000000" w:themeColor="text1"/>
          <w:sz w:val="22"/>
          <w:lang w:eastAsia="de-DE"/>
        </w:rPr>
        <w:t>Am___________________ w</w:t>
      </w:r>
      <w:r>
        <w:rPr>
          <w:rFonts w:eastAsia="Times New Roman"/>
          <w:color w:val="000000" w:themeColor="text1"/>
          <w:sz w:val="22"/>
          <w:lang w:eastAsia="de-DE"/>
        </w:rPr>
        <w:t>erdet ihr eure</w:t>
      </w:r>
      <w:r w:rsidR="008223D1">
        <w:rPr>
          <w:rFonts w:eastAsia="Times New Roman"/>
          <w:color w:val="000000" w:themeColor="text1"/>
          <w:sz w:val="22"/>
          <w:lang w:eastAsia="de-DE"/>
        </w:rPr>
        <w:t>n</w:t>
      </w:r>
      <w:r>
        <w:rPr>
          <w:rFonts w:eastAsia="Times New Roman"/>
          <w:color w:val="000000" w:themeColor="text1"/>
          <w:sz w:val="22"/>
          <w:lang w:eastAsia="de-DE"/>
        </w:rPr>
        <w:t xml:space="preserve"> </w:t>
      </w:r>
      <w:r w:rsidR="008223D1">
        <w:rPr>
          <w:rFonts w:eastAsia="Times New Roman"/>
          <w:color w:val="000000" w:themeColor="text1"/>
          <w:sz w:val="22"/>
          <w:lang w:eastAsia="de-DE"/>
        </w:rPr>
        <w:t>Vortrag</w:t>
      </w:r>
      <w:r w:rsidR="00890615">
        <w:rPr>
          <w:rFonts w:eastAsia="Times New Roman"/>
          <w:color w:val="000000" w:themeColor="text1"/>
          <w:sz w:val="22"/>
          <w:lang w:eastAsia="de-DE"/>
        </w:rPr>
        <w:t xml:space="preserve"> </w:t>
      </w:r>
      <w:r>
        <w:rPr>
          <w:rFonts w:eastAsia="Times New Roman"/>
          <w:color w:val="000000" w:themeColor="text1"/>
          <w:sz w:val="22"/>
          <w:lang w:eastAsia="de-DE"/>
        </w:rPr>
        <w:t>zum Them</w:t>
      </w:r>
      <w:r w:rsidRPr="006E2CE2">
        <w:rPr>
          <w:rFonts w:eastAsia="Times New Roman"/>
          <w:color w:val="000000" w:themeColor="text1"/>
          <w:sz w:val="22"/>
          <w:lang w:eastAsia="de-DE"/>
        </w:rPr>
        <w:t>a</w:t>
      </w:r>
      <w:r>
        <w:rPr>
          <w:rFonts w:eastAsia="Times New Roman"/>
          <w:color w:val="000000" w:themeColor="text1"/>
          <w:sz w:val="22"/>
          <w:lang w:eastAsia="de-DE"/>
        </w:rPr>
        <w:t xml:space="preserve"> </w:t>
      </w:r>
      <w:r w:rsidRPr="006E2CE2">
        <w:rPr>
          <w:rFonts w:eastAsia="Times New Roman"/>
          <w:color w:val="000000" w:themeColor="text1"/>
          <w:sz w:val="22"/>
          <w:lang w:eastAsia="de-DE"/>
        </w:rPr>
        <w:t>____________</w:t>
      </w:r>
      <w:r>
        <w:rPr>
          <w:rFonts w:eastAsia="Times New Roman"/>
          <w:color w:val="000000" w:themeColor="text1"/>
          <w:sz w:val="22"/>
          <w:lang w:eastAsia="de-DE"/>
        </w:rPr>
        <w:t>__</w:t>
      </w:r>
      <w:r w:rsidR="008223D1">
        <w:rPr>
          <w:rFonts w:eastAsia="Times New Roman"/>
          <w:color w:val="000000" w:themeColor="text1"/>
          <w:sz w:val="22"/>
          <w:lang w:eastAsia="de-DE"/>
        </w:rPr>
        <w:t>__</w:t>
      </w:r>
      <w:r>
        <w:rPr>
          <w:rFonts w:eastAsia="Times New Roman"/>
          <w:color w:val="000000" w:themeColor="text1"/>
          <w:sz w:val="22"/>
          <w:lang w:eastAsia="de-DE"/>
        </w:rPr>
        <w:t>_</w:t>
      </w:r>
      <w:r w:rsidRPr="006E2CE2">
        <w:rPr>
          <w:rFonts w:eastAsia="Times New Roman"/>
          <w:color w:val="000000" w:themeColor="text1"/>
          <w:sz w:val="22"/>
          <w:lang w:eastAsia="de-DE"/>
        </w:rPr>
        <w:t>__</w:t>
      </w:r>
      <w:r>
        <w:rPr>
          <w:rFonts w:eastAsia="Times New Roman"/>
          <w:color w:val="000000" w:themeColor="text1"/>
          <w:sz w:val="22"/>
          <w:lang w:eastAsia="de-DE"/>
        </w:rPr>
        <w:t xml:space="preserve"> </w:t>
      </w:r>
      <w:r w:rsidRPr="006E2CE2">
        <w:rPr>
          <w:rFonts w:eastAsia="Times New Roman"/>
          <w:color w:val="000000" w:themeColor="text1"/>
          <w:sz w:val="22"/>
          <w:lang w:eastAsia="de-DE"/>
        </w:rPr>
        <w:t>___________</w:t>
      </w:r>
      <w:r>
        <w:rPr>
          <w:rFonts w:eastAsia="Times New Roman"/>
          <w:color w:val="000000" w:themeColor="text1"/>
          <w:sz w:val="22"/>
          <w:lang w:eastAsia="de-DE"/>
        </w:rPr>
        <w:t>___</w:t>
      </w:r>
      <w:r w:rsidRPr="006E2CE2">
        <w:rPr>
          <w:rFonts w:eastAsia="Times New Roman"/>
          <w:color w:val="000000" w:themeColor="text1"/>
          <w:sz w:val="22"/>
          <w:lang w:eastAsia="de-DE"/>
        </w:rPr>
        <w:t xml:space="preserve">___ halten. Erarbeitet nun </w:t>
      </w:r>
      <w:r w:rsidR="00E24F18">
        <w:rPr>
          <w:rFonts w:eastAsia="Times New Roman"/>
          <w:color w:val="000000" w:themeColor="text1"/>
          <w:sz w:val="22"/>
          <w:lang w:eastAsia="de-DE"/>
        </w:rPr>
        <w:t>die Präsentation</w:t>
      </w:r>
      <w:r w:rsidRPr="006E2CE2">
        <w:rPr>
          <w:rFonts w:eastAsia="Times New Roman"/>
          <w:color w:val="000000" w:themeColor="text1"/>
          <w:sz w:val="22"/>
          <w:lang w:eastAsia="de-DE"/>
        </w:rPr>
        <w:t>. Orientiert euch hierbei an den unten aufgeführten Arbeitsschritten und hakt diese ab, sobald sie erledigt sind.</w:t>
      </w:r>
    </w:p>
    <w:p w:rsidR="006E2CE2" w:rsidRDefault="006E2CE2" w:rsidP="00196D03">
      <w:pPr>
        <w:tabs>
          <w:tab w:val="left" w:pos="284"/>
          <w:tab w:val="right" w:pos="9923"/>
        </w:tabs>
        <w:spacing w:before="120" w:line="320" w:lineRule="atLeast"/>
        <w:ind w:left="397"/>
        <w:rPr>
          <w:rFonts w:eastAsia="Times New Roman"/>
          <w:b/>
          <w:color w:val="000000" w:themeColor="text1"/>
          <w:sz w:val="22"/>
          <w:lang w:eastAsia="de-DE"/>
        </w:rPr>
      </w:pPr>
    </w:p>
    <w:tbl>
      <w:tblPr>
        <w:tblStyle w:val="Tabellenraster"/>
        <w:tblW w:w="0" w:type="auto"/>
        <w:tblLayout w:type="fixed"/>
        <w:tblLook w:val="04A0" w:firstRow="1" w:lastRow="0" w:firstColumn="1" w:lastColumn="0" w:noHBand="0" w:noVBand="1"/>
      </w:tblPr>
      <w:tblGrid>
        <w:gridCol w:w="6062"/>
        <w:gridCol w:w="2268"/>
        <w:gridCol w:w="1134"/>
      </w:tblGrid>
      <w:tr w:rsidR="006E2CE2" w:rsidTr="006E2CE2">
        <w:tc>
          <w:tcPr>
            <w:tcW w:w="6062" w:type="dxa"/>
          </w:tcPr>
          <w:p w:rsidR="001B149B" w:rsidRDefault="001B149B" w:rsidP="006E2CE2">
            <w:pPr>
              <w:tabs>
                <w:tab w:val="left" w:pos="284"/>
                <w:tab w:val="right" w:pos="9923"/>
              </w:tabs>
              <w:spacing w:before="120" w:after="60" w:line="320" w:lineRule="atLeast"/>
              <w:rPr>
                <w:rFonts w:eastAsia="Times New Roman"/>
                <w:b/>
                <w:color w:val="000000" w:themeColor="text1"/>
                <w:lang w:eastAsia="de-DE"/>
              </w:rPr>
            </w:pPr>
            <w:r>
              <w:rPr>
                <w:rFonts w:eastAsia="Times New Roman"/>
                <w:b/>
                <w:color w:val="000000" w:themeColor="text1"/>
                <w:lang w:eastAsia="de-DE"/>
              </w:rPr>
              <w:t>Thema</w:t>
            </w:r>
          </w:p>
        </w:tc>
        <w:tc>
          <w:tcPr>
            <w:tcW w:w="2268" w:type="dxa"/>
          </w:tcPr>
          <w:p w:rsidR="001B149B" w:rsidRDefault="001B149B" w:rsidP="006E2CE2">
            <w:pPr>
              <w:tabs>
                <w:tab w:val="left" w:pos="284"/>
                <w:tab w:val="right" w:pos="9923"/>
              </w:tabs>
              <w:spacing w:before="120" w:after="60" w:line="320" w:lineRule="atLeast"/>
              <w:rPr>
                <w:rFonts w:eastAsia="Times New Roman"/>
                <w:b/>
                <w:color w:val="000000" w:themeColor="text1"/>
                <w:lang w:eastAsia="de-DE"/>
              </w:rPr>
            </w:pPr>
            <w:r>
              <w:rPr>
                <w:rFonts w:eastAsia="Times New Roman"/>
                <w:b/>
                <w:color w:val="000000" w:themeColor="text1"/>
                <w:lang w:eastAsia="de-DE"/>
              </w:rPr>
              <w:t>Zuständige</w:t>
            </w:r>
            <w:r w:rsidR="007819BC">
              <w:rPr>
                <w:rFonts w:eastAsia="Times New Roman"/>
                <w:b/>
                <w:color w:val="000000" w:themeColor="text1"/>
                <w:lang w:eastAsia="de-DE"/>
              </w:rPr>
              <w:t>/</w:t>
            </w:r>
            <w:r>
              <w:rPr>
                <w:rFonts w:eastAsia="Times New Roman"/>
                <w:b/>
                <w:color w:val="000000" w:themeColor="text1"/>
                <w:lang w:eastAsia="de-DE"/>
              </w:rPr>
              <w:t>r</w:t>
            </w:r>
          </w:p>
        </w:tc>
        <w:tc>
          <w:tcPr>
            <w:tcW w:w="1134" w:type="dxa"/>
          </w:tcPr>
          <w:p w:rsidR="001B149B" w:rsidRDefault="001B149B" w:rsidP="00196D03">
            <w:pPr>
              <w:tabs>
                <w:tab w:val="left" w:pos="284"/>
                <w:tab w:val="right" w:pos="9923"/>
              </w:tabs>
              <w:spacing w:before="120" w:line="320" w:lineRule="atLeast"/>
              <w:rPr>
                <w:rFonts w:eastAsia="Times New Roman"/>
                <w:b/>
                <w:color w:val="000000" w:themeColor="text1"/>
                <w:lang w:eastAsia="de-DE"/>
              </w:rPr>
            </w:pPr>
            <w:r>
              <w:rPr>
                <w:rFonts w:eastAsia="Times New Roman"/>
                <w:b/>
                <w:color w:val="000000" w:themeColor="text1"/>
                <w:lang w:eastAsia="de-DE"/>
              </w:rPr>
              <w:t>Erledigt</w:t>
            </w:r>
          </w:p>
        </w:tc>
      </w:tr>
      <w:tr w:rsidR="006E2CE2" w:rsidTr="006E2CE2">
        <w:tc>
          <w:tcPr>
            <w:tcW w:w="6062" w:type="dxa"/>
            <w:vAlign w:val="center"/>
          </w:tcPr>
          <w:p w:rsidR="001B149B" w:rsidRPr="00196D03" w:rsidRDefault="001B149B" w:rsidP="006E2CE2">
            <w:pPr>
              <w:tabs>
                <w:tab w:val="left" w:pos="284"/>
                <w:tab w:val="right" w:pos="9923"/>
              </w:tabs>
              <w:spacing w:before="120" w:after="60" w:line="320" w:lineRule="atLeast"/>
              <w:jc w:val="both"/>
              <w:rPr>
                <w:rFonts w:eastAsia="Times New Roman"/>
                <w:color w:val="000000" w:themeColor="text1"/>
                <w:lang w:eastAsia="de-DE"/>
              </w:rPr>
            </w:pPr>
            <w:r w:rsidRPr="00196D03">
              <w:rPr>
                <w:rFonts w:eastAsia="Times New Roman"/>
                <w:color w:val="000000" w:themeColor="text1"/>
                <w:lang w:eastAsia="de-DE"/>
              </w:rPr>
              <w:t>Die inhaltliche Erarbeitung unseres Vortrages ist abgeschlossen</w:t>
            </w:r>
            <w:r>
              <w:rPr>
                <w:rFonts w:eastAsia="Times New Roman"/>
                <w:color w:val="000000" w:themeColor="text1"/>
                <w:lang w:eastAsia="de-DE"/>
              </w:rPr>
              <w:t>.</w:t>
            </w:r>
          </w:p>
        </w:tc>
        <w:tc>
          <w:tcPr>
            <w:tcW w:w="2268" w:type="dxa"/>
          </w:tcPr>
          <w:p w:rsidR="001B149B" w:rsidRPr="00196D03" w:rsidRDefault="001B149B" w:rsidP="006E2CE2">
            <w:pPr>
              <w:tabs>
                <w:tab w:val="left" w:pos="284"/>
                <w:tab w:val="right" w:pos="9923"/>
              </w:tabs>
              <w:spacing w:before="120" w:after="60" w:line="320" w:lineRule="atLeast"/>
              <w:rPr>
                <w:rFonts w:eastAsia="Times New Roman"/>
                <w:color w:val="000000" w:themeColor="text1"/>
                <w:lang w:eastAsia="de-DE"/>
              </w:rPr>
            </w:pPr>
            <w:r w:rsidRPr="00196D03">
              <w:rPr>
                <w:rFonts w:eastAsia="Times New Roman"/>
                <w:color w:val="000000" w:themeColor="text1"/>
                <w:lang w:eastAsia="de-DE"/>
              </w:rPr>
              <w:t>Alle</w:t>
            </w:r>
          </w:p>
        </w:tc>
        <w:tc>
          <w:tcPr>
            <w:tcW w:w="1134" w:type="dxa"/>
          </w:tcPr>
          <w:p w:rsidR="001B149B" w:rsidRPr="0061295E" w:rsidRDefault="001B149B" w:rsidP="0061295E">
            <w:pPr>
              <w:pStyle w:val="Listenabsatz"/>
              <w:numPr>
                <w:ilvl w:val="0"/>
                <w:numId w:val="35"/>
              </w:numPr>
              <w:tabs>
                <w:tab w:val="left" w:pos="284"/>
                <w:tab w:val="right" w:pos="9923"/>
              </w:tabs>
              <w:spacing w:before="120" w:line="320" w:lineRule="atLeast"/>
              <w:rPr>
                <w:rFonts w:eastAsia="Times New Roman"/>
                <w:color w:val="000000" w:themeColor="text1"/>
                <w:lang w:eastAsia="de-DE"/>
              </w:rPr>
            </w:pPr>
          </w:p>
        </w:tc>
      </w:tr>
      <w:tr w:rsidR="006E2CE2" w:rsidTr="006E2CE2">
        <w:tc>
          <w:tcPr>
            <w:tcW w:w="6062" w:type="dxa"/>
            <w:vAlign w:val="center"/>
          </w:tcPr>
          <w:p w:rsidR="001B149B" w:rsidRDefault="001B149B" w:rsidP="006E2CE2">
            <w:pPr>
              <w:tabs>
                <w:tab w:val="left" w:pos="284"/>
                <w:tab w:val="right" w:pos="9923"/>
              </w:tabs>
              <w:spacing w:before="120" w:after="60" w:line="320" w:lineRule="atLeast"/>
              <w:jc w:val="both"/>
              <w:rPr>
                <w:rFonts w:eastAsia="Times New Roman"/>
                <w:color w:val="000000" w:themeColor="text1"/>
                <w:lang w:eastAsia="de-DE"/>
              </w:rPr>
            </w:pPr>
            <w:r>
              <w:rPr>
                <w:rFonts w:eastAsia="Times New Roman"/>
                <w:color w:val="000000" w:themeColor="text1"/>
                <w:lang w:eastAsia="de-DE"/>
              </w:rPr>
              <w:t>Wir haben die Themen folgendermaßen aufgeteilt:</w:t>
            </w:r>
          </w:p>
          <w:p w:rsidR="001B149B" w:rsidRPr="001B149B" w:rsidRDefault="001B149B" w:rsidP="006E2CE2">
            <w:pPr>
              <w:pStyle w:val="Listenabsatz"/>
              <w:numPr>
                <w:ilvl w:val="0"/>
                <w:numId w:val="19"/>
              </w:numPr>
              <w:tabs>
                <w:tab w:val="left" w:pos="170"/>
                <w:tab w:val="left" w:pos="464"/>
                <w:tab w:val="right" w:pos="9923"/>
              </w:tabs>
              <w:spacing w:before="120" w:after="60" w:line="336" w:lineRule="auto"/>
              <w:ind w:left="714" w:hanging="544"/>
              <w:jc w:val="both"/>
              <w:rPr>
                <w:rFonts w:eastAsia="Times New Roman"/>
                <w:color w:val="000000" w:themeColor="text1"/>
                <w:lang w:eastAsia="de-DE"/>
              </w:rPr>
            </w:pPr>
            <w:r w:rsidRPr="001B149B">
              <w:rPr>
                <w:rFonts w:eastAsia="Times New Roman"/>
                <w:color w:val="000000" w:themeColor="text1"/>
                <w:lang w:eastAsia="de-DE"/>
              </w:rPr>
              <w:t>______________________</w:t>
            </w:r>
            <w:r w:rsidR="006E2CE2">
              <w:rPr>
                <w:rFonts w:eastAsia="Times New Roman"/>
                <w:color w:val="000000" w:themeColor="text1"/>
                <w:lang w:eastAsia="de-DE"/>
              </w:rPr>
              <w:t>___________</w:t>
            </w:r>
            <w:r w:rsidRPr="001B149B">
              <w:rPr>
                <w:rFonts w:eastAsia="Times New Roman"/>
                <w:color w:val="000000" w:themeColor="text1"/>
                <w:lang w:eastAsia="de-DE"/>
              </w:rPr>
              <w:t>______</w:t>
            </w:r>
          </w:p>
          <w:p w:rsidR="006E2CE2" w:rsidRPr="001B149B" w:rsidRDefault="006E2CE2" w:rsidP="006E2CE2">
            <w:pPr>
              <w:pStyle w:val="Listenabsatz"/>
              <w:numPr>
                <w:ilvl w:val="0"/>
                <w:numId w:val="19"/>
              </w:numPr>
              <w:tabs>
                <w:tab w:val="left" w:pos="170"/>
                <w:tab w:val="left" w:pos="464"/>
                <w:tab w:val="right" w:pos="9923"/>
              </w:tabs>
              <w:spacing w:before="120" w:after="60" w:line="336" w:lineRule="auto"/>
              <w:ind w:left="714" w:hanging="544"/>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p w:rsidR="006E2CE2" w:rsidRPr="001B149B" w:rsidRDefault="006E2CE2" w:rsidP="006E2CE2">
            <w:pPr>
              <w:pStyle w:val="Listenabsatz"/>
              <w:numPr>
                <w:ilvl w:val="0"/>
                <w:numId w:val="19"/>
              </w:numPr>
              <w:tabs>
                <w:tab w:val="left" w:pos="170"/>
                <w:tab w:val="left" w:pos="464"/>
                <w:tab w:val="right" w:pos="9923"/>
              </w:tabs>
              <w:spacing w:before="120" w:after="60" w:line="336" w:lineRule="auto"/>
              <w:ind w:left="714" w:hanging="544"/>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p w:rsidR="001B149B" w:rsidRPr="006E2CE2" w:rsidRDefault="001B149B" w:rsidP="006E2CE2">
            <w:pPr>
              <w:pStyle w:val="Listenabsatz"/>
              <w:numPr>
                <w:ilvl w:val="0"/>
                <w:numId w:val="19"/>
              </w:numPr>
              <w:tabs>
                <w:tab w:val="left" w:pos="170"/>
                <w:tab w:val="left" w:pos="464"/>
                <w:tab w:val="right" w:pos="9923"/>
              </w:tabs>
              <w:spacing w:before="120" w:after="60" w:line="336" w:lineRule="auto"/>
              <w:ind w:left="714" w:hanging="544"/>
              <w:jc w:val="both"/>
              <w:rPr>
                <w:rFonts w:eastAsia="Times New Roman"/>
                <w:color w:val="000000" w:themeColor="text1"/>
                <w:lang w:eastAsia="de-DE"/>
              </w:rPr>
            </w:pPr>
            <w:r w:rsidRPr="001B149B">
              <w:rPr>
                <w:rFonts w:eastAsia="Times New Roman"/>
                <w:color w:val="000000" w:themeColor="text1"/>
                <w:lang w:eastAsia="de-DE"/>
              </w:rPr>
              <w:t>_</w:t>
            </w:r>
            <w:r w:rsidR="006E2CE2" w:rsidRPr="001B149B">
              <w:rPr>
                <w:rFonts w:eastAsia="Times New Roman"/>
                <w:color w:val="000000" w:themeColor="text1"/>
                <w:lang w:eastAsia="de-DE"/>
              </w:rPr>
              <w:t>______________________</w:t>
            </w:r>
            <w:r w:rsidR="006E2CE2">
              <w:rPr>
                <w:rFonts w:eastAsia="Times New Roman"/>
                <w:color w:val="000000" w:themeColor="text1"/>
                <w:lang w:eastAsia="de-DE"/>
              </w:rPr>
              <w:t>___________</w:t>
            </w:r>
            <w:r w:rsidR="006E2CE2" w:rsidRPr="001B149B">
              <w:rPr>
                <w:rFonts w:eastAsia="Times New Roman"/>
                <w:color w:val="000000" w:themeColor="text1"/>
                <w:lang w:eastAsia="de-DE"/>
              </w:rPr>
              <w:t>______</w:t>
            </w:r>
          </w:p>
        </w:tc>
        <w:tc>
          <w:tcPr>
            <w:tcW w:w="2268" w:type="dxa"/>
          </w:tcPr>
          <w:p w:rsidR="00EA635D" w:rsidRDefault="00EA635D" w:rsidP="006E2CE2">
            <w:pPr>
              <w:tabs>
                <w:tab w:val="left" w:pos="284"/>
                <w:tab w:val="right" w:pos="9923"/>
              </w:tabs>
              <w:spacing w:before="120" w:after="60" w:line="180" w:lineRule="atLeast"/>
              <w:rPr>
                <w:rFonts w:eastAsia="Times New Roman"/>
                <w:color w:val="000000" w:themeColor="text1"/>
                <w:lang w:eastAsia="de-DE"/>
              </w:rPr>
            </w:pPr>
          </w:p>
          <w:p w:rsidR="001B149B" w:rsidRPr="00EA635D" w:rsidRDefault="00EA635D" w:rsidP="00EA635D">
            <w:pPr>
              <w:tabs>
                <w:tab w:val="left" w:pos="170"/>
                <w:tab w:val="left" w:pos="464"/>
                <w:tab w:val="right" w:pos="9923"/>
              </w:tabs>
              <w:spacing w:before="120" w:after="60" w:line="336" w:lineRule="auto"/>
              <w:jc w:val="both"/>
              <w:rPr>
                <w:rFonts w:eastAsia="Times New Roman"/>
                <w:b/>
                <w:color w:val="000000" w:themeColor="text1"/>
                <w:lang w:eastAsia="de-DE"/>
              </w:rPr>
            </w:pPr>
            <w:r w:rsidRPr="00EA635D">
              <w:rPr>
                <w:rFonts w:eastAsia="Times New Roman"/>
                <w:color w:val="000000" w:themeColor="text1"/>
                <w:lang w:eastAsia="de-DE"/>
              </w:rPr>
              <w:t>________________________________________________________________</w:t>
            </w:r>
          </w:p>
        </w:tc>
        <w:tc>
          <w:tcPr>
            <w:tcW w:w="1134" w:type="dxa"/>
          </w:tcPr>
          <w:p w:rsidR="001B149B" w:rsidRDefault="001B149B" w:rsidP="00196D03">
            <w:pPr>
              <w:tabs>
                <w:tab w:val="left" w:pos="284"/>
                <w:tab w:val="right" w:pos="9923"/>
              </w:tabs>
              <w:spacing w:before="120" w:line="320" w:lineRule="atLeast"/>
              <w:rPr>
                <w:rFonts w:eastAsia="Times New Roman"/>
                <w:b/>
                <w:color w:val="000000" w:themeColor="text1"/>
                <w:lang w:eastAsia="de-DE"/>
              </w:rPr>
            </w:pPr>
          </w:p>
        </w:tc>
      </w:tr>
      <w:tr w:rsidR="00EA635D" w:rsidTr="006E2CE2">
        <w:tc>
          <w:tcPr>
            <w:tcW w:w="6062" w:type="dxa"/>
            <w:vAlign w:val="center"/>
          </w:tcPr>
          <w:p w:rsidR="00EA635D" w:rsidRDefault="00EA635D" w:rsidP="006E2CE2">
            <w:pPr>
              <w:tabs>
                <w:tab w:val="left" w:pos="284"/>
                <w:tab w:val="right" w:pos="9923"/>
              </w:tabs>
              <w:spacing w:before="120" w:after="60" w:line="320" w:lineRule="atLeast"/>
              <w:jc w:val="both"/>
              <w:rPr>
                <w:rFonts w:eastAsia="Times New Roman"/>
                <w:color w:val="000000" w:themeColor="text1"/>
                <w:lang w:eastAsia="de-DE"/>
              </w:rPr>
            </w:pPr>
            <w:r w:rsidRPr="001B149B">
              <w:rPr>
                <w:rFonts w:eastAsia="Times New Roman"/>
                <w:color w:val="000000" w:themeColor="text1"/>
                <w:lang w:eastAsia="de-DE"/>
              </w:rPr>
              <w:t>Wir haben uns für folgendes Medium entschieden:</w:t>
            </w:r>
            <w:r>
              <w:rPr>
                <w:rFonts w:eastAsia="Times New Roman"/>
                <w:color w:val="000000" w:themeColor="text1"/>
                <w:lang w:eastAsia="de-DE"/>
              </w:rPr>
              <w:t xml:space="preserve"> </w:t>
            </w:r>
            <w:r w:rsidRPr="001B149B">
              <w:rPr>
                <w:rFonts w:eastAsia="Times New Roman"/>
                <w:color w:val="000000" w:themeColor="text1"/>
                <w:lang w:eastAsia="de-DE"/>
              </w:rPr>
              <w:t>_</w:t>
            </w:r>
            <w:r>
              <w:rPr>
                <w:rFonts w:eastAsia="Times New Roman"/>
                <w:color w:val="000000" w:themeColor="text1"/>
                <w:lang w:eastAsia="de-DE"/>
              </w:rPr>
              <w:t>____</w:t>
            </w:r>
            <w:r w:rsidRPr="001B149B">
              <w:rPr>
                <w:rFonts w:eastAsia="Times New Roman"/>
                <w:color w:val="000000" w:themeColor="text1"/>
                <w:lang w:eastAsia="de-DE"/>
              </w:rPr>
              <w:t>__</w:t>
            </w:r>
            <w:r>
              <w:rPr>
                <w:rFonts w:eastAsia="Times New Roman"/>
                <w:color w:val="000000" w:themeColor="text1"/>
                <w:lang w:eastAsia="de-DE"/>
              </w:rPr>
              <w:t xml:space="preserve"> </w:t>
            </w:r>
            <w:r w:rsidRPr="001B149B">
              <w:rPr>
                <w:rFonts w:eastAsia="Times New Roman"/>
                <w:color w:val="000000" w:themeColor="text1"/>
                <w:lang w:eastAsia="de-DE"/>
              </w:rPr>
              <w:t>________________</w:t>
            </w:r>
            <w:r>
              <w:rPr>
                <w:rFonts w:eastAsia="Times New Roman"/>
                <w:color w:val="000000" w:themeColor="text1"/>
                <w:lang w:eastAsia="de-DE"/>
              </w:rPr>
              <w:t>____</w:t>
            </w:r>
            <w:r w:rsidRPr="001B149B">
              <w:rPr>
                <w:rFonts w:eastAsia="Times New Roman"/>
                <w:color w:val="000000" w:themeColor="text1"/>
                <w:lang w:eastAsia="de-DE"/>
              </w:rPr>
              <w:t>_</w:t>
            </w:r>
            <w:r>
              <w:rPr>
                <w:rFonts w:eastAsia="Times New Roman"/>
                <w:color w:val="000000" w:themeColor="text1"/>
                <w:lang w:eastAsia="de-DE"/>
              </w:rPr>
              <w:t>___</w:t>
            </w:r>
            <w:r w:rsidRPr="001B149B">
              <w:rPr>
                <w:rFonts w:eastAsia="Times New Roman"/>
                <w:color w:val="000000" w:themeColor="text1"/>
                <w:lang w:eastAsia="de-DE"/>
              </w:rPr>
              <w:t>__</w:t>
            </w:r>
            <w:r>
              <w:rPr>
                <w:rFonts w:eastAsia="Times New Roman"/>
                <w:color w:val="000000" w:themeColor="text1"/>
                <w:lang w:eastAsia="de-DE"/>
              </w:rPr>
              <w:t>. Dafür benötigen wir:</w:t>
            </w:r>
          </w:p>
          <w:p w:rsidR="00EA635D" w:rsidRPr="001B149B" w:rsidRDefault="00EA635D" w:rsidP="006E2CE2">
            <w:pPr>
              <w:pStyle w:val="Listenabsatz"/>
              <w:numPr>
                <w:ilvl w:val="0"/>
                <w:numId w:val="20"/>
              </w:numPr>
              <w:tabs>
                <w:tab w:val="left" w:pos="170"/>
                <w:tab w:val="left" w:pos="464"/>
                <w:tab w:val="right" w:pos="9923"/>
              </w:tabs>
              <w:spacing w:before="120" w:after="60" w:line="336" w:lineRule="auto"/>
              <w:ind w:left="714" w:hanging="357"/>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p w:rsidR="00EA635D" w:rsidRPr="001B149B" w:rsidRDefault="00EA635D" w:rsidP="006E2CE2">
            <w:pPr>
              <w:pStyle w:val="Listenabsatz"/>
              <w:numPr>
                <w:ilvl w:val="0"/>
                <w:numId w:val="20"/>
              </w:numPr>
              <w:tabs>
                <w:tab w:val="left" w:pos="170"/>
                <w:tab w:val="left" w:pos="464"/>
                <w:tab w:val="right" w:pos="9923"/>
              </w:tabs>
              <w:spacing w:before="120" w:after="60" w:line="336" w:lineRule="auto"/>
              <w:ind w:left="714" w:hanging="357"/>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p w:rsidR="00EA635D" w:rsidRPr="001B149B" w:rsidRDefault="00EA635D" w:rsidP="006E2CE2">
            <w:pPr>
              <w:pStyle w:val="Listenabsatz"/>
              <w:numPr>
                <w:ilvl w:val="0"/>
                <w:numId w:val="20"/>
              </w:numPr>
              <w:tabs>
                <w:tab w:val="left" w:pos="170"/>
                <w:tab w:val="left" w:pos="464"/>
                <w:tab w:val="right" w:pos="9923"/>
              </w:tabs>
              <w:spacing w:before="120" w:after="60" w:line="336" w:lineRule="auto"/>
              <w:ind w:left="714" w:hanging="357"/>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p w:rsidR="00EA635D" w:rsidRPr="001B149B" w:rsidRDefault="00EA635D" w:rsidP="006E2CE2">
            <w:pPr>
              <w:pStyle w:val="Listenabsatz"/>
              <w:numPr>
                <w:ilvl w:val="0"/>
                <w:numId w:val="20"/>
              </w:numPr>
              <w:tabs>
                <w:tab w:val="left" w:pos="170"/>
                <w:tab w:val="left" w:pos="464"/>
                <w:tab w:val="right" w:pos="9923"/>
              </w:tabs>
              <w:spacing w:before="120" w:after="60" w:line="336" w:lineRule="auto"/>
              <w:ind w:left="714" w:hanging="357"/>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p w:rsidR="00EA635D" w:rsidRPr="001B149B" w:rsidRDefault="00EA635D" w:rsidP="006E2CE2">
            <w:pPr>
              <w:pStyle w:val="Listenabsatz"/>
              <w:numPr>
                <w:ilvl w:val="0"/>
                <w:numId w:val="20"/>
              </w:numPr>
              <w:tabs>
                <w:tab w:val="left" w:pos="170"/>
                <w:tab w:val="left" w:pos="464"/>
                <w:tab w:val="right" w:pos="9923"/>
              </w:tabs>
              <w:spacing w:before="120" w:after="60" w:line="336" w:lineRule="auto"/>
              <w:ind w:left="714" w:hanging="357"/>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p w:rsidR="00EA635D" w:rsidRPr="006E2CE2" w:rsidRDefault="00EA635D" w:rsidP="006E2CE2">
            <w:pPr>
              <w:pStyle w:val="Listenabsatz"/>
              <w:numPr>
                <w:ilvl w:val="0"/>
                <w:numId w:val="20"/>
              </w:numPr>
              <w:tabs>
                <w:tab w:val="left" w:pos="170"/>
                <w:tab w:val="left" w:pos="464"/>
                <w:tab w:val="right" w:pos="9923"/>
              </w:tabs>
              <w:spacing w:before="120" w:after="60" w:line="336" w:lineRule="auto"/>
              <w:ind w:left="714" w:hanging="357"/>
              <w:jc w:val="both"/>
              <w:rPr>
                <w:rFonts w:eastAsia="Times New Roman"/>
                <w:color w:val="000000" w:themeColor="text1"/>
                <w:lang w:eastAsia="de-DE"/>
              </w:rPr>
            </w:pPr>
            <w:r w:rsidRPr="001B149B">
              <w:rPr>
                <w:rFonts w:eastAsia="Times New Roman"/>
                <w:color w:val="000000" w:themeColor="text1"/>
                <w:lang w:eastAsia="de-DE"/>
              </w:rPr>
              <w:t>______________________</w:t>
            </w:r>
            <w:r>
              <w:rPr>
                <w:rFonts w:eastAsia="Times New Roman"/>
                <w:color w:val="000000" w:themeColor="text1"/>
                <w:lang w:eastAsia="de-DE"/>
              </w:rPr>
              <w:t>___________</w:t>
            </w:r>
            <w:r w:rsidRPr="001B149B">
              <w:rPr>
                <w:rFonts w:eastAsia="Times New Roman"/>
                <w:color w:val="000000" w:themeColor="text1"/>
                <w:lang w:eastAsia="de-DE"/>
              </w:rPr>
              <w:t>______</w:t>
            </w:r>
          </w:p>
        </w:tc>
        <w:tc>
          <w:tcPr>
            <w:tcW w:w="2268" w:type="dxa"/>
          </w:tcPr>
          <w:p w:rsidR="00EA635D" w:rsidRDefault="00EA635D" w:rsidP="009B4189">
            <w:pPr>
              <w:tabs>
                <w:tab w:val="left" w:pos="284"/>
                <w:tab w:val="right" w:pos="9923"/>
              </w:tabs>
              <w:spacing w:before="120" w:after="60" w:line="180" w:lineRule="atLeast"/>
              <w:rPr>
                <w:rFonts w:eastAsia="Times New Roman"/>
                <w:color w:val="000000" w:themeColor="text1"/>
                <w:lang w:eastAsia="de-DE"/>
              </w:rPr>
            </w:pPr>
          </w:p>
          <w:p w:rsidR="00EA635D" w:rsidRDefault="00EA635D" w:rsidP="009B4189">
            <w:pPr>
              <w:tabs>
                <w:tab w:val="left" w:pos="170"/>
                <w:tab w:val="left" w:pos="464"/>
                <w:tab w:val="right" w:pos="9923"/>
              </w:tabs>
              <w:spacing w:before="120" w:after="60" w:line="336" w:lineRule="auto"/>
              <w:jc w:val="both"/>
              <w:rPr>
                <w:rFonts w:eastAsia="Times New Roman"/>
                <w:color w:val="000000" w:themeColor="text1"/>
                <w:lang w:eastAsia="de-DE"/>
              </w:rPr>
            </w:pPr>
          </w:p>
          <w:p w:rsidR="00EA635D" w:rsidRPr="00EA635D" w:rsidRDefault="00EA635D" w:rsidP="009B4189">
            <w:pPr>
              <w:tabs>
                <w:tab w:val="left" w:pos="170"/>
                <w:tab w:val="left" w:pos="464"/>
                <w:tab w:val="right" w:pos="9923"/>
              </w:tabs>
              <w:spacing w:before="120" w:after="60" w:line="336" w:lineRule="auto"/>
              <w:jc w:val="both"/>
              <w:rPr>
                <w:rFonts w:eastAsia="Times New Roman"/>
                <w:b/>
                <w:color w:val="000000" w:themeColor="text1"/>
                <w:lang w:eastAsia="de-DE"/>
              </w:rPr>
            </w:pPr>
            <w:r w:rsidRPr="00EA635D">
              <w:rPr>
                <w:rFonts w:eastAsia="Times New Roman"/>
                <w:color w:val="000000" w:themeColor="text1"/>
                <w:lang w:eastAsia="de-DE"/>
              </w:rPr>
              <w:t>________________________________________________________________________________________________</w:t>
            </w:r>
          </w:p>
        </w:tc>
        <w:tc>
          <w:tcPr>
            <w:tcW w:w="1134" w:type="dxa"/>
          </w:tcPr>
          <w:p w:rsidR="00EA635D" w:rsidRDefault="00EA635D" w:rsidP="00196D03">
            <w:pPr>
              <w:tabs>
                <w:tab w:val="left" w:pos="284"/>
                <w:tab w:val="right" w:pos="9923"/>
              </w:tabs>
              <w:spacing w:before="120" w:line="320" w:lineRule="atLeast"/>
              <w:rPr>
                <w:rFonts w:eastAsia="Times New Roman"/>
                <w:b/>
                <w:color w:val="000000" w:themeColor="text1"/>
                <w:lang w:eastAsia="de-DE"/>
              </w:rPr>
            </w:pPr>
          </w:p>
        </w:tc>
      </w:tr>
      <w:tr w:rsidR="00EA635D" w:rsidTr="006E2CE2">
        <w:tc>
          <w:tcPr>
            <w:tcW w:w="6062" w:type="dxa"/>
            <w:vAlign w:val="center"/>
          </w:tcPr>
          <w:p w:rsidR="00EA635D" w:rsidRPr="001B149B" w:rsidRDefault="00EA635D" w:rsidP="006E2CE2">
            <w:pPr>
              <w:tabs>
                <w:tab w:val="left" w:pos="284"/>
                <w:tab w:val="right" w:pos="9923"/>
              </w:tabs>
              <w:spacing w:before="120" w:after="60" w:line="320" w:lineRule="atLeast"/>
              <w:jc w:val="both"/>
              <w:rPr>
                <w:rFonts w:eastAsia="Times New Roman"/>
                <w:color w:val="000000" w:themeColor="text1"/>
                <w:lang w:eastAsia="de-DE"/>
              </w:rPr>
            </w:pPr>
            <w:r w:rsidRPr="001B149B">
              <w:rPr>
                <w:rFonts w:eastAsia="Times New Roman"/>
                <w:color w:val="000000" w:themeColor="text1"/>
                <w:lang w:eastAsia="de-DE"/>
              </w:rPr>
              <w:t>Jeder hat seinen Redepart vorbereitet</w:t>
            </w:r>
            <w:r>
              <w:rPr>
                <w:rFonts w:eastAsia="Times New Roman"/>
                <w:color w:val="000000" w:themeColor="text1"/>
                <w:lang w:eastAsia="de-DE"/>
              </w:rPr>
              <w:t>.</w:t>
            </w:r>
          </w:p>
        </w:tc>
        <w:tc>
          <w:tcPr>
            <w:tcW w:w="2268" w:type="dxa"/>
          </w:tcPr>
          <w:p w:rsidR="00EA635D" w:rsidRPr="001B149B" w:rsidRDefault="00EA635D" w:rsidP="006E2CE2">
            <w:pPr>
              <w:tabs>
                <w:tab w:val="left" w:pos="284"/>
                <w:tab w:val="right" w:pos="9923"/>
              </w:tabs>
              <w:spacing w:before="120" w:after="60" w:line="320" w:lineRule="atLeast"/>
              <w:rPr>
                <w:rFonts w:eastAsia="Times New Roman"/>
                <w:color w:val="000000" w:themeColor="text1"/>
                <w:lang w:eastAsia="de-DE"/>
              </w:rPr>
            </w:pPr>
            <w:r>
              <w:rPr>
                <w:rFonts w:eastAsia="Times New Roman"/>
                <w:color w:val="000000" w:themeColor="text1"/>
                <w:lang w:eastAsia="de-DE"/>
              </w:rPr>
              <w:t>A</w:t>
            </w:r>
            <w:r w:rsidRPr="001B149B">
              <w:rPr>
                <w:rFonts w:eastAsia="Times New Roman"/>
                <w:color w:val="000000" w:themeColor="text1"/>
                <w:lang w:eastAsia="de-DE"/>
              </w:rPr>
              <w:t>lle</w:t>
            </w:r>
          </w:p>
        </w:tc>
        <w:tc>
          <w:tcPr>
            <w:tcW w:w="1134" w:type="dxa"/>
          </w:tcPr>
          <w:p w:rsidR="00EA635D" w:rsidRDefault="00EA635D" w:rsidP="00196D03">
            <w:pPr>
              <w:tabs>
                <w:tab w:val="left" w:pos="284"/>
                <w:tab w:val="right" w:pos="9923"/>
              </w:tabs>
              <w:spacing w:before="120" w:line="320" w:lineRule="atLeast"/>
              <w:rPr>
                <w:rFonts w:eastAsia="Times New Roman"/>
                <w:b/>
                <w:color w:val="000000" w:themeColor="text1"/>
                <w:lang w:eastAsia="de-DE"/>
              </w:rPr>
            </w:pPr>
          </w:p>
        </w:tc>
      </w:tr>
      <w:tr w:rsidR="00EA635D" w:rsidTr="006E2CE2">
        <w:tc>
          <w:tcPr>
            <w:tcW w:w="6062" w:type="dxa"/>
            <w:vAlign w:val="center"/>
          </w:tcPr>
          <w:p w:rsidR="00EA635D" w:rsidRPr="001B149B" w:rsidRDefault="00EA635D" w:rsidP="006E2CE2">
            <w:pPr>
              <w:tabs>
                <w:tab w:val="left" w:pos="284"/>
                <w:tab w:val="right" w:pos="9923"/>
              </w:tabs>
              <w:spacing w:before="120" w:after="60" w:line="320" w:lineRule="atLeast"/>
              <w:jc w:val="both"/>
              <w:rPr>
                <w:rFonts w:eastAsia="Times New Roman"/>
                <w:color w:val="000000" w:themeColor="text1"/>
                <w:lang w:eastAsia="de-DE"/>
              </w:rPr>
            </w:pPr>
            <w:r w:rsidRPr="001B149B">
              <w:rPr>
                <w:rFonts w:eastAsia="Times New Roman"/>
                <w:color w:val="000000" w:themeColor="text1"/>
                <w:lang w:eastAsia="de-DE"/>
              </w:rPr>
              <w:t>Wir haben unsere Präsentation erstellt</w:t>
            </w:r>
            <w:r>
              <w:rPr>
                <w:rFonts w:eastAsia="Times New Roman"/>
                <w:color w:val="000000" w:themeColor="text1"/>
                <w:lang w:eastAsia="de-DE"/>
              </w:rPr>
              <w:t xml:space="preserve"> und geprüft</w:t>
            </w:r>
            <w:r w:rsidRPr="001B149B">
              <w:rPr>
                <w:rFonts w:eastAsia="Times New Roman"/>
                <w:color w:val="000000" w:themeColor="text1"/>
                <w:lang w:eastAsia="de-DE"/>
              </w:rPr>
              <w:t>.</w:t>
            </w:r>
          </w:p>
        </w:tc>
        <w:tc>
          <w:tcPr>
            <w:tcW w:w="2268" w:type="dxa"/>
          </w:tcPr>
          <w:p w:rsidR="00EA635D" w:rsidRDefault="00EA635D" w:rsidP="006E2CE2">
            <w:pPr>
              <w:tabs>
                <w:tab w:val="left" w:pos="284"/>
                <w:tab w:val="right" w:pos="9923"/>
              </w:tabs>
              <w:spacing w:before="120" w:after="60" w:line="320" w:lineRule="atLeast"/>
              <w:rPr>
                <w:rFonts w:eastAsia="Times New Roman"/>
                <w:b/>
                <w:color w:val="000000" w:themeColor="text1"/>
                <w:lang w:eastAsia="de-DE"/>
              </w:rPr>
            </w:pPr>
          </w:p>
        </w:tc>
        <w:tc>
          <w:tcPr>
            <w:tcW w:w="1134" w:type="dxa"/>
          </w:tcPr>
          <w:p w:rsidR="00EA635D" w:rsidRDefault="00EA635D" w:rsidP="00196D03">
            <w:pPr>
              <w:tabs>
                <w:tab w:val="left" w:pos="284"/>
                <w:tab w:val="right" w:pos="9923"/>
              </w:tabs>
              <w:spacing w:before="120" w:line="320" w:lineRule="atLeast"/>
              <w:rPr>
                <w:rFonts w:eastAsia="Times New Roman"/>
                <w:b/>
                <w:color w:val="000000" w:themeColor="text1"/>
                <w:lang w:eastAsia="de-DE"/>
              </w:rPr>
            </w:pPr>
          </w:p>
        </w:tc>
      </w:tr>
      <w:tr w:rsidR="00EA635D" w:rsidTr="006E2CE2">
        <w:tc>
          <w:tcPr>
            <w:tcW w:w="6062" w:type="dxa"/>
            <w:vAlign w:val="center"/>
          </w:tcPr>
          <w:p w:rsidR="00EA635D" w:rsidRPr="001B149B" w:rsidRDefault="00EA635D" w:rsidP="006E2CE2">
            <w:pPr>
              <w:tabs>
                <w:tab w:val="left" w:pos="284"/>
                <w:tab w:val="right" w:pos="9923"/>
              </w:tabs>
              <w:spacing w:before="120" w:after="60" w:line="320" w:lineRule="atLeast"/>
              <w:jc w:val="both"/>
              <w:rPr>
                <w:rFonts w:eastAsia="Times New Roman"/>
                <w:color w:val="000000" w:themeColor="text1"/>
                <w:lang w:eastAsia="de-DE"/>
              </w:rPr>
            </w:pPr>
            <w:r w:rsidRPr="001B149B">
              <w:rPr>
                <w:rFonts w:eastAsia="Times New Roman"/>
                <w:color w:val="000000" w:themeColor="text1"/>
                <w:lang w:eastAsia="de-DE"/>
              </w:rPr>
              <w:t>Unsere Präsentation haben wir vor _____</w:t>
            </w:r>
            <w:r>
              <w:rPr>
                <w:rFonts w:eastAsia="Times New Roman"/>
                <w:color w:val="000000" w:themeColor="text1"/>
                <w:lang w:eastAsia="de-DE"/>
              </w:rPr>
              <w:t>_____</w:t>
            </w:r>
            <w:r w:rsidRPr="001B149B">
              <w:rPr>
                <w:rFonts w:eastAsia="Times New Roman"/>
                <w:color w:val="000000" w:themeColor="text1"/>
                <w:lang w:eastAsia="de-DE"/>
              </w:rPr>
              <w:t>_________</w:t>
            </w:r>
            <w:r>
              <w:rPr>
                <w:rFonts w:eastAsia="Times New Roman"/>
                <w:color w:val="000000" w:themeColor="text1"/>
                <w:lang w:eastAsia="de-DE"/>
              </w:rPr>
              <w:t xml:space="preserve"> </w:t>
            </w:r>
            <w:r w:rsidRPr="001B149B">
              <w:rPr>
                <w:rFonts w:eastAsia="Times New Roman"/>
                <w:color w:val="000000" w:themeColor="text1"/>
                <w:lang w:eastAsia="de-DE"/>
              </w:rPr>
              <w:t>________</w:t>
            </w:r>
            <w:r>
              <w:rPr>
                <w:rFonts w:eastAsia="Times New Roman"/>
                <w:color w:val="000000" w:themeColor="text1"/>
                <w:lang w:eastAsia="de-DE"/>
              </w:rPr>
              <w:t>_</w:t>
            </w:r>
            <w:r w:rsidRPr="001B149B">
              <w:rPr>
                <w:rFonts w:eastAsia="Times New Roman"/>
                <w:color w:val="000000" w:themeColor="text1"/>
                <w:lang w:eastAsia="de-DE"/>
              </w:rPr>
              <w:t>______ gehalten und anschließend besprochen.</w:t>
            </w:r>
          </w:p>
        </w:tc>
        <w:tc>
          <w:tcPr>
            <w:tcW w:w="2268" w:type="dxa"/>
          </w:tcPr>
          <w:p w:rsidR="00EA635D" w:rsidRDefault="00EA635D" w:rsidP="006E2CE2">
            <w:pPr>
              <w:tabs>
                <w:tab w:val="left" w:pos="284"/>
                <w:tab w:val="right" w:pos="9923"/>
              </w:tabs>
              <w:spacing w:before="120" w:after="60" w:line="320" w:lineRule="atLeast"/>
              <w:rPr>
                <w:rFonts w:eastAsia="Times New Roman"/>
                <w:b/>
                <w:color w:val="000000" w:themeColor="text1"/>
                <w:lang w:eastAsia="de-DE"/>
              </w:rPr>
            </w:pPr>
          </w:p>
        </w:tc>
        <w:tc>
          <w:tcPr>
            <w:tcW w:w="1134" w:type="dxa"/>
          </w:tcPr>
          <w:p w:rsidR="00EA635D" w:rsidRDefault="00EA635D" w:rsidP="00196D03">
            <w:pPr>
              <w:tabs>
                <w:tab w:val="left" w:pos="284"/>
                <w:tab w:val="right" w:pos="9923"/>
              </w:tabs>
              <w:spacing w:before="120" w:line="320" w:lineRule="atLeast"/>
              <w:rPr>
                <w:rFonts w:eastAsia="Times New Roman"/>
                <w:b/>
                <w:color w:val="000000" w:themeColor="text1"/>
                <w:lang w:eastAsia="de-DE"/>
              </w:rPr>
            </w:pPr>
          </w:p>
        </w:tc>
      </w:tr>
      <w:tr w:rsidR="00EA635D" w:rsidTr="006E2CE2">
        <w:tc>
          <w:tcPr>
            <w:tcW w:w="6062" w:type="dxa"/>
            <w:vAlign w:val="center"/>
          </w:tcPr>
          <w:p w:rsidR="00EA635D" w:rsidRPr="001B149B" w:rsidRDefault="00EA635D" w:rsidP="006E2CE2">
            <w:pPr>
              <w:tabs>
                <w:tab w:val="left" w:pos="284"/>
                <w:tab w:val="right" w:pos="9923"/>
              </w:tabs>
              <w:spacing w:before="120" w:after="60" w:line="320" w:lineRule="atLeast"/>
              <w:jc w:val="both"/>
              <w:rPr>
                <w:rFonts w:eastAsia="Times New Roman"/>
                <w:color w:val="000000" w:themeColor="text1"/>
                <w:lang w:eastAsia="de-DE"/>
              </w:rPr>
            </w:pPr>
            <w:r w:rsidRPr="001B149B">
              <w:rPr>
                <w:rFonts w:eastAsia="Times New Roman"/>
                <w:color w:val="000000" w:themeColor="text1"/>
                <w:lang w:eastAsia="de-DE"/>
              </w:rPr>
              <w:t xml:space="preserve">Die Verbesserungsvorschläge und Kritik haben wir geprüft und </w:t>
            </w:r>
            <w:r>
              <w:rPr>
                <w:rFonts w:eastAsia="Times New Roman"/>
                <w:color w:val="000000" w:themeColor="text1"/>
                <w:lang w:eastAsia="de-DE"/>
              </w:rPr>
              <w:t xml:space="preserve">gegebenenfalls in </w:t>
            </w:r>
            <w:r w:rsidRPr="001B149B">
              <w:rPr>
                <w:rFonts w:eastAsia="Times New Roman"/>
                <w:color w:val="000000" w:themeColor="text1"/>
                <w:lang w:eastAsia="de-DE"/>
              </w:rPr>
              <w:t xml:space="preserve">unseren Vortrag eingebaut. </w:t>
            </w:r>
          </w:p>
        </w:tc>
        <w:tc>
          <w:tcPr>
            <w:tcW w:w="2268" w:type="dxa"/>
          </w:tcPr>
          <w:p w:rsidR="00EA635D" w:rsidRDefault="00EA635D" w:rsidP="006E2CE2">
            <w:pPr>
              <w:tabs>
                <w:tab w:val="left" w:pos="284"/>
                <w:tab w:val="right" w:pos="9923"/>
              </w:tabs>
              <w:spacing w:before="120" w:after="60" w:line="320" w:lineRule="atLeast"/>
              <w:rPr>
                <w:rFonts w:eastAsia="Times New Roman"/>
                <w:b/>
                <w:color w:val="000000" w:themeColor="text1"/>
                <w:lang w:eastAsia="de-DE"/>
              </w:rPr>
            </w:pPr>
          </w:p>
        </w:tc>
        <w:tc>
          <w:tcPr>
            <w:tcW w:w="1134" w:type="dxa"/>
          </w:tcPr>
          <w:p w:rsidR="00EA635D" w:rsidRDefault="00EA635D" w:rsidP="00196D03">
            <w:pPr>
              <w:tabs>
                <w:tab w:val="left" w:pos="284"/>
                <w:tab w:val="right" w:pos="9923"/>
              </w:tabs>
              <w:spacing w:before="120" w:line="320" w:lineRule="atLeast"/>
              <w:rPr>
                <w:rFonts w:eastAsia="Times New Roman"/>
                <w:b/>
                <w:color w:val="000000" w:themeColor="text1"/>
                <w:lang w:eastAsia="de-DE"/>
              </w:rPr>
            </w:pPr>
          </w:p>
        </w:tc>
      </w:tr>
      <w:tr w:rsidR="00EA635D" w:rsidTr="006E2CE2">
        <w:tc>
          <w:tcPr>
            <w:tcW w:w="6062" w:type="dxa"/>
            <w:vAlign w:val="center"/>
          </w:tcPr>
          <w:p w:rsidR="00EA635D" w:rsidRPr="001B149B" w:rsidRDefault="00EA635D" w:rsidP="006E2CE2">
            <w:pPr>
              <w:tabs>
                <w:tab w:val="left" w:pos="284"/>
                <w:tab w:val="right" w:pos="9923"/>
              </w:tabs>
              <w:spacing w:before="120" w:after="60" w:line="320" w:lineRule="atLeast"/>
              <w:jc w:val="both"/>
              <w:rPr>
                <w:rFonts w:eastAsia="Times New Roman"/>
                <w:color w:val="000000" w:themeColor="text1"/>
                <w:lang w:eastAsia="de-DE"/>
              </w:rPr>
            </w:pPr>
            <w:r>
              <w:rPr>
                <w:rFonts w:eastAsia="Times New Roman"/>
                <w:color w:val="000000" w:themeColor="text1"/>
                <w:lang w:eastAsia="de-DE"/>
              </w:rPr>
              <w:t>Wir haben ein Handout erstellt.</w:t>
            </w:r>
          </w:p>
        </w:tc>
        <w:tc>
          <w:tcPr>
            <w:tcW w:w="2268" w:type="dxa"/>
          </w:tcPr>
          <w:p w:rsidR="00EA635D" w:rsidRDefault="00EA635D" w:rsidP="006E2CE2">
            <w:pPr>
              <w:tabs>
                <w:tab w:val="left" w:pos="284"/>
                <w:tab w:val="right" w:pos="9923"/>
              </w:tabs>
              <w:spacing w:before="120" w:after="60" w:line="320" w:lineRule="atLeast"/>
              <w:rPr>
                <w:rFonts w:eastAsia="Times New Roman"/>
                <w:b/>
                <w:color w:val="000000" w:themeColor="text1"/>
                <w:lang w:eastAsia="de-DE"/>
              </w:rPr>
            </w:pPr>
          </w:p>
        </w:tc>
        <w:tc>
          <w:tcPr>
            <w:tcW w:w="1134" w:type="dxa"/>
          </w:tcPr>
          <w:p w:rsidR="00EA635D" w:rsidRDefault="00EA635D" w:rsidP="00196D03">
            <w:pPr>
              <w:tabs>
                <w:tab w:val="left" w:pos="284"/>
                <w:tab w:val="right" w:pos="9923"/>
              </w:tabs>
              <w:spacing w:before="120" w:line="320" w:lineRule="atLeast"/>
              <w:rPr>
                <w:rFonts w:eastAsia="Times New Roman"/>
                <w:b/>
                <w:color w:val="000000" w:themeColor="text1"/>
                <w:lang w:eastAsia="de-DE"/>
              </w:rPr>
            </w:pPr>
          </w:p>
        </w:tc>
      </w:tr>
    </w:tbl>
    <w:p w:rsidR="00E24F18" w:rsidRDefault="00E24F18" w:rsidP="00E24F18">
      <w:pPr>
        <w:pageBreakBefore/>
        <w:tabs>
          <w:tab w:val="left" w:pos="284"/>
          <w:tab w:val="right" w:pos="9923"/>
        </w:tabs>
        <w:spacing w:before="120" w:line="320" w:lineRule="atLeast"/>
        <w:ind w:left="397"/>
        <w:rPr>
          <w:rFonts w:eastAsia="Times New Roman"/>
          <w:b/>
          <w:color w:val="000000" w:themeColor="text1"/>
          <w:sz w:val="22"/>
          <w:lang w:eastAsia="de-DE"/>
        </w:rPr>
      </w:pPr>
      <w:r w:rsidRPr="00AE35FF">
        <w:rPr>
          <w:rFonts w:eastAsia="Times New Roman"/>
          <w:b/>
          <w:color w:val="000000" w:themeColor="text1"/>
          <w:sz w:val="22"/>
          <w:lang w:eastAsia="de-DE"/>
        </w:rPr>
        <w:lastRenderedPageBreak/>
        <w:t xml:space="preserve">Arbeitsblatt </w:t>
      </w:r>
      <w:r>
        <w:rPr>
          <w:rFonts w:eastAsia="Times New Roman"/>
          <w:b/>
          <w:color w:val="000000" w:themeColor="text1"/>
          <w:sz w:val="22"/>
          <w:lang w:eastAsia="de-DE"/>
        </w:rPr>
        <w:t>9</w:t>
      </w:r>
      <w:r w:rsidRPr="00AE35FF">
        <w:rPr>
          <w:rFonts w:eastAsia="Times New Roman"/>
          <w:b/>
          <w:color w:val="000000" w:themeColor="text1"/>
          <w:sz w:val="22"/>
          <w:lang w:eastAsia="de-DE"/>
        </w:rPr>
        <w:t xml:space="preserve">: </w:t>
      </w:r>
      <w:r>
        <w:rPr>
          <w:rFonts w:eastAsia="Times New Roman"/>
          <w:b/>
          <w:color w:val="000000" w:themeColor="text1"/>
          <w:sz w:val="22"/>
          <w:lang w:eastAsia="de-DE"/>
        </w:rPr>
        <w:t>Merkblatt zur Erstellung eines Handouts</w:t>
      </w:r>
    </w:p>
    <w:p w:rsidR="00E24F18" w:rsidRDefault="00E24F18" w:rsidP="00E24F18">
      <w:pPr>
        <w:tabs>
          <w:tab w:val="left" w:pos="284"/>
          <w:tab w:val="right" w:pos="9923"/>
        </w:tabs>
        <w:spacing w:before="120" w:line="320" w:lineRule="atLeast"/>
        <w:rPr>
          <w:rFonts w:eastAsia="Times New Roman"/>
          <w:color w:val="000000" w:themeColor="text1"/>
          <w:sz w:val="22"/>
          <w:lang w:eastAsia="de-DE"/>
        </w:rPr>
      </w:pPr>
      <w:r w:rsidRPr="00E24F18">
        <w:rPr>
          <w:rFonts w:eastAsia="Times New Roman"/>
          <w:noProof/>
          <w:color w:val="000000" w:themeColor="text1"/>
          <w:sz w:val="22"/>
          <w:lang w:eastAsia="de-DE"/>
        </w:rPr>
        <mc:AlternateContent>
          <mc:Choice Requires="wps">
            <w:drawing>
              <wp:anchor distT="0" distB="0" distL="114300" distR="114300" simplePos="0" relativeHeight="251789312" behindDoc="0" locked="0" layoutInCell="1" allowOverlap="1" wp14:editId="36B11C9B">
                <wp:simplePos x="0" y="0"/>
                <wp:positionH relativeFrom="column">
                  <wp:align>center</wp:align>
                </wp:positionH>
                <wp:positionV relativeFrom="paragraph">
                  <wp:posOffset>0</wp:posOffset>
                </wp:positionV>
                <wp:extent cx="5947409" cy="8591550"/>
                <wp:effectExtent l="0" t="0" r="15875" b="19050"/>
                <wp:wrapNone/>
                <wp:docPr id="3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09" cy="8591550"/>
                        </a:xfrm>
                        <a:prstGeom prst="rect">
                          <a:avLst/>
                        </a:prstGeom>
                        <a:solidFill>
                          <a:srgbClr val="FFFFFF"/>
                        </a:solidFill>
                        <a:ln w="9525">
                          <a:solidFill>
                            <a:srgbClr val="000000"/>
                          </a:solidFill>
                          <a:miter lim="800000"/>
                          <a:headEnd/>
                          <a:tailEnd/>
                        </a:ln>
                      </wps:spPr>
                      <wps:txbx>
                        <w:txbxContent>
                          <w:p w:rsidR="00EF0C3B" w:rsidRDefault="00EF0C3B" w:rsidP="00130D27">
                            <w:pPr>
                              <w:spacing w:before="120" w:line="22" w:lineRule="atLeast"/>
                            </w:pPr>
                            <w:r w:rsidRPr="00085EC2">
                              <w:t>Name der/des Vortragenden</w:t>
                            </w:r>
                            <w:r w:rsidRPr="00085EC2">
                              <w:tab/>
                            </w:r>
                            <w:r w:rsidRPr="00085EC2">
                              <w:tab/>
                            </w:r>
                            <w:r w:rsidRPr="00085EC2">
                              <w:tab/>
                            </w:r>
                            <w:r w:rsidRPr="00085EC2">
                              <w:tab/>
                            </w:r>
                            <w:r w:rsidRPr="00085EC2">
                              <w:tab/>
                            </w:r>
                            <w:r w:rsidRPr="00085EC2">
                              <w:tab/>
                            </w:r>
                            <w:r w:rsidRPr="00085EC2">
                              <w:tab/>
                              <w:t>Datum</w:t>
                            </w:r>
                          </w:p>
                          <w:p w:rsidR="00EF0C3B" w:rsidRDefault="00EF0C3B" w:rsidP="00130D27">
                            <w:pPr>
                              <w:spacing w:line="22" w:lineRule="atLeast"/>
                            </w:pPr>
                            <w:r>
                              <w:t>Klasse</w:t>
                            </w:r>
                          </w:p>
                          <w:p w:rsidR="00EF0C3B" w:rsidRPr="00085EC2" w:rsidRDefault="00EF0C3B" w:rsidP="00130D27">
                            <w:pPr>
                              <w:spacing w:line="22" w:lineRule="atLeast"/>
                              <w:rPr>
                                <w:sz w:val="28"/>
                                <w:szCs w:val="28"/>
                              </w:rPr>
                            </w:pPr>
                            <w:r>
                              <w:t>Deutsch</w:t>
                            </w:r>
                          </w:p>
                          <w:p w:rsidR="00EF0C3B" w:rsidRPr="00085EC2" w:rsidRDefault="00EF0C3B" w:rsidP="00130D27">
                            <w:pPr>
                              <w:spacing w:line="22" w:lineRule="atLeast"/>
                              <w:jc w:val="center"/>
                              <w:rPr>
                                <w:b/>
                                <w:sz w:val="28"/>
                                <w:szCs w:val="28"/>
                              </w:rPr>
                            </w:pPr>
                            <w:r w:rsidRPr="00085EC2">
                              <w:rPr>
                                <w:b/>
                                <w:sz w:val="28"/>
                                <w:szCs w:val="28"/>
                              </w:rPr>
                              <w:t>Gestaltung eines Handouts</w:t>
                            </w:r>
                          </w:p>
                          <w:p w:rsidR="00EF0C3B" w:rsidRPr="00085EC2" w:rsidRDefault="00EF0C3B" w:rsidP="00130D27">
                            <w:pPr>
                              <w:spacing w:line="22" w:lineRule="atLeast"/>
                              <w:jc w:val="center"/>
                            </w:pPr>
                          </w:p>
                          <w:p w:rsidR="00EF0C3B" w:rsidRPr="00085EC2" w:rsidRDefault="00EF0C3B" w:rsidP="00130D27">
                            <w:pPr>
                              <w:pStyle w:val="Listenabsatz"/>
                              <w:numPr>
                                <w:ilvl w:val="0"/>
                                <w:numId w:val="23"/>
                              </w:numPr>
                              <w:tabs>
                                <w:tab w:val="left" w:pos="851"/>
                              </w:tabs>
                              <w:spacing w:line="22" w:lineRule="atLeast"/>
                              <w:ind w:hanging="987"/>
                              <w:jc w:val="both"/>
                            </w:pPr>
                            <w:r w:rsidRPr="00085EC2">
                              <w:t>Funktion eines Handouts</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 xml:space="preserve">Ein Handout, auch </w:t>
                            </w:r>
                            <w:r w:rsidRPr="00085EC2">
                              <w:rPr>
                                <w:i/>
                              </w:rPr>
                              <w:t>Thesenpapier</w:t>
                            </w:r>
                            <w:r w:rsidRPr="00085EC2">
                              <w:t>, enthält die wichtigsten Inhalte des Vortrags.</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Es er</w:t>
                            </w:r>
                            <w:r>
                              <w:t>möglicht dem Zuhörenden</w:t>
                            </w:r>
                            <w:r w:rsidRPr="00085EC2">
                              <w:t xml:space="preserve">, </w:t>
                            </w:r>
                            <w:r>
                              <w:t xml:space="preserve">die </w:t>
                            </w:r>
                            <w:r w:rsidRPr="00085EC2">
                              <w:t>zentrale</w:t>
                            </w:r>
                            <w:r>
                              <w:t>n</w:t>
                            </w:r>
                            <w:r w:rsidRPr="00085EC2">
                              <w:t xml:space="preserve"> Elemente einer Präsentation nachzulesen.</w:t>
                            </w:r>
                          </w:p>
                          <w:p w:rsidR="00EF0C3B" w:rsidRPr="00085EC2" w:rsidRDefault="00EF0C3B" w:rsidP="00130D27">
                            <w:pPr>
                              <w:pStyle w:val="Listenabsatz"/>
                              <w:tabs>
                                <w:tab w:val="left" w:pos="1560"/>
                              </w:tabs>
                              <w:spacing w:line="22" w:lineRule="atLeast"/>
                              <w:ind w:left="1560" w:right="144" w:hanging="284"/>
                              <w:jc w:val="both"/>
                            </w:pPr>
                          </w:p>
                          <w:p w:rsidR="00EF0C3B" w:rsidRPr="00085EC2" w:rsidRDefault="00EF0C3B" w:rsidP="00130D27">
                            <w:pPr>
                              <w:pStyle w:val="Listenabsatz"/>
                              <w:numPr>
                                <w:ilvl w:val="0"/>
                                <w:numId w:val="23"/>
                              </w:numPr>
                              <w:tabs>
                                <w:tab w:val="left" w:pos="851"/>
                              </w:tabs>
                              <w:spacing w:line="22" w:lineRule="atLeast"/>
                              <w:ind w:right="144" w:hanging="987"/>
                              <w:jc w:val="both"/>
                            </w:pPr>
                            <w:r w:rsidRPr="00085EC2">
                              <w:t>Gliederung</w:t>
                            </w:r>
                          </w:p>
                          <w:p w:rsidR="00EF0C3B" w:rsidRDefault="00EF0C3B" w:rsidP="00130D27">
                            <w:pPr>
                              <w:pStyle w:val="Listenabsatz"/>
                              <w:numPr>
                                <w:ilvl w:val="0"/>
                                <w:numId w:val="25"/>
                              </w:numPr>
                              <w:tabs>
                                <w:tab w:val="left" w:pos="1560"/>
                              </w:tabs>
                              <w:spacing w:line="22" w:lineRule="atLeast"/>
                              <w:ind w:left="1560" w:right="144" w:hanging="284"/>
                              <w:jc w:val="both"/>
                            </w:pPr>
                            <w:r>
                              <w:t>S</w:t>
                            </w:r>
                            <w:r w:rsidRPr="00085EC2">
                              <w:t>innvoll</w:t>
                            </w:r>
                            <w:r>
                              <w:t xml:space="preserve"> ist</w:t>
                            </w:r>
                            <w:r w:rsidRPr="00085EC2">
                              <w:t xml:space="preserve">, sich </w:t>
                            </w:r>
                            <w:r>
                              <w:t>für</w:t>
                            </w:r>
                            <w:r w:rsidRPr="00085EC2">
                              <w:t xml:space="preserve"> eine </w:t>
                            </w:r>
                            <w:r>
                              <w:t xml:space="preserve">überschaubare </w:t>
                            </w:r>
                            <w:r w:rsidRPr="00085EC2">
                              <w:t>Anzahl von Aspekten zu entscheiden und diese mit Unterpunkten weiter zu differenzieren.</w:t>
                            </w:r>
                          </w:p>
                          <w:p w:rsidR="00EF0C3B" w:rsidRPr="00085EC2" w:rsidRDefault="00EF0C3B" w:rsidP="00130D27">
                            <w:pPr>
                              <w:pStyle w:val="Listenabsatz"/>
                              <w:numPr>
                                <w:ilvl w:val="0"/>
                                <w:numId w:val="25"/>
                              </w:numPr>
                              <w:tabs>
                                <w:tab w:val="left" w:pos="1560"/>
                              </w:tabs>
                              <w:spacing w:line="22" w:lineRule="atLeast"/>
                              <w:ind w:left="1560" w:right="144" w:hanging="284"/>
                              <w:jc w:val="both"/>
                            </w:pPr>
                            <w:r>
                              <w:t>Das Thema des Referats bildet die Überschrift.</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Die Gliederung soll klar und übersichtlich sein.</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Eine Strukturierung ist mit römischen, arabische Ziffern oder Kleinbuchstaben möglich.</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Als Unterpunkte bieten sich Aufzählungszeichen an.</w:t>
                            </w:r>
                          </w:p>
                          <w:p w:rsidR="00EF0C3B" w:rsidRPr="00085EC2" w:rsidRDefault="00EF0C3B" w:rsidP="00130D27">
                            <w:pPr>
                              <w:pStyle w:val="Listenabsatz"/>
                              <w:tabs>
                                <w:tab w:val="left" w:pos="851"/>
                              </w:tabs>
                              <w:spacing w:line="22" w:lineRule="atLeast"/>
                              <w:ind w:left="2133" w:right="144" w:hanging="987"/>
                              <w:jc w:val="both"/>
                            </w:pPr>
                          </w:p>
                          <w:p w:rsidR="00EF0C3B" w:rsidRPr="00085EC2" w:rsidRDefault="00EF0C3B" w:rsidP="00130D27">
                            <w:pPr>
                              <w:pStyle w:val="Listenabsatz"/>
                              <w:numPr>
                                <w:ilvl w:val="0"/>
                                <w:numId w:val="23"/>
                              </w:numPr>
                              <w:tabs>
                                <w:tab w:val="left" w:pos="851"/>
                              </w:tabs>
                              <w:spacing w:line="22" w:lineRule="atLeast"/>
                              <w:ind w:right="144" w:hanging="987"/>
                              <w:jc w:val="both"/>
                            </w:pPr>
                            <w:r w:rsidRPr="00085EC2">
                              <w:t>Inhalte</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Auf einem Handout werden die wichtigsten Aspekte und Erkenntnisse zusammengestellt.</w:t>
                            </w:r>
                          </w:p>
                          <w:p w:rsidR="00EF0C3B" w:rsidRPr="00085EC2" w:rsidRDefault="00EF0C3B" w:rsidP="00130D27">
                            <w:pPr>
                              <w:pStyle w:val="Listenabsatz"/>
                              <w:numPr>
                                <w:ilvl w:val="0"/>
                                <w:numId w:val="25"/>
                              </w:numPr>
                              <w:tabs>
                                <w:tab w:val="left" w:pos="1560"/>
                              </w:tabs>
                              <w:spacing w:line="22" w:lineRule="atLeast"/>
                              <w:ind w:left="1560" w:right="144" w:hanging="284"/>
                              <w:jc w:val="both"/>
                            </w:pPr>
                            <w:r>
                              <w:t>Auch</w:t>
                            </w:r>
                            <w:r w:rsidRPr="00085EC2">
                              <w:t xml:space="preserve"> Bilder</w:t>
                            </w:r>
                            <w:r>
                              <w:t xml:space="preserve">, Tabellen und </w:t>
                            </w:r>
                            <w:r w:rsidRPr="00085EC2">
                              <w:t>Grafiken, die in der Präsentation wichtig sind</w:t>
                            </w:r>
                            <w:r>
                              <w:t>, können auf dem Handout enthalten sein</w:t>
                            </w:r>
                            <w:r w:rsidRPr="00085EC2">
                              <w:t>.</w:t>
                            </w:r>
                          </w:p>
                          <w:p w:rsidR="00EF0C3B" w:rsidRPr="00085EC2" w:rsidRDefault="00EF0C3B" w:rsidP="00130D27">
                            <w:pPr>
                              <w:pStyle w:val="Listenabsatz"/>
                              <w:tabs>
                                <w:tab w:val="left" w:pos="851"/>
                              </w:tabs>
                              <w:spacing w:line="22" w:lineRule="atLeast"/>
                              <w:ind w:left="2133" w:right="144" w:hanging="987"/>
                              <w:jc w:val="both"/>
                            </w:pPr>
                          </w:p>
                          <w:p w:rsidR="00EF0C3B" w:rsidRPr="00085EC2" w:rsidRDefault="00EF0C3B" w:rsidP="00130D27">
                            <w:pPr>
                              <w:pStyle w:val="Listenabsatz"/>
                              <w:numPr>
                                <w:ilvl w:val="0"/>
                                <w:numId w:val="23"/>
                              </w:numPr>
                              <w:tabs>
                                <w:tab w:val="left" w:pos="851"/>
                              </w:tabs>
                              <w:spacing w:line="22" w:lineRule="atLeast"/>
                              <w:ind w:right="144" w:hanging="987"/>
                              <w:jc w:val="both"/>
                            </w:pPr>
                            <w:r w:rsidRPr="00085EC2">
                              <w:t>Form und Gestaltung</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Für die Gestaltung gilt als Grundregel, dass sie übersichtlich und einheitlich sein sollte.</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 xml:space="preserve">Auf verschiedene Schriftarten und Schriftgrößen </w:t>
                            </w:r>
                            <w:r>
                              <w:t>sollte</w:t>
                            </w:r>
                            <w:r w:rsidRPr="00085EC2">
                              <w:t xml:space="preserve"> verzichtet werden. Hervorhebungen werden</w:t>
                            </w:r>
                            <w:r>
                              <w:t xml:space="preserve"> entweder</w:t>
                            </w:r>
                            <w:r w:rsidRPr="00085EC2">
                              <w:t xml:space="preserve"> durch </w:t>
                            </w:r>
                            <w:r w:rsidRPr="00085EC2">
                              <w:rPr>
                                <w:b/>
                              </w:rPr>
                              <w:t>Fettdruck</w:t>
                            </w:r>
                            <w:r w:rsidRPr="00085EC2">
                              <w:t xml:space="preserve">, </w:t>
                            </w:r>
                            <w:r w:rsidRPr="00085EC2">
                              <w:rPr>
                                <w:u w:val="single"/>
                              </w:rPr>
                              <w:t>Unterstreichungen</w:t>
                            </w:r>
                            <w:r w:rsidRPr="00085EC2">
                              <w:t xml:space="preserve"> oder </w:t>
                            </w:r>
                            <w:r w:rsidRPr="00085EC2">
                              <w:rPr>
                                <w:i/>
                              </w:rPr>
                              <w:t>Kursive</w:t>
                            </w:r>
                            <w:r w:rsidRPr="00085EC2">
                              <w:t xml:space="preserve"> deutlich gemacht.</w:t>
                            </w:r>
                          </w:p>
                          <w:p w:rsidR="00EF0C3B" w:rsidRDefault="00EF0C3B" w:rsidP="00130D27">
                            <w:pPr>
                              <w:pStyle w:val="Listenabsatz"/>
                              <w:numPr>
                                <w:ilvl w:val="0"/>
                                <w:numId w:val="25"/>
                              </w:numPr>
                              <w:tabs>
                                <w:tab w:val="left" w:pos="1560"/>
                              </w:tabs>
                              <w:spacing w:line="22" w:lineRule="atLeast"/>
                              <w:ind w:left="1560" w:right="144" w:hanging="284"/>
                              <w:jc w:val="both"/>
                            </w:pPr>
                            <w:r w:rsidRPr="00085EC2">
                              <w:t>Inhalte können in Stichworten, Halbsätzen oder ganzen Sätzen darge</w:t>
                            </w:r>
                            <w:r>
                              <w:softHyphen/>
                            </w:r>
                            <w:r w:rsidRPr="00085EC2">
                              <w:t>stellt werden. Auch hierbei sollte auf Einheitlichkeit geachtet werden.</w:t>
                            </w:r>
                          </w:p>
                          <w:p w:rsidR="00EF0C3B" w:rsidRPr="00085EC2" w:rsidRDefault="00EF0C3B" w:rsidP="00130D27">
                            <w:pPr>
                              <w:pStyle w:val="Listenabsatz"/>
                              <w:numPr>
                                <w:ilvl w:val="0"/>
                                <w:numId w:val="25"/>
                              </w:numPr>
                              <w:tabs>
                                <w:tab w:val="left" w:pos="1560"/>
                              </w:tabs>
                              <w:spacing w:line="22" w:lineRule="atLeast"/>
                              <w:ind w:left="1560" w:right="144" w:hanging="284"/>
                              <w:jc w:val="both"/>
                            </w:pPr>
                            <w:r>
                              <w:t>Sprachliche Richtigkeit ist ein unbedingtes Muss.</w:t>
                            </w:r>
                          </w:p>
                          <w:p w:rsidR="00EF0C3B" w:rsidRPr="00085EC2" w:rsidRDefault="00EF0C3B" w:rsidP="00130D27">
                            <w:pPr>
                              <w:pStyle w:val="Listenabsatz"/>
                              <w:tabs>
                                <w:tab w:val="left" w:pos="851"/>
                              </w:tabs>
                              <w:spacing w:line="22" w:lineRule="atLeast"/>
                              <w:ind w:left="2133" w:right="144" w:hanging="987"/>
                              <w:jc w:val="both"/>
                            </w:pPr>
                          </w:p>
                          <w:p w:rsidR="00EF0C3B" w:rsidRDefault="00EF0C3B" w:rsidP="00130D27">
                            <w:pPr>
                              <w:pStyle w:val="Listenabsatz"/>
                              <w:numPr>
                                <w:ilvl w:val="0"/>
                                <w:numId w:val="23"/>
                              </w:numPr>
                              <w:tabs>
                                <w:tab w:val="left" w:pos="851"/>
                              </w:tabs>
                              <w:spacing w:line="22" w:lineRule="atLeast"/>
                              <w:ind w:right="144" w:hanging="987"/>
                              <w:jc w:val="both"/>
                            </w:pPr>
                            <w:r w:rsidRPr="00085EC2">
                              <w:t>Literaturangaben</w:t>
                            </w:r>
                          </w:p>
                          <w:p w:rsidR="00EF0C3B" w:rsidRDefault="00EF0C3B" w:rsidP="00130D27">
                            <w:pPr>
                              <w:pStyle w:val="Listenabsatz"/>
                              <w:numPr>
                                <w:ilvl w:val="0"/>
                                <w:numId w:val="25"/>
                              </w:numPr>
                              <w:tabs>
                                <w:tab w:val="left" w:pos="1560"/>
                              </w:tabs>
                              <w:spacing w:line="22" w:lineRule="atLeast"/>
                              <w:ind w:left="1560" w:right="144" w:hanging="284"/>
                              <w:jc w:val="both"/>
                            </w:pPr>
                            <w:r>
                              <w:t>Nachname, Vorname: Titel. Untertitel, Ort, Jahr.</w:t>
                            </w:r>
                          </w:p>
                          <w:p w:rsidR="00EF0C3B" w:rsidRDefault="00EF0C3B" w:rsidP="00130D27">
                            <w:pPr>
                              <w:pStyle w:val="Listenabsatz"/>
                              <w:numPr>
                                <w:ilvl w:val="0"/>
                                <w:numId w:val="25"/>
                              </w:numPr>
                              <w:tabs>
                                <w:tab w:val="left" w:pos="1560"/>
                              </w:tabs>
                              <w:spacing w:line="22" w:lineRule="atLeast"/>
                              <w:ind w:left="1560" w:right="144" w:hanging="284"/>
                              <w:jc w:val="both"/>
                            </w:pPr>
                            <w:r>
                              <w:t>Nachname, Vorname: Titel eines Artikels, in: Titel der Zeitschrift, Ort, Jahr.</w:t>
                            </w:r>
                          </w:p>
                          <w:p w:rsidR="00EF0C3B" w:rsidRDefault="00EF0C3B" w:rsidP="00130D27">
                            <w:pPr>
                              <w:pStyle w:val="Listenabsatz"/>
                              <w:numPr>
                                <w:ilvl w:val="0"/>
                                <w:numId w:val="25"/>
                              </w:numPr>
                              <w:tabs>
                                <w:tab w:val="left" w:pos="1560"/>
                              </w:tabs>
                              <w:spacing w:line="22" w:lineRule="atLeast"/>
                              <w:ind w:left="1560" w:right="144" w:hanging="284"/>
                              <w:jc w:val="both"/>
                            </w:pPr>
                            <w:r>
                              <w:t xml:space="preserve">Nachname, Vorname: Internetseiten zitieren, in: </w:t>
                            </w:r>
                            <w:r w:rsidRPr="009374E6">
                              <w:t>www.Quellenan</w:t>
                            </w:r>
                            <w:r w:rsidRPr="009374E6">
                              <w:softHyphen/>
                              <w:t>ga</w:t>
                            </w:r>
                            <w:r w:rsidRPr="009374E6">
                              <w:softHyphen/>
                              <w:t>ben-müssen-nachvoll</w:t>
                            </w:r>
                            <w:r w:rsidRPr="009374E6">
                              <w:softHyphen/>
                              <w:t>ziehbar-und-deshalb-vollständig-sein.de</w:t>
                            </w:r>
                            <w:r>
                              <w:t xml:space="preserve"> (12.01.2015)</w:t>
                            </w:r>
                            <w:bookmarkStart w:id="9" w:name="_GoBack"/>
                            <w:bookmarkEnd w:id="9"/>
                          </w:p>
                          <w:p w:rsidR="00EF0C3B" w:rsidRPr="00085EC2" w:rsidRDefault="00EF0C3B" w:rsidP="00B133DB">
                            <w:pPr>
                              <w:pStyle w:val="Listenabsatz"/>
                              <w:tabs>
                                <w:tab w:val="left" w:pos="1560"/>
                              </w:tabs>
                              <w:spacing w:line="22" w:lineRule="atLeast"/>
                              <w:ind w:left="1560" w:right="144"/>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0;width:468.3pt;height:676.5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">
                <v:textbox>
                  <w:txbxContent>
                    <w:p w:rsidR="00EF0C3B" w:rsidRDefault="00EF0C3B" w:rsidP="00130D27">
                      <w:pPr>
                        <w:spacing w:before="120" w:line="22" w:lineRule="atLeast"/>
                      </w:pPr>
                      <w:r w:rsidRPr="00085EC2">
                        <w:t>Name der/des Vortragenden</w:t>
                      </w:r>
                      <w:r w:rsidRPr="00085EC2">
                        <w:tab/>
                      </w:r>
                      <w:r w:rsidRPr="00085EC2">
                        <w:tab/>
                      </w:r>
                      <w:r w:rsidRPr="00085EC2">
                        <w:tab/>
                      </w:r>
                      <w:r w:rsidRPr="00085EC2">
                        <w:tab/>
                      </w:r>
                      <w:r w:rsidRPr="00085EC2">
                        <w:tab/>
                      </w:r>
                      <w:r w:rsidRPr="00085EC2">
                        <w:tab/>
                      </w:r>
                      <w:r w:rsidRPr="00085EC2">
                        <w:tab/>
                        <w:t>Datum</w:t>
                      </w:r>
                    </w:p>
                    <w:p w:rsidR="00EF0C3B" w:rsidRDefault="00EF0C3B" w:rsidP="00130D27">
                      <w:pPr>
                        <w:spacing w:line="22" w:lineRule="atLeast"/>
                      </w:pPr>
                      <w:r>
                        <w:t>Klasse</w:t>
                      </w:r>
                    </w:p>
                    <w:p w:rsidR="00EF0C3B" w:rsidRPr="00085EC2" w:rsidRDefault="00EF0C3B" w:rsidP="00130D27">
                      <w:pPr>
                        <w:spacing w:line="22" w:lineRule="atLeast"/>
                        <w:rPr>
                          <w:sz w:val="28"/>
                          <w:szCs w:val="28"/>
                        </w:rPr>
                      </w:pPr>
                      <w:r>
                        <w:t>Deutsch</w:t>
                      </w:r>
                    </w:p>
                    <w:p w:rsidR="00EF0C3B" w:rsidRPr="00085EC2" w:rsidRDefault="00EF0C3B" w:rsidP="00130D27">
                      <w:pPr>
                        <w:spacing w:line="22" w:lineRule="atLeast"/>
                        <w:jc w:val="center"/>
                        <w:rPr>
                          <w:b/>
                          <w:sz w:val="28"/>
                          <w:szCs w:val="28"/>
                        </w:rPr>
                      </w:pPr>
                      <w:r w:rsidRPr="00085EC2">
                        <w:rPr>
                          <w:b/>
                          <w:sz w:val="28"/>
                          <w:szCs w:val="28"/>
                        </w:rPr>
                        <w:t>Gestaltung eines Handouts</w:t>
                      </w:r>
                    </w:p>
                    <w:p w:rsidR="00EF0C3B" w:rsidRPr="00085EC2" w:rsidRDefault="00EF0C3B" w:rsidP="00130D27">
                      <w:pPr>
                        <w:spacing w:line="22" w:lineRule="atLeast"/>
                        <w:jc w:val="center"/>
                      </w:pPr>
                    </w:p>
                    <w:p w:rsidR="00EF0C3B" w:rsidRPr="00085EC2" w:rsidRDefault="00EF0C3B" w:rsidP="00130D27">
                      <w:pPr>
                        <w:pStyle w:val="Listenabsatz"/>
                        <w:numPr>
                          <w:ilvl w:val="0"/>
                          <w:numId w:val="23"/>
                        </w:numPr>
                        <w:tabs>
                          <w:tab w:val="left" w:pos="851"/>
                        </w:tabs>
                        <w:spacing w:line="22" w:lineRule="atLeast"/>
                        <w:ind w:hanging="987"/>
                        <w:jc w:val="both"/>
                      </w:pPr>
                      <w:r w:rsidRPr="00085EC2">
                        <w:t>Funktion eines Handouts</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 xml:space="preserve">Ein Handout, auch </w:t>
                      </w:r>
                      <w:r w:rsidRPr="00085EC2">
                        <w:rPr>
                          <w:i/>
                        </w:rPr>
                        <w:t>Thesenpapier</w:t>
                      </w:r>
                      <w:r w:rsidRPr="00085EC2">
                        <w:t>, enthält die wichtigsten Inhalte des Vortrags.</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Es er</w:t>
                      </w:r>
                      <w:r>
                        <w:t>möglicht dem Zuhörenden</w:t>
                      </w:r>
                      <w:r w:rsidRPr="00085EC2">
                        <w:t xml:space="preserve">, </w:t>
                      </w:r>
                      <w:r>
                        <w:t xml:space="preserve">die </w:t>
                      </w:r>
                      <w:r w:rsidRPr="00085EC2">
                        <w:t>zentrale</w:t>
                      </w:r>
                      <w:r>
                        <w:t>n</w:t>
                      </w:r>
                      <w:r w:rsidRPr="00085EC2">
                        <w:t xml:space="preserve"> Elemente einer Präsentation nachzulesen.</w:t>
                      </w:r>
                    </w:p>
                    <w:p w:rsidR="00EF0C3B" w:rsidRPr="00085EC2" w:rsidRDefault="00EF0C3B" w:rsidP="00130D27">
                      <w:pPr>
                        <w:pStyle w:val="Listenabsatz"/>
                        <w:tabs>
                          <w:tab w:val="left" w:pos="1560"/>
                        </w:tabs>
                        <w:spacing w:line="22" w:lineRule="atLeast"/>
                        <w:ind w:left="1560" w:right="144" w:hanging="284"/>
                        <w:jc w:val="both"/>
                      </w:pPr>
                    </w:p>
                    <w:p w:rsidR="00EF0C3B" w:rsidRPr="00085EC2" w:rsidRDefault="00EF0C3B" w:rsidP="00130D27">
                      <w:pPr>
                        <w:pStyle w:val="Listenabsatz"/>
                        <w:numPr>
                          <w:ilvl w:val="0"/>
                          <w:numId w:val="23"/>
                        </w:numPr>
                        <w:tabs>
                          <w:tab w:val="left" w:pos="851"/>
                        </w:tabs>
                        <w:spacing w:line="22" w:lineRule="atLeast"/>
                        <w:ind w:right="144" w:hanging="987"/>
                        <w:jc w:val="both"/>
                      </w:pPr>
                      <w:r w:rsidRPr="00085EC2">
                        <w:t>Gliederung</w:t>
                      </w:r>
                    </w:p>
                    <w:p w:rsidR="00EF0C3B" w:rsidRDefault="00EF0C3B" w:rsidP="00130D27">
                      <w:pPr>
                        <w:pStyle w:val="Listenabsatz"/>
                        <w:numPr>
                          <w:ilvl w:val="0"/>
                          <w:numId w:val="25"/>
                        </w:numPr>
                        <w:tabs>
                          <w:tab w:val="left" w:pos="1560"/>
                        </w:tabs>
                        <w:spacing w:line="22" w:lineRule="atLeast"/>
                        <w:ind w:left="1560" w:right="144" w:hanging="284"/>
                        <w:jc w:val="both"/>
                      </w:pPr>
                      <w:r>
                        <w:t>S</w:t>
                      </w:r>
                      <w:r w:rsidRPr="00085EC2">
                        <w:t>innvoll</w:t>
                      </w:r>
                      <w:r>
                        <w:t xml:space="preserve"> ist</w:t>
                      </w:r>
                      <w:r w:rsidRPr="00085EC2">
                        <w:t xml:space="preserve">, sich </w:t>
                      </w:r>
                      <w:r>
                        <w:t>für</w:t>
                      </w:r>
                      <w:r w:rsidRPr="00085EC2">
                        <w:t xml:space="preserve"> eine </w:t>
                      </w:r>
                      <w:r>
                        <w:t xml:space="preserve">überschaubare </w:t>
                      </w:r>
                      <w:r w:rsidRPr="00085EC2">
                        <w:t>Anzahl von Aspekten zu entscheiden und diese mit Unterpunkten weiter zu differenzieren.</w:t>
                      </w:r>
                    </w:p>
                    <w:p w:rsidR="00EF0C3B" w:rsidRPr="00085EC2" w:rsidRDefault="00EF0C3B" w:rsidP="00130D27">
                      <w:pPr>
                        <w:pStyle w:val="Listenabsatz"/>
                        <w:numPr>
                          <w:ilvl w:val="0"/>
                          <w:numId w:val="25"/>
                        </w:numPr>
                        <w:tabs>
                          <w:tab w:val="left" w:pos="1560"/>
                        </w:tabs>
                        <w:spacing w:line="22" w:lineRule="atLeast"/>
                        <w:ind w:left="1560" w:right="144" w:hanging="284"/>
                        <w:jc w:val="both"/>
                      </w:pPr>
                      <w:r>
                        <w:t>Das Thema des Referats bildet die Überschrift.</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Die Gliederung soll klar und übersichtlich sein.</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Eine Strukturierung ist mit römischen, arabische Ziffern oder Kleinbuchstaben möglich.</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Als Unterpunkte bieten sich Aufzählungszeichen an.</w:t>
                      </w:r>
                    </w:p>
                    <w:p w:rsidR="00EF0C3B" w:rsidRPr="00085EC2" w:rsidRDefault="00EF0C3B" w:rsidP="00130D27">
                      <w:pPr>
                        <w:pStyle w:val="Listenabsatz"/>
                        <w:tabs>
                          <w:tab w:val="left" w:pos="851"/>
                        </w:tabs>
                        <w:spacing w:line="22" w:lineRule="atLeast"/>
                        <w:ind w:left="2133" w:right="144" w:hanging="987"/>
                        <w:jc w:val="both"/>
                      </w:pPr>
                    </w:p>
                    <w:p w:rsidR="00EF0C3B" w:rsidRPr="00085EC2" w:rsidRDefault="00EF0C3B" w:rsidP="00130D27">
                      <w:pPr>
                        <w:pStyle w:val="Listenabsatz"/>
                        <w:numPr>
                          <w:ilvl w:val="0"/>
                          <w:numId w:val="23"/>
                        </w:numPr>
                        <w:tabs>
                          <w:tab w:val="left" w:pos="851"/>
                        </w:tabs>
                        <w:spacing w:line="22" w:lineRule="atLeast"/>
                        <w:ind w:right="144" w:hanging="987"/>
                        <w:jc w:val="both"/>
                      </w:pPr>
                      <w:r w:rsidRPr="00085EC2">
                        <w:t>Inhalte</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Auf einem Handout werden die wichtigsten Aspekte und Erkenntnisse zusammengestellt.</w:t>
                      </w:r>
                    </w:p>
                    <w:p w:rsidR="00EF0C3B" w:rsidRPr="00085EC2" w:rsidRDefault="00EF0C3B" w:rsidP="00130D27">
                      <w:pPr>
                        <w:pStyle w:val="Listenabsatz"/>
                        <w:numPr>
                          <w:ilvl w:val="0"/>
                          <w:numId w:val="25"/>
                        </w:numPr>
                        <w:tabs>
                          <w:tab w:val="left" w:pos="1560"/>
                        </w:tabs>
                        <w:spacing w:line="22" w:lineRule="atLeast"/>
                        <w:ind w:left="1560" w:right="144" w:hanging="284"/>
                        <w:jc w:val="both"/>
                      </w:pPr>
                      <w:r>
                        <w:t>Auch</w:t>
                      </w:r>
                      <w:r w:rsidRPr="00085EC2">
                        <w:t xml:space="preserve"> Bilder</w:t>
                      </w:r>
                      <w:r>
                        <w:t xml:space="preserve">, Tabellen und </w:t>
                      </w:r>
                      <w:r w:rsidRPr="00085EC2">
                        <w:t>Grafiken, die in der Präsentation wichtig sind</w:t>
                      </w:r>
                      <w:r>
                        <w:t>, können auf dem Handout enthalten sein</w:t>
                      </w:r>
                      <w:r w:rsidRPr="00085EC2">
                        <w:t>.</w:t>
                      </w:r>
                    </w:p>
                    <w:p w:rsidR="00EF0C3B" w:rsidRPr="00085EC2" w:rsidRDefault="00EF0C3B" w:rsidP="00130D27">
                      <w:pPr>
                        <w:pStyle w:val="Listenabsatz"/>
                        <w:tabs>
                          <w:tab w:val="left" w:pos="851"/>
                        </w:tabs>
                        <w:spacing w:line="22" w:lineRule="atLeast"/>
                        <w:ind w:left="2133" w:right="144" w:hanging="987"/>
                        <w:jc w:val="both"/>
                      </w:pPr>
                    </w:p>
                    <w:p w:rsidR="00EF0C3B" w:rsidRPr="00085EC2" w:rsidRDefault="00EF0C3B" w:rsidP="00130D27">
                      <w:pPr>
                        <w:pStyle w:val="Listenabsatz"/>
                        <w:numPr>
                          <w:ilvl w:val="0"/>
                          <w:numId w:val="23"/>
                        </w:numPr>
                        <w:tabs>
                          <w:tab w:val="left" w:pos="851"/>
                        </w:tabs>
                        <w:spacing w:line="22" w:lineRule="atLeast"/>
                        <w:ind w:right="144" w:hanging="987"/>
                        <w:jc w:val="both"/>
                      </w:pPr>
                      <w:r w:rsidRPr="00085EC2">
                        <w:t>Form und Gestaltung</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Für die Gestaltung gilt als Grundregel, dass sie übersichtlich und einheitlich sein sollte.</w:t>
                      </w:r>
                    </w:p>
                    <w:p w:rsidR="00EF0C3B" w:rsidRPr="00085EC2" w:rsidRDefault="00EF0C3B" w:rsidP="00130D27">
                      <w:pPr>
                        <w:pStyle w:val="Listenabsatz"/>
                        <w:numPr>
                          <w:ilvl w:val="0"/>
                          <w:numId w:val="25"/>
                        </w:numPr>
                        <w:tabs>
                          <w:tab w:val="left" w:pos="1560"/>
                        </w:tabs>
                        <w:spacing w:line="22" w:lineRule="atLeast"/>
                        <w:ind w:left="1560" w:right="144" w:hanging="284"/>
                        <w:jc w:val="both"/>
                      </w:pPr>
                      <w:r w:rsidRPr="00085EC2">
                        <w:t xml:space="preserve">Auf verschiedene Schriftarten und Schriftgrößen </w:t>
                      </w:r>
                      <w:r>
                        <w:t>sollte</w:t>
                      </w:r>
                      <w:r w:rsidRPr="00085EC2">
                        <w:t xml:space="preserve"> verzichtet werden. Hervorhebungen werden</w:t>
                      </w:r>
                      <w:r>
                        <w:t xml:space="preserve"> entweder</w:t>
                      </w:r>
                      <w:r w:rsidRPr="00085EC2">
                        <w:t xml:space="preserve"> durch </w:t>
                      </w:r>
                      <w:r w:rsidRPr="00085EC2">
                        <w:rPr>
                          <w:b/>
                        </w:rPr>
                        <w:t>Fettdruck</w:t>
                      </w:r>
                      <w:r w:rsidRPr="00085EC2">
                        <w:t xml:space="preserve">, </w:t>
                      </w:r>
                      <w:r w:rsidRPr="00085EC2">
                        <w:rPr>
                          <w:u w:val="single"/>
                        </w:rPr>
                        <w:t>Unterstreichungen</w:t>
                      </w:r>
                      <w:r w:rsidRPr="00085EC2">
                        <w:t xml:space="preserve"> oder </w:t>
                      </w:r>
                      <w:r w:rsidRPr="00085EC2">
                        <w:rPr>
                          <w:i/>
                        </w:rPr>
                        <w:t>Kursive</w:t>
                      </w:r>
                      <w:r w:rsidRPr="00085EC2">
                        <w:t xml:space="preserve"> deutlich gemacht.</w:t>
                      </w:r>
                    </w:p>
                    <w:p w:rsidR="00EF0C3B" w:rsidRDefault="00EF0C3B" w:rsidP="00130D27">
                      <w:pPr>
                        <w:pStyle w:val="Listenabsatz"/>
                        <w:numPr>
                          <w:ilvl w:val="0"/>
                          <w:numId w:val="25"/>
                        </w:numPr>
                        <w:tabs>
                          <w:tab w:val="left" w:pos="1560"/>
                        </w:tabs>
                        <w:spacing w:line="22" w:lineRule="atLeast"/>
                        <w:ind w:left="1560" w:right="144" w:hanging="284"/>
                        <w:jc w:val="both"/>
                      </w:pPr>
                      <w:r w:rsidRPr="00085EC2">
                        <w:t>Inhalte können in Stichworten, Halbsätzen oder ganzen Sätzen darge</w:t>
                      </w:r>
                      <w:r>
                        <w:softHyphen/>
                      </w:r>
                      <w:r w:rsidRPr="00085EC2">
                        <w:t>stellt werden. Auch hierbei sollte auf Einheitlichkeit geachtet werden.</w:t>
                      </w:r>
                    </w:p>
                    <w:p w:rsidR="00EF0C3B" w:rsidRPr="00085EC2" w:rsidRDefault="00EF0C3B" w:rsidP="00130D27">
                      <w:pPr>
                        <w:pStyle w:val="Listenabsatz"/>
                        <w:numPr>
                          <w:ilvl w:val="0"/>
                          <w:numId w:val="25"/>
                        </w:numPr>
                        <w:tabs>
                          <w:tab w:val="left" w:pos="1560"/>
                        </w:tabs>
                        <w:spacing w:line="22" w:lineRule="atLeast"/>
                        <w:ind w:left="1560" w:right="144" w:hanging="284"/>
                        <w:jc w:val="both"/>
                      </w:pPr>
                      <w:r>
                        <w:t>Sprachliche Richtigkeit ist ein unbedingtes Muss.</w:t>
                      </w:r>
                    </w:p>
                    <w:p w:rsidR="00EF0C3B" w:rsidRPr="00085EC2" w:rsidRDefault="00EF0C3B" w:rsidP="00130D27">
                      <w:pPr>
                        <w:pStyle w:val="Listenabsatz"/>
                        <w:tabs>
                          <w:tab w:val="left" w:pos="851"/>
                        </w:tabs>
                        <w:spacing w:line="22" w:lineRule="atLeast"/>
                        <w:ind w:left="2133" w:right="144" w:hanging="987"/>
                        <w:jc w:val="both"/>
                      </w:pPr>
                    </w:p>
                    <w:p w:rsidR="00EF0C3B" w:rsidRDefault="00EF0C3B" w:rsidP="00130D27">
                      <w:pPr>
                        <w:pStyle w:val="Listenabsatz"/>
                        <w:numPr>
                          <w:ilvl w:val="0"/>
                          <w:numId w:val="23"/>
                        </w:numPr>
                        <w:tabs>
                          <w:tab w:val="left" w:pos="851"/>
                        </w:tabs>
                        <w:spacing w:line="22" w:lineRule="atLeast"/>
                        <w:ind w:right="144" w:hanging="987"/>
                        <w:jc w:val="both"/>
                      </w:pPr>
                      <w:r w:rsidRPr="00085EC2">
                        <w:t>Literaturangaben</w:t>
                      </w:r>
                    </w:p>
                    <w:p w:rsidR="00EF0C3B" w:rsidRDefault="00EF0C3B" w:rsidP="00130D27">
                      <w:pPr>
                        <w:pStyle w:val="Listenabsatz"/>
                        <w:numPr>
                          <w:ilvl w:val="0"/>
                          <w:numId w:val="25"/>
                        </w:numPr>
                        <w:tabs>
                          <w:tab w:val="left" w:pos="1560"/>
                        </w:tabs>
                        <w:spacing w:line="22" w:lineRule="atLeast"/>
                        <w:ind w:left="1560" w:right="144" w:hanging="284"/>
                        <w:jc w:val="both"/>
                      </w:pPr>
                      <w:r>
                        <w:t>Nachname, Vorname: Titel. Untertitel, Ort, Jahr.</w:t>
                      </w:r>
                    </w:p>
                    <w:p w:rsidR="00EF0C3B" w:rsidRDefault="00EF0C3B" w:rsidP="00130D27">
                      <w:pPr>
                        <w:pStyle w:val="Listenabsatz"/>
                        <w:numPr>
                          <w:ilvl w:val="0"/>
                          <w:numId w:val="25"/>
                        </w:numPr>
                        <w:tabs>
                          <w:tab w:val="left" w:pos="1560"/>
                        </w:tabs>
                        <w:spacing w:line="22" w:lineRule="atLeast"/>
                        <w:ind w:left="1560" w:right="144" w:hanging="284"/>
                        <w:jc w:val="both"/>
                      </w:pPr>
                      <w:r>
                        <w:t>Nachname, Vorname: Titel eines Artikels, in: Titel der Zeitschrift, Ort, Jahr.</w:t>
                      </w:r>
                    </w:p>
                    <w:p w:rsidR="00EF0C3B" w:rsidRDefault="00EF0C3B" w:rsidP="00130D27">
                      <w:pPr>
                        <w:pStyle w:val="Listenabsatz"/>
                        <w:numPr>
                          <w:ilvl w:val="0"/>
                          <w:numId w:val="25"/>
                        </w:numPr>
                        <w:tabs>
                          <w:tab w:val="left" w:pos="1560"/>
                        </w:tabs>
                        <w:spacing w:line="22" w:lineRule="atLeast"/>
                        <w:ind w:left="1560" w:right="144" w:hanging="284"/>
                        <w:jc w:val="both"/>
                      </w:pPr>
                      <w:r>
                        <w:t xml:space="preserve">Nachname, Vorname: Internetseiten zitieren, in: </w:t>
                      </w:r>
                      <w:r w:rsidRPr="009374E6">
                        <w:t>www.Quellenan</w:t>
                      </w:r>
                      <w:r w:rsidRPr="009374E6">
                        <w:softHyphen/>
                        <w:t>ga</w:t>
                      </w:r>
                      <w:r w:rsidRPr="009374E6">
                        <w:softHyphen/>
                        <w:t>ben-müssen-nachvoll</w:t>
                      </w:r>
                      <w:r w:rsidRPr="009374E6">
                        <w:softHyphen/>
                        <w:t>ziehbar-und-deshalb-vollständig-sein.de</w:t>
                      </w:r>
                      <w:r>
                        <w:t xml:space="preserve"> (12.01.2015)</w:t>
                      </w:r>
                      <w:bookmarkStart w:id="10" w:name="_GoBack"/>
                      <w:bookmarkEnd w:id="10"/>
                    </w:p>
                    <w:p w:rsidR="00EF0C3B" w:rsidRPr="00085EC2" w:rsidRDefault="00EF0C3B" w:rsidP="00B133DB">
                      <w:pPr>
                        <w:pStyle w:val="Listenabsatz"/>
                        <w:tabs>
                          <w:tab w:val="left" w:pos="1560"/>
                        </w:tabs>
                        <w:spacing w:line="22" w:lineRule="atLeast"/>
                        <w:ind w:left="1560" w:right="144"/>
                        <w:jc w:val="both"/>
                      </w:pPr>
                    </w:p>
                  </w:txbxContent>
                </v:textbox>
              </v:shape>
            </w:pict>
          </mc:Fallback>
        </mc:AlternateContent>
      </w:r>
    </w:p>
    <w:sectPr w:rsidR="00E24F18" w:rsidSect="008F79F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15" w:rsidRDefault="00851F15" w:rsidP="001E03DE">
      <w:r>
        <w:separator/>
      </w:r>
    </w:p>
  </w:endnote>
  <w:endnote w:type="continuationSeparator" w:id="0">
    <w:p w:rsidR="00851F15" w:rsidRDefault="00851F1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B" w:rsidRDefault="00EF0C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09773"/>
      <w:docPartObj>
        <w:docPartGallery w:val="Page Numbers (Bottom of Page)"/>
        <w:docPartUnique/>
      </w:docPartObj>
    </w:sdtPr>
    <w:sdtContent>
      <w:p w:rsidR="00EF0C3B" w:rsidRDefault="00EF0C3B">
        <w:pPr>
          <w:pStyle w:val="Fuzeile"/>
          <w:jc w:val="center"/>
        </w:pPr>
        <w:r>
          <w:fldChar w:fldCharType="begin"/>
        </w:r>
        <w:r>
          <w:instrText>PAGE   \* MERGEFORMAT</w:instrText>
        </w:r>
        <w:r>
          <w:fldChar w:fldCharType="separate"/>
        </w:r>
        <w:r w:rsidR="009374E6">
          <w:rPr>
            <w:noProof/>
          </w:rPr>
          <w:t>23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486143"/>
      <w:docPartObj>
        <w:docPartGallery w:val="Page Numbers (Bottom of Page)"/>
        <w:docPartUnique/>
      </w:docPartObj>
    </w:sdtPr>
    <w:sdtEndPr>
      <w:rPr>
        <w:sz w:val="22"/>
        <w:szCs w:val="22"/>
      </w:rPr>
    </w:sdtEndPr>
    <w:sdtContent>
      <w:p w:rsidR="00EF0C3B" w:rsidRDefault="00EF0C3B">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Pr>
            <w:noProof/>
            <w:sz w:val="22"/>
            <w:szCs w:val="22"/>
          </w:rPr>
          <w:t>1</w:t>
        </w:r>
        <w:r w:rsidRPr="00E06B30">
          <w:rPr>
            <w:sz w:val="22"/>
            <w:szCs w:val="22"/>
          </w:rPr>
          <w:fldChar w:fldCharType="end"/>
        </w:r>
      </w:p>
      <w:p w:rsidR="00EF0C3B" w:rsidRDefault="00EF0C3B">
        <w:pPr>
          <w:pStyle w:val="Fuzeile"/>
          <w:jc w:val="right"/>
          <w:rPr>
            <w:sz w:val="22"/>
            <w:szCs w:val="22"/>
          </w:rPr>
        </w:pPr>
      </w:p>
      <w:p w:rsidR="00EF0C3B" w:rsidRPr="00E06B30" w:rsidRDefault="00EF0C3B">
        <w:pPr>
          <w:pStyle w:val="Fuzeile"/>
          <w:jc w:val="right"/>
          <w:rPr>
            <w:sz w:val="22"/>
            <w:szCs w:val="22"/>
          </w:rPr>
        </w:pPr>
      </w:p>
    </w:sdtContent>
  </w:sdt>
  <w:p w:rsidR="00EF0C3B" w:rsidRDefault="00EF0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15" w:rsidRDefault="00851F15" w:rsidP="001E03DE">
      <w:r>
        <w:separator/>
      </w:r>
    </w:p>
  </w:footnote>
  <w:footnote w:type="continuationSeparator" w:id="0">
    <w:p w:rsidR="00851F15" w:rsidRDefault="00851F15" w:rsidP="001E03DE">
      <w:r>
        <w:continuationSeparator/>
      </w:r>
    </w:p>
  </w:footnote>
  <w:footnote w:id="1">
    <w:p w:rsidR="00EF0C3B" w:rsidRDefault="00EF0C3B">
      <w:pPr>
        <w:pStyle w:val="Funotentext"/>
      </w:pPr>
      <w:r>
        <w:rPr>
          <w:rStyle w:val="Funotenzeichen"/>
        </w:rPr>
        <w:footnoteRef/>
      </w:r>
      <w:r>
        <w:t xml:space="preserve"> Ministerium für Kultus, Jugend und Sport Baden-Württemberg (Hrsg.): Lehrplan für das berufliche Gymnasium der sechsjährigen Aufbauform. Allgemeine Fächer. Deutsch. Klasse 8, 9 und 10. Schulversuch vom 20. Juli 2012, S.16.</w:t>
      </w:r>
    </w:p>
  </w:footnote>
  <w:footnote w:id="2">
    <w:p w:rsidR="00EF0C3B" w:rsidRDefault="00EF0C3B">
      <w:pPr>
        <w:pStyle w:val="Funotentext"/>
      </w:pPr>
      <w:r>
        <w:rPr>
          <w:rStyle w:val="Funotenzeichen"/>
        </w:rPr>
        <w:footnoteRef/>
      </w:r>
      <w:r>
        <w:t xml:space="preserve"> An dieser Stelle sollte auf die Unterscheidung des medizinischen Fachausdrucks der Abhängigkeit und des umgangssprachlichen Begriffs der Sucht verwiesen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3B" w:rsidRDefault="00EF0C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EF0C3B" w:rsidRPr="00F86C81" w:rsidTr="00370CD0">
      <w:trPr>
        <w:trHeight w:val="552"/>
      </w:trPr>
      <w:tc>
        <w:tcPr>
          <w:tcW w:w="669" w:type="dxa"/>
          <w:vAlign w:val="center"/>
        </w:tcPr>
        <w:p w:rsidR="00EF0C3B" w:rsidRPr="00F86C81" w:rsidRDefault="00EF0C3B" w:rsidP="00370CD0">
          <w:pPr>
            <w:pStyle w:val="Kopfzeile"/>
            <w:rPr>
              <w:b/>
              <w:szCs w:val="22"/>
            </w:rPr>
          </w:pPr>
          <w:r w:rsidRPr="00F86C81">
            <w:rPr>
              <w:b/>
              <w:szCs w:val="22"/>
            </w:rPr>
            <w:t>6BG</w:t>
          </w:r>
        </w:p>
      </w:tc>
      <w:tc>
        <w:tcPr>
          <w:tcW w:w="1249" w:type="dxa"/>
          <w:vAlign w:val="center"/>
        </w:tcPr>
        <w:p w:rsidR="00EF0C3B" w:rsidRPr="00F86C81" w:rsidRDefault="00EF0C3B" w:rsidP="00370CD0">
          <w:pPr>
            <w:pStyle w:val="Kopfzeile"/>
            <w:rPr>
              <w:b/>
              <w:szCs w:val="22"/>
            </w:rPr>
          </w:pPr>
          <w:r>
            <w:rPr>
              <w:b/>
              <w:szCs w:val="22"/>
            </w:rPr>
            <w:t>Klasse 10</w:t>
          </w:r>
        </w:p>
      </w:tc>
      <w:tc>
        <w:tcPr>
          <w:tcW w:w="5886" w:type="dxa"/>
          <w:vAlign w:val="center"/>
        </w:tcPr>
        <w:p w:rsidR="00EF0C3B" w:rsidRPr="00F86C81" w:rsidRDefault="00EF0C3B" w:rsidP="002544E8">
          <w:pPr>
            <w:pStyle w:val="Kopfzeile"/>
            <w:jc w:val="center"/>
            <w:rPr>
              <w:b/>
              <w:szCs w:val="22"/>
            </w:rPr>
          </w:pPr>
          <w:r>
            <w:rPr>
              <w:b/>
              <w:szCs w:val="22"/>
            </w:rPr>
            <w:t>Referat und Präsentation</w:t>
          </w:r>
        </w:p>
      </w:tc>
      <w:tc>
        <w:tcPr>
          <w:tcW w:w="1552" w:type="dxa"/>
          <w:vAlign w:val="center"/>
        </w:tcPr>
        <w:p w:rsidR="00EF0C3B" w:rsidRPr="00F86C81" w:rsidRDefault="00EF0C3B" w:rsidP="00370CD0">
          <w:pPr>
            <w:pStyle w:val="Kopfzeile"/>
            <w:rPr>
              <w:b/>
              <w:szCs w:val="22"/>
            </w:rPr>
          </w:pPr>
          <w:r>
            <w:rPr>
              <w:b/>
              <w:szCs w:val="22"/>
            </w:rPr>
            <w:t>Deutsch</w:t>
          </w:r>
        </w:p>
      </w:tc>
    </w:tr>
  </w:tbl>
  <w:p w:rsidR="00EF0C3B" w:rsidRDefault="00EF0C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EF0C3B" w:rsidRPr="00F86C81" w:rsidTr="00AF00F3">
      <w:trPr>
        <w:trHeight w:val="552"/>
      </w:trPr>
      <w:tc>
        <w:tcPr>
          <w:tcW w:w="669" w:type="dxa"/>
          <w:vAlign w:val="center"/>
        </w:tcPr>
        <w:p w:rsidR="00EF0C3B" w:rsidRPr="00F86C81" w:rsidRDefault="00EF0C3B" w:rsidP="00F774BE">
          <w:pPr>
            <w:pStyle w:val="Kopfzeile"/>
            <w:rPr>
              <w:b/>
              <w:szCs w:val="22"/>
            </w:rPr>
          </w:pPr>
          <w:r w:rsidRPr="00F86C81">
            <w:rPr>
              <w:b/>
              <w:szCs w:val="22"/>
            </w:rPr>
            <w:t>6BG</w:t>
          </w:r>
        </w:p>
      </w:tc>
      <w:tc>
        <w:tcPr>
          <w:tcW w:w="1249" w:type="dxa"/>
          <w:vAlign w:val="center"/>
        </w:tcPr>
        <w:p w:rsidR="00EF0C3B" w:rsidRPr="00F86C81" w:rsidRDefault="00EF0C3B" w:rsidP="00F774BE">
          <w:pPr>
            <w:pStyle w:val="Kopfzeile"/>
            <w:rPr>
              <w:b/>
              <w:szCs w:val="22"/>
            </w:rPr>
          </w:pPr>
          <w:r>
            <w:rPr>
              <w:b/>
              <w:szCs w:val="22"/>
            </w:rPr>
            <w:t>Klasse 10</w:t>
          </w:r>
        </w:p>
      </w:tc>
      <w:tc>
        <w:tcPr>
          <w:tcW w:w="5886" w:type="dxa"/>
          <w:vAlign w:val="center"/>
        </w:tcPr>
        <w:p w:rsidR="00EF0C3B" w:rsidRPr="00F86C81" w:rsidRDefault="00EF0C3B" w:rsidP="00F774BE">
          <w:pPr>
            <w:pStyle w:val="Kopfzeile"/>
            <w:rPr>
              <w:b/>
              <w:szCs w:val="22"/>
            </w:rPr>
          </w:pPr>
          <w:r w:rsidRPr="00F86C81">
            <w:rPr>
              <w:b/>
              <w:szCs w:val="22"/>
            </w:rPr>
            <w:t>Thema</w:t>
          </w:r>
        </w:p>
      </w:tc>
      <w:tc>
        <w:tcPr>
          <w:tcW w:w="1552" w:type="dxa"/>
          <w:vAlign w:val="center"/>
        </w:tcPr>
        <w:p w:rsidR="00EF0C3B" w:rsidRPr="00F86C81" w:rsidRDefault="00EF0C3B" w:rsidP="00F774BE">
          <w:pPr>
            <w:pStyle w:val="Kopfzeile"/>
            <w:rPr>
              <w:b/>
              <w:szCs w:val="22"/>
            </w:rPr>
          </w:pPr>
          <w:r w:rsidRPr="00F86C81">
            <w:rPr>
              <w:b/>
              <w:szCs w:val="22"/>
            </w:rPr>
            <w:t>Fach</w:t>
          </w:r>
          <w:r>
            <w:rPr>
              <w:b/>
              <w:szCs w:val="22"/>
            </w:rPr>
            <w:t xml:space="preserve"> Deutsch</w:t>
          </w:r>
        </w:p>
      </w:tc>
    </w:tr>
  </w:tbl>
  <w:p w:rsidR="00EF0C3B" w:rsidRDefault="00EF0C3B" w:rsidP="00AF00F3">
    <w:pPr>
      <w:pStyle w:val="Kopfzeile"/>
      <w:tabs>
        <w:tab w:val="clear" w:pos="4536"/>
        <w:tab w:val="clear" w:pos="9072"/>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414"/>
    <w:multiLevelType w:val="hybridMultilevel"/>
    <w:tmpl w:val="A90CC9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707ECF"/>
    <w:multiLevelType w:val="hybridMultilevel"/>
    <w:tmpl w:val="4A2AAA3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3A33402"/>
    <w:multiLevelType w:val="hybridMultilevel"/>
    <w:tmpl w:val="E04C8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848C9"/>
    <w:multiLevelType w:val="hybridMultilevel"/>
    <w:tmpl w:val="6E86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F90F21"/>
    <w:multiLevelType w:val="hybridMultilevel"/>
    <w:tmpl w:val="50FE7C80"/>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5" w15:restartNumberingAfterBreak="0">
    <w:nsid w:val="13670259"/>
    <w:multiLevelType w:val="hybridMultilevel"/>
    <w:tmpl w:val="9F9E159A"/>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6" w15:restartNumberingAfterBreak="0">
    <w:nsid w:val="14CA4421"/>
    <w:multiLevelType w:val="hybridMultilevel"/>
    <w:tmpl w:val="BAA0283A"/>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7" w15:restartNumberingAfterBreak="0">
    <w:nsid w:val="1B735009"/>
    <w:multiLevelType w:val="hybridMultilevel"/>
    <w:tmpl w:val="70E0C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041DBA"/>
    <w:multiLevelType w:val="hybridMultilevel"/>
    <w:tmpl w:val="3EDE2008"/>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9" w15:restartNumberingAfterBreak="0">
    <w:nsid w:val="24FE4ECD"/>
    <w:multiLevelType w:val="hybridMultilevel"/>
    <w:tmpl w:val="19180CE0"/>
    <w:lvl w:ilvl="0" w:tplc="A8F8A8B2">
      <w:start w:val="1"/>
      <w:numFmt w:val="bullet"/>
      <w:pStyle w:val="Aufzhlung"/>
      <w:lvlText w:val=""/>
      <w:lvlJc w:val="left"/>
      <w:pPr>
        <w:ind w:left="1117" w:hanging="360"/>
      </w:pPr>
      <w:rPr>
        <w:rFonts w:ascii="Symbol" w:hAnsi="Symbol" w:hint="default"/>
      </w:rPr>
    </w:lvl>
    <w:lvl w:ilvl="1" w:tplc="CC1E215A">
      <w:numFmt w:val="bullet"/>
      <w:lvlText w:val=""/>
      <w:lvlJc w:val="left"/>
      <w:pPr>
        <w:ind w:left="1837" w:hanging="360"/>
      </w:pPr>
      <w:rPr>
        <w:rFonts w:ascii="Wingdings" w:eastAsia="Times New Roman" w:hAnsi="Wingdings" w:cs="Arial" w:hint="default"/>
        <w:b w:val="0"/>
      </w:rPr>
    </w:lvl>
    <w:lvl w:ilvl="2" w:tplc="57F2713C">
      <w:numFmt w:val="bullet"/>
      <w:lvlText w:val=""/>
      <w:lvlJc w:val="left"/>
      <w:pPr>
        <w:ind w:left="2557" w:hanging="360"/>
      </w:pPr>
      <w:rPr>
        <w:rFonts w:ascii="Wingdings" w:eastAsia="Times New Roman" w:hAnsi="Wingdings" w:cs="Arial"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0" w15:restartNumberingAfterBreak="0">
    <w:nsid w:val="26A65E26"/>
    <w:multiLevelType w:val="hybridMultilevel"/>
    <w:tmpl w:val="A90CC9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4B7540"/>
    <w:multiLevelType w:val="hybridMultilevel"/>
    <w:tmpl w:val="B7388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7C3EF2"/>
    <w:multiLevelType w:val="hybridMultilevel"/>
    <w:tmpl w:val="E1EE0DF4"/>
    <w:lvl w:ilvl="0" w:tplc="6B4815D4">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3" w15:restartNumberingAfterBreak="0">
    <w:nsid w:val="2C9E7474"/>
    <w:multiLevelType w:val="hybridMultilevel"/>
    <w:tmpl w:val="B6E850C6"/>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14" w15:restartNumberingAfterBreak="0">
    <w:nsid w:val="2CFC6A01"/>
    <w:multiLevelType w:val="hybridMultilevel"/>
    <w:tmpl w:val="FE2C8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310E00"/>
    <w:multiLevelType w:val="hybridMultilevel"/>
    <w:tmpl w:val="5BBEF1C4"/>
    <w:lvl w:ilvl="0" w:tplc="8C8C6E4C">
      <w:start w:val="1"/>
      <w:numFmt w:val="bullet"/>
      <w:lvlText w:val=""/>
      <w:lvlJc w:val="left"/>
      <w:pPr>
        <w:ind w:left="720" w:hanging="360"/>
      </w:pPr>
      <w:rPr>
        <w:rFonts w:ascii="Wingdings" w:hAnsi="Wingdings" w:hint="default"/>
        <w:sz w:val="26"/>
        <w:szCs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D75BA3"/>
    <w:multiLevelType w:val="multilevel"/>
    <w:tmpl w:val="1D3CC91E"/>
    <w:styleLink w:val="0-Nummerierungberschriften"/>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4A3903"/>
    <w:multiLevelType w:val="hybridMultilevel"/>
    <w:tmpl w:val="F3FCB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A0B99"/>
    <w:multiLevelType w:val="hybridMultilevel"/>
    <w:tmpl w:val="203CE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E9766A"/>
    <w:multiLevelType w:val="hybridMultilevel"/>
    <w:tmpl w:val="35FC50EE"/>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20" w15:restartNumberingAfterBreak="0">
    <w:nsid w:val="4FFA63E6"/>
    <w:multiLevelType w:val="hybridMultilevel"/>
    <w:tmpl w:val="F84E7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0D2DAC"/>
    <w:multiLevelType w:val="hybridMultilevel"/>
    <w:tmpl w:val="90E8AE58"/>
    <w:lvl w:ilvl="0" w:tplc="531E05B0">
      <w:start w:val="1"/>
      <w:numFmt w:val="decimal"/>
      <w:lvlText w:val="%1."/>
      <w:lvlJc w:val="left"/>
      <w:pPr>
        <w:ind w:left="1413"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12029C"/>
    <w:multiLevelType w:val="hybridMultilevel"/>
    <w:tmpl w:val="B068174A"/>
    <w:lvl w:ilvl="0" w:tplc="04070001">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23" w15:restartNumberingAfterBreak="0">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4" w15:restartNumberingAfterBreak="0">
    <w:nsid w:val="66965744"/>
    <w:multiLevelType w:val="hybridMultilevel"/>
    <w:tmpl w:val="85D2732E"/>
    <w:lvl w:ilvl="0" w:tplc="531E05B0">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69745557"/>
    <w:multiLevelType w:val="hybridMultilevel"/>
    <w:tmpl w:val="5B44D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43294B"/>
    <w:multiLevelType w:val="hybridMultilevel"/>
    <w:tmpl w:val="B75CBF14"/>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7" w15:restartNumberingAfterBreak="0">
    <w:nsid w:val="6FE57ED4"/>
    <w:multiLevelType w:val="hybridMultilevel"/>
    <w:tmpl w:val="B40A5EAC"/>
    <w:lvl w:ilvl="0" w:tplc="04070001">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28" w15:restartNumberingAfterBreak="0">
    <w:nsid w:val="70054577"/>
    <w:multiLevelType w:val="hybridMultilevel"/>
    <w:tmpl w:val="3A2C1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2D51FB"/>
    <w:multiLevelType w:val="hybridMultilevel"/>
    <w:tmpl w:val="A7A4B410"/>
    <w:lvl w:ilvl="0" w:tplc="04070005">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30" w15:restartNumberingAfterBreak="0">
    <w:nsid w:val="7AE20439"/>
    <w:multiLevelType w:val="hybridMultilevel"/>
    <w:tmpl w:val="60B46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1630F1"/>
    <w:multiLevelType w:val="multilevel"/>
    <w:tmpl w:val="37B229A0"/>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1D6CF0"/>
    <w:multiLevelType w:val="hybridMultilevel"/>
    <w:tmpl w:val="B14C1C5E"/>
    <w:lvl w:ilvl="0" w:tplc="0407000F">
      <w:start w:val="1"/>
      <w:numFmt w:val="decimal"/>
      <w:lvlText w:val="%1."/>
      <w:lvlJc w:val="left"/>
      <w:pPr>
        <w:ind w:left="720" w:hanging="360"/>
      </w:pPr>
    </w:lvl>
    <w:lvl w:ilvl="1" w:tplc="A2B21914">
      <w:start w:val="4"/>
      <w:numFmt w:val="bullet"/>
      <w:lvlText w:val="•"/>
      <w:lvlJc w:val="left"/>
      <w:pPr>
        <w:ind w:left="1785" w:hanging="705"/>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31"/>
  </w:num>
  <w:num w:numId="3">
    <w:abstractNumId w:val="9"/>
  </w:num>
  <w:num w:numId="4">
    <w:abstractNumId w:val="23"/>
  </w:num>
  <w:num w:numId="5">
    <w:abstractNumId w:val="14"/>
  </w:num>
  <w:num w:numId="6">
    <w:abstractNumId w:val="22"/>
  </w:num>
  <w:num w:numId="7">
    <w:abstractNumId w:val="0"/>
  </w:num>
  <w:num w:numId="8">
    <w:abstractNumId w:val="10"/>
  </w:num>
  <w:num w:numId="9">
    <w:abstractNumId w:val="9"/>
  </w:num>
  <w:num w:numId="10">
    <w:abstractNumId w:val="28"/>
  </w:num>
  <w:num w:numId="11">
    <w:abstractNumId w:val="30"/>
  </w:num>
  <w:num w:numId="12">
    <w:abstractNumId w:val="2"/>
  </w:num>
  <w:num w:numId="13">
    <w:abstractNumId w:val="25"/>
  </w:num>
  <w:num w:numId="14">
    <w:abstractNumId w:val="11"/>
  </w:num>
  <w:num w:numId="15">
    <w:abstractNumId w:val="26"/>
  </w:num>
  <w:num w:numId="16">
    <w:abstractNumId w:val="20"/>
  </w:num>
  <w:num w:numId="17">
    <w:abstractNumId w:val="12"/>
  </w:num>
  <w:num w:numId="18">
    <w:abstractNumId w:val="3"/>
  </w:num>
  <w:num w:numId="19">
    <w:abstractNumId w:val="1"/>
  </w:num>
  <w:num w:numId="20">
    <w:abstractNumId w:val="18"/>
  </w:num>
  <w:num w:numId="21">
    <w:abstractNumId w:val="32"/>
  </w:num>
  <w:num w:numId="22">
    <w:abstractNumId w:val="24"/>
  </w:num>
  <w:num w:numId="23">
    <w:abstractNumId w:val="21"/>
  </w:num>
  <w:num w:numId="24">
    <w:abstractNumId w:val="13"/>
  </w:num>
  <w:num w:numId="25">
    <w:abstractNumId w:val="4"/>
  </w:num>
  <w:num w:numId="26">
    <w:abstractNumId w:val="5"/>
  </w:num>
  <w:num w:numId="27">
    <w:abstractNumId w:val="6"/>
  </w:num>
  <w:num w:numId="28">
    <w:abstractNumId w:val="8"/>
  </w:num>
  <w:num w:numId="29">
    <w:abstractNumId w:val="19"/>
  </w:num>
  <w:num w:numId="30">
    <w:abstractNumId w:val="17"/>
  </w:num>
  <w:num w:numId="31">
    <w:abstractNumId w:val="29"/>
  </w:num>
  <w:num w:numId="32">
    <w:abstractNumId w:val="27"/>
  </w:num>
  <w:num w:numId="33">
    <w:abstractNumId w:val="9"/>
  </w:num>
  <w:num w:numId="34">
    <w:abstractNumId w:val="7"/>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D"/>
    <w:rsid w:val="0003041F"/>
    <w:rsid w:val="000326F5"/>
    <w:rsid w:val="00035FC2"/>
    <w:rsid w:val="000507F2"/>
    <w:rsid w:val="00085EC2"/>
    <w:rsid w:val="000B14BA"/>
    <w:rsid w:val="000C2892"/>
    <w:rsid w:val="000C2B65"/>
    <w:rsid w:val="000C6063"/>
    <w:rsid w:val="000D23CE"/>
    <w:rsid w:val="000D6AF7"/>
    <w:rsid w:val="000E187E"/>
    <w:rsid w:val="000E6D01"/>
    <w:rsid w:val="000F2E3C"/>
    <w:rsid w:val="000F55E0"/>
    <w:rsid w:val="00124B6D"/>
    <w:rsid w:val="00130D27"/>
    <w:rsid w:val="001373FB"/>
    <w:rsid w:val="00181AD2"/>
    <w:rsid w:val="00185B9C"/>
    <w:rsid w:val="001917D5"/>
    <w:rsid w:val="0019576A"/>
    <w:rsid w:val="00196D03"/>
    <w:rsid w:val="001A2103"/>
    <w:rsid w:val="001B149B"/>
    <w:rsid w:val="001B3C07"/>
    <w:rsid w:val="001D6060"/>
    <w:rsid w:val="001E03DE"/>
    <w:rsid w:val="001E0E97"/>
    <w:rsid w:val="001E347A"/>
    <w:rsid w:val="001E65C3"/>
    <w:rsid w:val="002223B8"/>
    <w:rsid w:val="00225FBB"/>
    <w:rsid w:val="002264CF"/>
    <w:rsid w:val="00227CF4"/>
    <w:rsid w:val="002544E8"/>
    <w:rsid w:val="002561D3"/>
    <w:rsid w:val="00264A76"/>
    <w:rsid w:val="002921C1"/>
    <w:rsid w:val="00296589"/>
    <w:rsid w:val="002B3049"/>
    <w:rsid w:val="002C102E"/>
    <w:rsid w:val="002C4CCA"/>
    <w:rsid w:val="002E1DE0"/>
    <w:rsid w:val="002E1EDC"/>
    <w:rsid w:val="00332E30"/>
    <w:rsid w:val="003369EE"/>
    <w:rsid w:val="00342664"/>
    <w:rsid w:val="00370CD0"/>
    <w:rsid w:val="00384B9B"/>
    <w:rsid w:val="00395445"/>
    <w:rsid w:val="003A7A07"/>
    <w:rsid w:val="003A7B14"/>
    <w:rsid w:val="003B0755"/>
    <w:rsid w:val="003B112D"/>
    <w:rsid w:val="003B11D2"/>
    <w:rsid w:val="003B6689"/>
    <w:rsid w:val="003E0969"/>
    <w:rsid w:val="003E5741"/>
    <w:rsid w:val="003F69AC"/>
    <w:rsid w:val="004073DC"/>
    <w:rsid w:val="00424ACD"/>
    <w:rsid w:val="0044650F"/>
    <w:rsid w:val="0046192C"/>
    <w:rsid w:val="00492239"/>
    <w:rsid w:val="004D39D0"/>
    <w:rsid w:val="004E55BC"/>
    <w:rsid w:val="004F1E19"/>
    <w:rsid w:val="005030A9"/>
    <w:rsid w:val="00507A86"/>
    <w:rsid w:val="0051591E"/>
    <w:rsid w:val="00546710"/>
    <w:rsid w:val="00562A8D"/>
    <w:rsid w:val="0056796D"/>
    <w:rsid w:val="005721F0"/>
    <w:rsid w:val="005C5DF8"/>
    <w:rsid w:val="005D1E6C"/>
    <w:rsid w:val="005E2858"/>
    <w:rsid w:val="005E3174"/>
    <w:rsid w:val="005E3316"/>
    <w:rsid w:val="005F3A64"/>
    <w:rsid w:val="005F6D94"/>
    <w:rsid w:val="0061295E"/>
    <w:rsid w:val="00615D36"/>
    <w:rsid w:val="00621253"/>
    <w:rsid w:val="00672492"/>
    <w:rsid w:val="00690A75"/>
    <w:rsid w:val="0069681C"/>
    <w:rsid w:val="006B1DE1"/>
    <w:rsid w:val="006B55F0"/>
    <w:rsid w:val="006C5426"/>
    <w:rsid w:val="006D565B"/>
    <w:rsid w:val="006E2CE2"/>
    <w:rsid w:val="00737B50"/>
    <w:rsid w:val="0074139F"/>
    <w:rsid w:val="00741445"/>
    <w:rsid w:val="00771352"/>
    <w:rsid w:val="00775E36"/>
    <w:rsid w:val="007801EB"/>
    <w:rsid w:val="007811F4"/>
    <w:rsid w:val="007819BC"/>
    <w:rsid w:val="007A07A4"/>
    <w:rsid w:val="007B67B8"/>
    <w:rsid w:val="007B7E62"/>
    <w:rsid w:val="007C1AD3"/>
    <w:rsid w:val="007C70E3"/>
    <w:rsid w:val="007D6798"/>
    <w:rsid w:val="00804DFC"/>
    <w:rsid w:val="008223D1"/>
    <w:rsid w:val="00830CA1"/>
    <w:rsid w:val="008479FE"/>
    <w:rsid w:val="00851F15"/>
    <w:rsid w:val="0086401B"/>
    <w:rsid w:val="00876B19"/>
    <w:rsid w:val="00877320"/>
    <w:rsid w:val="00890615"/>
    <w:rsid w:val="00893D27"/>
    <w:rsid w:val="008A7911"/>
    <w:rsid w:val="008B2112"/>
    <w:rsid w:val="008B2873"/>
    <w:rsid w:val="008C46E5"/>
    <w:rsid w:val="008D5B4D"/>
    <w:rsid w:val="008E197F"/>
    <w:rsid w:val="008F2D60"/>
    <w:rsid w:val="008F79FD"/>
    <w:rsid w:val="009017E4"/>
    <w:rsid w:val="00906CCD"/>
    <w:rsid w:val="00911CC5"/>
    <w:rsid w:val="0091222D"/>
    <w:rsid w:val="009151F7"/>
    <w:rsid w:val="00930E20"/>
    <w:rsid w:val="009374E6"/>
    <w:rsid w:val="00940271"/>
    <w:rsid w:val="00941D75"/>
    <w:rsid w:val="009533B3"/>
    <w:rsid w:val="009542CC"/>
    <w:rsid w:val="00980CCE"/>
    <w:rsid w:val="00987379"/>
    <w:rsid w:val="009935DA"/>
    <w:rsid w:val="009B4189"/>
    <w:rsid w:val="009C05F9"/>
    <w:rsid w:val="009C577E"/>
    <w:rsid w:val="009C5F2F"/>
    <w:rsid w:val="009E1270"/>
    <w:rsid w:val="009F0DFD"/>
    <w:rsid w:val="009F15A1"/>
    <w:rsid w:val="009F1F4A"/>
    <w:rsid w:val="00A03693"/>
    <w:rsid w:val="00A2139C"/>
    <w:rsid w:val="00A26A82"/>
    <w:rsid w:val="00A313CA"/>
    <w:rsid w:val="00A516C9"/>
    <w:rsid w:val="00A805AF"/>
    <w:rsid w:val="00A841AC"/>
    <w:rsid w:val="00A9117B"/>
    <w:rsid w:val="00A978CF"/>
    <w:rsid w:val="00AB52D5"/>
    <w:rsid w:val="00AB5F41"/>
    <w:rsid w:val="00AC1706"/>
    <w:rsid w:val="00AC7988"/>
    <w:rsid w:val="00AE35FF"/>
    <w:rsid w:val="00AE374D"/>
    <w:rsid w:val="00AE3F0A"/>
    <w:rsid w:val="00AE42D3"/>
    <w:rsid w:val="00AE67D9"/>
    <w:rsid w:val="00AF00F3"/>
    <w:rsid w:val="00AF5243"/>
    <w:rsid w:val="00B050A1"/>
    <w:rsid w:val="00B050BC"/>
    <w:rsid w:val="00B133A7"/>
    <w:rsid w:val="00B133DB"/>
    <w:rsid w:val="00B16232"/>
    <w:rsid w:val="00B26821"/>
    <w:rsid w:val="00B51070"/>
    <w:rsid w:val="00B7117C"/>
    <w:rsid w:val="00B77D38"/>
    <w:rsid w:val="00B97EE5"/>
    <w:rsid w:val="00BA31AD"/>
    <w:rsid w:val="00BE3467"/>
    <w:rsid w:val="00BE4781"/>
    <w:rsid w:val="00BE4B2A"/>
    <w:rsid w:val="00BE7989"/>
    <w:rsid w:val="00BF3B4E"/>
    <w:rsid w:val="00BF6313"/>
    <w:rsid w:val="00BF76F7"/>
    <w:rsid w:val="00C10F68"/>
    <w:rsid w:val="00C22A70"/>
    <w:rsid w:val="00C22DA6"/>
    <w:rsid w:val="00C239DC"/>
    <w:rsid w:val="00C44D2A"/>
    <w:rsid w:val="00C86CA4"/>
    <w:rsid w:val="00CA5817"/>
    <w:rsid w:val="00CB13A6"/>
    <w:rsid w:val="00CC19E6"/>
    <w:rsid w:val="00CD6932"/>
    <w:rsid w:val="00CE263D"/>
    <w:rsid w:val="00D16197"/>
    <w:rsid w:val="00D21E53"/>
    <w:rsid w:val="00D359D9"/>
    <w:rsid w:val="00D47A81"/>
    <w:rsid w:val="00D47C77"/>
    <w:rsid w:val="00D51148"/>
    <w:rsid w:val="00D74216"/>
    <w:rsid w:val="00D8269E"/>
    <w:rsid w:val="00D82AEE"/>
    <w:rsid w:val="00D83110"/>
    <w:rsid w:val="00D86DF2"/>
    <w:rsid w:val="00D9104F"/>
    <w:rsid w:val="00DA0919"/>
    <w:rsid w:val="00DA5CE8"/>
    <w:rsid w:val="00DB2021"/>
    <w:rsid w:val="00DD3D35"/>
    <w:rsid w:val="00DD5B30"/>
    <w:rsid w:val="00DE1B88"/>
    <w:rsid w:val="00DF0DB0"/>
    <w:rsid w:val="00DF4019"/>
    <w:rsid w:val="00E00F6E"/>
    <w:rsid w:val="00E03228"/>
    <w:rsid w:val="00E04750"/>
    <w:rsid w:val="00E060F9"/>
    <w:rsid w:val="00E06B30"/>
    <w:rsid w:val="00E1495C"/>
    <w:rsid w:val="00E21ADA"/>
    <w:rsid w:val="00E24F18"/>
    <w:rsid w:val="00E33394"/>
    <w:rsid w:val="00E366C0"/>
    <w:rsid w:val="00E50B80"/>
    <w:rsid w:val="00E56E34"/>
    <w:rsid w:val="00E82997"/>
    <w:rsid w:val="00E844DB"/>
    <w:rsid w:val="00E918A3"/>
    <w:rsid w:val="00EA2578"/>
    <w:rsid w:val="00EA635D"/>
    <w:rsid w:val="00EB0CE4"/>
    <w:rsid w:val="00EE057C"/>
    <w:rsid w:val="00EE27AB"/>
    <w:rsid w:val="00EF0C3B"/>
    <w:rsid w:val="00F00639"/>
    <w:rsid w:val="00F0163D"/>
    <w:rsid w:val="00F2062A"/>
    <w:rsid w:val="00F23515"/>
    <w:rsid w:val="00F251BF"/>
    <w:rsid w:val="00F34799"/>
    <w:rsid w:val="00F44A67"/>
    <w:rsid w:val="00F66E58"/>
    <w:rsid w:val="00F774BE"/>
    <w:rsid w:val="00F842C2"/>
    <w:rsid w:val="00F86C81"/>
    <w:rsid w:val="00F87C1B"/>
    <w:rsid w:val="00FB6317"/>
    <w:rsid w:val="00FB749E"/>
    <w:rsid w:val="00FB7D73"/>
    <w:rsid w:val="00FD3A2D"/>
    <w:rsid w:val="00FD4D57"/>
    <w:rsid w:val="00FF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DE469-50FE-42ED-A4DF-08E6BE4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2"/>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2"/>
      </w:numPr>
      <w:spacing w:before="240" w:after="240" w:line="320" w:lineRule="atLeast"/>
      <w:outlineLvl w:val="1"/>
    </w:pPr>
    <w:rPr>
      <w:rFonts w:eastAsiaTheme="majorEastAsia" w:cstheme="majorBidi"/>
      <w:b/>
      <w:bCs/>
      <w:color w:val="000000" w:themeColor="text1"/>
      <w:sz w:val="22"/>
      <w:szCs w:val="26"/>
    </w:rPr>
  </w:style>
  <w:style w:type="paragraph" w:styleId="berschrift3">
    <w:name w:val="heading 3"/>
    <w:basedOn w:val="Standard"/>
    <w:next w:val="Standard"/>
    <w:link w:val="berschrift3Zchn"/>
    <w:uiPriority w:val="9"/>
    <w:semiHidden/>
    <w:qFormat/>
    <w:locked/>
    <w:rsid w:val="004073DC"/>
    <w:pPr>
      <w:keepNext/>
      <w:keepLines/>
      <w:spacing w:before="200"/>
      <w:outlineLvl w:val="2"/>
    </w:pPr>
    <w:rPr>
      <w:rFonts w:asciiTheme="majorHAnsi" w:eastAsiaTheme="majorEastAsia" w:hAnsiTheme="majorHAnsi" w:cstheme="majorBidi"/>
      <w:b/>
      <w:bCs/>
      <w:color w:val="DDDDDD" w:themeColor="accent1"/>
    </w:rPr>
  </w:style>
  <w:style w:type="paragraph" w:styleId="berschrift5">
    <w:name w:val="heading 5"/>
    <w:basedOn w:val="Standard"/>
    <w:next w:val="Standard"/>
    <w:link w:val="berschrift5Zchn"/>
    <w:uiPriority w:val="9"/>
    <w:semiHidden/>
    <w:qFormat/>
    <w:locked/>
    <w:rsid w:val="004073DC"/>
    <w:pPr>
      <w:keepNext/>
      <w:keepLines/>
      <w:spacing w:before="200"/>
      <w:outlineLvl w:val="4"/>
    </w:pPr>
    <w:rPr>
      <w:rFonts w:asciiTheme="majorHAnsi" w:eastAsiaTheme="majorEastAsia" w:hAnsiTheme="majorHAnsi" w:cstheme="majorBidi"/>
      <w:color w:val="6E6E6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3"/>
      </w:numPr>
      <w:spacing w:before="120" w:line="320" w:lineRule="atLeast"/>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styleId="Verzeichnis1">
    <w:name w:val="toc 1"/>
    <w:basedOn w:val="Standard"/>
    <w:next w:val="Standard"/>
    <w:autoRedefine/>
    <w:uiPriority w:val="39"/>
    <w:locked/>
    <w:rsid w:val="009F0DFD"/>
    <w:pPr>
      <w:tabs>
        <w:tab w:val="left" w:pos="482"/>
        <w:tab w:val="right" w:leader="dot" w:pos="9060"/>
      </w:tabs>
      <w:spacing w:line="360" w:lineRule="auto"/>
      <w:ind w:right="-497"/>
    </w:pPr>
    <w:rPr>
      <w:rFonts w:ascii="Times New Roman" w:eastAsia="Times New Roman" w:hAnsi="Times New Roman" w:cs="Times New Roman"/>
      <w:bCs/>
      <w:noProof/>
      <w:szCs w:val="20"/>
      <w:lang w:eastAsia="de-DE"/>
    </w:rPr>
  </w:style>
  <w:style w:type="character" w:styleId="Hyperlink">
    <w:name w:val="Hyperlink"/>
    <w:basedOn w:val="Absatz-Standardschriftart"/>
    <w:uiPriority w:val="99"/>
    <w:unhideWhenUsed/>
    <w:locked/>
    <w:rsid w:val="001E65C3"/>
    <w:rPr>
      <w:color w:val="5F5F5F" w:themeColor="hyperlink"/>
      <w:u w:val="single"/>
    </w:rPr>
  </w:style>
  <w:style w:type="paragraph" w:styleId="Verzeichnis2">
    <w:name w:val="toc 2"/>
    <w:basedOn w:val="Standard"/>
    <w:next w:val="Standard"/>
    <w:autoRedefine/>
    <w:uiPriority w:val="39"/>
    <w:locked/>
    <w:rsid w:val="007B67B8"/>
    <w:pPr>
      <w:spacing w:after="100"/>
      <w:ind w:left="240"/>
    </w:pPr>
  </w:style>
  <w:style w:type="character" w:customStyle="1" w:styleId="berschrift3Zchn">
    <w:name w:val="Überschrift 3 Zchn"/>
    <w:basedOn w:val="Absatz-Standardschriftart"/>
    <w:link w:val="berschrift3"/>
    <w:uiPriority w:val="9"/>
    <w:semiHidden/>
    <w:rsid w:val="004073DC"/>
    <w:rPr>
      <w:rFonts w:asciiTheme="majorHAnsi" w:eastAsiaTheme="majorEastAsia" w:hAnsiTheme="majorHAnsi" w:cstheme="majorBidi"/>
      <w:b/>
      <w:bCs/>
      <w:color w:val="DDDDDD" w:themeColor="accent1"/>
    </w:rPr>
  </w:style>
  <w:style w:type="character" w:customStyle="1" w:styleId="berschrift5Zchn">
    <w:name w:val="Überschrift 5 Zchn"/>
    <w:basedOn w:val="Absatz-Standardschriftart"/>
    <w:link w:val="berschrift5"/>
    <w:uiPriority w:val="9"/>
    <w:semiHidden/>
    <w:rsid w:val="004073DC"/>
    <w:rPr>
      <w:rFonts w:asciiTheme="majorHAnsi" w:eastAsiaTheme="majorEastAsia" w:hAnsiTheme="majorHAnsi" w:cstheme="majorBidi"/>
      <w:color w:val="6E6E6E" w:themeColor="accent1" w:themeShade="7F"/>
    </w:rPr>
  </w:style>
  <w:style w:type="paragraph" w:styleId="StandardWeb">
    <w:name w:val="Normal (Web)"/>
    <w:basedOn w:val="Standard"/>
    <w:uiPriority w:val="99"/>
    <w:unhideWhenUsed/>
    <w:locked/>
    <w:rsid w:val="004073D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9303">
      <w:bodyDiv w:val="1"/>
      <w:marLeft w:val="0"/>
      <w:marRight w:val="0"/>
      <w:marTop w:val="0"/>
      <w:marBottom w:val="0"/>
      <w:divBdr>
        <w:top w:val="none" w:sz="0" w:space="0" w:color="auto"/>
        <w:left w:val="none" w:sz="0" w:space="0" w:color="auto"/>
        <w:bottom w:val="none" w:sz="0" w:space="0" w:color="auto"/>
        <w:right w:val="none" w:sz="0" w:space="0" w:color="auto"/>
      </w:divBdr>
    </w:div>
    <w:div w:id="512379020">
      <w:bodyDiv w:val="1"/>
      <w:marLeft w:val="0"/>
      <w:marRight w:val="0"/>
      <w:marTop w:val="0"/>
      <w:marBottom w:val="0"/>
      <w:divBdr>
        <w:top w:val="none" w:sz="0" w:space="0" w:color="auto"/>
        <w:left w:val="none" w:sz="0" w:space="0" w:color="auto"/>
        <w:bottom w:val="none" w:sz="0" w:space="0" w:color="auto"/>
        <w:right w:val="none" w:sz="0" w:space="0" w:color="auto"/>
      </w:divBdr>
    </w:div>
    <w:div w:id="742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gebe-ich-eine&#8211;internetquelle-richtig-an.de/beispielangabe1"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AppData\Local\Temp\Formatvorlage_6BG_HR_20141208-3.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B9D4F-21D2-4732-A0EE-BEDE11D3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Formatvorlage_6BG_HR_20141208-3.dotx</Template>
  <TotalTime>0</TotalTime>
  <Pages>24</Pages>
  <Words>3881</Words>
  <Characters>24455</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Sienknecht, Stefan (LS)</dc:creator>
  <cp:lastModifiedBy>Microsoft-Konto</cp:lastModifiedBy>
  <cp:revision>2</cp:revision>
  <cp:lastPrinted>2015-06-01T11:33:00Z</cp:lastPrinted>
  <dcterms:created xsi:type="dcterms:W3CDTF">2015-06-01T11:33:00Z</dcterms:created>
  <dcterms:modified xsi:type="dcterms:W3CDTF">2015-06-01T11:33:00Z</dcterms:modified>
</cp:coreProperties>
</file>