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38" w:after="119"/>
        <w:rPr/>
      </w:pPr>
      <w:bookmarkStart w:id="0" w:name="_Hlk150151256"/>
      <w:r>
        <w:rPr/>
        <w:t>Tendenzen der Nachkriegsgesellschaft und das Amerikabild</w:t>
      </w:r>
      <w:bookmarkEnd w:id="0"/>
    </w:p>
    <w:p>
      <w:pPr>
        <w:pStyle w:val="BetontFett"/>
        <w:rPr/>
      </w:pPr>
      <w:r>
        <w:rPr/>
        <w:t>Aufgabe</w:t>
      </w:r>
    </w:p>
    <w:p>
      <w:pPr>
        <w:pStyle w:val="Normal"/>
        <w:spacing w:lineRule="auto" w:line="276" w:before="0" w:after="200"/>
        <w:rPr/>
      </w:pPr>
      <w:r>
        <w:rPr>
          <w:rStyle w:val="Berschrift2Zchn"/>
        </w:rPr>
        <w:t>1. Zeitzeugen</w:t>
        <w:br/>
      </w:r>
      <w:r>
        <w:rPr/>
        <w:t xml:space="preserve">Lesen Sie den einführenden Text zum Einmarsch der Amerikaner. Wählen Sie anschließend den Zeitzeugenbericht von Tilde Putz oder den von Elfriede Göppelhuber aus. Hören Sie diesen an und notieren Sie, welchen Eindruck diese über die Nachkriegssituation schildern und welche Erfahrungen Sie mit den Amerikanern machten. </w:t>
      </w:r>
    </w:p>
    <w:p>
      <w:pPr>
        <w:pStyle w:val="ListParagraph"/>
        <w:spacing w:lineRule="auto" w:line="276" w:before="0" w:after="840"/>
        <w:ind w:left="709"/>
        <w:contextualSpacing/>
        <w:jc w:val="right"/>
        <w:rPr/>
      </w:pPr>
      <w:hyperlink r:id="rId2">
        <w:r>
          <w:rPr>
            <w:rStyle w:val="Hyperlink"/>
          </w:rPr>
          <w:t>www.stadtarchiv.de</w:t>
        </w:r>
      </w:hyperlink>
      <w:r>
        <w:rPr/>
        <w:t xml:space="preserve"> </w:t>
      </w:r>
      <w:r>
        <w:rPr/>
        <w:drawing>
          <wp:inline distT="0" distB="0" distL="0" distR="0">
            <wp:extent cx="1015365" cy="1015365"/>
            <wp:effectExtent l="0" t="0" r="0" b="0"/>
            <wp:docPr id="1" name="Grafik 1" descr="QR-Code mit Link zu www.stadtarchiv.d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QR-Code mit Link zu www.stadtarchiv.de"/>
                    <pic:cNvPicPr>
                      <a:picLocks noChangeAspect="1" noChangeArrowheads="1"/>
                    </pic:cNvPicPr>
                  </pic:nvPicPr>
                  <pic:blipFill>
                    <a:blip r:embed="rId3"/>
                    <a:stretch>
                      <a:fillRect/>
                    </a:stretch>
                  </pic:blipFill>
                  <pic:spPr bwMode="auto">
                    <a:xfrm flipH="1">
                      <a:off x="0" y="0"/>
                      <a:ext cx="1015365" cy="1015365"/>
                    </a:xfrm>
                    <a:prstGeom prst="rect">
                      <a:avLst/>
                    </a:prstGeom>
                  </pic:spPr>
                </pic:pic>
              </a:graphicData>
            </a:graphic>
          </wp:inline>
        </w:drawing>
      </w:r>
    </w:p>
    <w:tbl>
      <w:tblPr>
        <w:tblStyle w:val="Tabellenraster"/>
        <w:tblW w:w="98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44"/>
        <w:gridCol w:w="3044"/>
        <w:gridCol w:w="3757"/>
      </w:tblGrid>
      <w:tr>
        <w:trPr>
          <w:tblHeader w:val="true"/>
          <w:trHeight w:val="825" w:hRule="atLeast"/>
          <w:cantSplit w:val="true"/>
        </w:trPr>
        <w:tc>
          <w:tcPr>
            <w:tcW w:w="3044" w:type="dxa"/>
            <w:tcBorders>
              <w:top w:val="nil"/>
              <w:left w:val="nil"/>
              <w:bottom w:val="single" w:sz="4" w:space="0" w:color="B70017"/>
              <w:right w:val="single" w:sz="4" w:space="0" w:color="D9D9D9"/>
            </w:tcBorders>
          </w:tcPr>
          <w:p>
            <w:pPr>
              <w:pStyle w:val="Tabellenberschrif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c>
          <w:tcPr>
            <w:tcW w:w="3044" w:type="dxa"/>
            <w:tcBorders>
              <w:top w:val="nil"/>
              <w:left w:val="single" w:sz="4" w:space="0" w:color="D9D9D9"/>
              <w:bottom w:val="single" w:sz="4" w:space="0" w:color="B70017"/>
              <w:right w:val="single" w:sz="4" w:space="0" w:color="D9D9D9"/>
            </w:tcBorders>
            <w:shd w:color="auto" w:fill="EAF1DD" w:themeFill="accent3" w:themeFillTint="33" w:val="clear"/>
          </w:tcPr>
          <w:p>
            <w:pPr>
              <w:pStyle w:val="Tabellenberschrif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t>Zeitzeugenbericht von Tilde Putz</w:t>
            </w:r>
          </w:p>
        </w:tc>
        <w:tc>
          <w:tcPr>
            <w:tcW w:w="3757" w:type="dxa"/>
            <w:tcBorders>
              <w:top w:val="nil"/>
              <w:left w:val="single" w:sz="4" w:space="0" w:color="D9D9D9"/>
              <w:bottom w:val="single" w:sz="4" w:space="0" w:color="B70017"/>
              <w:right w:val="nil"/>
            </w:tcBorders>
            <w:shd w:color="auto" w:fill="FDE9D9" w:themeFill="accent6" w:themeFillTint="33" w:val="clear"/>
          </w:tcPr>
          <w:p>
            <w:pPr>
              <w:pStyle w:val="Tabellenberschrif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t>Zeitzeugenbericht von Elfriede Göppelhuber</w:t>
            </w:r>
          </w:p>
        </w:tc>
      </w:tr>
      <w:tr>
        <w:trPr>
          <w:tblHeader w:val="true"/>
          <w:trHeight w:val="1108" w:hRule="atLeast"/>
          <w:cantSplit w:val="true"/>
        </w:trPr>
        <w:tc>
          <w:tcPr>
            <w:tcW w:w="3044" w:type="dxa"/>
            <w:tcBorders>
              <w:top w:val="single" w:sz="4" w:space="0" w:color="D9D9D9"/>
              <w:left w:val="single" w:sz="4" w:space="0" w:color="D9D9D9"/>
              <w:bottom w:val="single" w:sz="4" w:space="0" w:color="D9D9D9"/>
              <w:right w:val="single" w:sz="4" w:space="0" w:color="D9D9D9"/>
            </w:tcBorders>
          </w:tcPr>
          <w:p>
            <w:pPr>
              <w:pStyle w:val="TabellenZeilenberschrift"/>
              <w:widowControl/>
              <w:spacing w:lineRule="auto" w:line="276" w:before="0" w:after="0"/>
              <w:jc w:val="left"/>
              <w:rPr>
                <w:rFonts w:eastAsia="Calibri" w:cs="Arial"/>
                <w:kern w:val="0"/>
                <w:sz w:val="24"/>
                <w:szCs w:val="24"/>
                <w:lang w:val="de-DE" w:eastAsia="en-US" w:bidi="ar-SA"/>
              </w:rPr>
            </w:pPr>
            <w:r>
              <w:rPr>
                <w:rFonts w:eastAsia="Calibri" w:cs="Arial"/>
                <w:kern w:val="0"/>
                <w:sz w:val="24"/>
                <w:szCs w:val="24"/>
                <w:lang w:val="de-DE" w:eastAsia="en-US" w:bidi="ar-SA"/>
              </w:rPr>
              <w:t xml:space="preserve">Schilderung der Nachkriegssituation </w:t>
            </w:r>
          </w:p>
        </w:tc>
        <w:tc>
          <w:tcPr>
            <w:tcW w:w="3044" w:type="dxa"/>
            <w:tcBorders>
              <w:top w:val="single" w:sz="4" w:space="0" w:color="D9D9D9"/>
              <w:left w:val="single" w:sz="4" w:space="0" w:color="D9D9D9"/>
              <w:bottom w:val="single" w:sz="4" w:space="0" w:color="D9D9D9"/>
              <w:right w:val="single" w:sz="4" w:space="0" w:color="D9D9D9"/>
            </w:tcBorders>
            <w:shd w:color="auto" w:fill="EAF1DD" w:themeFill="accent3" w:themeFillTint="33" w:val="clear"/>
          </w:tcPr>
          <w:p>
            <w:pPr>
              <w:pStyle w:val="Tabelleninhal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c>
          <w:tcPr>
            <w:tcW w:w="3757" w:type="dxa"/>
            <w:tcBorders>
              <w:top w:val="single" w:sz="4" w:space="0" w:color="D9D9D9"/>
              <w:left w:val="single" w:sz="4" w:space="0" w:color="D9D9D9"/>
              <w:bottom w:val="single" w:sz="4" w:space="0" w:color="D9D9D9"/>
              <w:right w:val="single" w:sz="4" w:space="0" w:color="D9D9D9"/>
            </w:tcBorders>
            <w:shd w:color="auto" w:fill="FDE9D9" w:themeFill="accent6" w:themeFillTint="33" w:val="clear"/>
          </w:tcPr>
          <w:p>
            <w:pPr>
              <w:pStyle w:val="Tabelleninhal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r>
      <w:tr>
        <w:trPr>
          <w:tblHeader w:val="true"/>
          <w:trHeight w:val="1121" w:hRule="atLeast"/>
          <w:cantSplit w:val="true"/>
        </w:trPr>
        <w:tc>
          <w:tcPr>
            <w:tcW w:w="3044" w:type="dxa"/>
            <w:tcBorders>
              <w:top w:val="single" w:sz="4" w:space="0" w:color="D9D9D9"/>
              <w:left w:val="single" w:sz="4" w:space="0" w:color="D9D9D9"/>
              <w:bottom w:val="single" w:sz="4" w:space="0" w:color="D9D9D9"/>
              <w:right w:val="single" w:sz="4" w:space="0" w:color="D9D9D9"/>
            </w:tcBorders>
          </w:tcPr>
          <w:p>
            <w:pPr>
              <w:pStyle w:val="TabellenZeilenberschrift"/>
              <w:widowControl/>
              <w:spacing w:lineRule="auto" w:line="276" w:before="0" w:after="0"/>
              <w:jc w:val="left"/>
              <w:rPr>
                <w:rFonts w:eastAsia="Calibri" w:cs="Arial"/>
                <w:kern w:val="0"/>
                <w:sz w:val="24"/>
                <w:szCs w:val="24"/>
                <w:lang w:val="de-DE" w:eastAsia="en-US" w:bidi="ar-SA"/>
              </w:rPr>
            </w:pPr>
            <w:r>
              <w:rPr>
                <w:rFonts w:eastAsia="Calibri" w:cs="Arial"/>
                <w:kern w:val="0"/>
                <w:sz w:val="24"/>
                <w:szCs w:val="24"/>
                <w:lang w:val="de-DE" w:eastAsia="en-US" w:bidi="ar-SA"/>
              </w:rPr>
              <w:t>Erfahrungen mit den amerikanischen Besatzern</w:t>
            </w:r>
          </w:p>
        </w:tc>
        <w:tc>
          <w:tcPr>
            <w:tcW w:w="3044" w:type="dxa"/>
            <w:tcBorders>
              <w:top w:val="single" w:sz="4" w:space="0" w:color="D9D9D9"/>
              <w:left w:val="single" w:sz="4" w:space="0" w:color="D9D9D9"/>
              <w:bottom w:val="single" w:sz="4" w:space="0" w:color="D9D9D9"/>
              <w:right w:val="single" w:sz="4" w:space="0" w:color="D9D9D9"/>
            </w:tcBorders>
            <w:shd w:color="auto" w:fill="EAF1DD" w:themeFill="accent3" w:themeFillTint="33" w:val="clear"/>
          </w:tcPr>
          <w:p>
            <w:pPr>
              <w:pStyle w:val="Tabelleninhal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c>
          <w:tcPr>
            <w:tcW w:w="3757" w:type="dxa"/>
            <w:tcBorders>
              <w:top w:val="single" w:sz="4" w:space="0" w:color="D9D9D9"/>
              <w:left w:val="single" w:sz="4" w:space="0" w:color="D9D9D9"/>
              <w:bottom w:val="single" w:sz="4" w:space="0" w:color="D9D9D9"/>
              <w:right w:val="single" w:sz="4" w:space="0" w:color="D9D9D9"/>
            </w:tcBorders>
            <w:shd w:color="auto" w:fill="FDE9D9" w:themeFill="accent6" w:themeFillTint="33" w:val="clear"/>
          </w:tcPr>
          <w:p>
            <w:pPr>
              <w:pStyle w:val="Tabelleninhal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r>
    </w:tbl>
    <w:p>
      <w:pPr>
        <w:pStyle w:val="Normal"/>
        <w:spacing w:lineRule="auto" w:line="276" w:before="0" w:after="0"/>
        <w:rPr>
          <w:color w:themeColor="background1" w:val="FFFFFF"/>
        </w:rPr>
      </w:pPr>
      <w:r>
        <w:rPr>
          <w:color w:themeColor="background1" w:val="FFFFFF"/>
        </w:rPr>
      </w:r>
      <w:r>
        <w:br w:type="page"/>
      </w:r>
    </w:p>
    <w:p>
      <w:pPr>
        <w:pStyle w:val="Heading2"/>
        <w:numPr>
          <w:ilvl w:val="0"/>
          <w:numId w:val="0"/>
        </w:numPr>
        <w:spacing w:before="0" w:after="119"/>
        <w:ind w:hanging="0" w:left="0"/>
        <w:rPr/>
      </w:pPr>
      <w:r>
        <w:rPr/>
        <w:t>2. Dokumentation - Amerikaner und Deutsch nach dem Krieg</w:t>
      </w:r>
    </w:p>
    <w:p>
      <w:pPr>
        <w:pStyle w:val="Normal"/>
        <w:numPr>
          <w:ilvl w:val="1"/>
          <w:numId w:val="6"/>
        </w:numPr>
        <w:spacing w:lineRule="auto" w:line="276" w:before="0" w:after="200"/>
        <w:rPr/>
      </w:pPr>
      <w:r>
        <w:rPr/>
        <w:t>Schauen sich die Dokumentation des ZDF an bis Minute 2:30</w:t>
      </w:r>
    </w:p>
    <w:p>
      <w:pPr>
        <w:pStyle w:val="Normal"/>
        <w:numPr>
          <w:ilvl w:val="1"/>
          <w:numId w:val="6"/>
        </w:numPr>
        <w:spacing w:lineRule="auto" w:line="276" w:before="0" w:after="200"/>
        <w:rPr/>
      </w:pPr>
      <w:r>
        <w:rPr/>
        <w:t xml:space="preserve">Notieren Sie Stichworte / Merkmale, welche das Verhältnis der Deutschen und der Amerikaner befördert. </w:t>
      </w:r>
    </w:p>
    <w:p>
      <w:pPr>
        <w:pStyle w:val="Normal"/>
        <w:numPr>
          <w:ilvl w:val="1"/>
          <w:numId w:val="6"/>
        </w:numPr>
        <w:spacing w:lineRule="auto" w:line="276" w:before="0" w:after="200"/>
        <w:rPr/>
      </w:pPr>
      <w:r>
        <w:rPr/>
        <w:drawing>
          <wp:inline distT="0" distB="0" distL="0" distR="0">
            <wp:extent cx="1482725" cy="1482725"/>
            <wp:effectExtent l="0" t="0" r="0" b="0"/>
            <wp:docPr id="2" name="Bild 4" descr="QR-Code&#10;https://www.zdf.de/dokumentation/zdfinfo-doku/amerikaner-und-deutsche-nach-dem-krieg--die-befreier-100.html&#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descr="QR-Code&#10;https://www.zdf.de/dokumentation/zdfinfo-doku/amerikaner-und-deutsche-nach-dem-krieg--die-befreier-100.html&#10;"/>
                    <pic:cNvPicPr>
                      <a:picLocks noChangeAspect="1" noChangeArrowheads="1"/>
                    </pic:cNvPicPr>
                  </pic:nvPicPr>
                  <pic:blipFill>
                    <a:blip r:embed="rId4"/>
                    <a:stretch>
                      <a:fillRect/>
                    </a:stretch>
                  </pic:blipFill>
                  <pic:spPr bwMode="auto">
                    <a:xfrm>
                      <a:off x="0" y="0"/>
                      <a:ext cx="1482725" cy="1482725"/>
                    </a:xfrm>
                    <a:prstGeom prst="rect">
                      <a:avLst/>
                    </a:prstGeom>
                  </pic:spPr>
                </pic:pic>
              </a:graphicData>
            </a:graphic>
          </wp:inline>
        </w:drawing>
      </w:r>
      <w:r>
        <w:rPr/>
        <w:t xml:space="preserve">Recherchieren Sie die Hintergründe zu Ihnen unbekannten Stichworten. </w:t>
        <w:br/>
      </w:r>
      <w:hyperlink r:id="rId5">
        <w:r>
          <w:rPr>
            <w:rStyle w:val="Hyperlink"/>
          </w:rPr>
          <w:t>www.zdf.de</w:t>
        </w:r>
      </w:hyperlink>
    </w:p>
    <w:p>
      <w:pPr>
        <w:pStyle w:val="Normal"/>
        <w:spacing w:lineRule="auto" w:line="276" w:before="0" w:after="600"/>
        <w:rPr/>
      </w:pPr>
      <w:r>
        <w:rPr>
          <w:b/>
        </w:rPr>
        <w:t>Lesen Sie folgende Textstellen im Roman.</w:t>
      </w:r>
      <w:r>
        <w:rPr/>
        <w:t xml:space="preserve"> </w:t>
        <w:br/>
        <w:t>Untersuchen Sie, welche Tendenzen der Nachkriegsgesellschaft zum Ausdruck kommen. Belegen Sie Ihre Aussagen. Analysieren Sie, wovon die Beziehung Carlas und Washingtons geprägt ist.</w:t>
      </w:r>
    </w:p>
    <w:tbl>
      <w:tblPr>
        <w:tblStyle w:val="Tabellenraste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09"/>
        <w:gridCol w:w="3209"/>
        <w:gridCol w:w="3210"/>
      </w:tblGrid>
      <w:tr>
        <w:trPr>
          <w:tblHeader w:val="true"/>
          <w:cantSplit w:val="true"/>
        </w:trPr>
        <w:tc>
          <w:tcPr>
            <w:tcW w:w="3209" w:type="dxa"/>
            <w:tcBorders>
              <w:top w:val="nil"/>
              <w:left w:val="nil"/>
              <w:bottom w:val="single" w:sz="4" w:space="0" w:color="B70017"/>
              <w:right w:val="single" w:sz="4" w:space="0" w:color="D9D9D9"/>
            </w:tcBorders>
          </w:tcPr>
          <w:p>
            <w:pPr>
              <w:pStyle w:val="Tabellenberschrif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c>
          <w:tcPr>
            <w:tcW w:w="3209" w:type="dxa"/>
            <w:tcBorders>
              <w:top w:val="nil"/>
              <w:left w:val="single" w:sz="4" w:space="0" w:color="D9D9D9"/>
              <w:bottom w:val="single" w:sz="4" w:space="0" w:color="B70017"/>
              <w:right w:val="single" w:sz="4" w:space="0" w:color="D9D9D9"/>
            </w:tcBorders>
          </w:tcPr>
          <w:p>
            <w:pPr>
              <w:pStyle w:val="Tabellenberschrif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t>Tendenzen der Nachkriegszeit</w:t>
            </w:r>
          </w:p>
        </w:tc>
        <w:tc>
          <w:tcPr>
            <w:tcW w:w="3210" w:type="dxa"/>
            <w:tcBorders>
              <w:top w:val="nil"/>
              <w:left w:val="single" w:sz="4" w:space="0" w:color="D9D9D9"/>
              <w:bottom w:val="single" w:sz="4" w:space="0" w:color="B70017"/>
              <w:right w:val="nil"/>
            </w:tcBorders>
          </w:tcPr>
          <w:p>
            <w:pPr>
              <w:pStyle w:val="Tabellenberschrif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t>Beziehung Carlas und Washingtons</w:t>
            </w:r>
          </w:p>
        </w:tc>
      </w:tr>
      <w:tr>
        <w:trPr>
          <w:tblHeader w:val="true"/>
          <w:cantSplit w:val="true"/>
        </w:trPr>
        <w:tc>
          <w:tcPr>
            <w:tcW w:w="3209" w:type="dxa"/>
            <w:tcBorders>
              <w:top w:val="single" w:sz="4" w:space="0" w:color="D9D9D9"/>
              <w:left w:val="single" w:sz="4" w:space="0" w:color="D9D9D9"/>
              <w:bottom w:val="single" w:sz="4" w:space="0" w:color="D9D9D9"/>
              <w:right w:val="single" w:sz="4" w:space="0" w:color="D9D9D9"/>
            </w:tcBorders>
          </w:tcPr>
          <w:p>
            <w:pPr>
              <w:pStyle w:val="TabellenZeilenberschrift"/>
              <w:widowControl/>
              <w:spacing w:lineRule="auto" w:line="276" w:before="0" w:after="0"/>
              <w:jc w:val="left"/>
              <w:rPr>
                <w:rStyle w:val="Kursiv-Text"/>
                <w:b w:val="false"/>
              </w:rPr>
            </w:pPr>
            <w:r>
              <w:rPr>
                <w:rStyle w:val="Kursiv-Text"/>
                <w:rFonts w:eastAsia="Calibri" w:cs="Arial"/>
                <w:b w:val="false"/>
                <w:kern w:val="0"/>
                <w:sz w:val="24"/>
                <w:szCs w:val="24"/>
                <w:lang w:val="de-DE" w:eastAsia="en-US" w:bidi="ar-SA"/>
              </w:rPr>
              <w:t>„</w:t>
            </w:r>
            <w:r>
              <w:rPr>
                <w:rStyle w:val="Kursiv-Text"/>
                <w:rFonts w:eastAsia="Calibri" w:cs="Arial"/>
                <w:b w:val="false"/>
                <w:kern w:val="0"/>
                <w:sz w:val="24"/>
                <w:szCs w:val="24"/>
                <w:lang w:val="de-DE" w:eastAsia="en-US" w:bidi="ar-SA"/>
              </w:rPr>
              <w:t>Am Abend war er da.“ bis „Es war, als liefere Carla einen Tribut ab.“ S. 48f</w:t>
            </w:r>
          </w:p>
        </w:tc>
        <w:tc>
          <w:tcPr>
            <w:tcW w:w="3209" w:type="dxa"/>
            <w:tcBorders>
              <w:top w:val="single" w:sz="4" w:space="0" w:color="D9D9D9"/>
              <w:left w:val="single" w:sz="4" w:space="0" w:color="D9D9D9"/>
              <w:bottom w:val="single" w:sz="4" w:space="0" w:color="D9D9D9"/>
              <w:right w:val="single" w:sz="4" w:space="0" w:color="D9D9D9"/>
            </w:tcBorders>
          </w:tcPr>
          <w:p>
            <w:pPr>
              <w:pStyle w:val="Tabelleninhal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c>
          <w:tcPr>
            <w:tcW w:w="3210" w:type="dxa"/>
            <w:tcBorders>
              <w:top w:val="single" w:sz="4" w:space="0" w:color="D9D9D9"/>
              <w:left w:val="single" w:sz="4" w:space="0" w:color="D9D9D9"/>
              <w:bottom w:val="single" w:sz="4" w:space="0" w:color="D9D9D9"/>
              <w:right w:val="single" w:sz="4" w:space="0" w:color="D9D9D9"/>
            </w:tcBorders>
          </w:tcPr>
          <w:p>
            <w:pPr>
              <w:pStyle w:val="Tabelleninhal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r>
      <w:tr>
        <w:trPr>
          <w:tblHeader w:val="true"/>
          <w:cantSplit w:val="true"/>
        </w:trPr>
        <w:tc>
          <w:tcPr>
            <w:tcW w:w="3209" w:type="dxa"/>
            <w:tcBorders>
              <w:top w:val="single" w:sz="4" w:space="0" w:color="D9D9D9"/>
              <w:left w:val="single" w:sz="4" w:space="0" w:color="D9D9D9"/>
              <w:bottom w:val="single" w:sz="4" w:space="0" w:color="D9D9D9"/>
              <w:right w:val="single" w:sz="4" w:space="0" w:color="D9D9D9"/>
            </w:tcBorders>
          </w:tcPr>
          <w:p>
            <w:pPr>
              <w:pStyle w:val="TabellenZeilenberschrift"/>
              <w:widowControl/>
              <w:spacing w:lineRule="auto" w:line="276" w:before="0" w:after="0"/>
              <w:jc w:val="left"/>
              <w:rPr>
                <w:rFonts w:eastAsia="Calibri" w:cs="Arial"/>
                <w:kern w:val="0"/>
                <w:sz w:val="24"/>
                <w:szCs w:val="24"/>
                <w:lang w:val="de-DE" w:eastAsia="en-US" w:bidi="ar-SA"/>
              </w:rPr>
            </w:pPr>
            <w:r>
              <w:rPr>
                <w:rStyle w:val="Kursiv-Text"/>
                <w:rFonts w:eastAsia="Calibri" w:cs="Arial"/>
                <w:b w:val="false"/>
                <w:kern w:val="0"/>
                <w:sz w:val="24"/>
                <w:szCs w:val="24"/>
                <w:lang w:val="de-DE" w:eastAsia="en-US" w:bidi="ar-SA"/>
              </w:rPr>
              <w:t>„</w:t>
            </w:r>
            <w:r>
              <w:rPr>
                <w:rStyle w:val="Kursiv-Text"/>
                <w:rFonts w:eastAsia="Calibri" w:cs="Arial"/>
                <w:b w:val="false"/>
                <w:kern w:val="0"/>
                <w:sz w:val="24"/>
                <w:szCs w:val="24"/>
                <w:lang w:val="de-DE" w:eastAsia="en-US" w:bidi="ar-SA"/>
              </w:rPr>
              <w:t>Washington nähere sich mit…“ bis „Manchmal wollte Heinz Washington verteidigen, …“ S. 75f.</w:t>
            </w:r>
          </w:p>
        </w:tc>
        <w:tc>
          <w:tcPr>
            <w:tcW w:w="3209" w:type="dxa"/>
            <w:tcBorders>
              <w:top w:val="single" w:sz="4" w:space="0" w:color="D9D9D9"/>
              <w:left w:val="single" w:sz="4" w:space="0" w:color="D9D9D9"/>
              <w:bottom w:val="single" w:sz="4" w:space="0" w:color="D9D9D9"/>
              <w:right w:val="single" w:sz="4" w:space="0" w:color="D9D9D9"/>
            </w:tcBorders>
          </w:tcPr>
          <w:p>
            <w:pPr>
              <w:pStyle w:val="Tabelleninhal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c>
          <w:tcPr>
            <w:tcW w:w="3210" w:type="dxa"/>
            <w:tcBorders>
              <w:top w:val="single" w:sz="4" w:space="0" w:color="D9D9D9"/>
              <w:left w:val="single" w:sz="4" w:space="0" w:color="D9D9D9"/>
              <w:bottom w:val="single" w:sz="4" w:space="0" w:color="D9D9D9"/>
              <w:right w:val="single" w:sz="4" w:space="0" w:color="D9D9D9"/>
            </w:tcBorders>
          </w:tcPr>
          <w:p>
            <w:pPr>
              <w:pStyle w:val="Tabelleninhal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r>
      <w:tr>
        <w:trPr>
          <w:tblHeader w:val="true"/>
          <w:cantSplit w:val="true"/>
        </w:trPr>
        <w:tc>
          <w:tcPr>
            <w:tcW w:w="3209" w:type="dxa"/>
            <w:tcBorders>
              <w:top w:val="single" w:sz="4" w:space="0" w:color="D9D9D9"/>
              <w:left w:val="single" w:sz="4" w:space="0" w:color="D9D9D9"/>
              <w:bottom w:val="single" w:sz="4" w:space="0" w:color="D9D9D9"/>
              <w:right w:val="single" w:sz="4" w:space="0" w:color="D9D9D9"/>
            </w:tcBorders>
          </w:tcPr>
          <w:p>
            <w:pPr>
              <w:pStyle w:val="TabellenZeilenberschrift"/>
              <w:widowControl/>
              <w:spacing w:lineRule="auto" w:line="276" w:before="0" w:after="0"/>
              <w:jc w:val="left"/>
              <w:rPr>
                <w:b w:val="false"/>
              </w:rPr>
            </w:pPr>
            <w:r>
              <w:rPr>
                <w:rStyle w:val="Kursiv-Text"/>
                <w:rFonts w:eastAsia="Calibri" w:cs="Arial"/>
                <w:b w:val="false"/>
                <w:kern w:val="0"/>
                <w:sz w:val="24"/>
                <w:szCs w:val="24"/>
                <w:lang w:val="de-DE" w:eastAsia="en-US" w:bidi="ar-SA"/>
              </w:rPr>
              <w:t>„</w:t>
            </w:r>
            <w:r>
              <w:rPr>
                <w:rStyle w:val="Kursiv-Text"/>
                <w:rFonts w:eastAsia="Calibri" w:cs="Arial"/>
                <w:b w:val="false"/>
                <w:kern w:val="0"/>
                <w:sz w:val="24"/>
                <w:szCs w:val="24"/>
                <w:lang w:val="de-DE" w:eastAsia="en-US" w:bidi="ar-SA"/>
              </w:rPr>
              <w:t>Er war ein Hochzeiter…“ bis „Washington war für ein glückliches Familienleben geboren.“ S. 84ff.</w:t>
            </w:r>
          </w:p>
        </w:tc>
        <w:tc>
          <w:tcPr>
            <w:tcW w:w="3209" w:type="dxa"/>
            <w:tcBorders>
              <w:top w:val="single" w:sz="4" w:space="0" w:color="D9D9D9"/>
              <w:left w:val="single" w:sz="4" w:space="0" w:color="D9D9D9"/>
              <w:bottom w:val="single" w:sz="4" w:space="0" w:color="D9D9D9"/>
              <w:right w:val="single" w:sz="4" w:space="0" w:color="D9D9D9"/>
            </w:tcBorders>
          </w:tcPr>
          <w:p>
            <w:pPr>
              <w:pStyle w:val="Tabelleninhal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c>
          <w:tcPr>
            <w:tcW w:w="3210" w:type="dxa"/>
            <w:tcBorders>
              <w:top w:val="single" w:sz="4" w:space="0" w:color="D9D9D9"/>
              <w:left w:val="single" w:sz="4" w:space="0" w:color="D9D9D9"/>
              <w:bottom w:val="single" w:sz="4" w:space="0" w:color="D9D9D9"/>
              <w:right w:val="single" w:sz="4" w:space="0" w:color="D9D9D9"/>
            </w:tcBorders>
          </w:tcPr>
          <w:p>
            <w:pPr>
              <w:pStyle w:val="Tabelleninhalt"/>
              <w:widowControl/>
              <w:spacing w:lineRule="auto" w:line="240" w:before="0" w:after="0"/>
              <w:jc w:val="left"/>
              <w:rPr>
                <w:rFonts w:ascii="Arial" w:hAnsi="Arial" w:eastAsia="Calibri" w:cs="Arial"/>
                <w:kern w:val="0"/>
                <w:sz w:val="24"/>
                <w:szCs w:val="24"/>
                <w:lang w:val="de-DE" w:eastAsia="en-US" w:bidi="ar-SA"/>
              </w:rPr>
            </w:pPr>
            <w:r>
              <w:rPr>
                <w:rFonts w:eastAsia="Calibri" w:cs="Arial" w:ascii="Arial" w:hAnsi="Arial"/>
                <w:kern w:val="0"/>
                <w:sz w:val="24"/>
                <w:szCs w:val="24"/>
                <w:lang w:val="de-DE" w:eastAsia="en-US" w:bidi="ar-SA"/>
              </w:rPr>
            </w:r>
          </w:p>
        </w:tc>
      </w:tr>
    </w:tbl>
    <w:p>
      <w:pPr>
        <w:pStyle w:val="Normal"/>
        <w:spacing w:before="0" w:after="120"/>
        <w:rPr>
          <w:b/>
        </w:rPr>
      </w:pPr>
      <w:r>
        <w:rPr>
          <w:b/>
        </w:rPr>
      </w:r>
      <w:bookmarkStart w:id="1" w:name="_GoBack"/>
      <w:bookmarkStart w:id="2" w:name="_GoBack"/>
      <w:bookmarkEnd w:id="2"/>
    </w:p>
    <w:sectPr>
      <w:headerReference w:type="default" r:id="rId6"/>
      <w:footerReference w:type="default" r:id="rId7"/>
      <w:type w:val="nextPage"/>
      <w:pgSz w:w="11906" w:h="16838"/>
      <w:pgMar w:left="1134" w:right="1134" w:gutter="0" w:header="425" w:top="851" w:footer="851"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udea">
    <w:charset w:val="00"/>
    <w:family w:val="roman"/>
    <w:pitch w:val="variable"/>
  </w:font>
  <w:font w:name="Cambria">
    <w:charset w:val="00"/>
    <w:family w:val="roman"/>
    <w:pitch w:val="variable"/>
  </w:font>
  <w:font w:name="FreeMono">
    <w:charset w:val="00"/>
    <w:family w:val="roman"/>
    <w:pitch w:val="variable"/>
  </w:font>
  <w:font w:name="Liberation Sans">
    <w:altName w:val="Arial"/>
    <w:charset w:val="00"/>
    <w:family w:val="swiss"/>
    <w:pitch w:val="variable"/>
  </w:font>
  <w:font w:name="Symbol">
    <w:charset w:val="02"/>
    <w:family w:val="auto"/>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83" w:after="0"/>
      <w:rPr>
        <w:sz w:val="20"/>
        <w:szCs w:val="20"/>
      </w:rPr>
    </w:pPr>
    <w:r>
      <w:rPr>
        <w:sz w:val="20"/>
        <w:szCs w:val="20"/>
      </w:rPr>
      <w:t xml:space="preserve">Stand: </w:t>
    </w:r>
    <w:r>
      <w:rPr>
        <w:sz w:val="20"/>
        <w:szCs w:val="20"/>
      </w:rPr>
      <w:fldChar w:fldCharType="begin"/>
    </w:r>
    <w:r>
      <w:rPr>
        <w:sz w:val="20"/>
        <w:szCs w:val="20"/>
      </w:rPr>
      <w:instrText xml:space="preserve"> DATE \@"dd.MM.yy" </w:instrText>
    </w:r>
    <w:r>
      <w:rPr>
        <w:sz w:val="20"/>
        <w:szCs w:val="20"/>
      </w:rPr>
      <w:fldChar w:fldCharType="separate"/>
    </w:r>
    <w:r>
      <w:rPr>
        <w:sz w:val="20"/>
        <w:szCs w:val="20"/>
      </w:rPr>
      <w:t>05.06.24</w:t>
    </w:r>
    <w:r>
      <w:rPr>
        <w:sz w:val="20"/>
        <w:szCs w:val="20"/>
      </w:rPr>
      <w:fldChar w:fldCharType="end"/>
    </w:r>
    <w:r>
      <w:rPr>
        <w:sz w:val="20"/>
        <w:szCs w:val="20"/>
      </w:rPr>
      <w:tab/>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400"/>
      <w:jc w:val="right"/>
      <w:rPr/>
    </w:pPr>
    <w:r>
      <w:rPr/>
      <w:drawing>
        <wp:inline distT="0" distB="0" distL="0" distR="0">
          <wp:extent cx="407670" cy="259080"/>
          <wp:effectExtent l="0" t="0" r="0" b="0"/>
          <wp:docPr id="3" name="Bild3" descr="Logo des Z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Logo des ZSL"/>
                  <pic:cNvPicPr>
                    <a:picLocks noChangeAspect="1" noChangeArrowheads="1"/>
                  </pic:cNvPicPr>
                </pic:nvPicPr>
                <pic:blipFill>
                  <a:blip r:embed="rId1"/>
                  <a:stretch>
                    <a:fillRect/>
                  </a:stretch>
                </pic:blipFill>
                <pic:spPr bwMode="auto">
                  <a:xfrm>
                    <a:off x="0" y="0"/>
                    <a:ext cx="407670" cy="259080"/>
                  </a:xfrm>
                  <a:prstGeom prst="rect">
                    <a:avLst/>
                  </a:prstGeom>
                </pic:spPr>
              </pic:pic>
            </a:graphicData>
          </a:graphic>
        </wp:inline>
      </w:drawing>
    </w:r>
    <w:r>
      <w:rPr/>
      <w:tab/>
      <w:t>Unterrichtsprojekte Deutsch - Wolfgang Koeppen – Tauben im Gras - Sprache im Roman</w:t>
      <w:tab/>
    </w:r>
    <w:r>
      <w:rPr>
        <w:b/>
        <w:bCs/>
      </w:rPr>
      <w:t>Amerikabild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bullet"/>
      <w:lvlText w:val=""/>
      <w:lvlJc w:val="left"/>
      <w:pPr>
        <w:tabs>
          <w:tab w:val="num" w:pos="0"/>
        </w:tabs>
        <w:ind w:left="720" w:hanging="363"/>
      </w:pPr>
      <w:rPr>
        <w:rFonts w:ascii="Symbol" w:hAnsi="Symbol" w:cs="Symbol" w:hint="default"/>
        <w:color w:val="84000D"/>
      </w:rPr>
    </w:lvl>
    <w:lvl w:ilvl="1">
      <w:start w:val="0"/>
      <w:numFmt w:val="bullet"/>
      <w:lvlText w:val=""/>
      <w:lvlJc w:val="left"/>
      <w:pPr>
        <w:tabs>
          <w:tab w:val="num" w:pos="0"/>
        </w:tabs>
        <w:ind w:left="947" w:hanging="363"/>
      </w:pPr>
      <w:rPr>
        <w:rFonts w:ascii="Symbol" w:hAnsi="Symbol" w:cs="Symbol" w:hint="default"/>
        <w:color w:val="84000D"/>
      </w:rPr>
    </w:lvl>
    <w:lvl w:ilvl="2">
      <w:start w:val="0"/>
      <w:numFmt w:val="bullet"/>
      <w:lvlText w:val=""/>
      <w:lvlJc w:val="left"/>
      <w:pPr>
        <w:tabs>
          <w:tab w:val="num" w:pos="0"/>
        </w:tabs>
        <w:ind w:left="1174" w:hanging="363"/>
      </w:pPr>
      <w:rPr>
        <w:rFonts w:ascii="Symbol" w:hAnsi="Symbol" w:cs="Symbol" w:hint="default"/>
        <w:color w:val="84000D"/>
      </w:rPr>
    </w:lvl>
    <w:lvl w:ilvl="3">
      <w:start w:val="0"/>
      <w:numFmt w:val="bullet"/>
      <w:lvlText w:val=""/>
      <w:lvlJc w:val="left"/>
      <w:pPr>
        <w:tabs>
          <w:tab w:val="num" w:pos="0"/>
        </w:tabs>
        <w:ind w:left="1400" w:hanging="363"/>
      </w:pPr>
      <w:rPr>
        <w:rFonts w:ascii="Symbol" w:hAnsi="Symbol" w:cs="Symbol" w:hint="default"/>
        <w:color w:val="84000D"/>
      </w:rPr>
    </w:lvl>
    <w:lvl w:ilvl="4">
      <w:start w:val="0"/>
      <w:numFmt w:val="bullet"/>
      <w:lvlText w:val=""/>
      <w:lvlJc w:val="left"/>
      <w:pPr>
        <w:tabs>
          <w:tab w:val="num" w:pos="0"/>
        </w:tabs>
        <w:ind w:left="1627" w:hanging="363"/>
      </w:pPr>
      <w:rPr>
        <w:rFonts w:ascii="Symbol" w:hAnsi="Symbol" w:cs="Symbol" w:hint="default"/>
        <w:color w:val="84000D"/>
      </w:rPr>
    </w:lvl>
    <w:lvl w:ilvl="5">
      <w:start w:val="0"/>
      <w:numFmt w:val="bullet"/>
      <w:lvlText w:val=""/>
      <w:lvlJc w:val="left"/>
      <w:pPr>
        <w:tabs>
          <w:tab w:val="num" w:pos="0"/>
        </w:tabs>
        <w:ind w:left="1854" w:hanging="363"/>
      </w:pPr>
      <w:rPr>
        <w:rFonts w:ascii="Symbol" w:hAnsi="Symbol" w:cs="Symbol" w:hint="default"/>
        <w:color w:val="84000D"/>
      </w:rPr>
    </w:lvl>
    <w:lvl w:ilvl="6">
      <w:start w:val="0"/>
      <w:numFmt w:val="bullet"/>
      <w:lvlText w:val=""/>
      <w:lvlJc w:val="left"/>
      <w:pPr>
        <w:tabs>
          <w:tab w:val="num" w:pos="0"/>
        </w:tabs>
        <w:ind w:left="1587" w:hanging="227"/>
      </w:pPr>
      <w:rPr>
        <w:rFonts w:ascii="Symbol" w:hAnsi="Symbol" w:cs="Symbol" w:hint="default"/>
        <w:color w:val="84000D"/>
      </w:rPr>
    </w:lvl>
    <w:lvl w:ilvl="7">
      <w:start w:val="0"/>
      <w:numFmt w:val="bullet"/>
      <w:lvlText w:val=""/>
      <w:lvlJc w:val="left"/>
      <w:pPr>
        <w:tabs>
          <w:tab w:val="num" w:pos="0"/>
        </w:tabs>
        <w:ind w:left="1814" w:hanging="227"/>
      </w:pPr>
      <w:rPr>
        <w:rFonts w:ascii="Symbol" w:hAnsi="Symbol" w:cs="Symbol" w:hint="default"/>
        <w:color w:val="84000D"/>
      </w:rPr>
    </w:lvl>
    <w:lvl w:ilvl="8">
      <w:start w:val="0"/>
      <w:numFmt w:val="bullet"/>
      <w:lvlText w:val=""/>
      <w:lvlJc w:val="left"/>
      <w:pPr>
        <w:tabs>
          <w:tab w:val="num" w:pos="0"/>
        </w:tabs>
        <w:ind w:left="2041" w:hanging="227"/>
      </w:pPr>
      <w:rPr>
        <w:rFonts w:ascii="Symbol" w:hAnsi="Symbol" w:cs="Symbol" w:hint="default"/>
        <w:color w:val="84000D"/>
      </w:rPr>
    </w:lvl>
  </w:abstractNum>
  <w:abstractNum w:abstractNumId="3">
    <w:lvl w:ilvl="0">
      <w:start w:val="1"/>
      <w:numFmt w:val="decimal"/>
      <w:lvlText w:val="%1."/>
      <w:lvlJc w:val="left"/>
      <w:pPr>
        <w:tabs>
          <w:tab w:val="num" w:pos="0"/>
        </w:tabs>
        <w:ind w:left="1068" w:hanging="360"/>
      </w:pPr>
      <w:rPr>
        <w:color w:val="84000D"/>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4">
    <w:lvl w:ilvl="0">
      <w:start w:val="1"/>
      <w:numFmt w:val="lowerLetter"/>
      <w:lvlText w:val="%1)"/>
      <w:lvlJc w:val="left"/>
      <w:pPr>
        <w:tabs>
          <w:tab w:val="num" w:pos="0"/>
        </w:tabs>
        <w:ind w:left="720" w:hanging="360"/>
      </w:pPr>
      <w:rPr>
        <w:color w:val="84000D"/>
      </w:rPr>
    </w:lvl>
    <w:lvl w:ilvl="1">
      <w:start w:val="1"/>
      <w:numFmt w:val="decimal"/>
      <w:lvlText w:val="%2."/>
      <w:lvlJc w:val="left"/>
      <w:pPr>
        <w:tabs>
          <w:tab w:val="num" w:pos="0"/>
        </w:tabs>
        <w:ind w:left="1785" w:hanging="705"/>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Wingdings" w:hAnsi="Wingdings" w:cs="Wingdings" w:hint="default"/>
        <w:color w:val="84000D"/>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rPr/>
    </w:lvl>
    <w:lvl w:ilvl="1">
      <w:start w:val="1"/>
      <w:numFmt w:val="bullet"/>
      <w:lvlText w:val=""/>
      <w:lvlJc w:val="left"/>
      <w:pPr>
        <w:tabs>
          <w:tab w:val="num" w:pos="0"/>
        </w:tabs>
        <w:ind w:left="1080" w:hanging="360"/>
      </w:pPr>
      <w:rPr>
        <w:rFonts w:ascii="Wingdings" w:hAnsi="Wingdings" w:cs="Wingdings" w:hint="defaul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4cb2"/>
    <w:pPr>
      <w:widowControl/>
      <w:suppressLineNumbers/>
      <w:suppressAutoHyphens w:val="false"/>
      <w:bidi w:val="0"/>
      <w:spacing w:lineRule="auto" w:line="288" w:before="0" w:after="119"/>
      <w:jc w:val="left"/>
    </w:pPr>
    <w:rPr>
      <w:rFonts w:ascii="Gudea" w:hAnsi="Gudea" w:eastAsia="Calibri" w:cs="Arial" w:eastAsiaTheme="minorHAnsi"/>
      <w:color w:val="auto"/>
      <w:kern w:val="0"/>
      <w:sz w:val="24"/>
      <w:szCs w:val="24"/>
      <w:lang w:val="de-DE" w:eastAsia="en-US" w:bidi="ar-SA"/>
    </w:rPr>
  </w:style>
  <w:style w:type="paragraph" w:styleId="Heading1">
    <w:name w:val="Heading 1"/>
    <w:basedOn w:val="TOCHeading"/>
    <w:next w:val="Normal"/>
    <w:link w:val="Berschrift1Zchn"/>
    <w:uiPriority w:val="9"/>
    <w:qFormat/>
    <w:rsid w:val="000e5416"/>
    <w:pPr>
      <w:keepNext w:val="true"/>
      <w:numPr>
        <w:ilvl w:val="0"/>
        <w:numId w:val="1"/>
      </w:numPr>
      <w:pBdr>
        <w:bottom w:val="single" w:sz="4" w:space="0" w:color="B70017"/>
      </w:pBdr>
      <w:tabs>
        <w:tab w:val="clear" w:pos="708"/>
        <w:tab w:val="left" w:pos="357" w:leader="none"/>
        <w:tab w:val="left" w:pos="539" w:leader="none"/>
        <w:tab w:val="left" w:pos="720" w:leader="none"/>
        <w:tab w:val="left" w:pos="902" w:leader="none"/>
        <w:tab w:val="left" w:pos="1077" w:leader="none"/>
      </w:tabs>
      <w:outlineLvl w:val="0"/>
    </w:pPr>
    <w:rPr/>
  </w:style>
  <w:style w:type="paragraph" w:styleId="Heading2">
    <w:name w:val="Heading 2"/>
    <w:basedOn w:val="Normal"/>
    <w:next w:val="Normal"/>
    <w:link w:val="Berschrift2Zchn"/>
    <w:uiPriority w:val="9"/>
    <w:unhideWhenUsed/>
    <w:qFormat/>
    <w:rsid w:val="000e5416"/>
    <w:pPr>
      <w:keepNext w:val="true"/>
      <w:numPr>
        <w:ilvl w:val="1"/>
        <w:numId w:val="1"/>
      </w:numPr>
      <w:tabs>
        <w:tab w:val="clear" w:pos="708"/>
        <w:tab w:val="left" w:pos="357" w:leader="none"/>
        <w:tab w:val="left" w:pos="539" w:leader="none"/>
        <w:tab w:val="left" w:pos="720" w:leader="none"/>
        <w:tab w:val="left" w:pos="902" w:leader="none"/>
        <w:tab w:val="left" w:pos="1077" w:leader="none"/>
      </w:tabs>
      <w:spacing w:before="198" w:after="119"/>
      <w:outlineLvl w:val="1"/>
    </w:pPr>
    <w:rPr>
      <w:sz w:val="32"/>
    </w:rPr>
  </w:style>
  <w:style w:type="paragraph" w:styleId="Heading3">
    <w:name w:val="Heading 3"/>
    <w:basedOn w:val="Normal"/>
    <w:next w:val="Normal"/>
    <w:link w:val="Berschrift3Zchn"/>
    <w:uiPriority w:val="9"/>
    <w:unhideWhenUsed/>
    <w:qFormat/>
    <w:rsid w:val="00532dfa"/>
    <w:pPr>
      <w:keepNext w:val="true"/>
      <w:keepLines/>
      <w:numPr>
        <w:ilvl w:val="2"/>
        <w:numId w:val="1"/>
      </w:numPr>
      <w:tabs>
        <w:tab w:val="clear" w:pos="708"/>
        <w:tab w:val="left" w:pos="357" w:leader="none"/>
        <w:tab w:val="left" w:pos="539" w:leader="none"/>
        <w:tab w:val="left" w:pos="720" w:leader="none"/>
        <w:tab w:val="left" w:pos="902" w:leader="none"/>
        <w:tab w:val="left" w:pos="1077" w:leader="none"/>
      </w:tabs>
      <w:spacing w:before="142" w:after="119"/>
      <w:outlineLvl w:val="2"/>
    </w:pPr>
    <w:rPr>
      <w:rFonts w:eastAsia="" w:cs="" w:cstheme="majorBidi" w:eastAsiaTheme="majorEastAsia"/>
      <w:sz w:val="28"/>
    </w:rPr>
  </w:style>
  <w:style w:type="paragraph" w:styleId="Heading4">
    <w:name w:val="Heading 4"/>
    <w:basedOn w:val="Normal"/>
    <w:next w:val="Normal"/>
    <w:link w:val="Berschrift4Zchn"/>
    <w:uiPriority w:val="9"/>
    <w:unhideWhenUsed/>
    <w:qFormat/>
    <w:rsid w:val="00d80989"/>
    <w:pPr>
      <w:keepNext w:val="true"/>
      <w:keepLines/>
      <w:numPr>
        <w:ilvl w:val="3"/>
        <w:numId w:val="1"/>
      </w:numPr>
      <w:spacing w:before="40" w:after="0"/>
      <w:outlineLvl w:val="3"/>
    </w:pPr>
    <w:rPr>
      <w:rFonts w:ascii="Cambria" w:hAnsi="Cambria" w:eastAsia="" w:cs="" w:asciiTheme="majorHAnsi" w:cstheme="majorBidi" w:eastAsiaTheme="majorEastAsia" w:hAnsiTheme="majorHAnsi"/>
      <w:i/>
      <w:iCs/>
      <w:color w:themeColor="accent1" w:themeShade="bf" w:val="365F91"/>
    </w:rPr>
  </w:style>
  <w:style w:type="paragraph" w:styleId="Heading5">
    <w:name w:val="Heading 5"/>
    <w:basedOn w:val="Normal"/>
    <w:next w:val="Normal"/>
    <w:link w:val="Berschrift5Zchn"/>
    <w:uiPriority w:val="9"/>
    <w:semiHidden/>
    <w:unhideWhenUsed/>
    <w:qFormat/>
    <w:rsid w:val="00d80989"/>
    <w:pPr>
      <w:keepNext w:val="true"/>
      <w:keepLines/>
      <w:numPr>
        <w:ilvl w:val="4"/>
        <w:numId w:val="1"/>
      </w:numPr>
      <w:spacing w:before="40" w:after="0"/>
      <w:outlineLvl w:val="4"/>
    </w:pPr>
    <w:rPr>
      <w:rFonts w:ascii="Cambria" w:hAnsi="Cambria" w:eastAsia="" w:cs="" w:asciiTheme="majorHAnsi" w:cstheme="majorBidi" w:eastAsiaTheme="majorEastAsia" w:hAnsiTheme="majorHAnsi"/>
      <w:color w:themeColor="accent1" w:themeShade="bf" w:val="365F91"/>
    </w:rPr>
  </w:style>
  <w:style w:type="paragraph" w:styleId="Heading6">
    <w:name w:val="Heading 6"/>
    <w:basedOn w:val="Normal"/>
    <w:next w:val="Normal"/>
    <w:link w:val="Berschrift6Zchn"/>
    <w:uiPriority w:val="9"/>
    <w:semiHidden/>
    <w:unhideWhenUsed/>
    <w:qFormat/>
    <w:rsid w:val="00d80989"/>
    <w:pPr>
      <w:keepNext w:val="true"/>
      <w:keepLines/>
      <w:numPr>
        <w:ilvl w:val="5"/>
        <w:numId w:val="1"/>
      </w:numPr>
      <w:spacing w:before="40" w:after="0"/>
      <w:outlineLvl w:val="5"/>
    </w:pPr>
    <w:rPr>
      <w:rFonts w:ascii="Cambria" w:hAnsi="Cambria" w:eastAsia="" w:cs="" w:asciiTheme="majorHAnsi" w:cstheme="majorBidi" w:eastAsiaTheme="majorEastAsia" w:hAnsiTheme="majorHAnsi"/>
      <w:color w:themeColor="accent1" w:themeShade="7f" w:val="243F60"/>
    </w:rPr>
  </w:style>
  <w:style w:type="paragraph" w:styleId="Heading7">
    <w:name w:val="Heading 7"/>
    <w:basedOn w:val="Normal"/>
    <w:next w:val="Normal"/>
    <w:link w:val="Berschrift7Zchn"/>
    <w:uiPriority w:val="9"/>
    <w:semiHidden/>
    <w:unhideWhenUsed/>
    <w:qFormat/>
    <w:rsid w:val="00d80989"/>
    <w:pPr>
      <w:keepNext w:val="true"/>
      <w:keepLines/>
      <w:numPr>
        <w:ilvl w:val="6"/>
        <w:numId w:val="1"/>
      </w:numPr>
      <w:spacing w:before="40" w:after="0"/>
      <w:outlineLvl w:val="6"/>
    </w:pPr>
    <w:rPr>
      <w:rFonts w:ascii="Cambria" w:hAnsi="Cambria" w:eastAsia="" w:cs="" w:asciiTheme="majorHAnsi" w:cstheme="majorBidi" w:eastAsiaTheme="majorEastAsia" w:hAnsiTheme="majorHAnsi"/>
      <w:i/>
      <w:iCs/>
      <w:color w:themeColor="accent1" w:themeShade="7f" w:val="243F60"/>
    </w:rPr>
  </w:style>
  <w:style w:type="paragraph" w:styleId="Heading8">
    <w:name w:val="Heading 8"/>
    <w:basedOn w:val="Normal"/>
    <w:next w:val="Normal"/>
    <w:link w:val="Berschrift8Zchn"/>
    <w:uiPriority w:val="9"/>
    <w:semiHidden/>
    <w:unhideWhenUsed/>
    <w:qFormat/>
    <w:rsid w:val="00d80989"/>
    <w:pPr>
      <w:keepNext w:val="true"/>
      <w:keepLines/>
      <w:numPr>
        <w:ilvl w:val="7"/>
        <w:numId w:val="1"/>
      </w:numPr>
      <w:spacing w:before="40" w:after="0"/>
      <w:outlineLvl w:val="7"/>
    </w:pPr>
    <w:rPr>
      <w:rFonts w:ascii="Cambria" w:hAnsi="Cambria" w:eastAsia="" w:cs="" w:asciiTheme="majorHAnsi" w:cstheme="majorBidi" w:eastAsiaTheme="majorEastAsia" w:hAnsiTheme="majorHAnsi"/>
      <w:color w:themeColor="text1" w:themeTint="d8" w:val="272727"/>
      <w:sz w:val="21"/>
      <w:szCs w:val="21"/>
    </w:rPr>
  </w:style>
  <w:style w:type="paragraph" w:styleId="Heading9">
    <w:name w:val="Heading 9"/>
    <w:basedOn w:val="Normal"/>
    <w:next w:val="Normal"/>
    <w:link w:val="Berschrift9Zchn"/>
    <w:uiPriority w:val="9"/>
    <w:semiHidden/>
    <w:unhideWhenUsed/>
    <w:qFormat/>
    <w:rsid w:val="00d80989"/>
    <w:pPr>
      <w:keepNext w:val="true"/>
      <w:keepLines/>
      <w:numPr>
        <w:ilvl w:val="8"/>
        <w:numId w:val="1"/>
      </w:numPr>
      <w:spacing w:before="40" w:after="0"/>
      <w:outlineLvl w:val="8"/>
    </w:pPr>
    <w:rPr>
      <w:rFonts w:ascii="Cambria" w:hAnsi="Cambria" w:eastAsia="" w:cs="" w:asciiTheme="majorHAnsi" w:cstheme="majorBidi" w:eastAsiaTheme="majorEastAsia" w:hAnsiTheme="majorHAnsi"/>
      <w:i/>
      <w:iCs/>
      <w:color w:themeColor="text1" w:themeTint="d8" w:val="272727"/>
      <w:sz w:val="21"/>
      <w:szCs w:val="21"/>
    </w:rPr>
  </w:style>
  <w:style w:type="character" w:styleId="DefaultParagraphFont" w:default="1">
    <w:name w:val="Default Paragraph Font"/>
    <w:uiPriority w:val="1"/>
    <w:semiHidden/>
    <w:unhideWhenUsed/>
    <w:qFormat/>
    <w:rPr/>
  </w:style>
  <w:style w:type="character" w:styleId="AutorenangabeErsteSeiteZchn" w:customStyle="1">
    <w:name w:val="Autorenangabe Erste Seite Zchn"/>
    <w:basedOn w:val="DefaultParagraphFont"/>
    <w:link w:val="AutorenangabeErsteSeite"/>
    <w:qFormat/>
    <w:rsid w:val="00b00c2b"/>
    <w:rPr>
      <w:rFonts w:ascii="Gudea" w:hAnsi="Gudea"/>
    </w:rPr>
  </w:style>
  <w:style w:type="character" w:styleId="UntertitelZchn" w:customStyle="1">
    <w:name w:val="Untertitel Zchn"/>
    <w:basedOn w:val="DefaultParagraphFont"/>
    <w:qFormat/>
    <w:rsid w:val="007d5d28"/>
    <w:rPr>
      <w:rFonts w:ascii="Gudea" w:hAnsi="Gudea"/>
      <w:sz w:val="36"/>
    </w:rPr>
  </w:style>
  <w:style w:type="character" w:styleId="Berschrift1Zchn" w:customStyle="1">
    <w:name w:val="Überschrift 1 Zchn"/>
    <w:basedOn w:val="DefaultParagraphFont"/>
    <w:uiPriority w:val="9"/>
    <w:qFormat/>
    <w:rsid w:val="000e5416"/>
    <w:rPr>
      <w:rFonts w:ascii="Gudea" w:hAnsi="Gudea"/>
      <w:sz w:val="36"/>
      <w:szCs w:val="36"/>
    </w:rPr>
  </w:style>
  <w:style w:type="character" w:styleId="InhaltsverzeichnisberschriftZchn" w:customStyle="1">
    <w:name w:val="Inhaltsverzeichnis Überschrift Zchn"/>
    <w:basedOn w:val="DefaultParagraphFont"/>
    <w:link w:val="TOCHeading"/>
    <w:qFormat/>
    <w:rsid w:val="00b00c2b"/>
    <w:rPr>
      <w:rFonts w:ascii="Gudea" w:hAnsi="Gudea"/>
      <w:sz w:val="36"/>
      <w:szCs w:val="36"/>
    </w:rPr>
  </w:style>
  <w:style w:type="character" w:styleId="TitelZchn" w:customStyle="1">
    <w:name w:val="Titel Zchn"/>
    <w:basedOn w:val="DefaultParagraphFont"/>
    <w:qFormat/>
    <w:rsid w:val="00455880"/>
    <w:rPr>
      <w:rFonts w:ascii="Gudea" w:hAnsi="Gudea"/>
      <w:sz w:val="56"/>
    </w:rPr>
  </w:style>
  <w:style w:type="character" w:styleId="Berschrift2Zchn" w:customStyle="1">
    <w:name w:val="Überschrift 2 Zchn"/>
    <w:basedOn w:val="DefaultParagraphFont"/>
    <w:uiPriority w:val="9"/>
    <w:qFormat/>
    <w:rsid w:val="000e5416"/>
    <w:rPr>
      <w:rFonts w:ascii="Gudea" w:hAnsi="Gudea"/>
      <w:sz w:val="32"/>
    </w:rPr>
  </w:style>
  <w:style w:type="character" w:styleId="TextkrperzentriertZchn" w:customStyle="1">
    <w:name w:val="Textkörper zentriert Zchn"/>
    <w:basedOn w:val="DefaultParagraphFont"/>
    <w:link w:val="Textkrperzentriert"/>
    <w:qFormat/>
    <w:rsid w:val="00747952"/>
    <w:rPr>
      <w:rFonts w:ascii="Gudea" w:hAnsi="Gudea" w:eastAsia="Gudea" w:cs="Gudea"/>
      <w:kern w:val="2"/>
      <w:lang w:eastAsia="zh-CN" w:bidi="hi-IN"/>
    </w:rPr>
  </w:style>
  <w:style w:type="character" w:styleId="AbbildungsindexZZchn" w:customStyle="1">
    <w:name w:val="Abbildungsindex Z Zchn"/>
    <w:basedOn w:val="TextkrperzentriertZchn"/>
    <w:link w:val="AbbildungsindexZ"/>
    <w:qFormat/>
    <w:rsid w:val="002606e0"/>
    <w:rPr>
      <w:rFonts w:ascii="Gudea" w:hAnsi="Gudea" w:eastAsia="Gudea" w:cs="Gudea"/>
      <w:kern w:val="2"/>
      <w:sz w:val="20"/>
      <w:szCs w:val="20"/>
      <w:lang w:eastAsia="zh-CN" w:bidi="hi-IN"/>
    </w:rPr>
  </w:style>
  <w:style w:type="character" w:styleId="Berschrift3Zchn" w:customStyle="1">
    <w:name w:val="Überschrift 3 Zchn"/>
    <w:basedOn w:val="DefaultParagraphFont"/>
    <w:uiPriority w:val="9"/>
    <w:qFormat/>
    <w:rsid w:val="00532dfa"/>
    <w:rPr>
      <w:rFonts w:ascii="Gudea" w:hAnsi="Gudea" w:eastAsia="" w:cs="" w:cstheme="majorBidi" w:eastAsiaTheme="majorEastAsia"/>
      <w:sz w:val="28"/>
    </w:rPr>
  </w:style>
  <w:style w:type="character" w:styleId="Berschrift4Zchn" w:customStyle="1">
    <w:name w:val="Überschrift 4 Zchn"/>
    <w:basedOn w:val="DefaultParagraphFont"/>
    <w:uiPriority w:val="9"/>
    <w:qFormat/>
    <w:rsid w:val="00d80989"/>
    <w:rPr>
      <w:rFonts w:ascii="Cambria" w:hAnsi="Cambria" w:eastAsia="" w:cs="" w:asciiTheme="majorHAnsi" w:cstheme="majorBidi" w:eastAsiaTheme="majorEastAsia" w:hAnsiTheme="majorHAnsi"/>
      <w:i/>
      <w:iCs/>
      <w:color w:themeColor="accent1" w:themeShade="bf" w:val="365F91"/>
    </w:rPr>
  </w:style>
  <w:style w:type="character" w:styleId="Berschrift5Zchn" w:customStyle="1">
    <w:name w:val="Überschrift 5 Zchn"/>
    <w:basedOn w:val="DefaultParagraphFont"/>
    <w:uiPriority w:val="9"/>
    <w:semiHidden/>
    <w:qFormat/>
    <w:rsid w:val="00d80989"/>
    <w:rPr>
      <w:rFonts w:ascii="Cambria" w:hAnsi="Cambria" w:eastAsia="" w:cs="" w:asciiTheme="majorHAnsi" w:cstheme="majorBidi" w:eastAsiaTheme="majorEastAsia" w:hAnsiTheme="majorHAnsi"/>
      <w:color w:themeColor="accent1" w:themeShade="bf" w:val="365F91"/>
    </w:rPr>
  </w:style>
  <w:style w:type="character" w:styleId="Berschrift6Zchn" w:customStyle="1">
    <w:name w:val="Überschrift 6 Zchn"/>
    <w:basedOn w:val="DefaultParagraphFont"/>
    <w:uiPriority w:val="9"/>
    <w:semiHidden/>
    <w:qFormat/>
    <w:rsid w:val="00d80989"/>
    <w:rPr>
      <w:rFonts w:ascii="Cambria" w:hAnsi="Cambria" w:eastAsia="" w:cs="" w:asciiTheme="majorHAnsi" w:cstheme="majorBidi" w:eastAsiaTheme="majorEastAsia" w:hAnsiTheme="majorHAnsi"/>
      <w:color w:themeColor="accent1" w:themeShade="7f" w:val="243F60"/>
    </w:rPr>
  </w:style>
  <w:style w:type="character" w:styleId="Berschrift7Zchn" w:customStyle="1">
    <w:name w:val="Überschrift 7 Zchn"/>
    <w:basedOn w:val="DefaultParagraphFont"/>
    <w:uiPriority w:val="9"/>
    <w:semiHidden/>
    <w:qFormat/>
    <w:rsid w:val="00d80989"/>
    <w:rPr>
      <w:rFonts w:ascii="Cambria" w:hAnsi="Cambria" w:eastAsia="" w:cs="" w:asciiTheme="majorHAnsi" w:cstheme="majorBidi" w:eastAsiaTheme="majorEastAsia" w:hAnsiTheme="majorHAnsi"/>
      <w:i/>
      <w:iCs/>
      <w:color w:themeColor="accent1" w:themeShade="7f" w:val="243F60"/>
    </w:rPr>
  </w:style>
  <w:style w:type="character" w:styleId="Berschrift8Zchn" w:customStyle="1">
    <w:name w:val="Überschrift 8 Zchn"/>
    <w:basedOn w:val="DefaultParagraphFont"/>
    <w:uiPriority w:val="9"/>
    <w:semiHidden/>
    <w:qFormat/>
    <w:rsid w:val="00d80989"/>
    <w:rPr>
      <w:rFonts w:ascii="Cambria" w:hAnsi="Cambria" w:eastAsia="" w:cs="" w:asciiTheme="majorHAnsi" w:cstheme="majorBidi" w:eastAsiaTheme="majorEastAsia" w:hAnsiTheme="majorHAnsi"/>
      <w:color w:themeColor="text1" w:themeTint="d8" w:val="272727"/>
      <w:sz w:val="21"/>
      <w:szCs w:val="21"/>
    </w:rPr>
  </w:style>
  <w:style w:type="character" w:styleId="Berschrift9Zchn" w:customStyle="1">
    <w:name w:val="Überschrift 9 Zchn"/>
    <w:basedOn w:val="DefaultParagraphFont"/>
    <w:uiPriority w:val="9"/>
    <w:semiHidden/>
    <w:qFormat/>
    <w:rsid w:val="00d80989"/>
    <w:rPr>
      <w:rFonts w:ascii="Cambria" w:hAnsi="Cambria" w:eastAsia="" w:cs="" w:asciiTheme="majorHAnsi" w:cstheme="majorBidi" w:eastAsiaTheme="majorEastAsia" w:hAnsiTheme="majorHAnsi"/>
      <w:i/>
      <w:iCs/>
      <w:color w:themeColor="text1" w:themeTint="d8" w:val="272727"/>
      <w:sz w:val="21"/>
      <w:szCs w:val="21"/>
    </w:rPr>
  </w:style>
  <w:style w:type="character" w:styleId="TextkrperZchn" w:customStyle="1">
    <w:name w:val="Textkörper Zchn"/>
    <w:basedOn w:val="DefaultParagraphFont"/>
    <w:uiPriority w:val="99"/>
    <w:semiHidden/>
    <w:qFormat/>
    <w:rsid w:val="000e5416"/>
    <w:rPr>
      <w:rFonts w:ascii="Gudea" w:hAnsi="Gudea"/>
    </w:rPr>
  </w:style>
  <w:style w:type="character" w:styleId="Hyperlink" w:customStyle="1">
    <w:name w:val="Hyperlink"/>
    <w:uiPriority w:val="1"/>
    <w:qFormat/>
    <w:rsid w:val="00282513"/>
    <w:rPr>
      <w:rFonts w:ascii="Gudea" w:hAnsi="Gudea"/>
      <w:color w:val="000080"/>
      <w:u w:val="single"/>
    </w:rPr>
  </w:style>
  <w:style w:type="character" w:styleId="QuellenangabeZchn" w:customStyle="1">
    <w:name w:val="Quellenangabe Zchn"/>
    <w:basedOn w:val="DefaultParagraphFont"/>
    <w:link w:val="Quellenangabe"/>
    <w:qFormat/>
    <w:rsid w:val="00a22a12"/>
    <w:rPr>
      <w:rFonts w:ascii="Gudea" w:hAnsi="Gudea"/>
      <w:sz w:val="20"/>
    </w:rPr>
  </w:style>
  <w:style w:type="character" w:styleId="Linenumber">
    <w:name w:val="line number"/>
    <w:basedOn w:val="DefaultParagraphFont"/>
    <w:uiPriority w:val="99"/>
    <w:semiHidden/>
    <w:unhideWhenUsed/>
    <w:qFormat/>
    <w:rsid w:val="00263f44"/>
    <w:rPr/>
  </w:style>
  <w:style w:type="character" w:styleId="TextkrpermitZeilenummernZchn" w:customStyle="1">
    <w:name w:val="Textkörper mit Zeilenummern Zchn"/>
    <w:basedOn w:val="DefaultParagraphFont"/>
    <w:link w:val="TextkrpermitZeilenummern"/>
    <w:qFormat/>
    <w:rsid w:val="008666ec"/>
    <w:rPr>
      <w:rFonts w:ascii="Gudea" w:hAnsi="Gudea" w:eastAsia="Gudea" w:cs="Gudea"/>
      <w:kern w:val="2"/>
      <w:lang w:eastAsia="zh-CN" w:bidi="hi-IN"/>
    </w:rPr>
  </w:style>
  <w:style w:type="character" w:styleId="FollowedHyperlink">
    <w:name w:val="FollowedHyperlink"/>
    <w:basedOn w:val="DefaultParagraphFont"/>
    <w:uiPriority w:val="99"/>
    <w:semiHidden/>
    <w:unhideWhenUsed/>
    <w:rsid w:val="00e621a1"/>
    <w:rPr>
      <w:color w:themeColor="followedHyperlink" w:val="800080"/>
      <w:u w:val="single"/>
    </w:rPr>
  </w:style>
  <w:style w:type="character" w:styleId="Nummerierung123Zchn" w:customStyle="1">
    <w:name w:val="Nummerierung 123 Zchn"/>
    <w:basedOn w:val="AufzhlungszeichenPunktZchn"/>
    <w:link w:val="Nummerierung123"/>
    <w:qFormat/>
    <w:rsid w:val="00193366"/>
    <w:rPr>
      <w:rFonts w:ascii="Gudea" w:hAnsi="Gudea"/>
    </w:rPr>
  </w:style>
  <w:style w:type="character" w:styleId="AufzhlungszeichenPunktZchn" w:customStyle="1">
    <w:name w:val="Aufzählungszeichen Punkt Zchn"/>
    <w:basedOn w:val="DefaultParagraphFont"/>
    <w:link w:val="AufzhlungszeichenPunkt"/>
    <w:qFormat/>
    <w:rsid w:val="00336d04"/>
    <w:rPr>
      <w:rFonts w:ascii="Gudea" w:hAnsi="Gudea"/>
    </w:rPr>
  </w:style>
  <w:style w:type="character" w:styleId="ListenabsatzZchn" w:customStyle="1">
    <w:name w:val="Listenabsatz Zchn"/>
    <w:basedOn w:val="DefaultParagraphFont"/>
    <w:link w:val="ListParagraph"/>
    <w:uiPriority w:val="34"/>
    <w:qFormat/>
    <w:rsid w:val="00514df7"/>
    <w:rPr>
      <w:rFonts w:ascii="Gudea" w:hAnsi="Gudea"/>
    </w:rPr>
  </w:style>
  <w:style w:type="character" w:styleId="NummerierungabcZchn" w:customStyle="1">
    <w:name w:val="Nummerierung abc Zchn"/>
    <w:basedOn w:val="ListenabsatzZchn"/>
    <w:link w:val="Nummerierungabc"/>
    <w:qFormat/>
    <w:rsid w:val="00514df7"/>
    <w:rPr>
      <w:rFonts w:ascii="Gudea" w:hAnsi="Gudea"/>
    </w:rPr>
  </w:style>
  <w:style w:type="character" w:styleId="CheckboxenalsListeZchn" w:customStyle="1">
    <w:name w:val="Checkboxen als Liste Zchn"/>
    <w:basedOn w:val="ListenabsatzZchn"/>
    <w:link w:val="CheckboxenalsListe"/>
    <w:qFormat/>
    <w:rsid w:val="005e43ee"/>
    <w:rPr>
      <w:rFonts w:ascii="Gudea" w:hAnsi="Gudea"/>
    </w:rPr>
  </w:style>
  <w:style w:type="character" w:styleId="FunotentextZchn" w:customStyle="1">
    <w:name w:val="Fußnotentext Zchn"/>
    <w:basedOn w:val="DefaultParagraphFont"/>
    <w:qFormat/>
    <w:rsid w:val="00e83dbd"/>
    <w:rPr>
      <w:rFonts w:ascii="Gudea" w:hAnsi="Gudea"/>
      <w:sz w:val="20"/>
      <w:szCs w:val="20"/>
    </w:rPr>
  </w:style>
  <w:style w:type="character" w:styleId="Funotenzeichen">
    <w:name w:val="Fußnotenzeichen"/>
    <w:basedOn w:val="DefaultParagraphFont"/>
    <w:unhideWhenUsed/>
    <w:qFormat/>
    <w:rsid w:val="008b5bd4"/>
    <w:rPr>
      <w:vertAlign w:val="superscript"/>
    </w:rPr>
  </w:style>
  <w:style w:type="character" w:styleId="FootnoteReference">
    <w:name w:val="Footnote Reference"/>
    <w:rPr>
      <w:vertAlign w:val="superscript"/>
    </w:rPr>
  </w:style>
  <w:style w:type="character" w:styleId="AbbildungsindexZchn" w:customStyle="1">
    <w:name w:val="Abbildungsindex Zchn"/>
    <w:basedOn w:val="AbbildungsindexZZchn"/>
    <w:link w:val="Abbildungsindex"/>
    <w:qFormat/>
    <w:rsid w:val="00e8738f"/>
    <w:rPr>
      <w:rFonts w:ascii="Gudea" w:hAnsi="Gudea" w:eastAsia="Gudea" w:cs="Gudea"/>
      <w:kern w:val="2"/>
      <w:sz w:val="20"/>
      <w:szCs w:val="20"/>
      <w:lang w:eastAsia="zh-CN" w:bidi="hi-IN"/>
    </w:rPr>
  </w:style>
  <w:style w:type="character" w:styleId="KopfzeileZchn" w:customStyle="1">
    <w:name w:val="Kopfzeile Zchn"/>
    <w:basedOn w:val="DefaultParagraphFont"/>
    <w:qFormat/>
    <w:rsid w:val="00120371"/>
    <w:rPr>
      <w:rFonts w:ascii="Gudea" w:hAnsi="Gudea"/>
    </w:rPr>
  </w:style>
  <w:style w:type="character" w:styleId="FuzeileZchn" w:customStyle="1">
    <w:name w:val="Fußzeile Zchn"/>
    <w:basedOn w:val="DefaultParagraphFont"/>
    <w:uiPriority w:val="99"/>
    <w:qFormat/>
    <w:rsid w:val="00b90b2e"/>
    <w:rPr>
      <w:rFonts w:ascii="Gudea" w:hAnsi="Gudea"/>
    </w:rPr>
  </w:style>
  <w:style w:type="character" w:styleId="TextkrpervorhAbsatznichttrennenZchn" w:customStyle="1">
    <w:name w:val="Textkörper vorh.Absatz nicht trennen Zchn"/>
    <w:basedOn w:val="DefaultParagraphFont"/>
    <w:link w:val="TextkrpervorhAbsatznichttrennen"/>
    <w:qFormat/>
    <w:rsid w:val="005f7b80"/>
    <w:rPr>
      <w:rFonts w:ascii="Gudea" w:hAnsi="Gudea"/>
    </w:rPr>
  </w:style>
  <w:style w:type="character" w:styleId="LiteraturverzeichnisberschriftZchn" w:customStyle="1">
    <w:name w:val="Literaturverzeichnis Überschrift Zchn"/>
    <w:basedOn w:val="DefaultParagraphFont"/>
    <w:link w:val="TableofAuthorities"/>
    <w:qFormat/>
    <w:rsid w:val="00542d7d"/>
    <w:rPr>
      <w:rFonts w:ascii="Gudea" w:hAnsi="Gudea"/>
      <w:sz w:val="32"/>
      <w:szCs w:val="32"/>
    </w:rPr>
  </w:style>
  <w:style w:type="character" w:styleId="EndnotentextZchn" w:customStyle="1">
    <w:name w:val="Endnotentext Zchn"/>
    <w:basedOn w:val="DefaultParagraphFont"/>
    <w:link w:val="EndnoteText"/>
    <w:uiPriority w:val="99"/>
    <w:semiHidden/>
    <w:qFormat/>
    <w:rsid w:val="00e83dbd"/>
    <w:rPr>
      <w:rFonts w:ascii="Gudea" w:hAnsi="Gudea"/>
      <w:sz w:val="20"/>
      <w:szCs w:val="20"/>
    </w:rPr>
  </w:style>
  <w:style w:type="character" w:styleId="Endnotenzeichen">
    <w:name w:val="Endnotenzeichen"/>
    <w:basedOn w:val="DefaultParagraphFont"/>
    <w:uiPriority w:val="99"/>
    <w:semiHidden/>
    <w:unhideWhenUsed/>
    <w:qFormat/>
    <w:rsid w:val="00e83dbd"/>
    <w:rPr>
      <w:vertAlign w:val="superscript"/>
    </w:rPr>
  </w:style>
  <w:style w:type="character" w:styleId="EndnoteReference">
    <w:name w:val="Endnote Reference"/>
    <w:rPr>
      <w:vertAlign w:val="superscript"/>
    </w:rPr>
  </w:style>
  <w:style w:type="character" w:styleId="FunoteZchn" w:customStyle="1">
    <w:name w:val="Fußnote Zchn"/>
    <w:basedOn w:val="FunotentextZchn"/>
    <w:link w:val="FootnoteText"/>
    <w:qFormat/>
    <w:rsid w:val="00e83dbd"/>
    <w:rPr>
      <w:rFonts w:ascii="Gudea" w:hAnsi="Gudea"/>
      <w:sz w:val="20"/>
      <w:szCs w:val="20"/>
    </w:rPr>
  </w:style>
  <w:style w:type="character" w:styleId="EndnoteZchn" w:customStyle="1">
    <w:name w:val="Endnote Zchn"/>
    <w:basedOn w:val="FunoteZchn"/>
    <w:link w:val="Endnote"/>
    <w:qFormat/>
    <w:rsid w:val="00e83dbd"/>
    <w:rPr>
      <w:rFonts w:ascii="Gudea" w:hAnsi="Gudea"/>
      <w:sz w:val="20"/>
      <w:szCs w:val="20"/>
    </w:rPr>
  </w:style>
  <w:style w:type="character" w:styleId="ZitatZchn" w:customStyle="1">
    <w:name w:val="Zitat Zchn"/>
    <w:basedOn w:val="DefaultParagraphFont"/>
    <w:link w:val="Quote"/>
    <w:uiPriority w:val="29"/>
    <w:qFormat/>
    <w:rsid w:val="00e51d92"/>
    <w:rPr>
      <w:rFonts w:ascii="Gudea" w:hAnsi="Gudea"/>
      <w:iCs/>
      <w:color w:themeColor="text1" w:themeTint="bf" w:val="404040"/>
    </w:rPr>
  </w:style>
  <w:style w:type="character" w:styleId="Inhaltsverzeichnis1Zchn" w:customStyle="1">
    <w:name w:val="Inhaltsverzeichnis 1 Zchn"/>
    <w:basedOn w:val="DefaultParagraphFont"/>
    <w:link w:val="TOC1"/>
    <w:qFormat/>
    <w:rsid w:val="0010328b"/>
    <w:rPr>
      <w:rFonts w:ascii="Gudea" w:hAnsi="Gudea"/>
    </w:rPr>
  </w:style>
  <w:style w:type="character" w:styleId="Inhaltsverzeichnis2Zchn" w:customStyle="1">
    <w:name w:val="Inhaltsverzeichnis 2 Zchn"/>
    <w:basedOn w:val="DefaultParagraphFont"/>
    <w:link w:val="TOC2"/>
    <w:qFormat/>
    <w:rsid w:val="0010328b"/>
    <w:rPr>
      <w:rFonts w:ascii="Gudea" w:hAnsi="Gudea"/>
    </w:rPr>
  </w:style>
  <w:style w:type="character" w:styleId="Inhaltsverzeichnis3Zchn" w:customStyle="1">
    <w:name w:val="Inhaltsverzeichnis 3 Zchn"/>
    <w:basedOn w:val="DefaultParagraphFont"/>
    <w:link w:val="TOC3"/>
    <w:qFormat/>
    <w:rsid w:val="0010328b"/>
    <w:rPr>
      <w:rFonts w:ascii="Gudea" w:hAnsi="Gudea"/>
    </w:rPr>
  </w:style>
  <w:style w:type="character" w:styleId="TabellenberschriftZchn" w:customStyle="1">
    <w:name w:val="Tabellenüberschrift Zchn"/>
    <w:basedOn w:val="DefaultParagraphFont"/>
    <w:link w:val="Tabellenberschrift"/>
    <w:qFormat/>
    <w:rsid w:val="008d547c"/>
    <w:rPr>
      <w:rFonts w:ascii="Gudea" w:hAnsi="Gudea"/>
      <w:b/>
    </w:rPr>
  </w:style>
  <w:style w:type="character" w:styleId="TabelleninhaltZchn" w:customStyle="1">
    <w:name w:val="Tabelleninhalt Zchn"/>
    <w:basedOn w:val="DefaultParagraphFont"/>
    <w:link w:val="Tabelleninhalt"/>
    <w:qFormat/>
    <w:rsid w:val="0046328c"/>
    <w:rPr>
      <w:rFonts w:ascii="Gudea" w:hAnsi="Gudea"/>
      <w:color w:val="000000"/>
    </w:rPr>
  </w:style>
  <w:style w:type="character" w:styleId="TabellenZeilenberschriftZchn" w:customStyle="1">
    <w:name w:val="TabellenZeilenÜberschrift Zchn"/>
    <w:basedOn w:val="TabelleninhaltZchn"/>
    <w:link w:val="TabellenZeilenberschrift"/>
    <w:qFormat/>
    <w:rsid w:val="00963edc"/>
    <w:rPr>
      <w:rFonts w:ascii="Gudea" w:hAnsi="Gudea"/>
      <w:b/>
      <w:color w:val="000000"/>
    </w:rPr>
  </w:style>
  <w:style w:type="character" w:styleId="Lcke" w:customStyle="1">
    <w:name w:val="Lücke"/>
    <w:basedOn w:val="DefaultParagraphFont"/>
    <w:uiPriority w:val="1"/>
    <w:qFormat/>
    <w:rsid w:val="00c43374"/>
    <w:rPr>
      <w:color w:themeColor="background1" w:val="FFFFFF"/>
      <w:u w:val="single" w:color="000000" w:themeColor="dark1"/>
    </w:rPr>
  </w:style>
  <w:style w:type="character" w:styleId="EnglischeStandardtextZchn" w:customStyle="1">
    <w:name w:val="Englische Standardtext Zchn"/>
    <w:basedOn w:val="DefaultParagraphFont"/>
    <w:link w:val="EnglischeStandardtext"/>
    <w:qFormat/>
    <w:rsid w:val="00d969bb"/>
    <w:rPr>
      <w:rFonts w:ascii="Gudea" w:hAnsi="Gudea"/>
      <w:lang w:val="en-GB"/>
    </w:rPr>
  </w:style>
  <w:style w:type="character" w:styleId="Quelltext" w:customStyle="1">
    <w:name w:val="Quelltext"/>
    <w:basedOn w:val="DefaultParagraphFont"/>
    <w:uiPriority w:val="1"/>
    <w:qFormat/>
    <w:rsid w:val="004046ce"/>
    <w:rPr>
      <w:rFonts w:ascii="FreeMono" w:hAnsi="FreeMono"/>
    </w:rPr>
  </w:style>
  <w:style w:type="character" w:styleId="BetontKursiv" w:customStyle="1">
    <w:name w:val="Betont Kursiv"/>
    <w:basedOn w:val="DefaultParagraphFont"/>
    <w:uiPriority w:val="1"/>
    <w:qFormat/>
    <w:rsid w:val="00490727"/>
    <w:rPr>
      <w:i/>
    </w:rPr>
  </w:style>
  <w:style w:type="character" w:styleId="EnglischesWort" w:customStyle="1">
    <w:name w:val="Englisches Wort"/>
    <w:basedOn w:val="DefaultParagraphFont"/>
    <w:uiPriority w:val="1"/>
    <w:qFormat/>
    <w:rsid w:val="00f4327f"/>
    <w:rPr>
      <w:lang w:val="en-GB"/>
    </w:rPr>
  </w:style>
  <w:style w:type="character" w:styleId="BetontFettZchn" w:customStyle="1">
    <w:name w:val="Betont Fett Zchn"/>
    <w:basedOn w:val="TabellenberschriftZchn"/>
    <w:link w:val="BetontFett"/>
    <w:qFormat/>
    <w:rsid w:val="00f4327f"/>
    <w:rPr>
      <w:rFonts w:ascii="Gudea" w:hAnsi="Gudea"/>
      <w:b/>
    </w:rPr>
  </w:style>
  <w:style w:type="character" w:styleId="PlaceholderText">
    <w:name w:val="Placeholder Text"/>
    <w:basedOn w:val="DefaultParagraphFont"/>
    <w:uiPriority w:val="99"/>
    <w:semiHidden/>
    <w:qFormat/>
    <w:rsid w:val="002c5af4"/>
    <w:rPr>
      <w:color w:val="808080"/>
    </w:rPr>
  </w:style>
  <w:style w:type="character" w:styleId="KopfzeileQuerformatZchn" w:customStyle="1">
    <w:name w:val="KopfzeileQuerformat Zchn"/>
    <w:basedOn w:val="KopfzeileZchn"/>
    <w:link w:val="KopfzeileQuerformat"/>
    <w:qFormat/>
    <w:rsid w:val="001a7b50"/>
    <w:rPr>
      <w:rFonts w:ascii="Gudea" w:hAnsi="Gudea"/>
      <w:lang w:eastAsia="de-DE"/>
    </w:rPr>
  </w:style>
  <w:style w:type="character" w:styleId="TextkrpermitLeerraumuntenZchn" w:customStyle="1">
    <w:name w:val="Textkörper mit Leerraum unten Zchn"/>
    <w:basedOn w:val="DefaultParagraphFont"/>
    <w:link w:val="TextkrpermitLeerraumunten"/>
    <w:qFormat/>
    <w:rsid w:val="00a776bb"/>
    <w:rPr>
      <w:rFonts w:ascii="Gudea" w:hAnsi="Gudea"/>
    </w:rPr>
  </w:style>
  <w:style w:type="character" w:styleId="Kursiv-Text" w:customStyle="1">
    <w:name w:val="Kursiv-Text"/>
    <w:basedOn w:val="DefaultParagraphFont"/>
    <w:uiPriority w:val="1"/>
    <w:qFormat/>
    <w:rsid w:val="00d727db"/>
    <w:rPr>
      <w:i/>
    </w:rPr>
  </w:style>
  <w:style w:type="character" w:styleId="LschZchn" w:customStyle="1">
    <w:name w:val="lösch Zchn"/>
    <w:basedOn w:val="KopfzeileZchn"/>
    <w:link w:val="Lsch"/>
    <w:qFormat/>
    <w:rsid w:val="00b16cf9"/>
    <w:rPr>
      <w:rFonts w:ascii="Gudea" w:hAnsi="Gudea"/>
      <w:lang w:eastAsia="de-DE"/>
    </w:rPr>
  </w:style>
  <w:style w:type="character" w:styleId="FuzeileQuerformatZchn" w:customStyle="1">
    <w:name w:val="FußzeileQuerformat Zchn"/>
    <w:basedOn w:val="KopfzeileQuerformatZchn"/>
    <w:link w:val="FuzeileQuerformat"/>
    <w:qFormat/>
    <w:rsid w:val="001a7b50"/>
    <w:rPr>
      <w:rFonts w:ascii="Gudea" w:hAnsi="Gudea"/>
      <w:sz w:val="20"/>
      <w:szCs w:val="20"/>
      <w:lang w:eastAsia="de-DE"/>
    </w:rPr>
  </w:style>
  <w:style w:type="character" w:styleId="UnresolvedMention" w:customStyle="1">
    <w:name w:val="Unresolved Mention"/>
    <w:basedOn w:val="DefaultParagraphFont"/>
    <w:uiPriority w:val="99"/>
    <w:semiHidden/>
    <w:unhideWhenUsed/>
    <w:qFormat/>
    <w:rsid w:val="00135c29"/>
    <w:rPr>
      <w:color w:val="605E5C"/>
      <w:shd w:fill="E1DFDD" w:val="clear"/>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TextkrperZchn"/>
    <w:uiPriority w:val="99"/>
    <w:semiHidden/>
    <w:unhideWhenUsed/>
    <w:rsid w:val="000e5416"/>
    <w:pPr>
      <w:spacing w:before="0" w:after="12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IndexHeading">
    <w:name w:val="Index Heading"/>
    <w:basedOn w:val="Berschrift"/>
    <w:pPr/>
    <w:rPr/>
  </w:style>
  <w:style w:type="paragraph" w:styleId="TOCHeading" w:customStyle="1">
    <w:name w:val="TOC Heading"/>
    <w:basedOn w:val="Normal"/>
    <w:link w:val="InhaltsverzeichnisberschriftZchn"/>
    <w:qFormat/>
    <w:rsid w:val="00b00c2b"/>
    <w:pPr>
      <w:spacing w:before="238" w:after="119"/>
    </w:pPr>
    <w:rPr>
      <w:sz w:val="36"/>
      <w:szCs w:val="36"/>
    </w:rPr>
  </w:style>
  <w:style w:type="paragraph" w:styleId="Textkrperzentriert" w:customStyle="1">
    <w:name w:val="Textkörper zentriert"/>
    <w:basedOn w:val="TextkrpermitZeilenummern"/>
    <w:next w:val="Normal"/>
    <w:link w:val="TextkrperzentriertZchn"/>
    <w:qFormat/>
    <w:rsid w:val="00747952"/>
    <w:pPr>
      <w:suppressLineNumbers/>
      <w:jc w:val="center"/>
    </w:pPr>
    <w:rPr/>
  </w:style>
  <w:style w:type="paragraph" w:styleId="Quellenangabe" w:customStyle="1">
    <w:name w:val="Quellenangabe"/>
    <w:basedOn w:val="Normal"/>
    <w:link w:val="QuellenangabeZchn"/>
    <w:qFormat/>
    <w:rsid w:val="00a22a12"/>
    <w:pPr>
      <w:jc w:val="right"/>
    </w:pPr>
    <w:rPr>
      <w:sz w:val="20"/>
    </w:rPr>
  </w:style>
  <w:style w:type="paragraph" w:styleId="AutorenangabeErsteSeite" w:customStyle="1">
    <w:name w:val="Autorenangabe Erste Seite"/>
    <w:basedOn w:val="Normal"/>
    <w:link w:val="AutorenangabeErsteSeiteZchn"/>
    <w:qFormat/>
    <w:rsid w:val="00b00c2b"/>
    <w:pPr>
      <w:spacing w:before="4043" w:after="119"/>
    </w:pPr>
    <w:rPr/>
  </w:style>
  <w:style w:type="paragraph" w:styleId="AbbildungsindexZ" w:customStyle="1">
    <w:name w:val="Abbildungsindex Z"/>
    <w:basedOn w:val="Textkrperzentriert"/>
    <w:link w:val="AbbildungsindexZZchn"/>
    <w:qFormat/>
    <w:rsid w:val="002606e0"/>
    <w:pPr>
      <w:keepLines/>
    </w:pPr>
    <w:rPr>
      <w:sz w:val="20"/>
      <w:szCs w:val="20"/>
    </w:rPr>
  </w:style>
  <w:style w:type="paragraph" w:styleId="Subtitle">
    <w:name w:val="Subtitle"/>
    <w:basedOn w:val="Normal"/>
    <w:next w:val="Normal"/>
    <w:link w:val="UntertitelZchn"/>
    <w:qFormat/>
    <w:rsid w:val="007d5d28"/>
    <w:pPr>
      <w:spacing w:before="62" w:after="119"/>
      <w:jc w:val="center"/>
    </w:pPr>
    <w:rPr>
      <w:sz w:val="36"/>
    </w:rPr>
  </w:style>
  <w:style w:type="paragraph" w:styleId="Title">
    <w:name w:val="Title"/>
    <w:basedOn w:val="Normal"/>
    <w:next w:val="Normal"/>
    <w:link w:val="TitelZchn"/>
    <w:qFormat/>
    <w:rsid w:val="00455880"/>
    <w:pPr>
      <w:pBdr>
        <w:top w:val="single" w:sz="4" w:space="28" w:color="B70019"/>
      </w:pBdr>
      <w:suppressAutoHyphens w:val="true"/>
      <w:spacing w:before="238" w:after="119"/>
      <w:jc w:val="center"/>
    </w:pPr>
    <w:rPr>
      <w:sz w:val="56"/>
    </w:rPr>
  </w:style>
  <w:style w:type="paragraph" w:styleId="ListParagraph">
    <w:name w:val="List Paragraph"/>
    <w:basedOn w:val="Normal"/>
    <w:link w:val="ListenabsatzZchn"/>
    <w:uiPriority w:val="34"/>
    <w:qFormat/>
    <w:rsid w:val="00514df7"/>
    <w:pPr>
      <w:spacing w:before="0" w:after="119"/>
      <w:ind w:left="720"/>
      <w:contextualSpacing/>
    </w:pPr>
    <w:rPr/>
  </w:style>
  <w:style w:type="paragraph" w:styleId="VorformatierterText" w:customStyle="1">
    <w:name w:val="Vorformatierter Text"/>
    <w:basedOn w:val="BodyText"/>
    <w:qFormat/>
    <w:rsid w:val="00851f1d"/>
    <w:pPr>
      <w:suppressAutoHyphens w:val="true"/>
      <w:spacing w:before="0" w:after="0"/>
      <w:ind w:left="720"/>
    </w:pPr>
    <w:rPr>
      <w:rFonts w:ascii="FreeMono" w:hAnsi="FreeMono" w:eastAsia="Noto Sans Mono CJK SC" w:cs="Liberation Mono"/>
      <w:kern w:val="2"/>
      <w:szCs w:val="20"/>
      <w:lang w:eastAsia="zh-CN" w:bidi="hi-IN"/>
    </w:rPr>
  </w:style>
  <w:style w:type="paragraph" w:styleId="TextkrpermitZeilenummern" w:customStyle="1">
    <w:name w:val="Textkörper mit Zeilenummern"/>
    <w:basedOn w:val="Normal"/>
    <w:link w:val="TextkrpermitZeilenummernZchn"/>
    <w:qFormat/>
    <w:rsid w:val="008666ec"/>
    <w:pPr>
      <w:textAlignment w:val="baseline"/>
    </w:pPr>
    <w:rPr>
      <w:rFonts w:eastAsia="Gudea" w:cs="Gudea"/>
      <w:kern w:val="2"/>
      <w:lang w:eastAsia="zh-CN" w:bidi="hi-IN"/>
    </w:rPr>
  </w:style>
  <w:style w:type="paragraph" w:styleId="KopfzeileQuerformat" w:customStyle="1">
    <w:name w:val="KopfzeileQuerformat"/>
    <w:basedOn w:val="Lsch"/>
    <w:link w:val="KopfzeileQuerformatZchn"/>
    <w:qFormat/>
    <w:rsid w:val="001a7b50"/>
    <w:pPr/>
    <w:rPr/>
  </w:style>
  <w:style w:type="paragraph" w:styleId="Nummerierung123" w:customStyle="1">
    <w:name w:val="Nummerierung 123"/>
    <w:basedOn w:val="AufzhlungszeichenPunkt"/>
    <w:link w:val="Nummerierung123Zchn"/>
    <w:qFormat/>
    <w:rsid w:val="00193366"/>
    <w:pPr>
      <w:numPr>
        <w:ilvl w:val="0"/>
        <w:numId w:val="3"/>
      </w:numPr>
      <w:ind w:hanging="357" w:left="714"/>
    </w:pPr>
    <w:rPr/>
  </w:style>
  <w:style w:type="paragraph" w:styleId="AufzhlungszeichenPunkt" w:customStyle="1">
    <w:name w:val="Aufzählungszeichen Punkt"/>
    <w:basedOn w:val="Normal"/>
    <w:link w:val="AufzhlungszeichenPunktZchn"/>
    <w:qFormat/>
    <w:rsid w:val="00336d04"/>
    <w:pPr>
      <w:numPr>
        <w:ilvl w:val="0"/>
        <w:numId w:val="2"/>
      </w:numPr>
      <w:spacing w:before="0" w:after="119"/>
      <w:contextualSpacing/>
    </w:pPr>
    <w:rPr/>
  </w:style>
  <w:style w:type="paragraph" w:styleId="Nummerierungabc" w:customStyle="1">
    <w:name w:val="Nummerierung abc"/>
    <w:basedOn w:val="ListParagraph"/>
    <w:link w:val="NummerierungabcZchn"/>
    <w:qFormat/>
    <w:rsid w:val="00af3a17"/>
    <w:pPr>
      <w:numPr>
        <w:ilvl w:val="0"/>
        <w:numId w:val="4"/>
      </w:numPr>
    </w:pPr>
    <w:rPr/>
  </w:style>
  <w:style w:type="paragraph" w:styleId="CheckboxenalsListe" w:customStyle="1">
    <w:name w:val="Checkboxen als Liste"/>
    <w:basedOn w:val="ListParagraph"/>
    <w:link w:val="CheckboxenalsListeZchn"/>
    <w:qFormat/>
    <w:rsid w:val="00af3a17"/>
    <w:pPr>
      <w:numPr>
        <w:ilvl w:val="0"/>
        <w:numId w:val="5"/>
      </w:numPr>
    </w:pPr>
    <w:rPr/>
  </w:style>
  <w:style w:type="paragraph" w:styleId="Tabelleninhalt" w:customStyle="1">
    <w:name w:val="Tabelleninhalt"/>
    <w:basedOn w:val="Normal"/>
    <w:link w:val="TabelleninhaltZchn"/>
    <w:qFormat/>
    <w:rsid w:val="0046328c"/>
    <w:pPr>
      <w:spacing w:lineRule="auto" w:line="360" w:before="0" w:after="0"/>
    </w:pPr>
    <w:rPr>
      <w:color w:val="000000"/>
    </w:rPr>
  </w:style>
  <w:style w:type="paragraph" w:styleId="Tabellenberschrift" w:customStyle="1">
    <w:name w:val="Tabellenüberschrift"/>
    <w:basedOn w:val="Normal"/>
    <w:link w:val="TabellenberschriftZchn"/>
    <w:qFormat/>
    <w:rsid w:val="008d547c"/>
    <w:pPr>
      <w:spacing w:lineRule="auto" w:line="360" w:before="0" w:after="0"/>
    </w:pPr>
    <w:rPr>
      <w:b/>
    </w:rPr>
  </w:style>
  <w:style w:type="paragraph" w:styleId="FootnoteText" w:customStyle="1">
    <w:name w:val="Footnote Text"/>
    <w:basedOn w:val="Normal"/>
    <w:link w:val="FunoteZchn"/>
    <w:qFormat/>
    <w:rsid w:val="00e83dbd"/>
    <w:pPr>
      <w:ind w:hanging="340" w:left="340"/>
    </w:pPr>
    <w:rPr/>
  </w:style>
  <w:style w:type="paragraph" w:styleId="Caption1">
    <w:name w:val="caption1"/>
    <w:basedOn w:val="AbbildungsindexZ"/>
    <w:next w:val="Normal"/>
    <w:uiPriority w:val="35"/>
    <w:unhideWhenUsed/>
    <w:qFormat/>
    <w:rsid w:val="00573e4f"/>
    <w:pPr/>
    <w:rPr/>
  </w:style>
  <w:style w:type="paragraph" w:styleId="Abbildungsindex" w:customStyle="1">
    <w:name w:val="Abbildungsindex"/>
    <w:basedOn w:val="AbbildungsindexZ"/>
    <w:link w:val="AbbildungsindexZchn"/>
    <w:qFormat/>
    <w:rsid w:val="00e8738f"/>
    <w:pPr>
      <w:jc w:val="left"/>
    </w:pPr>
    <w:rPr/>
  </w:style>
  <w:style w:type="paragraph" w:styleId="Kopf-undFuzeile">
    <w:name w:val="Kopf- und Fußzeile"/>
    <w:basedOn w:val="Normal"/>
    <w:qFormat/>
    <w:pPr/>
    <w:rPr/>
  </w:style>
  <w:style w:type="paragraph" w:styleId="Header">
    <w:name w:val="Header"/>
    <w:basedOn w:val="Footer"/>
    <w:link w:val="KopfzeileZchn"/>
    <w:unhideWhenUsed/>
    <w:rsid w:val="00120371"/>
    <w:pPr>
      <w:tabs>
        <w:tab w:val="clear" w:pos="4536"/>
        <w:tab w:val="clear" w:pos="9072"/>
        <w:tab w:val="right" w:pos="9638" w:leader="none"/>
      </w:tabs>
    </w:pPr>
    <w:rPr/>
  </w:style>
  <w:style w:type="paragraph" w:styleId="Footer">
    <w:name w:val="Footer"/>
    <w:basedOn w:val="Normal"/>
    <w:link w:val="FuzeileZchn"/>
    <w:uiPriority w:val="99"/>
    <w:unhideWhenUsed/>
    <w:rsid w:val="00b90b2e"/>
    <w:pPr>
      <w:tabs>
        <w:tab w:val="clear" w:pos="708"/>
        <w:tab w:val="center" w:pos="4536" w:leader="none"/>
        <w:tab w:val="right" w:pos="9072" w:leader="none"/>
      </w:tabs>
      <w:spacing w:lineRule="auto" w:line="240" w:before="0" w:after="0"/>
    </w:pPr>
    <w:rPr/>
  </w:style>
  <w:style w:type="paragraph" w:styleId="TextkrpervorhAbsatznichttrennen" w:customStyle="1">
    <w:name w:val="Textkörper vorh.Absatz nicht trennen"/>
    <w:basedOn w:val="Normal"/>
    <w:link w:val="TextkrpervorhAbsatznichttrennenZchn"/>
    <w:qFormat/>
    <w:rsid w:val="005f7b80"/>
    <w:pPr>
      <w:keepNext w:val="true"/>
      <w:keepLines/>
    </w:pPr>
    <w:rPr/>
  </w:style>
  <w:style w:type="paragraph" w:styleId="Bibliography">
    <w:name w:val="Bibliography"/>
    <w:basedOn w:val="Normal"/>
    <w:next w:val="Normal"/>
    <w:uiPriority w:val="37"/>
    <w:unhideWhenUsed/>
    <w:qFormat/>
    <w:rsid w:val="007f5051"/>
    <w:pPr/>
    <w:rPr/>
  </w:style>
  <w:style w:type="paragraph" w:styleId="TableofFigures">
    <w:name w:val="Table of Figures"/>
    <w:basedOn w:val="Normal"/>
    <w:next w:val="Normal"/>
    <w:uiPriority w:val="99"/>
    <w:unhideWhenUsed/>
    <w:rsid w:val="00d6138b"/>
    <w:pPr>
      <w:spacing w:before="0" w:after="0"/>
    </w:pPr>
    <w:rPr/>
  </w:style>
  <w:style w:type="paragraph" w:styleId="TableofAuthorities" w:customStyle="1">
    <w:name w:val="Table of Authorities"/>
    <w:basedOn w:val="Normal"/>
    <w:link w:val="LiteraturverzeichnisberschriftZchn"/>
    <w:qFormat/>
    <w:rsid w:val="00542d7d"/>
    <w:pPr>
      <w:spacing w:before="159" w:after="79"/>
    </w:pPr>
    <w:rPr>
      <w:sz w:val="32"/>
      <w:szCs w:val="32"/>
    </w:rPr>
  </w:style>
  <w:style w:type="paragraph" w:styleId="EndnoteText">
    <w:name w:val="Endnote Text"/>
    <w:basedOn w:val="Normal"/>
    <w:link w:val="EndnotentextZchn"/>
    <w:uiPriority w:val="99"/>
    <w:semiHidden/>
    <w:unhideWhenUsed/>
    <w:rsid w:val="00e83dbd"/>
    <w:pPr>
      <w:spacing w:lineRule="auto" w:line="240" w:before="0" w:after="0"/>
    </w:pPr>
    <w:rPr>
      <w:sz w:val="20"/>
      <w:szCs w:val="20"/>
    </w:rPr>
  </w:style>
  <w:style w:type="paragraph" w:styleId="Endnote" w:customStyle="1">
    <w:name w:val="Endnote"/>
    <w:basedOn w:val="FootnoteText"/>
    <w:link w:val="EndnoteZchn"/>
    <w:qFormat/>
    <w:rsid w:val="00e83dbd"/>
    <w:pPr/>
    <w:rPr/>
  </w:style>
  <w:style w:type="paragraph" w:styleId="Quote">
    <w:name w:val="Quote"/>
    <w:basedOn w:val="Normal"/>
    <w:next w:val="Normal"/>
    <w:link w:val="ZitatZchn"/>
    <w:uiPriority w:val="29"/>
    <w:qFormat/>
    <w:rsid w:val="00e51d92"/>
    <w:pPr>
      <w:spacing w:before="0" w:after="120"/>
      <w:ind w:left="720" w:right="720"/>
    </w:pPr>
    <w:rPr>
      <w:iCs/>
      <w:color w:themeColor="text1" w:themeTint="bf" w:val="404040"/>
    </w:rPr>
  </w:style>
  <w:style w:type="paragraph" w:styleId="TOC1">
    <w:name w:val="TOC 1"/>
    <w:basedOn w:val="Normal"/>
    <w:next w:val="Normal"/>
    <w:link w:val="Inhaltsverzeichnis1Zchn"/>
    <w:autoRedefine/>
    <w:uiPriority w:val="39"/>
    <w:unhideWhenUsed/>
    <w:rsid w:val="00a32cc4"/>
    <w:pPr>
      <w:spacing w:before="0" w:after="100"/>
    </w:pPr>
    <w:rPr/>
  </w:style>
  <w:style w:type="paragraph" w:styleId="TOC2">
    <w:name w:val="TOC 2"/>
    <w:basedOn w:val="Normal"/>
    <w:next w:val="Normal"/>
    <w:link w:val="Inhaltsverzeichnis2Zchn"/>
    <w:autoRedefine/>
    <w:uiPriority w:val="39"/>
    <w:unhideWhenUsed/>
    <w:rsid w:val="00a32cc4"/>
    <w:pPr>
      <w:spacing w:before="0" w:after="100"/>
      <w:ind w:left="240"/>
    </w:pPr>
    <w:rPr/>
  </w:style>
  <w:style w:type="paragraph" w:styleId="TOC3">
    <w:name w:val="TOC 3"/>
    <w:basedOn w:val="Normal"/>
    <w:next w:val="Normal"/>
    <w:link w:val="Inhaltsverzeichnis3Zchn"/>
    <w:autoRedefine/>
    <w:uiPriority w:val="39"/>
    <w:unhideWhenUsed/>
    <w:rsid w:val="007f5051"/>
    <w:pPr>
      <w:tabs>
        <w:tab w:val="clear" w:pos="708"/>
        <w:tab w:val="left" w:pos="1320" w:leader="none"/>
        <w:tab w:val="right" w:pos="9628" w:leader="dot"/>
      </w:tabs>
      <w:spacing w:before="0" w:after="100"/>
      <w:ind w:left="480"/>
    </w:pPr>
    <w:rPr/>
  </w:style>
  <w:style w:type="paragraph" w:styleId="TabellenZeilenberschrift" w:customStyle="1">
    <w:name w:val="TabellenZeilenÜberschrift"/>
    <w:basedOn w:val="Tabelleninhalt"/>
    <w:link w:val="TabellenZeilenberschriftZchn"/>
    <w:qFormat/>
    <w:rsid w:val="00963edc"/>
    <w:pPr/>
    <w:rPr>
      <w:b/>
    </w:rPr>
  </w:style>
  <w:style w:type="paragraph" w:styleId="EnglischeStandardtext" w:customStyle="1">
    <w:name w:val="Englische Standardtext"/>
    <w:basedOn w:val="Normal"/>
    <w:link w:val="EnglischeStandardtextZchn"/>
    <w:qFormat/>
    <w:rsid w:val="00d969bb"/>
    <w:pPr/>
    <w:rPr>
      <w:lang w:val="en-GB"/>
    </w:rPr>
  </w:style>
  <w:style w:type="paragraph" w:styleId="BetontFett" w:customStyle="1">
    <w:name w:val="Betont Fett"/>
    <w:basedOn w:val="Tabellenberschrift"/>
    <w:link w:val="BetontFettZchn"/>
    <w:qFormat/>
    <w:rsid w:val="00f4327f"/>
    <w:pPr/>
    <w:rPr/>
  </w:style>
  <w:style w:type="paragraph" w:styleId="TextkrpermitLeerraumunten" w:customStyle="1">
    <w:name w:val="Textkörper mit Leerraum unten"/>
    <w:basedOn w:val="Normal"/>
    <w:link w:val="TextkrpermitLeerraumuntenZchn"/>
    <w:qFormat/>
    <w:rsid w:val="00a776bb"/>
    <w:pPr>
      <w:spacing w:before="0" w:after="1701"/>
    </w:pPr>
    <w:rPr/>
  </w:style>
  <w:style w:type="paragraph" w:styleId="Lsch" w:customStyle="1">
    <w:name w:val="lösch"/>
    <w:basedOn w:val="Header"/>
    <w:link w:val="LschZchn"/>
    <w:qFormat/>
    <w:rsid w:val="00b16cf9"/>
    <w:pPr>
      <w:tabs>
        <w:tab w:val="clear" w:pos="9638"/>
        <w:tab w:val="right" w:pos="14570" w:leader="none"/>
      </w:tabs>
    </w:pPr>
    <w:rPr>
      <w:lang w:eastAsia="de-DE"/>
    </w:rPr>
  </w:style>
  <w:style w:type="paragraph" w:styleId="FuzeileQuerformat" w:customStyle="1">
    <w:name w:val="FußzeileQuerformat"/>
    <w:basedOn w:val="KopfzeileQuerformat"/>
    <w:link w:val="FuzeileQuerformatZchn"/>
    <w:qFormat/>
    <w:rsid w:val="001a7b50"/>
    <w:pPr/>
    <w:rPr>
      <w:sz w:val="20"/>
      <w:szCs w:val="20"/>
    </w:rPr>
  </w:style>
  <w:style w:type="numbering" w:styleId="NoList" w:default="1">
    <w:name w:val="No List"/>
    <w:uiPriority w:val="99"/>
    <w:semiHidden/>
    <w:unhideWhenUsed/>
    <w:qFormat/>
  </w:style>
  <w:style w:type="numbering" w:styleId="List11" w:customStyle="1">
    <w:name w:val="List 1_1"/>
    <w:qFormat/>
    <w:rsid w:val="00a83cbc"/>
  </w:style>
  <w:style w:type="numbering" w:styleId="CheckboxenalsListe1" w:customStyle="1">
    <w:name w:val="Checkboxen als Liste "/>
    <w:qFormat/>
    <w:rsid w:val="001474c2"/>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1078a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Liste">
    <w:name w:val="Light List"/>
    <w:basedOn w:val="NormaleTabelle"/>
    <w:uiPriority w:val="61"/>
    <w:rsid w:val="00bf6d36"/>
    <w:pPr>
      <w:spacing w:line="240" w:lineRule="auto"/>
    </w:pPr>
    <w:rPr>
      <w:rFonts w:asciiTheme="minorHAnsi" w:hAnsiTheme="minorHAnsi" w:eastAsiaTheme="minorEastAsia" w:cstheme="minorBidi"/>
      <w:lang w:eastAsia="de-DE"/>
      <w:sz w:val="22"/>
      <w:szCs w:val="22"/>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Gitternetztabelle1hell">
    <w:name w:val="Grid Table 1 Light"/>
    <w:basedOn w:val="NormaleTabelle"/>
    <w:uiPriority w:val="46"/>
    <w:rsid w:val="00e31eba"/>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EinfacheTabelle4">
    <w:name w:val="Plain Table 4"/>
    <w:basedOn w:val="NormaleTabelle"/>
    <w:uiPriority w:val="44"/>
    <w:rsid w:val="00e31eba"/>
    <w:pPr>
      <w:spacing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e31eba"/>
    <w:pPr>
      <w:spacing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EinfacheTabelle1">
    <w:name w:val="Plain Table 1"/>
    <w:basedOn w:val="NormaleTabelle"/>
    <w:uiPriority w:val="41"/>
    <w:rsid w:val="00e31eba"/>
    <w:pPr>
      <w:spacing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tadtarchiv.de/stadtgeschichte/rosenheim-im-20-jahrhundert/1940-1949/kriegsende-und-einmarsch-der-amerikaner/"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https://www.zdf.de/dokumentation/zdfinfo-doku/amerikaner-und-deutsche-nach-dem-krieg--die-befreier-100.htm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PosseltFrölich</b:Tag>
    <b:SourceType>Book</b:SourceType>
    <b:Guid>{5D12426E-DF82-4454-8E45-98E0FACEA6C5}</b:Guid>
    <b:Title>Barrierefreie PDF-Dokumente erstellen: das Praxishandbuch für den Arbeitsalltag: mit Beispielen zur Umsetzung in Adobe InDesign und Microsoft Office/LibreOffice, 1. Auflage</b:Title>
    <b:Year>2019</b:Year>
    <b:City>1. Auflage. Heidelberg, Deutschland:</b:City>
    <b:Publisher>Posselt, Klaas/Frölich, Dirk (2019)</b:Publisher>
    <b:Author>
      <b:Author>
        <b:Corporate>Posselt &amp; Frölich</b:Corporate>
      </b:Author>
      <b:Editor>
        <b:NameList>
          <b:Person>
            <b:Last>dpunkt.verlag</b:Last>
          </b:Person>
        </b:NameList>
      </b:Editor>
    </b:Author>
    <b:RefOrder>1</b:RefOrder>
  </b:Source>
</b:Sources>
</file>

<file path=customXml/itemProps1.xml><?xml version="1.0" encoding="utf-8"?>
<ds:datastoreItem xmlns:ds="http://schemas.openxmlformats.org/officeDocument/2006/customXml" ds:itemID="{3B00F3CD-92B3-4F60-83A5-8296ECF3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2023-10-04-dokumentvorlage-kurz-word-beta</Template>
  <TotalTime>1</TotalTime>
  <Application>LibreOffice/7.6.5.2$Windows_X86_64 LibreOffice_project/38d5f62f85355c192ef5f1dd47c5c0c0c6d6598b</Application>
  <AppVersion>15.0000</AppVersion>
  <Pages>2</Pages>
  <Words>214</Words>
  <Characters>1335</Characters>
  <CharactersWithSpaces>1534</CharactersWithSpaces>
  <Paragraphs>20</Paragraphs>
  <Company>BITBW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2023-11-06T07:24:00Z</dcterms:created>
  <dc:creator>offline</dc:creator>
  <dc:description/>
  <dc:language>de-DE</dc:language>
  <cp:lastModifiedBy>A. Lang</cp:lastModifiedBy>
  <dcterms:modified xsi:type="dcterms:W3CDTF">2024-06-05T11:39:57Z</dcterms:modified>
  <cp:revision>36</cp:revision>
  <dc:subject/>
  <dc:title>Tendenzen der Nachkriegsgesellschaft und das Amerikabild</dc:title>
</cp:coreProperties>
</file>

<file path=docProps/custom.xml><?xml version="1.0" encoding="utf-8"?>
<Properties xmlns="http://schemas.openxmlformats.org/officeDocument/2006/custom-properties" xmlns:vt="http://schemas.openxmlformats.org/officeDocument/2006/docPropsVTypes"/>
</file>