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9C10" w14:textId="32CBB995" w:rsidR="00687801" w:rsidRPr="00687801" w:rsidRDefault="00954C64" w:rsidP="00687801">
      <w:pPr>
        <w:pStyle w:val="berschrift1"/>
      </w:pPr>
      <w:r>
        <w:t>Anfang und Ende des Romans im Vergleich</w:t>
      </w:r>
    </w:p>
    <w:p w14:paraId="19FEAFFE" w14:textId="77777777" w:rsidR="0067547F" w:rsidRDefault="0067547F" w:rsidP="0067547F">
      <w:r w:rsidRPr="0067547F">
        <w:rPr>
          <w:b/>
          <w:bCs/>
        </w:rPr>
        <w:t>Aufgabe</w:t>
      </w:r>
      <w:r>
        <w:t>:</w:t>
      </w:r>
    </w:p>
    <w:p w14:paraId="22516A5E" w14:textId="18D4451D" w:rsidR="008B561E" w:rsidRDefault="00B83C3E" w:rsidP="008B561E">
      <w:pPr>
        <w:rPr>
          <w:b/>
          <w:i/>
        </w:rPr>
      </w:pPr>
      <w:r w:rsidRPr="004824FC">
        <w:rPr>
          <w:rFonts w:ascii="Kristen ITC" w:hAnsi="Kristen ITC"/>
          <w:b/>
          <w:noProof/>
          <w:lang w:eastAsia="de-DE"/>
        </w:rPr>
        <w:drawing>
          <wp:inline distT="0" distB="0" distL="0" distR="0" wp14:anchorId="226C35D0" wp14:editId="76585E7A">
            <wp:extent cx="347980" cy="347980"/>
            <wp:effectExtent l="0" t="0" r="0" b="0"/>
            <wp:docPr id="6" name="Grafik 6" descr="&quot;Informations-Punkt&quot;" title="Informati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61E">
        <w:rPr>
          <w:b/>
          <w:i/>
          <w:noProof/>
          <w:lang w:eastAsia="de-DE"/>
        </w:rPr>
        <mc:AlternateContent>
          <mc:Choice Requires="wps">
            <w:drawing>
              <wp:inline distT="0" distB="0" distL="0" distR="0" wp14:anchorId="45E7E2A3" wp14:editId="6BEE6C97">
                <wp:extent cx="5736590" cy="990600"/>
                <wp:effectExtent l="0" t="0" r="16510" b="19050"/>
                <wp:docPr id="2" name="Rechteck: abgerundete Ecken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90" cy="990600"/>
                        </a:xfrm>
                        <a:prstGeom prst="roundRect">
                          <a:avLst/>
                        </a:prstGeom>
                        <a:ln cap="rnd">
                          <a:prstDash val="sysDash"/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4B921" w14:textId="77777777" w:rsidR="008B561E" w:rsidRDefault="008B561E" w:rsidP="008B561E">
                            <w:pPr>
                              <w:jc w:val="both"/>
                            </w:pPr>
                            <w:r>
                              <w:t xml:space="preserve">Koeppen lässt den Roman an einem einzigen Tag im Frühjahr des Jahres 1951 spielen. Eingebettet in einen Erzählanfang, der den Leser/die Leserin die Atmosphäre der Zeit spüren lässt und ein Erzählende, das an diesen Anfang direkt anknüpft 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E7E2A3" id="Rechteck: abgerundete Ecken 2" o:spid="_x0000_s1026" style="width:451.7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" fillcolor="white [3201]" strokecolor="black [3200]" strokeweight="2pt">
                <v:stroke dashstyle="3 1" joinstyle="bevel" endcap="round"/>
                <v:textbox>
                  <w:txbxContent>
                    <w:p w14:paraId="4BC4B921" w14:textId="77777777" w:rsidR="008B561E" w:rsidRDefault="008B561E" w:rsidP="008B561E">
                      <w:pPr>
                        <w:jc w:val="both"/>
                      </w:pPr>
                      <w:r>
                        <w:t xml:space="preserve">Koeppen lässt den Roman an einem einzigen Tag im Frühjahr des Jahres 1951 spielen. Eingebettet in einen Erzählanfang, der den Leser/die Leserin die Atmosphäre der Zeit spüren lässt und ein Erzählende, das an diesen Anfang direkt anknüpft …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CD3C931" w14:textId="0A141F03" w:rsidR="008B561E" w:rsidRDefault="008B561E" w:rsidP="008B561E">
      <w:pPr>
        <w:jc w:val="center"/>
        <w:rPr>
          <w:b/>
          <w:i/>
        </w:rPr>
      </w:pPr>
      <w:r w:rsidRPr="004824FC">
        <w:rPr>
          <w:noProof/>
          <w:lang w:eastAsia="de-DE"/>
        </w:rPr>
        <mc:AlternateContent>
          <mc:Choice Requires="wps">
            <w:drawing>
              <wp:inline distT="0" distB="0" distL="0" distR="0" wp14:anchorId="78DF9499" wp14:editId="3454B720">
                <wp:extent cx="5747657" cy="2647950"/>
                <wp:effectExtent l="0" t="0" r="24765" b="19050"/>
                <wp:docPr id="8" name="Rechteck: abgerundete Ecken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57" cy="2647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620495" w14:textId="77777777" w:rsidR="008B561E" w:rsidRPr="004824FC" w:rsidRDefault="008B561E" w:rsidP="008B561E">
                            <w:pPr>
                              <w:spacing w:before="240" w:after="240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Aufgabenstellung (GA;  … Min.): </w:t>
                            </w:r>
                          </w:p>
                          <w:p w14:paraId="6656A005" w14:textId="77777777" w:rsidR="008B561E" w:rsidRDefault="008B561E" w:rsidP="008B561E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suppressLineNumbers w:val="0"/>
                              <w:spacing w:before="240" w:after="240" w:line="240" w:lineRule="auto"/>
                              <w:ind w:left="510" w:hanging="340"/>
                              <w:jc w:val="both"/>
                            </w:pPr>
                            <w:r>
                              <w:t xml:space="preserve">Lesen Sie folgende Seiten der Lektüre: S. 9f. und S. 227f. </w:t>
                            </w:r>
                          </w:p>
                          <w:p w14:paraId="2445BC21" w14:textId="77777777" w:rsidR="008B561E" w:rsidRDefault="008B561E" w:rsidP="008B561E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suppressLineNumbers w:val="0"/>
                              <w:spacing w:before="240" w:after="240" w:line="240" w:lineRule="auto"/>
                              <w:ind w:left="510" w:hanging="340"/>
                              <w:jc w:val="both"/>
                            </w:pPr>
                            <w:r>
                              <w:t xml:space="preserve">Vergleichen Sie Anfang und Ende des Romans miteinander, indem Sie die Gemeinsamkeiten und Unterschiede hinsichtlich sprachlicher und inhaltlicher Gestaltung herausarbeiten. </w:t>
                            </w:r>
                          </w:p>
                          <w:p w14:paraId="56E37292" w14:textId="2234A242" w:rsidR="008B561E" w:rsidRPr="00B83C3E" w:rsidRDefault="008B561E" w:rsidP="00B83C3E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suppressLineNumbers w:val="0"/>
                              <w:spacing w:before="240" w:after="240" w:line="240" w:lineRule="auto"/>
                              <w:ind w:left="510" w:hanging="340"/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Halten Sie Ihre Ergebnisse mithilfe des Templates fest. </w:t>
                            </w:r>
                            <w:r w:rsidRPr="005F11D0">
                              <w:rPr>
                                <w:bCs/>
                              </w:rPr>
                              <w:t>Erstellen Sie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5F11D0">
                              <w:rPr>
                                <w:bCs/>
                              </w:rPr>
                              <w:t xml:space="preserve">eine </w:t>
                            </w:r>
                            <w:r>
                              <w:rPr>
                                <w:bCs/>
                              </w:rPr>
                              <w:t>S</w:t>
                            </w:r>
                            <w:r w:rsidRPr="005F11D0">
                              <w:rPr>
                                <w:bCs/>
                              </w:rPr>
                              <w:t>erie</w:t>
                            </w:r>
                            <w:r>
                              <w:rPr>
                                <w:bCs/>
                              </w:rPr>
                              <w:t xml:space="preserve"> anhand des Templates</w:t>
                            </w:r>
                            <w:r w:rsidRPr="005F11D0">
                              <w:rPr>
                                <w:bCs/>
                              </w:rPr>
                              <w:t xml:space="preserve"> mit mindestens drei Folgen </w:t>
                            </w:r>
                            <w:r>
                              <w:rPr>
                                <w:bCs/>
                              </w:rPr>
                              <w:t xml:space="preserve">(Folie 3) zum </w:t>
                            </w:r>
                            <w:r w:rsidRPr="005F11D0">
                              <w:rPr>
                                <w:bCs/>
                              </w:rPr>
                              <w:t xml:space="preserve">Beginn und </w:t>
                            </w:r>
                            <w:r>
                              <w:rPr>
                                <w:bCs/>
                              </w:rPr>
                              <w:t>zum</w:t>
                            </w:r>
                            <w:r w:rsidRPr="005F11D0">
                              <w:rPr>
                                <w:bCs/>
                              </w:rPr>
                              <w:t xml:space="preserve"> Ende </w:t>
                            </w:r>
                            <w:r>
                              <w:rPr>
                                <w:bCs/>
                              </w:rPr>
                              <w:t xml:space="preserve">des </w:t>
                            </w:r>
                            <w:r w:rsidRPr="005F11D0">
                              <w:rPr>
                                <w:bCs/>
                              </w:rPr>
                              <w:t>Romans. Berücksichtigen Sie dabei auch</w:t>
                            </w:r>
                            <w:r>
                              <w:rPr>
                                <w:bCs/>
                              </w:rPr>
                              <w:t xml:space="preserve"> Ihre </w:t>
                            </w:r>
                            <w:r w:rsidR="00B83C3E">
                              <w:rPr>
                                <w:bCs/>
                              </w:rPr>
                              <w:t>Ergebnisse zur Deutung.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8DF9499" id="Rechteck: abgerundete Ecken 8" o:spid="_x0000_s1027" style="width:452.55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" fillcolor="window" strokecolor="windowText" strokeweight="1pt">
                <v:stroke joinstyle="miter"/>
                <v:textbox>
                  <w:txbxContent>
                    <w:p w14:paraId="57620495" w14:textId="77777777" w:rsidR="008B561E" w:rsidRPr="004824FC" w:rsidRDefault="008B561E" w:rsidP="008B561E">
                      <w:pPr>
                        <w:spacing w:before="240" w:after="240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Aufgabenstellung (GA;  … Min.): </w:t>
                      </w:r>
                    </w:p>
                    <w:p w14:paraId="6656A005" w14:textId="77777777" w:rsidR="008B561E" w:rsidRDefault="008B561E" w:rsidP="008B561E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suppressLineNumbers w:val="0"/>
                        <w:spacing w:before="240" w:after="240" w:line="240" w:lineRule="auto"/>
                        <w:ind w:left="510" w:hanging="340"/>
                        <w:jc w:val="both"/>
                      </w:pPr>
                      <w:r>
                        <w:t xml:space="preserve">Lesen Sie folgende Seiten der Lektüre: S. 9f. und S. 227f. </w:t>
                      </w:r>
                    </w:p>
                    <w:p w14:paraId="2445BC21" w14:textId="77777777" w:rsidR="008B561E" w:rsidRDefault="008B561E" w:rsidP="008B561E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suppressLineNumbers w:val="0"/>
                        <w:spacing w:before="240" w:after="240" w:line="240" w:lineRule="auto"/>
                        <w:ind w:left="510" w:hanging="340"/>
                        <w:jc w:val="both"/>
                      </w:pPr>
                      <w:r>
                        <w:t xml:space="preserve">Vergleichen Sie Anfang und Ende des Romans miteinander, indem Sie die Gemeinsamkeiten und Unterschiede hinsichtlich sprachlicher und inhaltlicher Gestaltung herausarbeiten. </w:t>
                      </w:r>
                    </w:p>
                    <w:p w14:paraId="56E37292" w14:textId="2234A242" w:rsidR="008B561E" w:rsidRPr="00B83C3E" w:rsidRDefault="008B561E" w:rsidP="00B83C3E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suppressLineNumbers w:val="0"/>
                        <w:spacing w:before="240" w:after="240" w:line="240" w:lineRule="auto"/>
                        <w:ind w:left="510" w:hanging="340"/>
                        <w:jc w:val="both"/>
                      </w:pPr>
                      <w:r>
                        <w:rPr>
                          <w:bCs/>
                        </w:rPr>
                        <w:t xml:space="preserve">Halten Sie Ihre Ergebnisse mithilfe des Templates fest. </w:t>
                      </w:r>
                      <w:r w:rsidRPr="005F11D0">
                        <w:rPr>
                          <w:bCs/>
                        </w:rPr>
                        <w:t>Erstellen Sie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5F11D0">
                        <w:rPr>
                          <w:bCs/>
                        </w:rPr>
                        <w:t xml:space="preserve">eine </w:t>
                      </w:r>
                      <w:r>
                        <w:rPr>
                          <w:bCs/>
                        </w:rPr>
                        <w:t>S</w:t>
                      </w:r>
                      <w:r w:rsidRPr="005F11D0">
                        <w:rPr>
                          <w:bCs/>
                        </w:rPr>
                        <w:t>erie</w:t>
                      </w:r>
                      <w:r>
                        <w:rPr>
                          <w:bCs/>
                        </w:rPr>
                        <w:t xml:space="preserve"> anhand des Templates</w:t>
                      </w:r>
                      <w:r w:rsidRPr="005F11D0">
                        <w:rPr>
                          <w:bCs/>
                        </w:rPr>
                        <w:t xml:space="preserve"> mit mindestens drei Folgen </w:t>
                      </w:r>
                      <w:r>
                        <w:rPr>
                          <w:bCs/>
                        </w:rPr>
                        <w:t xml:space="preserve">(Folie 3) zum </w:t>
                      </w:r>
                      <w:r w:rsidRPr="005F11D0">
                        <w:rPr>
                          <w:bCs/>
                        </w:rPr>
                        <w:t xml:space="preserve">Beginn und </w:t>
                      </w:r>
                      <w:r>
                        <w:rPr>
                          <w:bCs/>
                        </w:rPr>
                        <w:t>zum</w:t>
                      </w:r>
                      <w:r w:rsidRPr="005F11D0">
                        <w:rPr>
                          <w:bCs/>
                        </w:rPr>
                        <w:t xml:space="preserve"> Ende </w:t>
                      </w:r>
                      <w:r>
                        <w:rPr>
                          <w:bCs/>
                        </w:rPr>
                        <w:t xml:space="preserve">des </w:t>
                      </w:r>
                      <w:r w:rsidRPr="005F11D0">
                        <w:rPr>
                          <w:bCs/>
                        </w:rPr>
                        <w:t>Romans. Berücksichtigen Sie dabei auch</w:t>
                      </w:r>
                      <w:r>
                        <w:rPr>
                          <w:bCs/>
                        </w:rPr>
                        <w:t xml:space="preserve"> Ihre </w:t>
                      </w:r>
                      <w:r w:rsidR="00B83C3E">
                        <w:rPr>
                          <w:bCs/>
                        </w:rPr>
                        <w:t>Ergebnisse zur Deutung.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3106BDE" w14:textId="31535871" w:rsidR="008B561E" w:rsidRDefault="008B561E" w:rsidP="008B561E">
      <w:pPr>
        <w:rPr>
          <w:b/>
        </w:rPr>
      </w:pPr>
      <w:r w:rsidRPr="007B1D68">
        <w:rPr>
          <w:noProof/>
          <w:color w:val="000000" w:themeColor="text1"/>
          <w:lang w:eastAsia="de-DE"/>
        </w:rPr>
        <w:drawing>
          <wp:inline distT="0" distB="0" distL="0" distR="0" wp14:anchorId="15136E8A" wp14:editId="3219C301">
            <wp:extent cx="419100" cy="419100"/>
            <wp:effectExtent l="0" t="0" r="0" b="0"/>
            <wp:docPr id="14" name="Grafik 13" descr="Stilisierter Kopf mit Zahnrädchen im Gehirn" title="Logo für die Aufgabe">
              <a:extLst xmlns:a="http://schemas.openxmlformats.org/drawingml/2006/main">
                <a:ext uri="{FF2B5EF4-FFF2-40B4-BE49-F238E27FC236}">
                  <a16:creationId xmlns:a16="http://schemas.microsoft.com/office/drawing/2014/main" id="{795543B4-7B65-4602-B422-84565FA7C3B0}"/>
                </a:ext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>
                      <a:extLst>
                        <a:ext uri="{FF2B5EF4-FFF2-40B4-BE49-F238E27FC236}">
                          <a16:creationId xmlns:a16="http://schemas.microsoft.com/office/drawing/2014/main" id="{795543B4-7B65-4602-B422-84565FA7C3B0}"/>
                        </a:ex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C466C89" wp14:editId="02648EB2">
                <wp:extent cx="5769429" cy="1733550"/>
                <wp:effectExtent l="0" t="0" r="22225" b="19050"/>
                <wp:docPr id="4" name="Rechteck: abgerundete Ecken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429" cy="173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F6ED4" w14:textId="77777777" w:rsidR="008B561E" w:rsidRDefault="008B561E" w:rsidP="008B561E">
                            <w:r>
                              <w:t>„+“- Aufgabe</w:t>
                            </w:r>
                          </w:p>
                          <w:p w14:paraId="54763950" w14:textId="2245ECA9" w:rsidR="008B561E" w:rsidRPr="00385233" w:rsidRDefault="008B561E" w:rsidP="00385233">
                            <w:r>
                              <w:t xml:space="preserve">Erstellen Sie anhand der fünften Folie mindestens drei Serienfolgen, die den weiteren Tagesablauf zwischen Beginn und Ende der Lektüre darstellen.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466C89" id="Rechteck: abgerundete Ecken 4" o:spid="_x0000_s1028" style="width:454.3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" fillcolor="white [3201]" strokecolor="black [3200]" strokeweight="2pt">
                <v:textbox>
                  <w:txbxContent>
                    <w:p w14:paraId="0F6F6ED4" w14:textId="77777777" w:rsidR="008B561E" w:rsidRDefault="008B561E" w:rsidP="008B561E">
                      <w:r>
                        <w:t>„+“- Aufgabe</w:t>
                      </w:r>
                    </w:p>
                    <w:p w14:paraId="54763950" w14:textId="2245ECA9" w:rsidR="008B561E" w:rsidRPr="00385233" w:rsidRDefault="008B561E" w:rsidP="00385233">
                      <w:r>
                        <w:t xml:space="preserve">Erstellen Sie anhand der fünften Folie mindestens drei Serienfolgen, die den weiteren Tagesablauf zwischen Beginn und Ende der Lektüre darstellen.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806E91C" w14:textId="77777777" w:rsidR="008B561E" w:rsidRPr="00AA7685" w:rsidRDefault="008B561E" w:rsidP="008B561E">
      <w:pPr>
        <w:rPr>
          <w:b/>
          <w:sz w:val="22"/>
        </w:rPr>
      </w:pPr>
      <w:r w:rsidRPr="00AA7685">
        <w:rPr>
          <w:b/>
          <w:sz w:val="22"/>
        </w:rPr>
        <w:t xml:space="preserve">Quellen: </w:t>
      </w:r>
    </w:p>
    <w:p w14:paraId="777C3AF8" w14:textId="781D5647" w:rsidR="007F7077" w:rsidRPr="00AA7685" w:rsidRDefault="008B561E" w:rsidP="00B83C3E">
      <w:pPr>
        <w:rPr>
          <w:sz w:val="20"/>
        </w:rPr>
      </w:pPr>
      <w:r w:rsidRPr="00AA7685">
        <w:rPr>
          <w:sz w:val="20"/>
        </w:rPr>
        <w:t xml:space="preserve">Netflix Template: </w:t>
      </w:r>
      <w:hyperlink r:id="rId12" w:history="1">
        <w:r w:rsidR="00AA7685" w:rsidRPr="001D1BDA">
          <w:rPr>
            <w:rStyle w:val="Hyperlink"/>
            <w:sz w:val="20"/>
          </w:rPr>
          <w:t>Netflix Template - Engage Your Students in Any Subject Area - Nick's Picks For Educational Technology (edtechpicks.org)</w:t>
        </w:r>
      </w:hyperlink>
    </w:p>
    <w:sectPr w:rsidR="007F7077" w:rsidRPr="00AA7685" w:rsidSect="00687801">
      <w:headerReference w:type="default" r:id="rId13"/>
      <w:footerReference w:type="default" r:id="rId14"/>
      <w:pgSz w:w="11906" w:h="16838" w:code="9"/>
      <w:pgMar w:top="851" w:right="1134" w:bottom="1134" w:left="1134" w:header="425" w:footer="851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AD269" w14:textId="77777777" w:rsidR="00301BBF" w:rsidRDefault="00301BBF" w:rsidP="00263F44">
      <w:r>
        <w:separator/>
      </w:r>
    </w:p>
  </w:endnote>
  <w:endnote w:type="continuationSeparator" w:id="0">
    <w:p w14:paraId="27B3DABD" w14:textId="77777777" w:rsidR="00301BBF" w:rsidRDefault="00301BBF" w:rsidP="0026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dea">
    <w:altName w:val="Calibri"/>
    <w:charset w:val="00"/>
    <w:family w:val="auto"/>
    <w:pitch w:val="variable"/>
    <w:sig w:usb0="A00000AF" w:usb1="4000206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MV Bol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Mono">
    <w:altName w:val="MS Gothic"/>
    <w:panose1 w:val="00000000000000000000"/>
    <w:charset w:val="00"/>
    <w:family w:val="modern"/>
    <w:notTrueType/>
    <w:pitch w:val="fixed"/>
    <w:sig w:usb0="E4002EFF" w:usb1="C2007FFF" w:usb2="00249028" w:usb3="00000000" w:csb0="000001FF" w:csb1="00000000"/>
  </w:font>
  <w:font w:name="Noto Sans Mono CJK SC">
    <w:charset w:val="00"/>
    <w:family w:val="modern"/>
    <w:pitch w:val="fixed"/>
  </w:font>
  <w:font w:name="Liberation Mono">
    <w:altName w:val="MS Gothic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8D5B" w14:textId="3F5B9CEB" w:rsidR="00EC3925" w:rsidRPr="00120371" w:rsidRDefault="00EC3925" w:rsidP="003C721B">
    <w:pPr>
      <w:pStyle w:val="Kopfzeile"/>
      <w:spacing w:before="283"/>
      <w:rPr>
        <w:sz w:val="20"/>
        <w:szCs w:val="20"/>
      </w:rPr>
    </w:pPr>
    <w:r w:rsidRPr="00120371">
      <w:rPr>
        <w:sz w:val="20"/>
        <w:szCs w:val="20"/>
      </w:rPr>
      <w:t xml:space="preserve">Stand: </w:t>
    </w:r>
    <w:r w:rsidRPr="00120371">
      <w:rPr>
        <w:sz w:val="20"/>
        <w:szCs w:val="20"/>
      </w:rPr>
      <w:fldChar w:fldCharType="begin"/>
    </w:r>
    <w:r w:rsidRPr="00120371">
      <w:rPr>
        <w:sz w:val="20"/>
        <w:szCs w:val="20"/>
      </w:rPr>
      <w:instrText xml:space="preserve"> DATE   \* MERGEFORMAT </w:instrText>
    </w:r>
    <w:r w:rsidRPr="00120371">
      <w:rPr>
        <w:sz w:val="20"/>
        <w:szCs w:val="20"/>
      </w:rPr>
      <w:fldChar w:fldCharType="separate"/>
    </w:r>
    <w:r w:rsidR="00B83C3E">
      <w:rPr>
        <w:noProof/>
        <w:sz w:val="20"/>
        <w:szCs w:val="20"/>
      </w:rPr>
      <w:t>20.04.2024</w:t>
    </w:r>
    <w:r w:rsidRPr="00120371">
      <w:rPr>
        <w:sz w:val="20"/>
        <w:szCs w:val="20"/>
      </w:rPr>
      <w:fldChar w:fldCharType="end"/>
    </w:r>
    <w:r w:rsidRPr="00120371">
      <w:rPr>
        <w:sz w:val="20"/>
        <w:szCs w:val="20"/>
      </w:rPr>
      <w:tab/>
    </w:r>
    <w:r w:rsidRPr="00120371">
      <w:rPr>
        <w:sz w:val="20"/>
        <w:szCs w:val="20"/>
      </w:rPr>
      <w:tab/>
    </w:r>
    <w:r w:rsidRPr="00120371">
      <w:rPr>
        <w:sz w:val="20"/>
        <w:szCs w:val="20"/>
      </w:rPr>
      <w:fldChar w:fldCharType="begin"/>
    </w:r>
    <w:r w:rsidRPr="00120371">
      <w:rPr>
        <w:sz w:val="20"/>
        <w:szCs w:val="20"/>
      </w:rPr>
      <w:instrText xml:space="preserve"> PAGE   \* MERGEFORMAT </w:instrText>
    </w:r>
    <w:r w:rsidRPr="00120371">
      <w:rPr>
        <w:sz w:val="20"/>
        <w:szCs w:val="20"/>
      </w:rPr>
      <w:fldChar w:fldCharType="separate"/>
    </w:r>
    <w:r w:rsidR="00385233">
      <w:rPr>
        <w:noProof/>
        <w:sz w:val="20"/>
        <w:szCs w:val="20"/>
      </w:rPr>
      <w:t>1</w:t>
    </w:r>
    <w:r w:rsidRPr="00120371">
      <w:rPr>
        <w:sz w:val="20"/>
        <w:szCs w:val="20"/>
      </w:rPr>
      <w:fldChar w:fldCharType="end"/>
    </w:r>
    <w:r w:rsidRPr="00120371">
      <w:rPr>
        <w:sz w:val="20"/>
        <w:szCs w:val="20"/>
      </w:rPr>
      <w:t xml:space="preserve"> von </w:t>
    </w:r>
    <w:r w:rsidRPr="00120371">
      <w:rPr>
        <w:sz w:val="20"/>
        <w:szCs w:val="20"/>
      </w:rPr>
      <w:fldChar w:fldCharType="begin"/>
    </w:r>
    <w:r w:rsidRPr="00120371">
      <w:rPr>
        <w:sz w:val="20"/>
        <w:szCs w:val="20"/>
      </w:rPr>
      <w:instrText xml:space="preserve"> NUMPAGES  \# "0"  \* MERGEFORMAT </w:instrText>
    </w:r>
    <w:r w:rsidRPr="00120371">
      <w:rPr>
        <w:sz w:val="20"/>
        <w:szCs w:val="20"/>
      </w:rPr>
      <w:fldChar w:fldCharType="separate"/>
    </w:r>
    <w:r w:rsidR="00385233">
      <w:rPr>
        <w:noProof/>
        <w:sz w:val="20"/>
        <w:szCs w:val="20"/>
      </w:rPr>
      <w:t>1</w:t>
    </w:r>
    <w:r w:rsidRPr="00120371">
      <w:rPr>
        <w:sz w:val="20"/>
        <w:szCs w:val="20"/>
      </w:rPr>
      <w:fldChar w:fldCharType="end"/>
    </w:r>
  </w:p>
  <w:p w14:paraId="6539C4E2" w14:textId="77777777" w:rsidR="00BD6E85" w:rsidRDefault="00BD6E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C9428" w14:textId="77777777" w:rsidR="00301BBF" w:rsidRDefault="00301BBF" w:rsidP="00263F44">
      <w:r>
        <w:separator/>
      </w:r>
    </w:p>
  </w:footnote>
  <w:footnote w:type="continuationSeparator" w:id="0">
    <w:p w14:paraId="4A2CD830" w14:textId="77777777" w:rsidR="00301BBF" w:rsidRDefault="00301BBF" w:rsidP="0026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EC918" w14:textId="236EAD73" w:rsidR="00EC3925" w:rsidRPr="007E778D" w:rsidRDefault="007E778D" w:rsidP="00843992">
    <w:pPr>
      <w:pStyle w:val="Kopfzeile"/>
      <w:spacing w:after="400"/>
      <w:jc w:val="right"/>
    </w:pPr>
    <w:r>
      <w:rPr>
        <w:noProof/>
        <w:lang w:eastAsia="de-DE"/>
      </w:rPr>
      <w:drawing>
        <wp:inline distT="0" distB="0" distL="0" distR="0" wp14:anchorId="64071A95" wp14:editId="7F93B4B8">
          <wp:extent cx="407670" cy="259080"/>
          <wp:effectExtent l="0" t="0" r="0" b="0"/>
          <wp:docPr id="13" name="Bild3" descr="Logo des Z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3" descr="Logo des ZS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25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Unterrichtsprojekte Deutsch - Wolfgang Koeppen – Tauben im Gras - Sprache im Roman</w:t>
    </w:r>
    <w:r w:rsidR="004D1362">
      <w:tab/>
    </w:r>
    <w:r>
      <w:tab/>
    </w:r>
    <w:r w:rsidR="00865C01">
      <w:rPr>
        <w:b/>
        <w:bCs/>
      </w:rPr>
      <w:t>Anfang und Ende des Romans im Vergleich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DCB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3AF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3CC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ED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D8EB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F67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C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4B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763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C24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14078"/>
    <w:multiLevelType w:val="hybridMultilevel"/>
    <w:tmpl w:val="10947B2A"/>
    <w:lvl w:ilvl="0" w:tplc="9214926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65D2B"/>
    <w:multiLevelType w:val="hybridMultilevel"/>
    <w:tmpl w:val="1804DA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C3728"/>
    <w:multiLevelType w:val="hybridMultilevel"/>
    <w:tmpl w:val="81541ABA"/>
    <w:lvl w:ilvl="0" w:tplc="30D6E054">
      <w:numFmt w:val="bullet"/>
      <w:lvlText w:val="•"/>
      <w:lvlJc w:val="left"/>
      <w:pPr>
        <w:ind w:left="1065" w:hanging="705"/>
      </w:pPr>
      <w:rPr>
        <w:rFonts w:ascii="Gudea" w:eastAsiaTheme="minorHAnsi" w:hAnsi="Gude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10779"/>
    <w:multiLevelType w:val="multilevel"/>
    <w:tmpl w:val="038C7F12"/>
    <w:styleLink w:val="CheckboxenalsListe"/>
    <w:lvl w:ilvl="0">
      <w:numFmt w:val="bullet"/>
      <w:lvlText w:val=""/>
      <w:lvlJc w:val="left"/>
      <w:pPr>
        <w:ind w:left="720" w:hanging="363"/>
      </w:pPr>
      <w:rPr>
        <w:rFonts w:ascii="OpenSymbol" w:eastAsia="OpenSymbol" w:hAnsi="OpenSymbol" w:cs="OpenSymbol"/>
        <w:color w:val="84000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CCE095E"/>
    <w:multiLevelType w:val="hybridMultilevel"/>
    <w:tmpl w:val="A0346FE2"/>
    <w:lvl w:ilvl="0" w:tplc="0CE2A65C">
      <w:start w:val="1"/>
      <w:numFmt w:val="lowerLetter"/>
      <w:pStyle w:val="Nummerierungabc"/>
      <w:lvlText w:val="%1)"/>
      <w:lvlJc w:val="left"/>
      <w:pPr>
        <w:ind w:left="720" w:hanging="360"/>
      </w:pPr>
      <w:rPr>
        <w:rFonts w:hint="default"/>
        <w:color w:val="84000D"/>
      </w:rPr>
    </w:lvl>
    <w:lvl w:ilvl="1" w:tplc="1D84A1E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E72EF"/>
    <w:multiLevelType w:val="hybridMultilevel"/>
    <w:tmpl w:val="5E401D10"/>
    <w:lvl w:ilvl="0" w:tplc="20222A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4731"/>
    <w:multiLevelType w:val="hybridMultilevel"/>
    <w:tmpl w:val="47C01BF2"/>
    <w:lvl w:ilvl="0" w:tplc="1DFA7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D1C0F"/>
    <w:multiLevelType w:val="hybridMultilevel"/>
    <w:tmpl w:val="754A0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76A12"/>
    <w:multiLevelType w:val="multilevel"/>
    <w:tmpl w:val="78C8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color w:val="84000D"/>
      </w:rPr>
    </w:lvl>
    <w:lvl w:ilvl="1">
      <w:start w:val="1"/>
      <w:numFmt w:val="bullet"/>
      <w:lvlText w:val=""/>
      <w:lvlJc w:val="left"/>
      <w:pPr>
        <w:tabs>
          <w:tab w:val="num" w:pos="947"/>
        </w:tabs>
        <w:ind w:left="947" w:hanging="363"/>
      </w:pPr>
      <w:rPr>
        <w:rFonts w:ascii="Symbol" w:hAnsi="Symbol" w:cs="Symbol" w:hint="default"/>
        <w:color w:val="84000D"/>
      </w:rPr>
    </w:lvl>
    <w:lvl w:ilvl="2">
      <w:start w:val="1"/>
      <w:numFmt w:val="bullet"/>
      <w:lvlText w:val=""/>
      <w:lvlJc w:val="left"/>
      <w:pPr>
        <w:tabs>
          <w:tab w:val="num" w:pos="1174"/>
        </w:tabs>
        <w:ind w:left="1174" w:hanging="363"/>
      </w:pPr>
      <w:rPr>
        <w:rFonts w:ascii="Symbol" w:hAnsi="Symbol" w:cs="Symbol" w:hint="default"/>
        <w:color w:val="84000D"/>
      </w:rPr>
    </w:lvl>
    <w:lvl w:ilvl="3">
      <w:start w:val="1"/>
      <w:numFmt w:val="bullet"/>
      <w:lvlText w:val=""/>
      <w:lvlJc w:val="left"/>
      <w:pPr>
        <w:tabs>
          <w:tab w:val="num" w:pos="1400"/>
        </w:tabs>
        <w:ind w:left="1400" w:hanging="363"/>
      </w:pPr>
      <w:rPr>
        <w:rFonts w:ascii="Symbol" w:hAnsi="Symbol" w:cs="Symbol" w:hint="default"/>
        <w:color w:val="84000D"/>
      </w:rPr>
    </w:lvl>
    <w:lvl w:ilvl="4">
      <w:start w:val="1"/>
      <w:numFmt w:val="bullet"/>
      <w:lvlText w:val=""/>
      <w:lvlJc w:val="left"/>
      <w:pPr>
        <w:tabs>
          <w:tab w:val="num" w:pos="1627"/>
        </w:tabs>
        <w:ind w:left="1627" w:hanging="363"/>
      </w:pPr>
      <w:rPr>
        <w:rFonts w:ascii="Symbol" w:hAnsi="Symbol" w:cs="Symbol" w:hint="default"/>
        <w:color w:val="84000D"/>
      </w:rPr>
    </w:lvl>
    <w:lvl w:ilvl="5">
      <w:start w:val="1"/>
      <w:numFmt w:val="bullet"/>
      <w:lvlText w:val=""/>
      <w:lvlJc w:val="left"/>
      <w:pPr>
        <w:tabs>
          <w:tab w:val="num" w:pos="1854"/>
        </w:tabs>
        <w:ind w:left="1854" w:hanging="363"/>
      </w:pPr>
      <w:rPr>
        <w:rFonts w:ascii="Symbol" w:hAnsi="Symbol" w:cs="Symbol" w:hint="default"/>
        <w:color w:val="84000D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color w:val="84000D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color w:val="84000D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color w:val="84000D"/>
      </w:rPr>
    </w:lvl>
  </w:abstractNum>
  <w:abstractNum w:abstractNumId="19" w15:restartNumberingAfterBreak="0">
    <w:nsid w:val="53617892"/>
    <w:multiLevelType w:val="hybridMultilevel"/>
    <w:tmpl w:val="CF8CD138"/>
    <w:lvl w:ilvl="0" w:tplc="74125A8A">
      <w:start w:val="1"/>
      <w:numFmt w:val="bullet"/>
      <w:pStyle w:val="CheckboxenalsListe0"/>
      <w:lvlText w:val=""/>
      <w:lvlJc w:val="left"/>
      <w:pPr>
        <w:ind w:left="720" w:hanging="360"/>
      </w:pPr>
      <w:rPr>
        <w:rFonts w:ascii="Wingdings" w:hAnsi="Wingdings" w:hint="default"/>
        <w:color w:val="84000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02B91"/>
    <w:multiLevelType w:val="hybridMultilevel"/>
    <w:tmpl w:val="B0D2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B11A2"/>
    <w:multiLevelType w:val="multilevel"/>
    <w:tmpl w:val="1BEEEDD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938150F"/>
    <w:multiLevelType w:val="hybridMultilevel"/>
    <w:tmpl w:val="3C0E349C"/>
    <w:lvl w:ilvl="0" w:tplc="A130600A">
      <w:start w:val="1"/>
      <w:numFmt w:val="decimal"/>
      <w:pStyle w:val="Nummerierung123"/>
      <w:lvlText w:val="%1."/>
      <w:lvlJc w:val="left"/>
      <w:pPr>
        <w:ind w:left="1068" w:hanging="360"/>
      </w:pPr>
      <w:rPr>
        <w:rFonts w:hint="default"/>
        <w:color w:val="84000D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F986BD8"/>
    <w:multiLevelType w:val="multilevel"/>
    <w:tmpl w:val="4DDE9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C418AA"/>
    <w:multiLevelType w:val="multilevel"/>
    <w:tmpl w:val="1DCC5EBC"/>
    <w:styleLink w:val="List11"/>
    <w:lvl w:ilvl="0">
      <w:start w:val="1"/>
      <w:numFmt w:val="bullet"/>
      <w:pStyle w:val="AufzhlungszeichenPunkt"/>
      <w:lvlText w:val=""/>
      <w:lvlJc w:val="left"/>
      <w:pPr>
        <w:ind w:left="720" w:hanging="363"/>
      </w:pPr>
      <w:rPr>
        <w:rFonts w:ascii="Symbol" w:hAnsi="Symbol" w:hint="default"/>
        <w:color w:val="84000D"/>
      </w:rPr>
    </w:lvl>
    <w:lvl w:ilvl="1">
      <w:numFmt w:val="bullet"/>
      <w:lvlText w:val="•"/>
      <w:lvlJc w:val="left"/>
      <w:pPr>
        <w:ind w:left="947" w:hanging="363"/>
      </w:pPr>
      <w:rPr>
        <w:rFonts w:ascii="OpenSymbol" w:eastAsia="OpenSymbol" w:hAnsi="OpenSymbol" w:cs="OpenSymbol"/>
        <w:color w:val="84000D"/>
      </w:rPr>
    </w:lvl>
    <w:lvl w:ilvl="2">
      <w:numFmt w:val="bullet"/>
      <w:lvlText w:val="•"/>
      <w:lvlJc w:val="left"/>
      <w:pPr>
        <w:ind w:left="1174" w:hanging="363"/>
      </w:pPr>
      <w:rPr>
        <w:rFonts w:ascii="OpenSymbol" w:eastAsia="OpenSymbol" w:hAnsi="OpenSymbol" w:cs="OpenSymbol"/>
        <w:color w:val="84000D"/>
      </w:rPr>
    </w:lvl>
    <w:lvl w:ilvl="3">
      <w:numFmt w:val="bullet"/>
      <w:lvlText w:val="•"/>
      <w:lvlJc w:val="left"/>
      <w:pPr>
        <w:ind w:left="1400" w:hanging="363"/>
      </w:pPr>
      <w:rPr>
        <w:rFonts w:ascii="OpenSymbol" w:eastAsia="OpenSymbol" w:hAnsi="OpenSymbol" w:cs="OpenSymbol"/>
        <w:color w:val="84000D"/>
      </w:rPr>
    </w:lvl>
    <w:lvl w:ilvl="4">
      <w:numFmt w:val="bullet"/>
      <w:lvlText w:val="•"/>
      <w:lvlJc w:val="left"/>
      <w:pPr>
        <w:ind w:left="1627" w:hanging="363"/>
      </w:pPr>
      <w:rPr>
        <w:rFonts w:ascii="OpenSymbol" w:eastAsia="OpenSymbol" w:hAnsi="OpenSymbol" w:cs="OpenSymbol"/>
        <w:color w:val="84000D"/>
      </w:rPr>
    </w:lvl>
    <w:lvl w:ilvl="5">
      <w:numFmt w:val="bullet"/>
      <w:lvlText w:val="•"/>
      <w:lvlJc w:val="left"/>
      <w:pPr>
        <w:ind w:left="1854" w:hanging="363"/>
      </w:pPr>
      <w:rPr>
        <w:rFonts w:ascii="OpenSymbol" w:eastAsia="OpenSymbol" w:hAnsi="OpenSymbol" w:cs="OpenSymbol"/>
        <w:color w:val="84000D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eastAsia="OpenSymbol" w:hAnsi="OpenSymbol" w:cs="OpenSymbol"/>
        <w:color w:val="84000D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eastAsia="OpenSymbol" w:hAnsi="OpenSymbol" w:cs="OpenSymbol"/>
        <w:color w:val="84000D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eastAsia="OpenSymbol" w:hAnsi="OpenSymbol" w:cs="OpenSymbol"/>
        <w:color w:val="84000D"/>
      </w:rPr>
    </w:lvl>
  </w:abstractNum>
  <w:abstractNum w:abstractNumId="25" w15:restartNumberingAfterBreak="0">
    <w:nsid w:val="7A16796D"/>
    <w:multiLevelType w:val="hybridMultilevel"/>
    <w:tmpl w:val="4A4EE7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84A8D"/>
    <w:multiLevelType w:val="hybridMultilevel"/>
    <w:tmpl w:val="2A1CE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18"/>
  </w:num>
  <w:num w:numId="5">
    <w:abstractNumId w:val="18"/>
  </w:num>
  <w:num w:numId="6">
    <w:abstractNumId w:val="13"/>
  </w:num>
  <w:num w:numId="7">
    <w:abstractNumId w:val="13"/>
    <w:lvlOverride w:ilvl="0">
      <w:lvl w:ilvl="0">
        <w:numFmt w:val="bullet"/>
        <w:lvlText w:val=""/>
        <w:lvlJc w:val="left"/>
        <w:pPr>
          <w:ind w:left="720" w:hanging="363"/>
        </w:pPr>
        <w:rPr>
          <w:rFonts w:ascii="Gudea" w:eastAsia="OpenSymbol" w:hAnsi="Gudea" w:cs="OpenSymbol" w:hint="default"/>
          <w:color w:val="84000D"/>
        </w:rPr>
      </w:lvl>
    </w:lvlOverride>
  </w:num>
  <w:num w:numId="8">
    <w:abstractNumId w:val="24"/>
  </w:num>
  <w:num w:numId="9">
    <w:abstractNumId w:val="12"/>
  </w:num>
  <w:num w:numId="10">
    <w:abstractNumId w:val="24"/>
  </w:num>
  <w:num w:numId="11">
    <w:abstractNumId w:val="16"/>
  </w:num>
  <w:num w:numId="12">
    <w:abstractNumId w:val="24"/>
  </w:num>
  <w:num w:numId="13">
    <w:abstractNumId w:val="22"/>
  </w:num>
  <w:num w:numId="14">
    <w:abstractNumId w:val="14"/>
  </w:num>
  <w:num w:numId="15">
    <w:abstractNumId w:val="15"/>
  </w:num>
  <w:num w:numId="16">
    <w:abstractNumId w:val="25"/>
  </w:num>
  <w:num w:numId="17">
    <w:abstractNumId w:val="11"/>
  </w:num>
  <w:num w:numId="18">
    <w:abstractNumId w:val="19"/>
  </w:num>
  <w:num w:numId="19">
    <w:abstractNumId w:val="22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6"/>
  </w:num>
  <w:num w:numId="34">
    <w:abstractNumId w:val="19"/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2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87"/>
    <w:rsid w:val="000119F5"/>
    <w:rsid w:val="0002154A"/>
    <w:rsid w:val="00035065"/>
    <w:rsid w:val="000433EF"/>
    <w:rsid w:val="00046BB2"/>
    <w:rsid w:val="00083838"/>
    <w:rsid w:val="0009635B"/>
    <w:rsid w:val="000A08F7"/>
    <w:rsid w:val="000A2FD9"/>
    <w:rsid w:val="000C1899"/>
    <w:rsid w:val="000C4F61"/>
    <w:rsid w:val="000C7E6C"/>
    <w:rsid w:val="000E4A64"/>
    <w:rsid w:val="000E5416"/>
    <w:rsid w:val="000F63D9"/>
    <w:rsid w:val="0010328B"/>
    <w:rsid w:val="001078A6"/>
    <w:rsid w:val="001175D9"/>
    <w:rsid w:val="00120371"/>
    <w:rsid w:val="00125873"/>
    <w:rsid w:val="001313B3"/>
    <w:rsid w:val="00135C29"/>
    <w:rsid w:val="00144822"/>
    <w:rsid w:val="001474C2"/>
    <w:rsid w:val="001510F8"/>
    <w:rsid w:val="001537D1"/>
    <w:rsid w:val="00154B07"/>
    <w:rsid w:val="00193366"/>
    <w:rsid w:val="001A016C"/>
    <w:rsid w:val="001A2103"/>
    <w:rsid w:val="001A7B50"/>
    <w:rsid w:val="001D1BDA"/>
    <w:rsid w:val="001E03DE"/>
    <w:rsid w:val="001E0643"/>
    <w:rsid w:val="001E24D9"/>
    <w:rsid w:val="001E2674"/>
    <w:rsid w:val="00220C31"/>
    <w:rsid w:val="002223B8"/>
    <w:rsid w:val="00230761"/>
    <w:rsid w:val="0023488D"/>
    <w:rsid w:val="00241FAB"/>
    <w:rsid w:val="0024208F"/>
    <w:rsid w:val="00244304"/>
    <w:rsid w:val="00253D95"/>
    <w:rsid w:val="002606E0"/>
    <w:rsid w:val="00263F44"/>
    <w:rsid w:val="00274B6E"/>
    <w:rsid w:val="00275F3F"/>
    <w:rsid w:val="00282513"/>
    <w:rsid w:val="0028650B"/>
    <w:rsid w:val="00292BAF"/>
    <w:rsid w:val="002938BF"/>
    <w:rsid w:val="00296589"/>
    <w:rsid w:val="002B2CC9"/>
    <w:rsid w:val="002C5AF4"/>
    <w:rsid w:val="002D50BA"/>
    <w:rsid w:val="002E68F9"/>
    <w:rsid w:val="002F2E66"/>
    <w:rsid w:val="0030155E"/>
    <w:rsid w:val="00301BBF"/>
    <w:rsid w:val="00307652"/>
    <w:rsid w:val="00311C43"/>
    <w:rsid w:val="00322991"/>
    <w:rsid w:val="00333CC2"/>
    <w:rsid w:val="00336D04"/>
    <w:rsid w:val="00352E53"/>
    <w:rsid w:val="00374460"/>
    <w:rsid w:val="003754E3"/>
    <w:rsid w:val="00382E95"/>
    <w:rsid w:val="00385233"/>
    <w:rsid w:val="0039124F"/>
    <w:rsid w:val="003969C3"/>
    <w:rsid w:val="003A0618"/>
    <w:rsid w:val="003A7640"/>
    <w:rsid w:val="003B2130"/>
    <w:rsid w:val="003C39AB"/>
    <w:rsid w:val="003C721B"/>
    <w:rsid w:val="003E5C20"/>
    <w:rsid w:val="004046CE"/>
    <w:rsid w:val="004204D2"/>
    <w:rsid w:val="00431EA3"/>
    <w:rsid w:val="0043692F"/>
    <w:rsid w:val="0044650F"/>
    <w:rsid w:val="00455880"/>
    <w:rsid w:val="0046328C"/>
    <w:rsid w:val="00470E0A"/>
    <w:rsid w:val="0048193B"/>
    <w:rsid w:val="00490727"/>
    <w:rsid w:val="0049356E"/>
    <w:rsid w:val="004A3225"/>
    <w:rsid w:val="004B1AE5"/>
    <w:rsid w:val="004B2484"/>
    <w:rsid w:val="004B4BAA"/>
    <w:rsid w:val="004C2136"/>
    <w:rsid w:val="004D069D"/>
    <w:rsid w:val="004D1362"/>
    <w:rsid w:val="004D476C"/>
    <w:rsid w:val="004F0F9E"/>
    <w:rsid w:val="00514DF7"/>
    <w:rsid w:val="005154E3"/>
    <w:rsid w:val="005259C4"/>
    <w:rsid w:val="00532DFA"/>
    <w:rsid w:val="00535666"/>
    <w:rsid w:val="00535E5A"/>
    <w:rsid w:val="00542D7D"/>
    <w:rsid w:val="00554717"/>
    <w:rsid w:val="00554A4B"/>
    <w:rsid w:val="00560007"/>
    <w:rsid w:val="005735E9"/>
    <w:rsid w:val="00573E4F"/>
    <w:rsid w:val="00575A52"/>
    <w:rsid w:val="00577F24"/>
    <w:rsid w:val="005817A7"/>
    <w:rsid w:val="005901BA"/>
    <w:rsid w:val="005A2907"/>
    <w:rsid w:val="005A2A87"/>
    <w:rsid w:val="005B6258"/>
    <w:rsid w:val="005C0A84"/>
    <w:rsid w:val="005C3DE5"/>
    <w:rsid w:val="005D32AB"/>
    <w:rsid w:val="005D74F8"/>
    <w:rsid w:val="005E11D2"/>
    <w:rsid w:val="005E43EE"/>
    <w:rsid w:val="005F52B1"/>
    <w:rsid w:val="005F7B80"/>
    <w:rsid w:val="00601D86"/>
    <w:rsid w:val="0062129C"/>
    <w:rsid w:val="0063086E"/>
    <w:rsid w:val="00633CC6"/>
    <w:rsid w:val="00634E2F"/>
    <w:rsid w:val="00637FC6"/>
    <w:rsid w:val="006424DD"/>
    <w:rsid w:val="0064329A"/>
    <w:rsid w:val="006505DB"/>
    <w:rsid w:val="00653A69"/>
    <w:rsid w:val="0066471F"/>
    <w:rsid w:val="00670BD3"/>
    <w:rsid w:val="0067547F"/>
    <w:rsid w:val="00675FAB"/>
    <w:rsid w:val="00676A9C"/>
    <w:rsid w:val="00686F80"/>
    <w:rsid w:val="00687801"/>
    <w:rsid w:val="00695285"/>
    <w:rsid w:val="00697CA8"/>
    <w:rsid w:val="006B3B75"/>
    <w:rsid w:val="006C1699"/>
    <w:rsid w:val="006D7A4A"/>
    <w:rsid w:val="00705C1A"/>
    <w:rsid w:val="00747952"/>
    <w:rsid w:val="007566E6"/>
    <w:rsid w:val="007635C7"/>
    <w:rsid w:val="00766DC2"/>
    <w:rsid w:val="007A0885"/>
    <w:rsid w:val="007A1BAD"/>
    <w:rsid w:val="007A5904"/>
    <w:rsid w:val="007B2DCA"/>
    <w:rsid w:val="007B5295"/>
    <w:rsid w:val="007B6059"/>
    <w:rsid w:val="007C2EB8"/>
    <w:rsid w:val="007D5D28"/>
    <w:rsid w:val="007E00B0"/>
    <w:rsid w:val="007E4198"/>
    <w:rsid w:val="007E778D"/>
    <w:rsid w:val="007F5051"/>
    <w:rsid w:val="007F7077"/>
    <w:rsid w:val="00806A96"/>
    <w:rsid w:val="00811543"/>
    <w:rsid w:val="00813751"/>
    <w:rsid w:val="00822474"/>
    <w:rsid w:val="00843992"/>
    <w:rsid w:val="00851F1D"/>
    <w:rsid w:val="008626D1"/>
    <w:rsid w:val="00865C01"/>
    <w:rsid w:val="008666EC"/>
    <w:rsid w:val="00872FD6"/>
    <w:rsid w:val="008836AE"/>
    <w:rsid w:val="00891551"/>
    <w:rsid w:val="00897274"/>
    <w:rsid w:val="008A2EBA"/>
    <w:rsid w:val="008A7911"/>
    <w:rsid w:val="008B561E"/>
    <w:rsid w:val="008B5BD4"/>
    <w:rsid w:val="008B696F"/>
    <w:rsid w:val="008D547C"/>
    <w:rsid w:val="008E0658"/>
    <w:rsid w:val="008E12E1"/>
    <w:rsid w:val="008E62DC"/>
    <w:rsid w:val="008F3F19"/>
    <w:rsid w:val="009027E5"/>
    <w:rsid w:val="0090616C"/>
    <w:rsid w:val="0092578C"/>
    <w:rsid w:val="00931AF6"/>
    <w:rsid w:val="00934807"/>
    <w:rsid w:val="00934B0F"/>
    <w:rsid w:val="00947D37"/>
    <w:rsid w:val="00950A22"/>
    <w:rsid w:val="009533B3"/>
    <w:rsid w:val="00954C64"/>
    <w:rsid w:val="009638F8"/>
    <w:rsid w:val="00963EDC"/>
    <w:rsid w:val="0097339B"/>
    <w:rsid w:val="009762CC"/>
    <w:rsid w:val="009935DA"/>
    <w:rsid w:val="009A2D42"/>
    <w:rsid w:val="009C05F9"/>
    <w:rsid w:val="009C59DB"/>
    <w:rsid w:val="009E1A78"/>
    <w:rsid w:val="009E4E76"/>
    <w:rsid w:val="009F4E5F"/>
    <w:rsid w:val="00A02163"/>
    <w:rsid w:val="00A04B46"/>
    <w:rsid w:val="00A12327"/>
    <w:rsid w:val="00A2219A"/>
    <w:rsid w:val="00A22A12"/>
    <w:rsid w:val="00A32CC4"/>
    <w:rsid w:val="00A718E9"/>
    <w:rsid w:val="00A776BB"/>
    <w:rsid w:val="00A80D3E"/>
    <w:rsid w:val="00A82D51"/>
    <w:rsid w:val="00A83CBC"/>
    <w:rsid w:val="00A9421D"/>
    <w:rsid w:val="00AA479F"/>
    <w:rsid w:val="00AA4CD0"/>
    <w:rsid w:val="00AA7685"/>
    <w:rsid w:val="00AB0FE7"/>
    <w:rsid w:val="00AB3614"/>
    <w:rsid w:val="00AD72AA"/>
    <w:rsid w:val="00AE6F99"/>
    <w:rsid w:val="00AE7ED3"/>
    <w:rsid w:val="00AF3A17"/>
    <w:rsid w:val="00B00C2B"/>
    <w:rsid w:val="00B0722F"/>
    <w:rsid w:val="00B16CF9"/>
    <w:rsid w:val="00B21942"/>
    <w:rsid w:val="00B347F2"/>
    <w:rsid w:val="00B34CB2"/>
    <w:rsid w:val="00B73422"/>
    <w:rsid w:val="00B8215D"/>
    <w:rsid w:val="00B83C3E"/>
    <w:rsid w:val="00B90B2E"/>
    <w:rsid w:val="00BA4783"/>
    <w:rsid w:val="00BA5A1F"/>
    <w:rsid w:val="00BA69FB"/>
    <w:rsid w:val="00BD195B"/>
    <w:rsid w:val="00BD6E85"/>
    <w:rsid w:val="00BE4B33"/>
    <w:rsid w:val="00BF6D36"/>
    <w:rsid w:val="00C1022E"/>
    <w:rsid w:val="00C20184"/>
    <w:rsid w:val="00C22C2F"/>
    <w:rsid w:val="00C22DA6"/>
    <w:rsid w:val="00C32849"/>
    <w:rsid w:val="00C43374"/>
    <w:rsid w:val="00C463C2"/>
    <w:rsid w:val="00C47264"/>
    <w:rsid w:val="00C6360C"/>
    <w:rsid w:val="00C66C69"/>
    <w:rsid w:val="00C74AB3"/>
    <w:rsid w:val="00C8127F"/>
    <w:rsid w:val="00C91BDE"/>
    <w:rsid w:val="00CA12E7"/>
    <w:rsid w:val="00CB6C1D"/>
    <w:rsid w:val="00CC2266"/>
    <w:rsid w:val="00CC49D7"/>
    <w:rsid w:val="00CC5209"/>
    <w:rsid w:val="00CC5F04"/>
    <w:rsid w:val="00CC6C70"/>
    <w:rsid w:val="00CD6932"/>
    <w:rsid w:val="00D05737"/>
    <w:rsid w:val="00D074DD"/>
    <w:rsid w:val="00D11D30"/>
    <w:rsid w:val="00D24408"/>
    <w:rsid w:val="00D46307"/>
    <w:rsid w:val="00D6138B"/>
    <w:rsid w:val="00D6554E"/>
    <w:rsid w:val="00D6702E"/>
    <w:rsid w:val="00D727DB"/>
    <w:rsid w:val="00D80989"/>
    <w:rsid w:val="00D813BA"/>
    <w:rsid w:val="00D83FEF"/>
    <w:rsid w:val="00D86561"/>
    <w:rsid w:val="00D969BB"/>
    <w:rsid w:val="00DA10EA"/>
    <w:rsid w:val="00DA1E6E"/>
    <w:rsid w:val="00DD03E6"/>
    <w:rsid w:val="00DD0775"/>
    <w:rsid w:val="00DD3ABE"/>
    <w:rsid w:val="00DE41D6"/>
    <w:rsid w:val="00DE7F37"/>
    <w:rsid w:val="00E11F76"/>
    <w:rsid w:val="00E33CC2"/>
    <w:rsid w:val="00E45CE7"/>
    <w:rsid w:val="00E475FB"/>
    <w:rsid w:val="00E51D92"/>
    <w:rsid w:val="00E621A1"/>
    <w:rsid w:val="00E6580F"/>
    <w:rsid w:val="00E67DE2"/>
    <w:rsid w:val="00E760C6"/>
    <w:rsid w:val="00E83DBD"/>
    <w:rsid w:val="00E8738F"/>
    <w:rsid w:val="00E8783E"/>
    <w:rsid w:val="00E945C6"/>
    <w:rsid w:val="00E974D1"/>
    <w:rsid w:val="00EC3925"/>
    <w:rsid w:val="00ED286F"/>
    <w:rsid w:val="00EF2646"/>
    <w:rsid w:val="00F1081A"/>
    <w:rsid w:val="00F12658"/>
    <w:rsid w:val="00F1349A"/>
    <w:rsid w:val="00F214A3"/>
    <w:rsid w:val="00F30208"/>
    <w:rsid w:val="00F4327F"/>
    <w:rsid w:val="00F44A67"/>
    <w:rsid w:val="00F52EFA"/>
    <w:rsid w:val="00F5768C"/>
    <w:rsid w:val="00F57897"/>
    <w:rsid w:val="00F62674"/>
    <w:rsid w:val="00F66096"/>
    <w:rsid w:val="00F90FD3"/>
    <w:rsid w:val="00FB7C19"/>
    <w:rsid w:val="00FD5C5F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3ADFC"/>
  <w15:chartTrackingRefBased/>
  <w15:docId w15:val="{65C9FE33-E976-4B6D-A294-DA74FD7C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4CB2"/>
    <w:pPr>
      <w:suppressLineNumbers/>
      <w:spacing w:after="119" w:line="288" w:lineRule="auto"/>
    </w:pPr>
    <w:rPr>
      <w:rFonts w:ascii="Gudea" w:hAnsi="Gudea"/>
    </w:rPr>
  </w:style>
  <w:style w:type="paragraph" w:styleId="berschrift1">
    <w:name w:val="heading 1"/>
    <w:basedOn w:val="Inhaltsverzeichnisberschrift"/>
    <w:next w:val="Standard"/>
    <w:link w:val="berschrift1Zchn"/>
    <w:uiPriority w:val="9"/>
    <w:qFormat/>
    <w:rsid w:val="000E5416"/>
    <w:pPr>
      <w:keepNext/>
      <w:numPr>
        <w:numId w:val="3"/>
      </w:numPr>
      <w:pBdr>
        <w:bottom w:val="single" w:sz="4" w:space="0" w:color="B70017"/>
      </w:pBdr>
      <w:tabs>
        <w:tab w:val="left" w:pos="357"/>
        <w:tab w:val="left" w:pos="539"/>
        <w:tab w:val="left" w:pos="720"/>
        <w:tab w:val="left" w:pos="902"/>
        <w:tab w:val="left" w:pos="1077"/>
      </w:tabs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5416"/>
    <w:pPr>
      <w:keepNext/>
      <w:numPr>
        <w:ilvl w:val="1"/>
        <w:numId w:val="3"/>
      </w:numPr>
      <w:tabs>
        <w:tab w:val="left" w:pos="357"/>
        <w:tab w:val="left" w:pos="539"/>
        <w:tab w:val="left" w:pos="720"/>
        <w:tab w:val="left" w:pos="902"/>
        <w:tab w:val="left" w:pos="1077"/>
      </w:tabs>
      <w:spacing w:before="198"/>
      <w:outlineLvl w:val="1"/>
    </w:pPr>
    <w:rPr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2DFA"/>
    <w:pPr>
      <w:keepNext/>
      <w:keepLines/>
      <w:numPr>
        <w:ilvl w:val="2"/>
        <w:numId w:val="3"/>
      </w:numPr>
      <w:tabs>
        <w:tab w:val="left" w:pos="357"/>
        <w:tab w:val="left" w:pos="539"/>
        <w:tab w:val="left" w:pos="720"/>
        <w:tab w:val="left" w:pos="902"/>
        <w:tab w:val="left" w:pos="1077"/>
      </w:tabs>
      <w:spacing w:before="142"/>
      <w:outlineLvl w:val="2"/>
    </w:pPr>
    <w:rPr>
      <w:rFonts w:eastAsiaTheme="majorEastAsia" w:cstheme="majorBidi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098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09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09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09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09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09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zentriert">
    <w:name w:val="Textkörper zentriert"/>
    <w:basedOn w:val="TextkrpermitZeilenummern"/>
    <w:next w:val="Standard"/>
    <w:link w:val="TextkrperzentriertZchn"/>
    <w:qFormat/>
    <w:rsid w:val="00747952"/>
    <w:pPr>
      <w:suppressLineNumbers/>
      <w:jc w:val="center"/>
    </w:pPr>
  </w:style>
  <w:style w:type="paragraph" w:customStyle="1" w:styleId="Quellenangabe">
    <w:name w:val="Quellenangabe"/>
    <w:basedOn w:val="Standard"/>
    <w:link w:val="QuellenangabeZchn"/>
    <w:qFormat/>
    <w:rsid w:val="00A22A12"/>
    <w:pPr>
      <w:jc w:val="right"/>
    </w:pPr>
    <w:rPr>
      <w:sz w:val="20"/>
    </w:rPr>
  </w:style>
  <w:style w:type="paragraph" w:customStyle="1" w:styleId="AutorenangabeErsteSeite">
    <w:name w:val="Autorenangabe Erste Seite"/>
    <w:basedOn w:val="Standard"/>
    <w:link w:val="AutorenangabeErsteSeiteZchn"/>
    <w:qFormat/>
    <w:rsid w:val="00B00C2B"/>
    <w:pPr>
      <w:spacing w:before="4043"/>
    </w:pPr>
  </w:style>
  <w:style w:type="paragraph" w:customStyle="1" w:styleId="AbbildungsindexZ">
    <w:name w:val="Abbildungsindex Z"/>
    <w:basedOn w:val="Textkrperzentriert"/>
    <w:link w:val="AbbildungsindexZZchn"/>
    <w:qFormat/>
    <w:rsid w:val="002606E0"/>
    <w:pPr>
      <w:keepLines/>
    </w:pPr>
    <w:rPr>
      <w:sz w:val="20"/>
      <w:szCs w:val="20"/>
    </w:rPr>
  </w:style>
  <w:style w:type="paragraph" w:customStyle="1" w:styleId="Inhaltsverzeichnisberschrift">
    <w:name w:val="Inhaltsverzeichnis Überschrift"/>
    <w:basedOn w:val="Standard"/>
    <w:link w:val="InhaltsverzeichnisberschriftZchn"/>
    <w:qFormat/>
    <w:rsid w:val="00B00C2B"/>
    <w:pPr>
      <w:spacing w:before="238"/>
    </w:pPr>
    <w:rPr>
      <w:sz w:val="36"/>
      <w:szCs w:val="36"/>
    </w:rPr>
  </w:style>
  <w:style w:type="paragraph" w:styleId="Untertitel">
    <w:name w:val="Subtitle"/>
    <w:basedOn w:val="Standard"/>
    <w:next w:val="Standard"/>
    <w:link w:val="UntertitelZchn"/>
    <w:qFormat/>
    <w:rsid w:val="007D5D28"/>
    <w:pPr>
      <w:spacing w:before="62"/>
      <w:jc w:val="center"/>
    </w:pPr>
    <w:rPr>
      <w:sz w:val="36"/>
    </w:rPr>
  </w:style>
  <w:style w:type="character" w:customStyle="1" w:styleId="AutorenangabeErsteSeiteZchn">
    <w:name w:val="Autorenangabe Erste Seite Zchn"/>
    <w:basedOn w:val="Absatz-Standardschriftart"/>
    <w:link w:val="AutorenangabeErsteSeite"/>
    <w:rsid w:val="00B00C2B"/>
    <w:rPr>
      <w:rFonts w:ascii="Gudea" w:hAnsi="Gudea"/>
    </w:rPr>
  </w:style>
  <w:style w:type="character" w:customStyle="1" w:styleId="UntertitelZchn">
    <w:name w:val="Untertitel Zchn"/>
    <w:basedOn w:val="Absatz-Standardschriftart"/>
    <w:link w:val="Untertitel"/>
    <w:rsid w:val="007D5D28"/>
    <w:rPr>
      <w:rFonts w:ascii="Gudea" w:hAnsi="Gudea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416"/>
    <w:rPr>
      <w:rFonts w:ascii="Gudea" w:hAnsi="Gudea"/>
      <w:sz w:val="36"/>
      <w:szCs w:val="36"/>
    </w:rPr>
  </w:style>
  <w:style w:type="character" w:customStyle="1" w:styleId="InhaltsverzeichnisberschriftZchn">
    <w:name w:val="Inhaltsverzeichnis Überschrift Zchn"/>
    <w:basedOn w:val="Absatz-Standardschriftart"/>
    <w:link w:val="Inhaltsverzeichnisberschrift"/>
    <w:rsid w:val="00B00C2B"/>
    <w:rPr>
      <w:rFonts w:ascii="Gudea" w:hAnsi="Gudea"/>
      <w:sz w:val="36"/>
      <w:szCs w:val="36"/>
    </w:rPr>
  </w:style>
  <w:style w:type="paragraph" w:styleId="Titel">
    <w:name w:val="Title"/>
    <w:basedOn w:val="Standard"/>
    <w:next w:val="Standard"/>
    <w:link w:val="TitelZchn"/>
    <w:qFormat/>
    <w:rsid w:val="00455880"/>
    <w:pPr>
      <w:pBdr>
        <w:top w:val="single" w:sz="4" w:space="28" w:color="B70019"/>
      </w:pBdr>
      <w:suppressAutoHyphens/>
      <w:spacing w:before="238"/>
      <w:jc w:val="center"/>
    </w:pPr>
    <w:rPr>
      <w:sz w:val="56"/>
    </w:rPr>
  </w:style>
  <w:style w:type="character" w:customStyle="1" w:styleId="TitelZchn">
    <w:name w:val="Titel Zchn"/>
    <w:basedOn w:val="Absatz-Standardschriftart"/>
    <w:link w:val="Titel"/>
    <w:rsid w:val="00455880"/>
    <w:rPr>
      <w:rFonts w:ascii="Gudea" w:hAnsi="Gudea"/>
      <w:sz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416"/>
    <w:rPr>
      <w:rFonts w:ascii="Gudea" w:hAnsi="Gudea"/>
      <w:sz w:val="32"/>
    </w:rPr>
  </w:style>
  <w:style w:type="character" w:customStyle="1" w:styleId="TextkrperzentriertZchn">
    <w:name w:val="Textkörper zentriert Zchn"/>
    <w:basedOn w:val="Absatz-Standardschriftart"/>
    <w:link w:val="Textkrperzentriert"/>
    <w:rsid w:val="00747952"/>
    <w:rPr>
      <w:rFonts w:ascii="Gudea" w:eastAsia="Gudea" w:hAnsi="Gudea" w:cs="Gudea"/>
      <w:kern w:val="3"/>
      <w:lang w:eastAsia="zh-CN" w:bidi="hi-IN"/>
    </w:rPr>
  </w:style>
  <w:style w:type="character" w:customStyle="1" w:styleId="AbbildungsindexZZchn">
    <w:name w:val="Abbildungsindex Z Zchn"/>
    <w:basedOn w:val="TextkrperzentriertZchn"/>
    <w:link w:val="AbbildungsindexZ"/>
    <w:rsid w:val="002606E0"/>
    <w:rPr>
      <w:rFonts w:ascii="Gudea" w:eastAsia="Gudea" w:hAnsi="Gudea" w:cs="Gudea"/>
      <w:kern w:val="3"/>
      <w:sz w:val="20"/>
      <w:szCs w:val="20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2DFA"/>
    <w:rPr>
      <w:rFonts w:ascii="Gudea" w:eastAsiaTheme="majorEastAsia" w:hAnsi="Gudea" w:cstheme="majorBidi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09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09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09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09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09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09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514DF7"/>
    <w:pPr>
      <w:ind w:left="720"/>
      <w:contextualSpacing/>
    </w:pPr>
  </w:style>
  <w:style w:type="numbering" w:customStyle="1" w:styleId="List11">
    <w:name w:val="List 1_1"/>
    <w:basedOn w:val="KeineListe"/>
    <w:rsid w:val="00A83CBC"/>
    <w:pPr>
      <w:numPr>
        <w:numId w:val="8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0E54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5416"/>
    <w:rPr>
      <w:rFonts w:ascii="Gudea" w:hAnsi="Gudea"/>
    </w:rPr>
  </w:style>
  <w:style w:type="character" w:styleId="Hyperlink">
    <w:name w:val="Hyperlink"/>
    <w:uiPriority w:val="99"/>
    <w:qFormat/>
    <w:rsid w:val="00AA479F"/>
    <w:rPr>
      <w:rFonts w:ascii="Gudea" w:hAnsi="Gudea"/>
      <w:color w:val="000080"/>
      <w:u w:val="single"/>
    </w:rPr>
  </w:style>
  <w:style w:type="paragraph" w:customStyle="1" w:styleId="VorformatierterText">
    <w:name w:val="Vorformatierter Text"/>
    <w:basedOn w:val="Textkrper"/>
    <w:qFormat/>
    <w:rsid w:val="00851F1D"/>
    <w:pPr>
      <w:suppressAutoHyphens/>
      <w:spacing w:after="0"/>
      <w:ind w:left="720"/>
    </w:pPr>
    <w:rPr>
      <w:rFonts w:ascii="FreeMono" w:eastAsia="Noto Sans Mono CJK SC" w:hAnsi="FreeMono" w:cs="Liberation Mono"/>
      <w:kern w:val="2"/>
      <w:szCs w:val="20"/>
      <w:lang w:eastAsia="zh-CN" w:bidi="hi-IN"/>
    </w:rPr>
  </w:style>
  <w:style w:type="character" w:customStyle="1" w:styleId="QuellenangabeZchn">
    <w:name w:val="Quellenangabe Zchn"/>
    <w:basedOn w:val="Absatz-Standardschriftart"/>
    <w:link w:val="Quellenangabe"/>
    <w:rsid w:val="00A22A12"/>
    <w:rPr>
      <w:rFonts w:ascii="Gudea" w:hAnsi="Gudea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263F44"/>
  </w:style>
  <w:style w:type="paragraph" w:customStyle="1" w:styleId="TextkrpermitZeilenummern">
    <w:name w:val="Textkörper mit Zeilenummern"/>
    <w:basedOn w:val="Standard"/>
    <w:link w:val="TextkrpermitZeilenummernZchn"/>
    <w:rsid w:val="008666EC"/>
    <w:pPr>
      <w:suppressLineNumbers w:val="0"/>
      <w:autoSpaceDN w:val="0"/>
      <w:textAlignment w:val="baseline"/>
    </w:pPr>
    <w:rPr>
      <w:rFonts w:eastAsia="Gudea" w:cs="Gudea"/>
      <w:kern w:val="3"/>
      <w:lang w:eastAsia="zh-CN" w:bidi="hi-IN"/>
    </w:rPr>
  </w:style>
  <w:style w:type="paragraph" w:customStyle="1" w:styleId="KopfzeileQuerformat">
    <w:name w:val="KopfzeileQuerformat"/>
    <w:basedOn w:val="lsch"/>
    <w:link w:val="KopfzeileQuerformatZchn"/>
    <w:qFormat/>
    <w:rsid w:val="001A7B50"/>
  </w:style>
  <w:style w:type="character" w:customStyle="1" w:styleId="TextkrpermitZeilenummernZchn">
    <w:name w:val="Textkörper mit Zeilenummern Zchn"/>
    <w:basedOn w:val="Absatz-Standardschriftart"/>
    <w:link w:val="TextkrpermitZeilenummern"/>
    <w:rsid w:val="008666EC"/>
    <w:rPr>
      <w:rFonts w:ascii="Gudea" w:eastAsia="Gudea" w:hAnsi="Gudea" w:cs="Gudea"/>
      <w:kern w:val="3"/>
      <w:lang w:eastAsia="zh-CN" w:bidi="hi-IN"/>
    </w:rPr>
  </w:style>
  <w:style w:type="paragraph" w:customStyle="1" w:styleId="Nummerierung123">
    <w:name w:val="Nummerierung 123"/>
    <w:basedOn w:val="AufzhlungszeichenPunkt"/>
    <w:link w:val="Nummerierung123Zchn"/>
    <w:qFormat/>
    <w:rsid w:val="00193366"/>
    <w:pPr>
      <w:numPr>
        <w:numId w:val="13"/>
      </w:numPr>
      <w:ind w:left="714" w:hanging="357"/>
    </w:pPr>
  </w:style>
  <w:style w:type="character" w:styleId="BesuchterLink">
    <w:name w:val="FollowedHyperlink"/>
    <w:basedOn w:val="Absatz-Standardschriftart"/>
    <w:uiPriority w:val="99"/>
    <w:semiHidden/>
    <w:unhideWhenUsed/>
    <w:rsid w:val="00E621A1"/>
    <w:rPr>
      <w:color w:val="800080" w:themeColor="followedHyperlink"/>
      <w:u w:val="single"/>
    </w:rPr>
  </w:style>
  <w:style w:type="numbering" w:customStyle="1" w:styleId="CheckboxenalsListe">
    <w:name w:val="Checkboxen als Liste "/>
    <w:basedOn w:val="KeineListe"/>
    <w:rsid w:val="001474C2"/>
    <w:pPr>
      <w:numPr>
        <w:numId w:val="6"/>
      </w:numPr>
    </w:pPr>
  </w:style>
  <w:style w:type="paragraph" w:customStyle="1" w:styleId="AufzhlungszeichenPunkt">
    <w:name w:val="Aufzählungszeichen Punkt"/>
    <w:basedOn w:val="Standard"/>
    <w:link w:val="AufzhlungszeichenPunktZchn"/>
    <w:qFormat/>
    <w:rsid w:val="00336D04"/>
    <w:pPr>
      <w:numPr>
        <w:numId w:val="8"/>
      </w:numPr>
      <w:contextualSpacing/>
    </w:pPr>
  </w:style>
  <w:style w:type="paragraph" w:customStyle="1" w:styleId="Nummerierungabc">
    <w:name w:val="Nummerierung abc"/>
    <w:basedOn w:val="Listenabsatz"/>
    <w:link w:val="NummerierungabcZchn"/>
    <w:qFormat/>
    <w:rsid w:val="00AF3A17"/>
    <w:pPr>
      <w:numPr>
        <w:numId w:val="14"/>
      </w:numPr>
    </w:pPr>
  </w:style>
  <w:style w:type="character" w:customStyle="1" w:styleId="Nummerierung123Zchn">
    <w:name w:val="Nummerierung 123 Zchn"/>
    <w:basedOn w:val="AufzhlungszeichenPunktZchn"/>
    <w:link w:val="Nummerierung123"/>
    <w:rsid w:val="00193366"/>
    <w:rPr>
      <w:rFonts w:ascii="Gudea" w:hAnsi="Gudea"/>
    </w:rPr>
  </w:style>
  <w:style w:type="character" w:customStyle="1" w:styleId="AufzhlungszeichenPunktZchn">
    <w:name w:val="Aufzählungszeichen Punkt Zchn"/>
    <w:basedOn w:val="Absatz-Standardschriftart"/>
    <w:link w:val="AufzhlungszeichenPunkt"/>
    <w:rsid w:val="00336D04"/>
    <w:rPr>
      <w:rFonts w:ascii="Gudea" w:hAnsi="Gudea"/>
    </w:rPr>
  </w:style>
  <w:style w:type="paragraph" w:customStyle="1" w:styleId="CheckboxenalsListe0">
    <w:name w:val="Checkboxen als Liste"/>
    <w:basedOn w:val="Listenabsatz"/>
    <w:link w:val="CheckboxenalsListeZchn"/>
    <w:qFormat/>
    <w:rsid w:val="00AF3A17"/>
    <w:pPr>
      <w:numPr>
        <w:numId w:val="18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14DF7"/>
    <w:rPr>
      <w:rFonts w:ascii="Gudea" w:hAnsi="Gudea"/>
    </w:rPr>
  </w:style>
  <w:style w:type="character" w:customStyle="1" w:styleId="NummerierungabcZchn">
    <w:name w:val="Nummerierung abc Zchn"/>
    <w:basedOn w:val="ListenabsatzZchn"/>
    <w:link w:val="Nummerierungabc"/>
    <w:rsid w:val="00514DF7"/>
    <w:rPr>
      <w:rFonts w:ascii="Gudea" w:hAnsi="Gudea"/>
    </w:rPr>
  </w:style>
  <w:style w:type="paragraph" w:customStyle="1" w:styleId="Tabellenberschrift">
    <w:name w:val="Tabellenüberschrift"/>
    <w:basedOn w:val="Standard"/>
    <w:link w:val="TabellenberschriftZchn"/>
    <w:qFormat/>
    <w:rsid w:val="008D547C"/>
    <w:pPr>
      <w:spacing w:after="0" w:line="360" w:lineRule="auto"/>
    </w:pPr>
    <w:rPr>
      <w:b/>
    </w:rPr>
  </w:style>
  <w:style w:type="character" w:customStyle="1" w:styleId="CheckboxenalsListeZchn">
    <w:name w:val="Checkboxen als Liste Zchn"/>
    <w:basedOn w:val="ListenabsatzZchn"/>
    <w:link w:val="CheckboxenalsListe0"/>
    <w:rsid w:val="005E43EE"/>
    <w:rPr>
      <w:rFonts w:ascii="Gudea" w:hAnsi="Gudea"/>
    </w:rPr>
  </w:style>
  <w:style w:type="paragraph" w:customStyle="1" w:styleId="Tabelleninhalt">
    <w:name w:val="Tabelleninhalt"/>
    <w:basedOn w:val="Standard"/>
    <w:link w:val="TabelleninhaltZchn"/>
    <w:qFormat/>
    <w:rsid w:val="0046328C"/>
    <w:pPr>
      <w:spacing w:after="0" w:line="360" w:lineRule="auto"/>
    </w:pPr>
    <w:rPr>
      <w:color w:val="000000"/>
    </w:rPr>
  </w:style>
  <w:style w:type="character" w:customStyle="1" w:styleId="Internetverknpfung">
    <w:name w:val="Internetverknüpfung"/>
    <w:basedOn w:val="Hyperlink"/>
    <w:uiPriority w:val="1"/>
    <w:qFormat/>
    <w:rsid w:val="00282513"/>
    <w:rPr>
      <w:rFonts w:ascii="Gudea" w:hAnsi="Gudea"/>
      <w:color w:val="000080"/>
      <w:u w:val="single"/>
    </w:rPr>
  </w:style>
  <w:style w:type="paragraph" w:styleId="Funotentext">
    <w:name w:val="footnote text"/>
    <w:basedOn w:val="Standard"/>
    <w:link w:val="FunotentextZchn"/>
    <w:unhideWhenUsed/>
    <w:rsid w:val="00E83DBD"/>
    <w:pPr>
      <w:tabs>
        <w:tab w:val="left" w:pos="340"/>
      </w:tabs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83DBD"/>
    <w:rPr>
      <w:rFonts w:ascii="Gudea" w:hAnsi="Gudea"/>
      <w:sz w:val="20"/>
      <w:szCs w:val="20"/>
    </w:rPr>
  </w:style>
  <w:style w:type="character" w:styleId="Funotenzeichen">
    <w:name w:val="footnote reference"/>
    <w:basedOn w:val="Absatz-Standardschriftart"/>
    <w:unhideWhenUsed/>
    <w:qFormat/>
    <w:rsid w:val="008B5BD4"/>
    <w:rPr>
      <w:vertAlign w:val="superscript"/>
    </w:rPr>
  </w:style>
  <w:style w:type="paragraph" w:styleId="Beschriftung">
    <w:name w:val="caption"/>
    <w:basedOn w:val="AbbildungsindexZ"/>
    <w:next w:val="Standard"/>
    <w:uiPriority w:val="35"/>
    <w:unhideWhenUsed/>
    <w:qFormat/>
    <w:rsid w:val="00573E4F"/>
  </w:style>
  <w:style w:type="paragraph" w:customStyle="1" w:styleId="Abbildungsindex">
    <w:name w:val="Abbildungsindex"/>
    <w:basedOn w:val="AbbildungsindexZ"/>
    <w:link w:val="AbbildungsindexZchn"/>
    <w:qFormat/>
    <w:rsid w:val="00E8738F"/>
    <w:pPr>
      <w:jc w:val="left"/>
    </w:pPr>
  </w:style>
  <w:style w:type="paragraph" w:styleId="Kopfzeile">
    <w:name w:val="header"/>
    <w:basedOn w:val="Fuzeile"/>
    <w:link w:val="KopfzeileZchn"/>
    <w:unhideWhenUsed/>
    <w:rsid w:val="00120371"/>
    <w:pPr>
      <w:tabs>
        <w:tab w:val="clear" w:pos="9072"/>
        <w:tab w:val="right" w:pos="9638"/>
      </w:tabs>
    </w:pPr>
  </w:style>
  <w:style w:type="character" w:customStyle="1" w:styleId="AbbildungsindexZchn">
    <w:name w:val="Abbildungsindex Zchn"/>
    <w:basedOn w:val="AbbildungsindexZZchn"/>
    <w:link w:val="Abbildungsindex"/>
    <w:rsid w:val="00E8738F"/>
    <w:rPr>
      <w:rFonts w:ascii="Gudea" w:eastAsia="Gudea" w:hAnsi="Gudea" w:cs="Gudea"/>
      <w:kern w:val="3"/>
      <w:sz w:val="20"/>
      <w:szCs w:val="20"/>
      <w:lang w:eastAsia="zh-CN" w:bidi="hi-IN"/>
    </w:rPr>
  </w:style>
  <w:style w:type="character" w:customStyle="1" w:styleId="KopfzeileZchn">
    <w:name w:val="Kopfzeile Zchn"/>
    <w:basedOn w:val="Absatz-Standardschriftart"/>
    <w:link w:val="Kopfzeile"/>
    <w:rsid w:val="00120371"/>
    <w:rPr>
      <w:rFonts w:ascii="Gudea" w:hAnsi="Gudea"/>
    </w:rPr>
  </w:style>
  <w:style w:type="paragraph" w:styleId="Fuzeile">
    <w:name w:val="footer"/>
    <w:basedOn w:val="Standard"/>
    <w:link w:val="FuzeileZchn"/>
    <w:unhideWhenUsed/>
    <w:rsid w:val="00B9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90B2E"/>
    <w:rPr>
      <w:rFonts w:ascii="Gudea" w:hAnsi="Gudea"/>
    </w:rPr>
  </w:style>
  <w:style w:type="paragraph" w:customStyle="1" w:styleId="TextkrpervorhAbsatznichttrennen">
    <w:name w:val="Textkörper vorh.Absatz nicht trennen"/>
    <w:basedOn w:val="Standard"/>
    <w:link w:val="TextkrpervorhAbsatznichttrennenZchn"/>
    <w:qFormat/>
    <w:rsid w:val="005F7B80"/>
    <w:pPr>
      <w:keepNext/>
      <w:keepLines/>
    </w:pPr>
  </w:style>
  <w:style w:type="character" w:customStyle="1" w:styleId="TextkrpervorhAbsatznichttrennenZchn">
    <w:name w:val="Textkörper vorh.Absatz nicht trennen Zchn"/>
    <w:basedOn w:val="Absatz-Standardschriftart"/>
    <w:link w:val="TextkrpervorhAbsatznichttrennen"/>
    <w:rsid w:val="005F7B80"/>
    <w:rPr>
      <w:rFonts w:ascii="Gudea" w:hAnsi="Gudea"/>
    </w:rPr>
  </w:style>
  <w:style w:type="paragraph" w:styleId="Literaturverzeichnis">
    <w:name w:val="Bibliography"/>
    <w:basedOn w:val="Standard"/>
    <w:next w:val="Standard"/>
    <w:uiPriority w:val="37"/>
    <w:unhideWhenUsed/>
    <w:qFormat/>
    <w:rsid w:val="007F5051"/>
  </w:style>
  <w:style w:type="paragraph" w:styleId="Abbildungsverzeichnis">
    <w:name w:val="table of figures"/>
    <w:basedOn w:val="Standard"/>
    <w:next w:val="Standard"/>
    <w:uiPriority w:val="99"/>
    <w:unhideWhenUsed/>
    <w:rsid w:val="00D6138B"/>
    <w:pPr>
      <w:spacing w:after="0"/>
    </w:pPr>
  </w:style>
  <w:style w:type="paragraph" w:customStyle="1" w:styleId="Literaturverzeichnisberschrift">
    <w:name w:val="Literaturverzeichnis Überschrift"/>
    <w:basedOn w:val="Standard"/>
    <w:link w:val="LiteraturverzeichnisberschriftZchn"/>
    <w:qFormat/>
    <w:rsid w:val="00542D7D"/>
    <w:pPr>
      <w:spacing w:before="159" w:after="79"/>
    </w:pPr>
    <w:rPr>
      <w:sz w:val="32"/>
      <w:szCs w:val="3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3DBD"/>
    <w:pPr>
      <w:spacing w:after="0" w:line="240" w:lineRule="auto"/>
    </w:pPr>
    <w:rPr>
      <w:sz w:val="20"/>
      <w:szCs w:val="20"/>
    </w:rPr>
  </w:style>
  <w:style w:type="character" w:customStyle="1" w:styleId="LiteraturverzeichnisberschriftZchn">
    <w:name w:val="Literaturverzeichnis Überschrift Zchn"/>
    <w:basedOn w:val="Absatz-Standardschriftart"/>
    <w:link w:val="Literaturverzeichnisberschrift"/>
    <w:rsid w:val="00542D7D"/>
    <w:rPr>
      <w:rFonts w:ascii="Gudea" w:hAnsi="Gudea"/>
      <w:sz w:val="32"/>
      <w:szCs w:val="32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3DBD"/>
    <w:rPr>
      <w:rFonts w:ascii="Gudea" w:hAnsi="Gude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83DBD"/>
    <w:rPr>
      <w:vertAlign w:val="superscript"/>
    </w:rPr>
  </w:style>
  <w:style w:type="paragraph" w:customStyle="1" w:styleId="Funote">
    <w:name w:val="Fußnote"/>
    <w:basedOn w:val="Funotentext"/>
    <w:link w:val="FunoteZchn"/>
    <w:qFormat/>
    <w:rsid w:val="00E83DBD"/>
    <w:pPr>
      <w:ind w:left="340" w:hanging="340"/>
    </w:pPr>
  </w:style>
  <w:style w:type="paragraph" w:customStyle="1" w:styleId="Endnote">
    <w:name w:val="Endnote"/>
    <w:basedOn w:val="Funote"/>
    <w:link w:val="EndnoteZchn"/>
    <w:qFormat/>
    <w:rsid w:val="00E83DBD"/>
  </w:style>
  <w:style w:type="character" w:customStyle="1" w:styleId="FunoteZchn">
    <w:name w:val="Fußnote Zchn"/>
    <w:basedOn w:val="FunotentextZchn"/>
    <w:link w:val="Funote"/>
    <w:rsid w:val="00E83DBD"/>
    <w:rPr>
      <w:rFonts w:ascii="Gudea" w:hAnsi="Gudea"/>
      <w:sz w:val="20"/>
      <w:szCs w:val="20"/>
    </w:rPr>
  </w:style>
  <w:style w:type="character" w:customStyle="1" w:styleId="EndnoteZchn">
    <w:name w:val="Endnote Zchn"/>
    <w:basedOn w:val="FunoteZchn"/>
    <w:link w:val="Endnote"/>
    <w:rsid w:val="00E83DBD"/>
    <w:rPr>
      <w:rFonts w:ascii="Gudea" w:hAnsi="Gudea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E51D92"/>
    <w:pPr>
      <w:spacing w:after="120"/>
      <w:ind w:left="720" w:right="720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51D92"/>
    <w:rPr>
      <w:rFonts w:ascii="Gudea" w:hAnsi="Gudea"/>
      <w:iCs/>
      <w:color w:val="404040" w:themeColor="text1" w:themeTint="BF"/>
    </w:rPr>
  </w:style>
  <w:style w:type="paragraph" w:customStyle="1" w:styleId="Inhaltsverzeichnis1">
    <w:name w:val="Inhaltsverzeichnis 1"/>
    <w:basedOn w:val="Standard"/>
    <w:link w:val="Inhaltsverzeichnis1Zchn"/>
    <w:qFormat/>
    <w:rsid w:val="0010328B"/>
    <w:pPr>
      <w:tabs>
        <w:tab w:val="left" w:pos="440"/>
        <w:tab w:val="right" w:leader="dot" w:pos="9628"/>
      </w:tabs>
      <w:spacing w:after="0"/>
    </w:pPr>
    <w:rPr>
      <w:noProof/>
    </w:rPr>
  </w:style>
  <w:style w:type="paragraph" w:customStyle="1" w:styleId="Inhaltsverzeichnis2">
    <w:name w:val="Inhaltsverzeichnis 2"/>
    <w:basedOn w:val="Standard"/>
    <w:link w:val="Inhaltsverzeichnis2Zchn"/>
    <w:qFormat/>
    <w:rsid w:val="0010328B"/>
    <w:pPr>
      <w:tabs>
        <w:tab w:val="left" w:pos="1100"/>
        <w:tab w:val="right" w:leader="dot" w:pos="9628"/>
      </w:tabs>
      <w:spacing w:after="0"/>
      <w:ind w:left="284"/>
    </w:pPr>
    <w:rPr>
      <w:noProof/>
    </w:rPr>
  </w:style>
  <w:style w:type="character" w:customStyle="1" w:styleId="Inhaltsverzeichnis1Zchn">
    <w:name w:val="Inhaltsverzeichnis 1 Zchn"/>
    <w:basedOn w:val="Absatz-Standardschriftart"/>
    <w:link w:val="Inhaltsverzeichnis1"/>
    <w:rsid w:val="0010328B"/>
    <w:rPr>
      <w:rFonts w:ascii="Gudea" w:hAnsi="Gudea"/>
      <w:noProof/>
    </w:rPr>
  </w:style>
  <w:style w:type="paragraph" w:customStyle="1" w:styleId="Inhaltsverzeichnis3">
    <w:name w:val="Inhaltsverzeichnis 3"/>
    <w:basedOn w:val="Standard"/>
    <w:link w:val="Inhaltsverzeichnis3Zchn"/>
    <w:qFormat/>
    <w:rsid w:val="0010328B"/>
    <w:pPr>
      <w:tabs>
        <w:tab w:val="left" w:pos="1320"/>
        <w:tab w:val="right" w:leader="dot" w:pos="9628"/>
      </w:tabs>
      <w:spacing w:after="0"/>
      <w:ind w:left="567"/>
    </w:pPr>
    <w:rPr>
      <w:noProof/>
    </w:rPr>
  </w:style>
  <w:style w:type="character" w:customStyle="1" w:styleId="Inhaltsverzeichnis2Zchn">
    <w:name w:val="Inhaltsverzeichnis 2 Zchn"/>
    <w:basedOn w:val="Absatz-Standardschriftart"/>
    <w:link w:val="Inhaltsverzeichnis2"/>
    <w:rsid w:val="0010328B"/>
    <w:rPr>
      <w:rFonts w:ascii="Gudea" w:hAnsi="Gudea"/>
      <w:noProof/>
    </w:rPr>
  </w:style>
  <w:style w:type="character" w:customStyle="1" w:styleId="Inhaltsverzeichnis3Zchn">
    <w:name w:val="Inhaltsverzeichnis 3 Zchn"/>
    <w:basedOn w:val="Absatz-Standardschriftart"/>
    <w:link w:val="Inhaltsverzeichnis3"/>
    <w:rsid w:val="0010328B"/>
    <w:rPr>
      <w:rFonts w:ascii="Gudea" w:hAnsi="Gudea"/>
      <w:noProof/>
    </w:rPr>
  </w:style>
  <w:style w:type="character" w:customStyle="1" w:styleId="TabellenberschriftZchn">
    <w:name w:val="Tabellenüberschrift Zchn"/>
    <w:basedOn w:val="Absatz-Standardschriftart"/>
    <w:link w:val="Tabellenberschrift"/>
    <w:rsid w:val="008D547C"/>
    <w:rPr>
      <w:rFonts w:ascii="Gudea" w:hAnsi="Gudea"/>
      <w:b/>
    </w:rPr>
  </w:style>
  <w:style w:type="paragraph" w:customStyle="1" w:styleId="TabellenZeilenberschrift">
    <w:name w:val="TabellenZeilenÜberschrift"/>
    <w:basedOn w:val="Tabelleninhalt"/>
    <w:link w:val="TabellenZeilenberschriftZchn"/>
    <w:qFormat/>
    <w:rsid w:val="00963EDC"/>
    <w:rPr>
      <w:b/>
    </w:rPr>
  </w:style>
  <w:style w:type="character" w:customStyle="1" w:styleId="TabelleninhaltZchn">
    <w:name w:val="Tabelleninhalt Zchn"/>
    <w:basedOn w:val="Absatz-Standardschriftart"/>
    <w:link w:val="Tabelleninhalt"/>
    <w:rsid w:val="0046328C"/>
    <w:rPr>
      <w:rFonts w:ascii="Gudea" w:hAnsi="Gudea"/>
      <w:color w:val="000000"/>
    </w:rPr>
  </w:style>
  <w:style w:type="character" w:customStyle="1" w:styleId="TabellenZeilenberschriftZchn">
    <w:name w:val="TabellenZeilenÜberschrift Zchn"/>
    <w:basedOn w:val="TabelleninhaltZchn"/>
    <w:link w:val="TabellenZeilenberschrift"/>
    <w:rsid w:val="00963EDC"/>
    <w:rPr>
      <w:rFonts w:ascii="Gudea" w:hAnsi="Gudea"/>
      <w:b/>
      <w:color w:val="000000"/>
    </w:rPr>
  </w:style>
  <w:style w:type="paragraph" w:customStyle="1" w:styleId="EnglischeStandardtext">
    <w:name w:val="Englische Standardtext"/>
    <w:basedOn w:val="Standard"/>
    <w:link w:val="EnglischeStandardtextZchn"/>
    <w:qFormat/>
    <w:rsid w:val="00D969BB"/>
    <w:rPr>
      <w:lang w:val="en-GB"/>
    </w:rPr>
  </w:style>
  <w:style w:type="character" w:customStyle="1" w:styleId="Lcke">
    <w:name w:val="Lücke"/>
    <w:basedOn w:val="Absatz-Standardschriftart"/>
    <w:uiPriority w:val="1"/>
    <w:qFormat/>
    <w:rsid w:val="00C43374"/>
    <w:rPr>
      <w:color w:val="FFFFFF" w:themeColor="background1"/>
      <w:u w:val="single" w:color="000000" w:themeColor="text1"/>
    </w:rPr>
  </w:style>
  <w:style w:type="character" w:customStyle="1" w:styleId="EnglischeStandardtextZchn">
    <w:name w:val="Englische Standardtext Zchn"/>
    <w:basedOn w:val="Absatz-Standardschriftart"/>
    <w:link w:val="EnglischeStandardtext"/>
    <w:rsid w:val="00D969BB"/>
    <w:rPr>
      <w:rFonts w:ascii="Gudea" w:hAnsi="Gudea"/>
      <w:lang w:val="en-GB"/>
    </w:rPr>
  </w:style>
  <w:style w:type="character" w:customStyle="1" w:styleId="Quelltext">
    <w:name w:val="Quelltext"/>
    <w:basedOn w:val="Absatz-Standardschriftart"/>
    <w:uiPriority w:val="1"/>
    <w:qFormat/>
    <w:rsid w:val="004046CE"/>
    <w:rPr>
      <w:rFonts w:ascii="FreeMono" w:hAnsi="FreeMono"/>
    </w:rPr>
  </w:style>
  <w:style w:type="table" w:styleId="Tabellenraster">
    <w:name w:val="Table Grid"/>
    <w:basedOn w:val="NormaleTabelle"/>
    <w:uiPriority w:val="39"/>
    <w:rsid w:val="00107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BF6D36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tontKursiv">
    <w:name w:val="Betont Kursiv"/>
    <w:basedOn w:val="Absatz-Standardschriftart"/>
    <w:uiPriority w:val="1"/>
    <w:qFormat/>
    <w:rsid w:val="00490727"/>
    <w:rPr>
      <w:i/>
    </w:rPr>
  </w:style>
  <w:style w:type="paragraph" w:customStyle="1" w:styleId="BetontFett">
    <w:name w:val="Betont Fett"/>
    <w:basedOn w:val="Tabellenberschrift"/>
    <w:link w:val="BetontFettZchn"/>
    <w:qFormat/>
    <w:rsid w:val="00F4327F"/>
  </w:style>
  <w:style w:type="character" w:customStyle="1" w:styleId="EnglischesWort">
    <w:name w:val="Englisches Wort"/>
    <w:basedOn w:val="Absatz-Standardschriftart"/>
    <w:uiPriority w:val="1"/>
    <w:qFormat/>
    <w:rsid w:val="00F4327F"/>
    <w:rPr>
      <w:lang w:val="en-GB"/>
    </w:rPr>
  </w:style>
  <w:style w:type="character" w:customStyle="1" w:styleId="BetontFettZchn">
    <w:name w:val="Betont Fett Zchn"/>
    <w:basedOn w:val="TabellenberschriftZchn"/>
    <w:link w:val="BetontFett"/>
    <w:rsid w:val="00F4327F"/>
    <w:rPr>
      <w:rFonts w:ascii="Gudea" w:hAnsi="Gudea"/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A32CC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32CC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F5051"/>
    <w:pPr>
      <w:tabs>
        <w:tab w:val="left" w:pos="1320"/>
        <w:tab w:val="right" w:leader="dot" w:pos="9628"/>
      </w:tabs>
      <w:spacing w:after="100"/>
      <w:ind w:left="480"/>
    </w:pPr>
  </w:style>
  <w:style w:type="character" w:styleId="Platzhaltertext">
    <w:name w:val="Placeholder Text"/>
    <w:basedOn w:val="Absatz-Standardschriftart"/>
    <w:uiPriority w:val="99"/>
    <w:semiHidden/>
    <w:rsid w:val="002C5AF4"/>
    <w:rPr>
      <w:color w:val="808080"/>
    </w:rPr>
  </w:style>
  <w:style w:type="paragraph" w:customStyle="1" w:styleId="TextkrpermitLeerraumunten">
    <w:name w:val="Textkörper mit Leerraum unten"/>
    <w:basedOn w:val="Standard"/>
    <w:link w:val="TextkrpermitLeerraumuntenZchn"/>
    <w:qFormat/>
    <w:rsid w:val="00A776BB"/>
    <w:pPr>
      <w:spacing w:after="1701"/>
    </w:pPr>
  </w:style>
  <w:style w:type="character" w:customStyle="1" w:styleId="KopfzeileQuerformatZchn">
    <w:name w:val="KopfzeileQuerformat Zchn"/>
    <w:basedOn w:val="KopfzeileZchn"/>
    <w:link w:val="KopfzeileQuerformat"/>
    <w:rsid w:val="001A7B50"/>
    <w:rPr>
      <w:rFonts w:ascii="Gudea" w:hAnsi="Gudea"/>
      <w:noProof/>
      <w:lang w:eastAsia="de-DE"/>
    </w:rPr>
  </w:style>
  <w:style w:type="character" w:customStyle="1" w:styleId="TextkrpermitLeerraumuntenZchn">
    <w:name w:val="Textkörper mit Leerraum unten Zchn"/>
    <w:basedOn w:val="Absatz-Standardschriftart"/>
    <w:link w:val="TextkrpermitLeerraumunten"/>
    <w:rsid w:val="00A776BB"/>
    <w:rPr>
      <w:rFonts w:ascii="Gudea" w:hAnsi="Gudea"/>
    </w:rPr>
  </w:style>
  <w:style w:type="character" w:customStyle="1" w:styleId="Kursiv-Text">
    <w:name w:val="Kursiv-Text"/>
    <w:basedOn w:val="Absatz-Standardschriftart"/>
    <w:uiPriority w:val="1"/>
    <w:qFormat/>
    <w:rsid w:val="00D727DB"/>
    <w:rPr>
      <w:i/>
    </w:rPr>
  </w:style>
  <w:style w:type="paragraph" w:customStyle="1" w:styleId="lsch">
    <w:name w:val="lösch"/>
    <w:basedOn w:val="Kopfzeile"/>
    <w:link w:val="lschZchn"/>
    <w:rsid w:val="00B16CF9"/>
    <w:pPr>
      <w:tabs>
        <w:tab w:val="clear" w:pos="9638"/>
        <w:tab w:val="right" w:pos="14570"/>
      </w:tabs>
    </w:pPr>
    <w:rPr>
      <w:noProof/>
      <w:lang w:eastAsia="de-DE"/>
    </w:rPr>
  </w:style>
  <w:style w:type="paragraph" w:customStyle="1" w:styleId="FuzeileQuerformat">
    <w:name w:val="FußzeileQuerformat"/>
    <w:basedOn w:val="KopfzeileQuerformat"/>
    <w:link w:val="FuzeileQuerformatZchn"/>
    <w:qFormat/>
    <w:rsid w:val="001A7B50"/>
    <w:rPr>
      <w:sz w:val="20"/>
      <w:szCs w:val="20"/>
    </w:rPr>
  </w:style>
  <w:style w:type="character" w:customStyle="1" w:styleId="lschZchn">
    <w:name w:val="lösch Zchn"/>
    <w:basedOn w:val="KopfzeileZchn"/>
    <w:link w:val="lsch"/>
    <w:rsid w:val="00B16CF9"/>
    <w:rPr>
      <w:rFonts w:ascii="Gudea" w:hAnsi="Gudea"/>
      <w:noProof/>
      <w:lang w:eastAsia="de-DE"/>
    </w:rPr>
  </w:style>
  <w:style w:type="character" w:customStyle="1" w:styleId="FuzeileQuerformatZchn">
    <w:name w:val="FußzeileQuerformat Zchn"/>
    <w:basedOn w:val="KopfzeileQuerformatZchn"/>
    <w:link w:val="FuzeileQuerformat"/>
    <w:rsid w:val="001A7B50"/>
    <w:rPr>
      <w:rFonts w:ascii="Gudea" w:hAnsi="Gudea"/>
      <w:noProof/>
      <w:sz w:val="2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3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techpicks.org/2019/11/netflix-templa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wnloads\2023-10-04-dokumentvorlage-kurz-word-bet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PosseltFrölich</b:Tag>
    <b:SourceType>Book</b:SourceType>
    <b:Guid>{5D12426E-DF82-4454-8E45-98E0FACEA6C5}</b:Guid>
    <b:Title>Barrierefreie PDF-Dokumente erstellen: das Praxishandbuch für den Arbeitsalltag: mit Beispielen zur Umsetzung in Adobe InDesign und Microsoft Office/LibreOffice, 1. Auflage</b:Title>
    <b:Year>2019</b:Year>
    <b:City>1. Auflage. Heidelberg, Deutschland:</b:City>
    <b:Publisher>Posselt, Klaas/Frölich, Dirk (2019)</b:Publisher>
    <b:Author>
      <b:Author>
        <b:Corporate>Posselt &amp; Frölich</b:Corporate>
      </b:Author>
      <b:Editor>
        <b:NameList>
          <b:Person>
            <b:Last>dpunkt.verlag</b:Last>
          </b:Person>
        </b:NameList>
      </b:Editor>
    </b:Author>
    <b:RefOrder>1</b:RefOrder>
  </b:Source>
</b:Sources>
</file>

<file path=customXml/itemProps1.xml><?xml version="1.0" encoding="utf-8"?>
<ds:datastoreItem xmlns:ds="http://schemas.openxmlformats.org/officeDocument/2006/customXml" ds:itemID="{AE1A0AC9-91DA-4DCB-9FD5-4CE6F92D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2023-10-04-dokumentvorlage-kurz-word-beta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Anfang und Ende des Romans im Vergleich</dc:title>
  <dc:subject/>
  <cp:keywords/>
  <dc:description/>
  <cp:lastModifiedBy>offline</cp:lastModifiedBy>
  <cp:revision>14</cp:revision>
  <dcterms:created xsi:type="dcterms:W3CDTF">2023-10-16T15:24:00Z</dcterms:created>
  <dcterms:modified xsi:type="dcterms:W3CDTF">2024-04-20T17:01:00Z</dcterms:modified>
</cp:coreProperties>
</file>