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4C6D" w14:textId="283EA0D5" w:rsidR="00687801" w:rsidRPr="00687801" w:rsidRDefault="001265FD" w:rsidP="00687801">
      <w:pPr>
        <w:pStyle w:val="berschrift1"/>
      </w:pPr>
      <w:r>
        <w:t>Montagetechnik Interpretation</w:t>
      </w:r>
    </w:p>
    <w:p w14:paraId="7E5894EF" w14:textId="77777777" w:rsidR="001265FD" w:rsidRDefault="001265FD" w:rsidP="001265F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Aufgabe: </w:t>
      </w:r>
    </w:p>
    <w:p w14:paraId="275685F8" w14:textId="77777777" w:rsidR="001265FD" w:rsidRDefault="001265FD" w:rsidP="001265FD">
      <w:pPr>
        <w:pStyle w:val="Listenabsatz"/>
        <w:numPr>
          <w:ilvl w:val="0"/>
          <w:numId w:val="38"/>
        </w:numPr>
        <w:suppressLineNumbers w:val="0"/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Lesen Sie AB Grundformen. Wenden Sie die Tabelle auf Ihren eigenen Text an! Beschreiben Sie die Ergebnisse!</w:t>
      </w:r>
    </w:p>
    <w:p w14:paraId="3D5E395C" w14:textId="77777777" w:rsidR="001265FD" w:rsidRDefault="001265FD" w:rsidP="001265FD">
      <w:pPr>
        <w:pStyle w:val="Listenabsatz"/>
        <w:numPr>
          <w:ilvl w:val="0"/>
          <w:numId w:val="38"/>
        </w:numPr>
        <w:suppressLineNumbers w:val="0"/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Bilden Sie Tandems und wählen Sie aus den folgenden Textstellen eine aus:</w:t>
      </w:r>
    </w:p>
    <w:p w14:paraId="62CB5616" w14:textId="77777777" w:rsidR="001265FD" w:rsidRDefault="001265FD" w:rsidP="001265FD">
      <w:pPr>
        <w:pStyle w:val="Listenabsatz"/>
        <w:spacing w:after="200" w:line="276" w:lineRule="auto"/>
        <w:jc w:val="both"/>
        <w:rPr>
          <w:rFonts w:ascii="Calibri" w:hAnsi="Calibri"/>
        </w:rPr>
      </w:pPr>
      <w:r w:rsidRPr="00E04979">
        <w:rPr>
          <w:rFonts w:ascii="Calibri" w:hAnsi="Calibri"/>
        </w:rPr>
        <w:t>S. 225 (Z. 2f)</w:t>
      </w:r>
    </w:p>
    <w:p w14:paraId="2DB277C3" w14:textId="77777777" w:rsidR="001265FD" w:rsidRDefault="001265FD" w:rsidP="001265FD">
      <w:pPr>
        <w:pStyle w:val="Listenabsatz"/>
        <w:spacing w:after="200" w:line="276" w:lineRule="auto"/>
        <w:jc w:val="both"/>
        <w:rPr>
          <w:rFonts w:ascii="Calibri" w:hAnsi="Calibri"/>
        </w:rPr>
      </w:pPr>
      <w:r w:rsidRPr="00E04979">
        <w:rPr>
          <w:rFonts w:ascii="Calibri" w:hAnsi="Calibri"/>
        </w:rPr>
        <w:t xml:space="preserve">S. 140 (Z. 8-10) und 161 (Z. 8f) </w:t>
      </w:r>
    </w:p>
    <w:p w14:paraId="32A951A7" w14:textId="77777777" w:rsidR="001265FD" w:rsidRDefault="001265FD" w:rsidP="001265FD">
      <w:pPr>
        <w:pStyle w:val="Listenabsatz"/>
        <w:spacing w:after="200" w:line="276" w:lineRule="auto"/>
        <w:jc w:val="both"/>
        <w:rPr>
          <w:rFonts w:ascii="Calibri" w:hAnsi="Calibri"/>
        </w:rPr>
      </w:pPr>
      <w:r w:rsidRPr="00E04979">
        <w:rPr>
          <w:rFonts w:ascii="Calibri" w:hAnsi="Calibri"/>
        </w:rPr>
        <w:t xml:space="preserve">S. 43 (Z. 19-25) </w:t>
      </w:r>
    </w:p>
    <w:p w14:paraId="24AE3708" w14:textId="77777777" w:rsidR="001265FD" w:rsidRDefault="001265FD" w:rsidP="001265FD">
      <w:pPr>
        <w:pStyle w:val="Listenabsatz"/>
        <w:spacing w:after="200" w:line="276" w:lineRule="auto"/>
        <w:jc w:val="both"/>
        <w:rPr>
          <w:rFonts w:ascii="Calibri" w:hAnsi="Calibri"/>
        </w:rPr>
      </w:pPr>
      <w:r w:rsidRPr="00E04979">
        <w:rPr>
          <w:rFonts w:ascii="Calibri" w:hAnsi="Calibri"/>
        </w:rPr>
        <w:t xml:space="preserve">S. 60/61 (Z. 35f) </w:t>
      </w:r>
    </w:p>
    <w:p w14:paraId="4A81ECB2" w14:textId="77777777" w:rsidR="001265FD" w:rsidRDefault="001265FD" w:rsidP="001265FD">
      <w:pPr>
        <w:pStyle w:val="Listenabsatz"/>
        <w:spacing w:after="200" w:line="276" w:lineRule="auto"/>
        <w:jc w:val="both"/>
        <w:rPr>
          <w:rFonts w:ascii="Calibri" w:hAnsi="Calibri"/>
        </w:rPr>
      </w:pPr>
      <w:r w:rsidRPr="00E04979">
        <w:rPr>
          <w:rFonts w:ascii="Calibri" w:hAnsi="Calibri"/>
        </w:rPr>
        <w:t xml:space="preserve">S. 9 (Z. 7f) </w:t>
      </w:r>
    </w:p>
    <w:p w14:paraId="75624ABE" w14:textId="77777777" w:rsidR="001265FD" w:rsidRDefault="001265FD" w:rsidP="001265FD">
      <w:pPr>
        <w:pStyle w:val="Listenabsatz"/>
        <w:spacing w:after="200" w:line="276" w:lineRule="auto"/>
        <w:jc w:val="both"/>
        <w:rPr>
          <w:rFonts w:ascii="Calibri" w:hAnsi="Calibri"/>
        </w:rPr>
      </w:pPr>
      <w:r w:rsidRPr="00E04979">
        <w:rPr>
          <w:rFonts w:ascii="Calibri" w:hAnsi="Calibri"/>
        </w:rPr>
        <w:t xml:space="preserve">S. 55 (Z. 12f) </w:t>
      </w:r>
    </w:p>
    <w:p w14:paraId="56DA524F" w14:textId="77777777" w:rsidR="001265FD" w:rsidRDefault="001265FD" w:rsidP="001265FD">
      <w:pPr>
        <w:pStyle w:val="Listenabsatz"/>
        <w:spacing w:after="200" w:line="276" w:lineRule="auto"/>
        <w:jc w:val="both"/>
        <w:rPr>
          <w:rFonts w:ascii="Calibri" w:hAnsi="Calibri"/>
        </w:rPr>
      </w:pPr>
      <w:r w:rsidRPr="00E04979">
        <w:rPr>
          <w:rFonts w:ascii="Calibri" w:hAnsi="Calibri"/>
        </w:rPr>
        <w:t>S. 37 (Z. 28f) und 68/69 (Z. 35f)</w:t>
      </w:r>
    </w:p>
    <w:p w14:paraId="10948123" w14:textId="77777777" w:rsidR="001265FD" w:rsidRDefault="001265FD" w:rsidP="001265FD">
      <w:pPr>
        <w:spacing w:after="200" w:line="276" w:lineRule="auto"/>
        <w:ind w:left="709"/>
        <w:jc w:val="both"/>
        <w:rPr>
          <w:rFonts w:ascii="Calibri" w:hAnsi="Calibri"/>
        </w:rPr>
      </w:pPr>
      <w:r w:rsidRPr="00E04979">
        <w:rPr>
          <w:rFonts w:ascii="Calibri" w:hAnsi="Calibri"/>
        </w:rPr>
        <w:t xml:space="preserve">Lesen Sie zunächst die ausgewählte Textstelle. </w:t>
      </w:r>
    </w:p>
    <w:p w14:paraId="2C2AC66D" w14:textId="77777777" w:rsidR="001265FD" w:rsidRDefault="001265FD" w:rsidP="001265FD">
      <w:pPr>
        <w:spacing w:after="200" w:line="276" w:lineRule="auto"/>
        <w:ind w:left="709"/>
        <w:jc w:val="both"/>
        <w:rPr>
          <w:rFonts w:ascii="Calibri" w:hAnsi="Calibri"/>
        </w:rPr>
      </w:pPr>
      <w:r w:rsidRPr="00E04979">
        <w:rPr>
          <w:rFonts w:ascii="Calibri" w:hAnsi="Calibri"/>
        </w:rPr>
        <w:t>Wenden Sie nun erneut AB</w:t>
      </w:r>
      <w:r>
        <w:rPr>
          <w:rFonts w:ascii="Calibri" w:hAnsi="Calibri"/>
        </w:rPr>
        <w:t xml:space="preserve"> Grundformen</w:t>
      </w:r>
      <w:r w:rsidRPr="00E04979">
        <w:rPr>
          <w:rFonts w:ascii="Calibri" w:hAnsi="Calibri"/>
        </w:rPr>
        <w:t xml:space="preserve"> an, aber diesmal auf eine der Textstellen aus „Tauben im Gras“.</w:t>
      </w:r>
    </w:p>
    <w:p w14:paraId="000B0B9C" w14:textId="77777777" w:rsidR="001265FD" w:rsidRDefault="001265FD" w:rsidP="001265FD">
      <w:pPr>
        <w:pStyle w:val="Listenabsatz"/>
        <w:numPr>
          <w:ilvl w:val="0"/>
          <w:numId w:val="38"/>
        </w:numPr>
        <w:suppressLineNumbers w:val="0"/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Suchen Sie ein anderes Tandem mit der gleichen Textstelle und vergleichen Sie!</w:t>
      </w:r>
    </w:p>
    <w:p w14:paraId="42C90224" w14:textId="77777777" w:rsidR="001265FD" w:rsidRDefault="001265FD" w:rsidP="001265FD">
      <w:pPr>
        <w:spacing w:after="200"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Wählen Sie einen Textauszug mit „Gelenkstelle“, ca. eine halbe Seite. Die Zahl der ausgefüllten Tabellenzeilen bestimmt die Zahl der Vorlesenden.</w:t>
      </w:r>
    </w:p>
    <w:p w14:paraId="3463E7D6" w14:textId="77777777" w:rsidR="001265FD" w:rsidRPr="00113526" w:rsidRDefault="001265FD" w:rsidP="001265FD">
      <w:pPr>
        <w:spacing w:after="200"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Sprechen Sie diesen Text mit wechselnden Rollen auf! Beschreiben Sie Wirkung des Textes.</w:t>
      </w:r>
    </w:p>
    <w:p w14:paraId="77C1CC2A" w14:textId="77777777" w:rsidR="001265FD" w:rsidRDefault="001265FD" w:rsidP="001265FD">
      <w:pPr>
        <w:pStyle w:val="Listenabsatz"/>
        <w:numPr>
          <w:ilvl w:val="0"/>
          <w:numId w:val="38"/>
        </w:numPr>
        <w:suppressLineNumbers w:val="0"/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Jetzt geht es um die Interpretation der sprachlichen Analyse. Überlegen Sie gemeinsam, warum hier eine Verbindung zweier Textstellen geschaffen wird. Interpretieren Sie die „Verbindungs-Wörter“. Welche Assoziationen liegen nahe, welche Bilder erzeugen Sie im Kopf der Lesenden? Recherchieren Sie passende Bilder und begründen Sie ihre Auswahl!</w:t>
      </w:r>
    </w:p>
    <w:p w14:paraId="60C255C6" w14:textId="77777777" w:rsidR="001265FD" w:rsidRDefault="001265FD" w:rsidP="001265FD">
      <w:pPr>
        <w:pStyle w:val="Listenabsatz"/>
        <w:numPr>
          <w:ilvl w:val="0"/>
          <w:numId w:val="38"/>
        </w:numPr>
        <w:suppressLineNumbers w:val="0"/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Im AB Aufgaben haben Sie erfahren, dass Koeppens Montagetechnik ähnlich wie eine Filmtechnik wirkt. Übertragen Sie die Textstelle aus Aufgabe 2 in einen Filmausschnitt! Gestalten Sie dazu zu ihrem Textauszug aus „Tauben im Gras“ ein Storyboard.</w:t>
      </w:r>
    </w:p>
    <w:p w14:paraId="1A618A23" w14:textId="505A01CB" w:rsidR="001265FD" w:rsidRDefault="001265FD" w:rsidP="00C92482">
      <w:pPr>
        <w:pStyle w:val="Listenabsatz"/>
        <w:spacing w:after="3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Eine Anleitung dazu finden Sie hier: </w:t>
      </w:r>
    </w:p>
    <w:p w14:paraId="28039C4B" w14:textId="7E03B8A5" w:rsidR="00BA2EC0" w:rsidRDefault="00BA2EC0" w:rsidP="00C92482">
      <w:pPr>
        <w:pStyle w:val="Listenabsatz"/>
        <w:spacing w:before="360" w:after="200" w:line="276" w:lineRule="auto"/>
        <w:jc w:val="both"/>
        <w:rPr>
          <w:rFonts w:ascii="Calibri" w:hAnsi="Calibri"/>
        </w:rPr>
      </w:pPr>
      <w:hyperlink r:id="rId8" w:history="1">
        <w:proofErr w:type="spellStart"/>
        <w:r>
          <w:rPr>
            <w:rStyle w:val="Hyperlink"/>
          </w:rPr>
          <w:t>Storyboardzeichner</w:t>
        </w:r>
        <w:proofErr w:type="spellEnd"/>
        <w:r>
          <w:rPr>
            <w:rStyle w:val="Hyperlink"/>
          </w:rPr>
          <w:t xml:space="preserve"> (lehrerfortbildung-bw.de)</w:t>
        </w:r>
      </w:hyperlink>
    </w:p>
    <w:p w14:paraId="77710527" w14:textId="77777777" w:rsidR="001265FD" w:rsidRDefault="001265FD" w:rsidP="00C92482">
      <w:pPr>
        <w:pStyle w:val="Listenabsatz"/>
        <w:spacing w:before="360"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Digital gibt es mehrere Apps, die ein Storyboard ermöglichen. Ein Beispiel dafür ist </w:t>
      </w:r>
      <w:proofErr w:type="spellStart"/>
      <w:r>
        <w:rPr>
          <w:rFonts w:ascii="Calibri" w:hAnsi="Calibri"/>
        </w:rPr>
        <w:t>canva</w:t>
      </w:r>
      <w:proofErr w:type="spellEnd"/>
      <w:r>
        <w:rPr>
          <w:rFonts w:ascii="Calibri" w:hAnsi="Calibri"/>
        </w:rPr>
        <w:t>:</w:t>
      </w:r>
    </w:p>
    <w:p w14:paraId="01C63AE2" w14:textId="77777777" w:rsidR="00752D2F" w:rsidRDefault="00752D2F" w:rsidP="00752D2F">
      <w:pPr>
        <w:ind w:firstLine="708"/>
      </w:pPr>
      <w:hyperlink r:id="rId9" w:history="1">
        <w:proofErr w:type="spellStart"/>
        <w:r>
          <w:rPr>
            <w:rStyle w:val="Hyperlink"/>
          </w:rPr>
          <w:t>Canva</w:t>
        </w:r>
        <w:proofErr w:type="spellEnd"/>
        <w:r>
          <w:rPr>
            <w:rStyle w:val="Hyperlink"/>
          </w:rPr>
          <w:t xml:space="preserve">: Die Visual Suite für </w:t>
        </w:r>
        <w:proofErr w:type="spellStart"/>
        <w:r>
          <w:rPr>
            <w:rStyle w:val="Hyperlink"/>
          </w:rPr>
          <w:t>alle</w:t>
        </w:r>
      </w:hyperlink>
      <w:bookmarkStart w:id="0" w:name="_GoBack"/>
      <w:bookmarkEnd w:id="0"/>
      <w:proofErr w:type="spellEnd"/>
    </w:p>
    <w:sectPr w:rsidR="00752D2F" w:rsidSect="00B37F25">
      <w:headerReference w:type="default" r:id="rId10"/>
      <w:footerReference w:type="default" r:id="rId11"/>
      <w:pgSz w:w="11906" w:h="16838" w:code="9"/>
      <w:pgMar w:top="851" w:right="1134" w:bottom="1134" w:left="113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AC36F" w14:textId="77777777" w:rsidR="00745486" w:rsidRDefault="00745486" w:rsidP="00263F44">
      <w:r>
        <w:separator/>
      </w:r>
    </w:p>
  </w:endnote>
  <w:endnote w:type="continuationSeparator" w:id="0">
    <w:p w14:paraId="50F4AC8A" w14:textId="77777777" w:rsidR="00745486" w:rsidRDefault="00745486" w:rsidP="002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V Bol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Mono">
    <w:altName w:val="MS Gothic"/>
    <w:panose1 w:val="00000000000000000000"/>
    <w:charset w:val="00"/>
    <w:family w:val="modern"/>
    <w:notTrueType/>
    <w:pitch w:val="fixed"/>
    <w:sig w:usb0="E4002EFF" w:usb1="C2007FFF" w:usb2="00249028" w:usb3="00000000" w:csb0="000001FF" w:csb1="00000000"/>
  </w:font>
  <w:font w:name="Noto Sans Mono CJK SC">
    <w:charset w:val="00"/>
    <w:family w:val="modern"/>
    <w:pitch w:val="fixed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4BE06" w14:textId="65DCC79D" w:rsidR="00EC3925" w:rsidRPr="00120371" w:rsidRDefault="00EC3925" w:rsidP="003C721B">
    <w:pPr>
      <w:pStyle w:val="Kopfzeile"/>
      <w:spacing w:before="283"/>
      <w:rPr>
        <w:sz w:val="20"/>
        <w:szCs w:val="20"/>
      </w:rPr>
    </w:pPr>
    <w:r w:rsidRPr="00120371">
      <w:rPr>
        <w:sz w:val="20"/>
        <w:szCs w:val="20"/>
      </w:rPr>
      <w:t xml:space="preserve">Stand: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DATE   \* MERGEFORMAT </w:instrText>
    </w:r>
    <w:r w:rsidRPr="00120371">
      <w:rPr>
        <w:sz w:val="20"/>
        <w:szCs w:val="20"/>
      </w:rPr>
      <w:fldChar w:fldCharType="separate"/>
    </w:r>
    <w:r w:rsidR="00BA2EC0">
      <w:rPr>
        <w:noProof/>
        <w:sz w:val="20"/>
        <w:szCs w:val="20"/>
      </w:rPr>
      <w:t>20.04.2024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PAGE   \* MERGEFORMAT </w:instrText>
    </w:r>
    <w:r w:rsidRPr="00120371">
      <w:rPr>
        <w:sz w:val="20"/>
        <w:szCs w:val="20"/>
      </w:rPr>
      <w:fldChar w:fldCharType="separate"/>
    </w:r>
    <w:r w:rsidR="00C92482">
      <w:rPr>
        <w:noProof/>
        <w:sz w:val="20"/>
        <w:szCs w:val="20"/>
      </w:rPr>
      <w:t>1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 xml:space="preserve"> von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NUMPAGES  \# "0"  \* MERGEFORMAT </w:instrText>
    </w:r>
    <w:r w:rsidRPr="00120371">
      <w:rPr>
        <w:sz w:val="20"/>
        <w:szCs w:val="20"/>
      </w:rPr>
      <w:fldChar w:fldCharType="separate"/>
    </w:r>
    <w:r w:rsidR="00C92482">
      <w:rPr>
        <w:noProof/>
        <w:sz w:val="20"/>
        <w:szCs w:val="20"/>
      </w:rPr>
      <w:t>1</w:t>
    </w:r>
    <w:r w:rsidRPr="00120371">
      <w:rPr>
        <w:sz w:val="20"/>
        <w:szCs w:val="20"/>
      </w:rPr>
      <w:fldChar w:fldCharType="end"/>
    </w:r>
  </w:p>
  <w:p w14:paraId="659ACC63" w14:textId="77777777" w:rsidR="008D1F3D" w:rsidRDefault="008D1F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FC5E" w14:textId="77777777" w:rsidR="00745486" w:rsidRDefault="00745486" w:rsidP="00263F44">
      <w:r>
        <w:separator/>
      </w:r>
    </w:p>
  </w:footnote>
  <w:footnote w:type="continuationSeparator" w:id="0">
    <w:p w14:paraId="451933B1" w14:textId="77777777" w:rsidR="00745486" w:rsidRDefault="00745486" w:rsidP="0026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E1CE" w14:textId="51C26ED0" w:rsidR="00EC3925" w:rsidRDefault="00EC3925" w:rsidP="001265FD">
    <w:pPr>
      <w:pStyle w:val="Kopfzeile"/>
    </w:pPr>
    <w:r>
      <w:rPr>
        <w:noProof/>
        <w:lang w:eastAsia="de-DE"/>
      </w:rPr>
      <w:drawing>
        <wp:inline distT="0" distB="0" distL="0" distR="0" wp14:anchorId="475CA315" wp14:editId="47E93DE3">
          <wp:extent cx="407670" cy="259080"/>
          <wp:effectExtent l="0" t="0" r="0" b="0"/>
          <wp:docPr id="13" name="Bild3" descr="Logo des Z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Logo des ZS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5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5FD" w:rsidRPr="002B4F58">
      <w:tab/>
      <w:t>Unterrichtsprojekte Deutsch - Wolfgang Koeppen – Tauben im Gras - Sprache im Roman</w:t>
    </w:r>
    <w:r w:rsidR="001265FD" w:rsidRPr="002B4F58">
      <w:tab/>
    </w:r>
    <w:r w:rsidR="001265FD" w:rsidRPr="002B4F58">
      <w:tab/>
    </w:r>
    <w:r w:rsidR="001265FD">
      <w:tab/>
    </w:r>
    <w:r w:rsidR="001265FD" w:rsidRPr="001265FD">
      <w:rPr>
        <w:b/>
        <w:bCs/>
      </w:rPr>
      <w:t>Montagetechnik</w:t>
    </w:r>
    <w:r w:rsidR="001265FD">
      <w:rPr>
        <w:b/>
        <w:bCs/>
      </w:rPr>
      <w:t xml:space="preserve"> Interpretation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CB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AF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CC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ED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D8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67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C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B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6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24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414078"/>
    <w:multiLevelType w:val="hybridMultilevel"/>
    <w:tmpl w:val="10947B2A"/>
    <w:lvl w:ilvl="0" w:tplc="921492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560B7"/>
    <w:multiLevelType w:val="hybridMultilevel"/>
    <w:tmpl w:val="CF6E4D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65D2B"/>
    <w:multiLevelType w:val="hybridMultilevel"/>
    <w:tmpl w:val="1804D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C3728"/>
    <w:multiLevelType w:val="hybridMultilevel"/>
    <w:tmpl w:val="81541ABA"/>
    <w:lvl w:ilvl="0" w:tplc="30D6E054">
      <w:numFmt w:val="bullet"/>
      <w:lvlText w:val="•"/>
      <w:lvlJc w:val="left"/>
      <w:pPr>
        <w:ind w:left="1065" w:hanging="705"/>
      </w:pPr>
      <w:rPr>
        <w:rFonts w:ascii="Gudea" w:eastAsiaTheme="minorHAnsi" w:hAnsi="Gude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10779"/>
    <w:multiLevelType w:val="multilevel"/>
    <w:tmpl w:val="038C7F12"/>
    <w:styleLink w:val="CheckboxenalsListe"/>
    <w:lvl w:ilvl="0">
      <w:numFmt w:val="bullet"/>
      <w:lvlText w:val=""/>
      <w:lvlJc w:val="left"/>
      <w:pPr>
        <w:ind w:left="720" w:hanging="363"/>
      </w:pPr>
      <w:rPr>
        <w:rFonts w:ascii="OpenSymbol" w:eastAsia="OpenSymbol" w:hAnsi="OpenSymbol" w:cs="OpenSymbol"/>
        <w:color w:val="84000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CCE095E"/>
    <w:multiLevelType w:val="hybridMultilevel"/>
    <w:tmpl w:val="A0346FE2"/>
    <w:lvl w:ilvl="0" w:tplc="0CE2A65C">
      <w:start w:val="1"/>
      <w:numFmt w:val="lowerLetter"/>
      <w:pStyle w:val="Nummerierungabc"/>
      <w:lvlText w:val="%1)"/>
      <w:lvlJc w:val="left"/>
      <w:pPr>
        <w:ind w:left="720" w:hanging="360"/>
      </w:pPr>
      <w:rPr>
        <w:rFonts w:hint="default"/>
        <w:color w:val="84000D"/>
      </w:rPr>
    </w:lvl>
    <w:lvl w:ilvl="1" w:tplc="1D84A1E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E72EF"/>
    <w:multiLevelType w:val="hybridMultilevel"/>
    <w:tmpl w:val="5E401D10"/>
    <w:lvl w:ilvl="0" w:tplc="20222A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4731"/>
    <w:multiLevelType w:val="hybridMultilevel"/>
    <w:tmpl w:val="47C01BF2"/>
    <w:lvl w:ilvl="0" w:tplc="1DFA7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76A12"/>
    <w:multiLevelType w:val="multilevel"/>
    <w:tmpl w:val="78C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84000D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947" w:hanging="363"/>
      </w:pPr>
      <w:rPr>
        <w:rFonts w:ascii="Symbol" w:hAnsi="Symbol" w:cs="Symbol" w:hint="default"/>
        <w:color w:val="84000D"/>
      </w:rPr>
    </w:lvl>
    <w:lvl w:ilvl="2">
      <w:start w:val="1"/>
      <w:numFmt w:val="bullet"/>
      <w:lvlText w:val=""/>
      <w:lvlJc w:val="left"/>
      <w:pPr>
        <w:tabs>
          <w:tab w:val="num" w:pos="1174"/>
        </w:tabs>
        <w:ind w:left="1174" w:hanging="363"/>
      </w:pPr>
      <w:rPr>
        <w:rFonts w:ascii="Symbol" w:hAnsi="Symbol" w:cs="Symbol" w:hint="default"/>
        <w:color w:val="84000D"/>
      </w:rPr>
    </w:lvl>
    <w:lvl w:ilvl="3">
      <w:start w:val="1"/>
      <w:numFmt w:val="bullet"/>
      <w:lvlText w:val=""/>
      <w:lvlJc w:val="left"/>
      <w:pPr>
        <w:tabs>
          <w:tab w:val="num" w:pos="1400"/>
        </w:tabs>
        <w:ind w:left="1400" w:hanging="363"/>
      </w:pPr>
      <w:rPr>
        <w:rFonts w:ascii="Symbol" w:hAnsi="Symbol" w:cs="Symbol" w:hint="default"/>
        <w:color w:val="84000D"/>
      </w:rPr>
    </w:lvl>
    <w:lvl w:ilvl="4">
      <w:start w:val="1"/>
      <w:numFmt w:val="bullet"/>
      <w:lvlText w:val=""/>
      <w:lvlJc w:val="left"/>
      <w:pPr>
        <w:tabs>
          <w:tab w:val="num" w:pos="1627"/>
        </w:tabs>
        <w:ind w:left="1627" w:hanging="363"/>
      </w:pPr>
      <w:rPr>
        <w:rFonts w:ascii="Symbol" w:hAnsi="Symbol" w:cs="Symbol" w:hint="default"/>
        <w:color w:val="84000D"/>
      </w:rPr>
    </w:lvl>
    <w:lvl w:ilvl="5">
      <w:start w:val="1"/>
      <w:numFmt w:val="bullet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cs="Symbol" w:hint="default"/>
        <w:color w:val="84000D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84000D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84000D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84000D"/>
      </w:rPr>
    </w:lvl>
  </w:abstractNum>
  <w:abstractNum w:abstractNumId="20" w15:restartNumberingAfterBreak="0">
    <w:nsid w:val="53617892"/>
    <w:multiLevelType w:val="hybridMultilevel"/>
    <w:tmpl w:val="CF8CD138"/>
    <w:lvl w:ilvl="0" w:tplc="74125A8A">
      <w:start w:val="1"/>
      <w:numFmt w:val="bullet"/>
      <w:pStyle w:val="CheckboxenalsListe0"/>
      <w:lvlText w:val=""/>
      <w:lvlJc w:val="left"/>
      <w:pPr>
        <w:ind w:left="720" w:hanging="360"/>
      </w:pPr>
      <w:rPr>
        <w:rFonts w:ascii="Wingdings" w:hAnsi="Wingdings" w:hint="default"/>
        <w:color w:val="84000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B11A2"/>
    <w:multiLevelType w:val="multilevel"/>
    <w:tmpl w:val="1BEEED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38150F"/>
    <w:multiLevelType w:val="hybridMultilevel"/>
    <w:tmpl w:val="3C0E349C"/>
    <w:lvl w:ilvl="0" w:tplc="A130600A">
      <w:start w:val="1"/>
      <w:numFmt w:val="decimal"/>
      <w:pStyle w:val="Nummerierung123"/>
      <w:lvlText w:val="%1."/>
      <w:lvlJc w:val="left"/>
      <w:pPr>
        <w:ind w:left="1068" w:hanging="360"/>
      </w:pPr>
      <w:rPr>
        <w:rFonts w:hint="default"/>
        <w:color w:val="84000D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F986BD8"/>
    <w:multiLevelType w:val="multilevel"/>
    <w:tmpl w:val="4DDE9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C418AA"/>
    <w:multiLevelType w:val="multilevel"/>
    <w:tmpl w:val="1DCC5EBC"/>
    <w:styleLink w:val="List11"/>
    <w:lvl w:ilvl="0">
      <w:start w:val="1"/>
      <w:numFmt w:val="bullet"/>
      <w:pStyle w:val="AufzhlungszeichenPunkt"/>
      <w:lvlText w:val=""/>
      <w:lvlJc w:val="left"/>
      <w:pPr>
        <w:ind w:left="720" w:hanging="363"/>
      </w:pPr>
      <w:rPr>
        <w:rFonts w:ascii="Symbol" w:hAnsi="Symbol" w:hint="default"/>
        <w:color w:val="84000D"/>
      </w:rPr>
    </w:lvl>
    <w:lvl w:ilvl="1">
      <w:numFmt w:val="bullet"/>
      <w:lvlText w:val="•"/>
      <w:lvlJc w:val="left"/>
      <w:pPr>
        <w:ind w:left="947" w:hanging="363"/>
      </w:pPr>
      <w:rPr>
        <w:rFonts w:ascii="OpenSymbol" w:eastAsia="OpenSymbol" w:hAnsi="OpenSymbol" w:cs="OpenSymbol"/>
        <w:color w:val="84000D"/>
      </w:rPr>
    </w:lvl>
    <w:lvl w:ilvl="2">
      <w:numFmt w:val="bullet"/>
      <w:lvlText w:val="•"/>
      <w:lvlJc w:val="left"/>
      <w:pPr>
        <w:ind w:left="1174" w:hanging="363"/>
      </w:pPr>
      <w:rPr>
        <w:rFonts w:ascii="OpenSymbol" w:eastAsia="OpenSymbol" w:hAnsi="OpenSymbol" w:cs="OpenSymbol"/>
        <w:color w:val="84000D"/>
      </w:rPr>
    </w:lvl>
    <w:lvl w:ilvl="3">
      <w:numFmt w:val="bullet"/>
      <w:lvlText w:val="•"/>
      <w:lvlJc w:val="left"/>
      <w:pPr>
        <w:ind w:left="1400" w:hanging="363"/>
      </w:pPr>
      <w:rPr>
        <w:rFonts w:ascii="OpenSymbol" w:eastAsia="OpenSymbol" w:hAnsi="OpenSymbol" w:cs="OpenSymbol"/>
        <w:color w:val="84000D"/>
      </w:rPr>
    </w:lvl>
    <w:lvl w:ilvl="4">
      <w:numFmt w:val="bullet"/>
      <w:lvlText w:val="•"/>
      <w:lvlJc w:val="left"/>
      <w:pPr>
        <w:ind w:left="1627" w:hanging="363"/>
      </w:pPr>
      <w:rPr>
        <w:rFonts w:ascii="OpenSymbol" w:eastAsia="OpenSymbol" w:hAnsi="OpenSymbol" w:cs="OpenSymbol"/>
        <w:color w:val="84000D"/>
      </w:rPr>
    </w:lvl>
    <w:lvl w:ilvl="5">
      <w:numFmt w:val="bullet"/>
      <w:lvlText w:val="•"/>
      <w:lvlJc w:val="left"/>
      <w:pPr>
        <w:ind w:left="1854" w:hanging="363"/>
      </w:pPr>
      <w:rPr>
        <w:rFonts w:ascii="OpenSymbol" w:eastAsia="OpenSymbol" w:hAnsi="OpenSymbol" w:cs="OpenSymbol"/>
        <w:color w:val="84000D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OpenSymbol" w:hAnsi="OpenSymbol" w:cs="OpenSymbol"/>
        <w:color w:val="84000D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OpenSymbol" w:hAnsi="OpenSymbol" w:cs="OpenSymbol"/>
        <w:color w:val="84000D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OpenSymbol" w:hAnsi="OpenSymbol" w:cs="OpenSymbol"/>
        <w:color w:val="84000D"/>
      </w:rPr>
    </w:lvl>
  </w:abstractNum>
  <w:abstractNum w:abstractNumId="25" w15:restartNumberingAfterBreak="0">
    <w:nsid w:val="7A16796D"/>
    <w:multiLevelType w:val="hybridMultilevel"/>
    <w:tmpl w:val="4A4EE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84A8D"/>
    <w:multiLevelType w:val="hybridMultilevel"/>
    <w:tmpl w:val="2A1CE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19"/>
  </w:num>
  <w:num w:numId="5">
    <w:abstractNumId w:val="19"/>
  </w:num>
  <w:num w:numId="6">
    <w:abstractNumId w:val="15"/>
  </w:num>
  <w:num w:numId="7">
    <w:abstractNumId w:val="15"/>
    <w:lvlOverride w:ilvl="0">
      <w:lvl w:ilvl="0">
        <w:numFmt w:val="bullet"/>
        <w:lvlText w:val=""/>
        <w:lvlJc w:val="left"/>
        <w:pPr>
          <w:ind w:left="720" w:hanging="363"/>
        </w:pPr>
        <w:rPr>
          <w:rFonts w:ascii="Gudea" w:eastAsia="OpenSymbol" w:hAnsi="Gudea" w:cs="OpenSymbol" w:hint="default"/>
          <w:color w:val="84000D"/>
        </w:rPr>
      </w:lvl>
    </w:lvlOverride>
  </w:num>
  <w:num w:numId="8">
    <w:abstractNumId w:val="24"/>
  </w:num>
  <w:num w:numId="9">
    <w:abstractNumId w:val="14"/>
  </w:num>
  <w:num w:numId="10">
    <w:abstractNumId w:val="24"/>
  </w:num>
  <w:num w:numId="11">
    <w:abstractNumId w:val="18"/>
  </w:num>
  <w:num w:numId="12">
    <w:abstractNumId w:val="24"/>
  </w:num>
  <w:num w:numId="13">
    <w:abstractNumId w:val="22"/>
  </w:num>
  <w:num w:numId="14">
    <w:abstractNumId w:val="16"/>
  </w:num>
  <w:num w:numId="15">
    <w:abstractNumId w:val="17"/>
  </w:num>
  <w:num w:numId="16">
    <w:abstractNumId w:val="25"/>
  </w:num>
  <w:num w:numId="17">
    <w:abstractNumId w:val="13"/>
  </w:num>
  <w:num w:numId="18">
    <w:abstractNumId w:val="20"/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  <w:num w:numId="34">
    <w:abstractNumId w:val="20"/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FD"/>
    <w:rsid w:val="000119F5"/>
    <w:rsid w:val="0002154A"/>
    <w:rsid w:val="00035065"/>
    <w:rsid w:val="000433EF"/>
    <w:rsid w:val="00046BB2"/>
    <w:rsid w:val="00083838"/>
    <w:rsid w:val="0009635B"/>
    <w:rsid w:val="000A08F7"/>
    <w:rsid w:val="000A2FD9"/>
    <w:rsid w:val="000C1899"/>
    <w:rsid w:val="000C4F61"/>
    <w:rsid w:val="000C7E6C"/>
    <w:rsid w:val="000E4A64"/>
    <w:rsid w:val="000E5416"/>
    <w:rsid w:val="000F63D9"/>
    <w:rsid w:val="0010328B"/>
    <w:rsid w:val="001078A6"/>
    <w:rsid w:val="001175D9"/>
    <w:rsid w:val="00120371"/>
    <w:rsid w:val="00125873"/>
    <w:rsid w:val="001265FD"/>
    <w:rsid w:val="001313B3"/>
    <w:rsid w:val="00135C29"/>
    <w:rsid w:val="00144822"/>
    <w:rsid w:val="001474C2"/>
    <w:rsid w:val="001510F8"/>
    <w:rsid w:val="00154B07"/>
    <w:rsid w:val="00193366"/>
    <w:rsid w:val="001A016C"/>
    <w:rsid w:val="001A2103"/>
    <w:rsid w:val="001A7B50"/>
    <w:rsid w:val="001E03DE"/>
    <w:rsid w:val="001E2674"/>
    <w:rsid w:val="00220C31"/>
    <w:rsid w:val="002223B8"/>
    <w:rsid w:val="00230761"/>
    <w:rsid w:val="0023488D"/>
    <w:rsid w:val="00241FAB"/>
    <w:rsid w:val="0024208F"/>
    <w:rsid w:val="00244304"/>
    <w:rsid w:val="00253D95"/>
    <w:rsid w:val="002606E0"/>
    <w:rsid w:val="00263F44"/>
    <w:rsid w:val="00274B6E"/>
    <w:rsid w:val="00282513"/>
    <w:rsid w:val="0028650B"/>
    <w:rsid w:val="00292BAF"/>
    <w:rsid w:val="002938BF"/>
    <w:rsid w:val="00296589"/>
    <w:rsid w:val="002B2CC9"/>
    <w:rsid w:val="002C5AF4"/>
    <w:rsid w:val="002D50BA"/>
    <w:rsid w:val="002E68F9"/>
    <w:rsid w:val="002F2E66"/>
    <w:rsid w:val="0030155E"/>
    <w:rsid w:val="00307652"/>
    <w:rsid w:val="00311C43"/>
    <w:rsid w:val="00333CC2"/>
    <w:rsid w:val="00336D04"/>
    <w:rsid w:val="00374460"/>
    <w:rsid w:val="003754E3"/>
    <w:rsid w:val="00382E95"/>
    <w:rsid w:val="0039124F"/>
    <w:rsid w:val="003969C3"/>
    <w:rsid w:val="003A0618"/>
    <w:rsid w:val="003A7640"/>
    <w:rsid w:val="003B2130"/>
    <w:rsid w:val="003C721B"/>
    <w:rsid w:val="003E5C20"/>
    <w:rsid w:val="004046CE"/>
    <w:rsid w:val="004204D2"/>
    <w:rsid w:val="00431EA3"/>
    <w:rsid w:val="0043692F"/>
    <w:rsid w:val="0044650F"/>
    <w:rsid w:val="00455880"/>
    <w:rsid w:val="0046328C"/>
    <w:rsid w:val="00470E0A"/>
    <w:rsid w:val="0048193B"/>
    <w:rsid w:val="00490727"/>
    <w:rsid w:val="0049356E"/>
    <w:rsid w:val="004A3225"/>
    <w:rsid w:val="004B1AE5"/>
    <w:rsid w:val="004B2484"/>
    <w:rsid w:val="004C2136"/>
    <w:rsid w:val="004D069D"/>
    <w:rsid w:val="004D476C"/>
    <w:rsid w:val="004F0F9E"/>
    <w:rsid w:val="00514DF7"/>
    <w:rsid w:val="005154E3"/>
    <w:rsid w:val="005259C4"/>
    <w:rsid w:val="00532DFA"/>
    <w:rsid w:val="00535666"/>
    <w:rsid w:val="00535E5A"/>
    <w:rsid w:val="00542D7D"/>
    <w:rsid w:val="00554717"/>
    <w:rsid w:val="00554A4B"/>
    <w:rsid w:val="00560007"/>
    <w:rsid w:val="005735E9"/>
    <w:rsid w:val="00573E4F"/>
    <w:rsid w:val="00575A52"/>
    <w:rsid w:val="00577F24"/>
    <w:rsid w:val="005817A7"/>
    <w:rsid w:val="005A2907"/>
    <w:rsid w:val="005B6258"/>
    <w:rsid w:val="005C0A84"/>
    <w:rsid w:val="005C3DE5"/>
    <w:rsid w:val="005D32AB"/>
    <w:rsid w:val="005D74F8"/>
    <w:rsid w:val="005E11D2"/>
    <w:rsid w:val="005E43EE"/>
    <w:rsid w:val="005F52B1"/>
    <w:rsid w:val="005F7B80"/>
    <w:rsid w:val="00601D86"/>
    <w:rsid w:val="0062129C"/>
    <w:rsid w:val="0063086E"/>
    <w:rsid w:val="00633CC6"/>
    <w:rsid w:val="00634E2F"/>
    <w:rsid w:val="00637FC6"/>
    <w:rsid w:val="006424DD"/>
    <w:rsid w:val="0064329A"/>
    <w:rsid w:val="006505DB"/>
    <w:rsid w:val="00653A69"/>
    <w:rsid w:val="0066471F"/>
    <w:rsid w:val="00670BD3"/>
    <w:rsid w:val="00676A9C"/>
    <w:rsid w:val="00686F80"/>
    <w:rsid w:val="00687801"/>
    <w:rsid w:val="00695285"/>
    <w:rsid w:val="00697CA8"/>
    <w:rsid w:val="006B3B75"/>
    <w:rsid w:val="006C1699"/>
    <w:rsid w:val="006D7A4A"/>
    <w:rsid w:val="006F3E89"/>
    <w:rsid w:val="00705C1A"/>
    <w:rsid w:val="00745486"/>
    <w:rsid w:val="00747952"/>
    <w:rsid w:val="00752D2F"/>
    <w:rsid w:val="007566E6"/>
    <w:rsid w:val="00766DC2"/>
    <w:rsid w:val="007A0885"/>
    <w:rsid w:val="007A1BAD"/>
    <w:rsid w:val="007A5904"/>
    <w:rsid w:val="007B2DCA"/>
    <w:rsid w:val="007B5295"/>
    <w:rsid w:val="007B6059"/>
    <w:rsid w:val="007C2EB8"/>
    <w:rsid w:val="007D5D28"/>
    <w:rsid w:val="007E00B0"/>
    <w:rsid w:val="007E4198"/>
    <w:rsid w:val="007F5051"/>
    <w:rsid w:val="00806A96"/>
    <w:rsid w:val="00811543"/>
    <w:rsid w:val="00813751"/>
    <w:rsid w:val="00822474"/>
    <w:rsid w:val="00851F1D"/>
    <w:rsid w:val="008626D1"/>
    <w:rsid w:val="008666EC"/>
    <w:rsid w:val="00872FD6"/>
    <w:rsid w:val="008836AE"/>
    <w:rsid w:val="00891551"/>
    <w:rsid w:val="008A2EBA"/>
    <w:rsid w:val="008A7911"/>
    <w:rsid w:val="008B5BD4"/>
    <w:rsid w:val="008B696F"/>
    <w:rsid w:val="008D1F3D"/>
    <w:rsid w:val="008D547C"/>
    <w:rsid w:val="008E0658"/>
    <w:rsid w:val="008E12E1"/>
    <w:rsid w:val="008E62DC"/>
    <w:rsid w:val="008F3F19"/>
    <w:rsid w:val="009027E5"/>
    <w:rsid w:val="0090616C"/>
    <w:rsid w:val="0092578C"/>
    <w:rsid w:val="00934807"/>
    <w:rsid w:val="00934B0F"/>
    <w:rsid w:val="00947D37"/>
    <w:rsid w:val="00950A22"/>
    <w:rsid w:val="009533B3"/>
    <w:rsid w:val="009638F8"/>
    <w:rsid w:val="00963EDC"/>
    <w:rsid w:val="0097339B"/>
    <w:rsid w:val="009762CC"/>
    <w:rsid w:val="00980EBA"/>
    <w:rsid w:val="009935DA"/>
    <w:rsid w:val="009A2D42"/>
    <w:rsid w:val="009C05F9"/>
    <w:rsid w:val="009C59DB"/>
    <w:rsid w:val="009E1A78"/>
    <w:rsid w:val="009E4E76"/>
    <w:rsid w:val="009F4E5F"/>
    <w:rsid w:val="00A02163"/>
    <w:rsid w:val="00A12327"/>
    <w:rsid w:val="00A2219A"/>
    <w:rsid w:val="00A22A12"/>
    <w:rsid w:val="00A32CC4"/>
    <w:rsid w:val="00A718E9"/>
    <w:rsid w:val="00A776BB"/>
    <w:rsid w:val="00A80D3E"/>
    <w:rsid w:val="00A82D51"/>
    <w:rsid w:val="00A83CBC"/>
    <w:rsid w:val="00A9421D"/>
    <w:rsid w:val="00AA479F"/>
    <w:rsid w:val="00AA4CD0"/>
    <w:rsid w:val="00AB0FE7"/>
    <w:rsid w:val="00AB3614"/>
    <w:rsid w:val="00AD72AA"/>
    <w:rsid w:val="00AE6F99"/>
    <w:rsid w:val="00AE7ED3"/>
    <w:rsid w:val="00AF3A17"/>
    <w:rsid w:val="00B00C2B"/>
    <w:rsid w:val="00B0722F"/>
    <w:rsid w:val="00B16CF9"/>
    <w:rsid w:val="00B347F2"/>
    <w:rsid w:val="00B34CB2"/>
    <w:rsid w:val="00B37F25"/>
    <w:rsid w:val="00B73422"/>
    <w:rsid w:val="00B8215D"/>
    <w:rsid w:val="00B90B2E"/>
    <w:rsid w:val="00BA2EC0"/>
    <w:rsid w:val="00BA4783"/>
    <w:rsid w:val="00BA5A1F"/>
    <w:rsid w:val="00BA69FB"/>
    <w:rsid w:val="00BD195B"/>
    <w:rsid w:val="00BF6D36"/>
    <w:rsid w:val="00C1022E"/>
    <w:rsid w:val="00C20184"/>
    <w:rsid w:val="00C22C2F"/>
    <w:rsid w:val="00C22DA6"/>
    <w:rsid w:val="00C43374"/>
    <w:rsid w:val="00C463C2"/>
    <w:rsid w:val="00C6360C"/>
    <w:rsid w:val="00C66C69"/>
    <w:rsid w:val="00C74AB3"/>
    <w:rsid w:val="00C8127F"/>
    <w:rsid w:val="00C91BDE"/>
    <w:rsid w:val="00C92482"/>
    <w:rsid w:val="00CA12E7"/>
    <w:rsid w:val="00CB6C1D"/>
    <w:rsid w:val="00CC2266"/>
    <w:rsid w:val="00CC49D7"/>
    <w:rsid w:val="00CC5209"/>
    <w:rsid w:val="00CC5F04"/>
    <w:rsid w:val="00CC6C70"/>
    <w:rsid w:val="00CD6932"/>
    <w:rsid w:val="00D05737"/>
    <w:rsid w:val="00D074DD"/>
    <w:rsid w:val="00D11D30"/>
    <w:rsid w:val="00D24408"/>
    <w:rsid w:val="00D46307"/>
    <w:rsid w:val="00D6138B"/>
    <w:rsid w:val="00D6554E"/>
    <w:rsid w:val="00D6702E"/>
    <w:rsid w:val="00D727DB"/>
    <w:rsid w:val="00D80989"/>
    <w:rsid w:val="00D813BA"/>
    <w:rsid w:val="00D83FEF"/>
    <w:rsid w:val="00D86561"/>
    <w:rsid w:val="00D969BB"/>
    <w:rsid w:val="00DA10EA"/>
    <w:rsid w:val="00DA1E6E"/>
    <w:rsid w:val="00DD03E6"/>
    <w:rsid w:val="00DD0775"/>
    <w:rsid w:val="00DD3ABE"/>
    <w:rsid w:val="00DE41D6"/>
    <w:rsid w:val="00DE7F37"/>
    <w:rsid w:val="00E33CC2"/>
    <w:rsid w:val="00E45CE7"/>
    <w:rsid w:val="00E475FB"/>
    <w:rsid w:val="00E51D92"/>
    <w:rsid w:val="00E621A1"/>
    <w:rsid w:val="00E6580F"/>
    <w:rsid w:val="00E67DE2"/>
    <w:rsid w:val="00E760C6"/>
    <w:rsid w:val="00E83DBD"/>
    <w:rsid w:val="00E8738F"/>
    <w:rsid w:val="00E945C6"/>
    <w:rsid w:val="00E974D1"/>
    <w:rsid w:val="00EC3925"/>
    <w:rsid w:val="00ED286F"/>
    <w:rsid w:val="00EF2646"/>
    <w:rsid w:val="00F1081A"/>
    <w:rsid w:val="00F1349A"/>
    <w:rsid w:val="00F214A3"/>
    <w:rsid w:val="00F30208"/>
    <w:rsid w:val="00F4327F"/>
    <w:rsid w:val="00F44A67"/>
    <w:rsid w:val="00F52EFA"/>
    <w:rsid w:val="00F5768C"/>
    <w:rsid w:val="00F57897"/>
    <w:rsid w:val="00F62674"/>
    <w:rsid w:val="00F66096"/>
    <w:rsid w:val="00F90FD3"/>
    <w:rsid w:val="00FB7C19"/>
    <w:rsid w:val="00FD5C5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9DC45"/>
  <w15:chartTrackingRefBased/>
  <w15:docId w15:val="{C2376020-6935-4416-B7C2-1AC266C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CB2"/>
    <w:pPr>
      <w:suppressLineNumbers/>
      <w:spacing w:after="119" w:line="288" w:lineRule="auto"/>
    </w:pPr>
    <w:rPr>
      <w:rFonts w:ascii="Gudea" w:hAnsi="Gudea"/>
    </w:rPr>
  </w:style>
  <w:style w:type="paragraph" w:styleId="berschrift1">
    <w:name w:val="heading 1"/>
    <w:basedOn w:val="Inhaltsverzeichnisberschrift"/>
    <w:next w:val="Standard"/>
    <w:link w:val="berschrift1Zchn"/>
    <w:uiPriority w:val="9"/>
    <w:qFormat/>
    <w:rsid w:val="000E5416"/>
    <w:pPr>
      <w:keepNext/>
      <w:numPr>
        <w:numId w:val="3"/>
      </w:numPr>
      <w:pBdr>
        <w:bottom w:val="single" w:sz="4" w:space="0" w:color="B70017"/>
      </w:pBdr>
      <w:tabs>
        <w:tab w:val="left" w:pos="357"/>
        <w:tab w:val="left" w:pos="539"/>
        <w:tab w:val="left" w:pos="720"/>
        <w:tab w:val="left" w:pos="902"/>
        <w:tab w:val="left" w:pos="1077"/>
      </w:tabs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16"/>
    <w:pPr>
      <w:keepNext/>
      <w:numPr>
        <w:ilvl w:val="1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98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DFA"/>
    <w:pPr>
      <w:keepNext/>
      <w:keepLines/>
      <w:numPr>
        <w:ilvl w:val="2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42"/>
      <w:outlineLvl w:val="2"/>
    </w:pPr>
    <w:rPr>
      <w:rFonts w:eastAsiaTheme="majorEastAsia" w:cstheme="majorBidi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098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9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09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09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09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09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entriert">
    <w:name w:val="Textkörper zentriert"/>
    <w:basedOn w:val="TextkrpermitZeilenummern"/>
    <w:next w:val="Standard"/>
    <w:link w:val="TextkrperzentriertZchn"/>
    <w:qFormat/>
    <w:rsid w:val="00747952"/>
    <w:pPr>
      <w:suppressLineNumbers/>
      <w:jc w:val="center"/>
    </w:pPr>
  </w:style>
  <w:style w:type="paragraph" w:customStyle="1" w:styleId="Quellenangabe">
    <w:name w:val="Quellenangabe"/>
    <w:basedOn w:val="Standard"/>
    <w:link w:val="QuellenangabeZchn"/>
    <w:qFormat/>
    <w:rsid w:val="00A22A12"/>
    <w:pPr>
      <w:jc w:val="right"/>
    </w:pPr>
    <w:rPr>
      <w:sz w:val="20"/>
    </w:rPr>
  </w:style>
  <w:style w:type="paragraph" w:customStyle="1" w:styleId="AutorenangabeErsteSeite">
    <w:name w:val="Autorenangabe Erste Seite"/>
    <w:basedOn w:val="Standard"/>
    <w:link w:val="AutorenangabeErsteSeiteZchn"/>
    <w:qFormat/>
    <w:rsid w:val="00B00C2B"/>
    <w:pPr>
      <w:spacing w:before="4043"/>
    </w:pPr>
  </w:style>
  <w:style w:type="paragraph" w:customStyle="1" w:styleId="AbbildungsindexZ">
    <w:name w:val="Abbildungsindex Z"/>
    <w:basedOn w:val="Textkrperzentriert"/>
    <w:link w:val="AbbildungsindexZZchn"/>
    <w:qFormat/>
    <w:rsid w:val="002606E0"/>
    <w:pPr>
      <w:keepLines/>
    </w:pPr>
    <w:rPr>
      <w:sz w:val="20"/>
      <w:szCs w:val="20"/>
    </w:rPr>
  </w:style>
  <w:style w:type="paragraph" w:customStyle="1" w:styleId="Inhaltsverzeichnisberschrift">
    <w:name w:val="Inhaltsverzeichnis Überschrift"/>
    <w:basedOn w:val="Standard"/>
    <w:link w:val="InhaltsverzeichnisberschriftZchn"/>
    <w:qFormat/>
    <w:rsid w:val="00B00C2B"/>
    <w:pPr>
      <w:spacing w:before="238"/>
    </w:pPr>
    <w:rPr>
      <w:sz w:val="36"/>
      <w:szCs w:val="36"/>
    </w:rPr>
  </w:style>
  <w:style w:type="paragraph" w:styleId="Untertitel">
    <w:name w:val="Subtitle"/>
    <w:basedOn w:val="Standard"/>
    <w:next w:val="Standard"/>
    <w:link w:val="UntertitelZchn"/>
    <w:qFormat/>
    <w:rsid w:val="007D5D28"/>
    <w:pPr>
      <w:spacing w:before="62"/>
      <w:jc w:val="center"/>
    </w:pPr>
    <w:rPr>
      <w:sz w:val="36"/>
    </w:rPr>
  </w:style>
  <w:style w:type="character" w:customStyle="1" w:styleId="AutorenangabeErsteSeiteZchn">
    <w:name w:val="Autorenangabe Erste Seite Zchn"/>
    <w:basedOn w:val="Absatz-Standardschriftart"/>
    <w:link w:val="AutorenangabeErsteSeite"/>
    <w:rsid w:val="00B00C2B"/>
    <w:rPr>
      <w:rFonts w:ascii="Gudea" w:hAnsi="Gudea"/>
    </w:rPr>
  </w:style>
  <w:style w:type="character" w:customStyle="1" w:styleId="UntertitelZchn">
    <w:name w:val="Untertitel Zchn"/>
    <w:basedOn w:val="Absatz-Standardschriftart"/>
    <w:link w:val="Untertitel"/>
    <w:rsid w:val="007D5D28"/>
    <w:rPr>
      <w:rFonts w:ascii="Gudea" w:hAnsi="Gudea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416"/>
    <w:rPr>
      <w:rFonts w:ascii="Gudea" w:hAnsi="Gudea"/>
      <w:sz w:val="36"/>
      <w:szCs w:val="36"/>
    </w:rPr>
  </w:style>
  <w:style w:type="character" w:customStyle="1" w:styleId="InhaltsverzeichnisberschriftZchn">
    <w:name w:val="Inhaltsverzeichnis Überschrift Zchn"/>
    <w:basedOn w:val="Absatz-Standardschriftart"/>
    <w:link w:val="Inhaltsverzeichnisberschrift"/>
    <w:rsid w:val="00B00C2B"/>
    <w:rPr>
      <w:rFonts w:ascii="Gudea" w:hAnsi="Gudea"/>
      <w:sz w:val="36"/>
      <w:szCs w:val="36"/>
    </w:rPr>
  </w:style>
  <w:style w:type="paragraph" w:styleId="Titel">
    <w:name w:val="Title"/>
    <w:basedOn w:val="Standard"/>
    <w:next w:val="Standard"/>
    <w:link w:val="TitelZchn"/>
    <w:qFormat/>
    <w:rsid w:val="00455880"/>
    <w:pPr>
      <w:pBdr>
        <w:top w:val="single" w:sz="4" w:space="28" w:color="B70019"/>
      </w:pBdr>
      <w:suppressAutoHyphens/>
      <w:spacing w:before="238"/>
      <w:jc w:val="center"/>
    </w:pPr>
    <w:rPr>
      <w:sz w:val="56"/>
    </w:rPr>
  </w:style>
  <w:style w:type="character" w:customStyle="1" w:styleId="TitelZchn">
    <w:name w:val="Titel Zchn"/>
    <w:basedOn w:val="Absatz-Standardschriftart"/>
    <w:link w:val="Titel"/>
    <w:rsid w:val="00455880"/>
    <w:rPr>
      <w:rFonts w:ascii="Gudea" w:hAnsi="Gudea"/>
      <w:sz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16"/>
    <w:rPr>
      <w:rFonts w:ascii="Gudea" w:hAnsi="Gudea"/>
      <w:sz w:val="32"/>
    </w:rPr>
  </w:style>
  <w:style w:type="character" w:customStyle="1" w:styleId="TextkrperzentriertZchn">
    <w:name w:val="Textkörper zentriert Zchn"/>
    <w:basedOn w:val="Absatz-Standardschriftart"/>
    <w:link w:val="Textkrperzentriert"/>
    <w:rsid w:val="00747952"/>
    <w:rPr>
      <w:rFonts w:ascii="Gudea" w:eastAsia="Gudea" w:hAnsi="Gudea" w:cs="Gudea"/>
      <w:kern w:val="3"/>
      <w:lang w:eastAsia="zh-CN" w:bidi="hi-IN"/>
    </w:rPr>
  </w:style>
  <w:style w:type="character" w:customStyle="1" w:styleId="AbbildungsindexZZchn">
    <w:name w:val="Abbildungsindex Z Zchn"/>
    <w:basedOn w:val="TextkrperzentriertZchn"/>
    <w:link w:val="AbbildungsindexZ"/>
    <w:rsid w:val="002606E0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DFA"/>
    <w:rPr>
      <w:rFonts w:ascii="Gudea" w:eastAsiaTheme="majorEastAsia" w:hAnsi="Gudea" w:cstheme="majorBidi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0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09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0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0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09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0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514DF7"/>
    <w:pPr>
      <w:ind w:left="720"/>
      <w:contextualSpacing/>
    </w:pPr>
  </w:style>
  <w:style w:type="numbering" w:customStyle="1" w:styleId="List11">
    <w:name w:val="List 1_1"/>
    <w:basedOn w:val="KeineListe"/>
    <w:rsid w:val="00A83CBC"/>
    <w:pPr>
      <w:numPr>
        <w:numId w:val="8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E5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416"/>
    <w:rPr>
      <w:rFonts w:ascii="Gudea" w:hAnsi="Gudea"/>
    </w:rPr>
  </w:style>
  <w:style w:type="character" w:styleId="Hyperlink">
    <w:name w:val="Hyperlink"/>
    <w:uiPriority w:val="99"/>
    <w:qFormat/>
    <w:rsid w:val="00AA479F"/>
    <w:rPr>
      <w:rFonts w:ascii="Gudea" w:hAnsi="Gudea"/>
      <w:color w:val="000080"/>
      <w:u w:val="single"/>
    </w:rPr>
  </w:style>
  <w:style w:type="paragraph" w:customStyle="1" w:styleId="VorformatierterText">
    <w:name w:val="Vorformatierter Text"/>
    <w:basedOn w:val="Textkrper"/>
    <w:qFormat/>
    <w:rsid w:val="00851F1D"/>
    <w:pPr>
      <w:suppressAutoHyphens/>
      <w:spacing w:after="0"/>
      <w:ind w:left="720"/>
    </w:pPr>
    <w:rPr>
      <w:rFonts w:ascii="FreeMono" w:eastAsia="Noto Sans Mono CJK SC" w:hAnsi="FreeMono" w:cs="Liberation Mono"/>
      <w:kern w:val="2"/>
      <w:szCs w:val="20"/>
      <w:lang w:eastAsia="zh-CN" w:bidi="hi-IN"/>
    </w:rPr>
  </w:style>
  <w:style w:type="character" w:customStyle="1" w:styleId="QuellenangabeZchn">
    <w:name w:val="Quellenangabe Zchn"/>
    <w:basedOn w:val="Absatz-Standardschriftart"/>
    <w:link w:val="Quellenangabe"/>
    <w:rsid w:val="00A22A12"/>
    <w:rPr>
      <w:rFonts w:ascii="Gudea" w:hAnsi="Gudea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263F44"/>
  </w:style>
  <w:style w:type="paragraph" w:customStyle="1" w:styleId="TextkrpermitZeilenummern">
    <w:name w:val="Textkörper mit Zeilenummern"/>
    <w:basedOn w:val="Standard"/>
    <w:link w:val="TextkrpermitZeilenummernZchn"/>
    <w:rsid w:val="008666EC"/>
    <w:pPr>
      <w:suppressLineNumbers w:val="0"/>
      <w:autoSpaceDN w:val="0"/>
      <w:textAlignment w:val="baseline"/>
    </w:pPr>
    <w:rPr>
      <w:rFonts w:eastAsia="Gudea" w:cs="Gudea"/>
      <w:kern w:val="3"/>
      <w:lang w:eastAsia="zh-CN" w:bidi="hi-IN"/>
    </w:rPr>
  </w:style>
  <w:style w:type="paragraph" w:customStyle="1" w:styleId="KopfzeileQuerformat">
    <w:name w:val="KopfzeileQuerformat"/>
    <w:basedOn w:val="lsch"/>
    <w:link w:val="KopfzeileQuerformatZchn"/>
    <w:qFormat/>
    <w:rsid w:val="001A7B50"/>
  </w:style>
  <w:style w:type="character" w:customStyle="1" w:styleId="TextkrpermitZeilenummernZchn">
    <w:name w:val="Textkörper mit Zeilenummern Zchn"/>
    <w:basedOn w:val="Absatz-Standardschriftart"/>
    <w:link w:val="TextkrpermitZeilenummern"/>
    <w:rsid w:val="008666EC"/>
    <w:rPr>
      <w:rFonts w:ascii="Gudea" w:eastAsia="Gudea" w:hAnsi="Gudea" w:cs="Gudea"/>
      <w:kern w:val="3"/>
      <w:lang w:eastAsia="zh-CN" w:bidi="hi-IN"/>
    </w:rPr>
  </w:style>
  <w:style w:type="paragraph" w:customStyle="1" w:styleId="Nummerierung123">
    <w:name w:val="Nummerierung 123"/>
    <w:basedOn w:val="AufzhlungszeichenPunkt"/>
    <w:link w:val="Nummerierung123Zchn"/>
    <w:qFormat/>
    <w:rsid w:val="00193366"/>
    <w:pPr>
      <w:numPr>
        <w:numId w:val="13"/>
      </w:numPr>
      <w:ind w:left="714" w:hanging="357"/>
    </w:pPr>
  </w:style>
  <w:style w:type="character" w:styleId="BesuchterLink">
    <w:name w:val="FollowedHyperlink"/>
    <w:basedOn w:val="Absatz-Standardschriftart"/>
    <w:uiPriority w:val="99"/>
    <w:semiHidden/>
    <w:unhideWhenUsed/>
    <w:rsid w:val="00E621A1"/>
    <w:rPr>
      <w:color w:val="800080" w:themeColor="followedHyperlink"/>
      <w:u w:val="single"/>
    </w:rPr>
  </w:style>
  <w:style w:type="numbering" w:customStyle="1" w:styleId="CheckboxenalsListe">
    <w:name w:val="Checkboxen als Liste "/>
    <w:basedOn w:val="KeineListe"/>
    <w:rsid w:val="001474C2"/>
    <w:pPr>
      <w:numPr>
        <w:numId w:val="6"/>
      </w:numPr>
    </w:pPr>
  </w:style>
  <w:style w:type="paragraph" w:customStyle="1" w:styleId="AufzhlungszeichenPunkt">
    <w:name w:val="Aufzählungszeichen Punkt"/>
    <w:basedOn w:val="Standard"/>
    <w:link w:val="AufzhlungszeichenPunktZchn"/>
    <w:qFormat/>
    <w:rsid w:val="00336D04"/>
    <w:pPr>
      <w:numPr>
        <w:numId w:val="8"/>
      </w:numPr>
      <w:contextualSpacing/>
    </w:pPr>
  </w:style>
  <w:style w:type="paragraph" w:customStyle="1" w:styleId="Nummerierungabc">
    <w:name w:val="Nummerierung abc"/>
    <w:basedOn w:val="Listenabsatz"/>
    <w:link w:val="NummerierungabcZchn"/>
    <w:qFormat/>
    <w:rsid w:val="00AF3A17"/>
    <w:pPr>
      <w:numPr>
        <w:numId w:val="14"/>
      </w:numPr>
    </w:pPr>
  </w:style>
  <w:style w:type="character" w:customStyle="1" w:styleId="Nummerierung123Zchn">
    <w:name w:val="Nummerierung 123 Zchn"/>
    <w:basedOn w:val="AufzhlungszeichenPunktZchn"/>
    <w:link w:val="Nummerierung123"/>
    <w:rsid w:val="00193366"/>
    <w:rPr>
      <w:rFonts w:ascii="Gudea" w:hAnsi="Gudea"/>
    </w:rPr>
  </w:style>
  <w:style w:type="character" w:customStyle="1" w:styleId="AufzhlungszeichenPunktZchn">
    <w:name w:val="Aufzählungszeichen Punkt Zchn"/>
    <w:basedOn w:val="Absatz-Standardschriftart"/>
    <w:link w:val="AufzhlungszeichenPunkt"/>
    <w:rsid w:val="00336D04"/>
    <w:rPr>
      <w:rFonts w:ascii="Gudea" w:hAnsi="Gudea"/>
    </w:rPr>
  </w:style>
  <w:style w:type="paragraph" w:customStyle="1" w:styleId="CheckboxenalsListe0">
    <w:name w:val="Checkboxen als Liste"/>
    <w:basedOn w:val="Listenabsatz"/>
    <w:link w:val="CheckboxenalsListeZchn"/>
    <w:qFormat/>
    <w:rsid w:val="00AF3A17"/>
    <w:pPr>
      <w:numPr>
        <w:numId w:val="18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14DF7"/>
    <w:rPr>
      <w:rFonts w:ascii="Gudea" w:hAnsi="Gudea"/>
    </w:rPr>
  </w:style>
  <w:style w:type="character" w:customStyle="1" w:styleId="NummerierungabcZchn">
    <w:name w:val="Nummerierung abc Zchn"/>
    <w:basedOn w:val="ListenabsatzZchn"/>
    <w:link w:val="Nummerierungabc"/>
    <w:rsid w:val="00514DF7"/>
    <w:rPr>
      <w:rFonts w:ascii="Gudea" w:hAnsi="Gudea"/>
    </w:rPr>
  </w:style>
  <w:style w:type="paragraph" w:customStyle="1" w:styleId="Tabellenberschrift">
    <w:name w:val="Tabellenüberschrift"/>
    <w:basedOn w:val="Standard"/>
    <w:link w:val="TabellenberschriftZchn"/>
    <w:qFormat/>
    <w:rsid w:val="008D547C"/>
    <w:pPr>
      <w:spacing w:after="0" w:line="360" w:lineRule="auto"/>
    </w:pPr>
    <w:rPr>
      <w:b/>
    </w:rPr>
  </w:style>
  <w:style w:type="character" w:customStyle="1" w:styleId="CheckboxenalsListeZchn">
    <w:name w:val="Checkboxen als Liste Zchn"/>
    <w:basedOn w:val="ListenabsatzZchn"/>
    <w:link w:val="CheckboxenalsListe0"/>
    <w:rsid w:val="005E43EE"/>
    <w:rPr>
      <w:rFonts w:ascii="Gudea" w:hAnsi="Gudea"/>
    </w:rPr>
  </w:style>
  <w:style w:type="paragraph" w:customStyle="1" w:styleId="Tabelleninhalt">
    <w:name w:val="Tabelleninhalt"/>
    <w:basedOn w:val="Standard"/>
    <w:link w:val="TabelleninhaltZchn"/>
    <w:qFormat/>
    <w:rsid w:val="0046328C"/>
    <w:pPr>
      <w:spacing w:after="0" w:line="360" w:lineRule="auto"/>
    </w:pPr>
    <w:rPr>
      <w:color w:val="000000"/>
    </w:rPr>
  </w:style>
  <w:style w:type="character" w:customStyle="1" w:styleId="Internetverknpfung">
    <w:name w:val="Internetverknüpfung"/>
    <w:basedOn w:val="Hyperlink"/>
    <w:uiPriority w:val="1"/>
    <w:qFormat/>
    <w:rsid w:val="00282513"/>
    <w:rPr>
      <w:rFonts w:ascii="Gudea" w:hAnsi="Gudea"/>
      <w:color w:val="000080"/>
      <w:u w:val="single"/>
    </w:rPr>
  </w:style>
  <w:style w:type="paragraph" w:styleId="Funotentext">
    <w:name w:val="footnote text"/>
    <w:basedOn w:val="Standard"/>
    <w:link w:val="FunotentextZchn"/>
    <w:unhideWhenUsed/>
    <w:rsid w:val="00E83DBD"/>
    <w:pPr>
      <w:tabs>
        <w:tab w:val="left" w:pos="340"/>
      </w:tabs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83DBD"/>
    <w:rPr>
      <w:rFonts w:ascii="Gudea" w:hAnsi="Gudea"/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8B5BD4"/>
    <w:rPr>
      <w:vertAlign w:val="superscript"/>
    </w:rPr>
  </w:style>
  <w:style w:type="paragraph" w:styleId="Beschriftung">
    <w:name w:val="caption"/>
    <w:basedOn w:val="AbbildungsindexZ"/>
    <w:next w:val="Standard"/>
    <w:uiPriority w:val="35"/>
    <w:unhideWhenUsed/>
    <w:qFormat/>
    <w:rsid w:val="00573E4F"/>
  </w:style>
  <w:style w:type="paragraph" w:customStyle="1" w:styleId="Abbildungsindex">
    <w:name w:val="Abbildungsindex"/>
    <w:basedOn w:val="AbbildungsindexZ"/>
    <w:link w:val="AbbildungsindexZchn"/>
    <w:qFormat/>
    <w:rsid w:val="00E8738F"/>
    <w:pPr>
      <w:jc w:val="left"/>
    </w:pPr>
  </w:style>
  <w:style w:type="paragraph" w:styleId="Kopfzeile">
    <w:name w:val="header"/>
    <w:basedOn w:val="Fuzeile"/>
    <w:link w:val="KopfzeileZchn"/>
    <w:unhideWhenUsed/>
    <w:rsid w:val="00120371"/>
    <w:pPr>
      <w:tabs>
        <w:tab w:val="clear" w:pos="9072"/>
        <w:tab w:val="right" w:pos="9638"/>
      </w:tabs>
    </w:pPr>
  </w:style>
  <w:style w:type="character" w:customStyle="1" w:styleId="AbbildungsindexZchn">
    <w:name w:val="Abbildungsindex Zchn"/>
    <w:basedOn w:val="AbbildungsindexZZchn"/>
    <w:link w:val="Abbildungsindex"/>
    <w:rsid w:val="00E8738F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rsid w:val="00120371"/>
    <w:rPr>
      <w:rFonts w:ascii="Gudea" w:hAnsi="Gudea"/>
    </w:rPr>
  </w:style>
  <w:style w:type="paragraph" w:styleId="Fuzeile">
    <w:name w:val="footer"/>
    <w:basedOn w:val="Standard"/>
    <w:link w:val="FuzeileZchn"/>
    <w:unhideWhenUsed/>
    <w:rsid w:val="00B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90B2E"/>
    <w:rPr>
      <w:rFonts w:ascii="Gudea" w:hAnsi="Gudea"/>
    </w:rPr>
  </w:style>
  <w:style w:type="paragraph" w:customStyle="1" w:styleId="TextkrpervorhAbsatznichttrennen">
    <w:name w:val="Textkörper vorh.Absatz nicht trennen"/>
    <w:basedOn w:val="Standard"/>
    <w:link w:val="TextkrpervorhAbsatznichttrennenZchn"/>
    <w:qFormat/>
    <w:rsid w:val="005F7B80"/>
    <w:pPr>
      <w:keepNext/>
      <w:keepLines/>
    </w:pPr>
  </w:style>
  <w:style w:type="character" w:customStyle="1" w:styleId="TextkrpervorhAbsatznichttrennenZchn">
    <w:name w:val="Textkörper vorh.Absatz nicht trennen Zchn"/>
    <w:basedOn w:val="Absatz-Standardschriftart"/>
    <w:link w:val="TextkrpervorhAbsatznichttrennen"/>
    <w:rsid w:val="005F7B80"/>
    <w:rPr>
      <w:rFonts w:ascii="Gudea" w:hAnsi="Gudea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7F5051"/>
  </w:style>
  <w:style w:type="paragraph" w:styleId="Abbildungsverzeichnis">
    <w:name w:val="table of figures"/>
    <w:basedOn w:val="Standard"/>
    <w:next w:val="Standard"/>
    <w:uiPriority w:val="99"/>
    <w:unhideWhenUsed/>
    <w:rsid w:val="00D6138B"/>
    <w:pPr>
      <w:spacing w:after="0"/>
    </w:pPr>
  </w:style>
  <w:style w:type="paragraph" w:customStyle="1" w:styleId="Literaturverzeichnisberschrift">
    <w:name w:val="Literaturverzeichnis Überschrift"/>
    <w:basedOn w:val="Standard"/>
    <w:link w:val="LiteraturverzeichnisberschriftZchn"/>
    <w:qFormat/>
    <w:rsid w:val="00542D7D"/>
    <w:pPr>
      <w:spacing w:before="159" w:after="79"/>
    </w:pPr>
    <w:rPr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DBD"/>
    <w:pPr>
      <w:spacing w:after="0" w:line="240" w:lineRule="auto"/>
    </w:pPr>
    <w:rPr>
      <w:sz w:val="20"/>
      <w:szCs w:val="20"/>
    </w:rPr>
  </w:style>
  <w:style w:type="character" w:customStyle="1" w:styleId="LiteraturverzeichnisberschriftZchn">
    <w:name w:val="Literaturverzeichnis Überschrift Zchn"/>
    <w:basedOn w:val="Absatz-Standardschriftart"/>
    <w:link w:val="Literaturverzeichnisberschrift"/>
    <w:rsid w:val="00542D7D"/>
    <w:rPr>
      <w:rFonts w:ascii="Gudea" w:hAnsi="Gudea"/>
      <w:sz w:val="32"/>
      <w:szCs w:val="3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DBD"/>
    <w:rPr>
      <w:rFonts w:ascii="Gudea" w:hAnsi="Gude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DBD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E83DBD"/>
    <w:pPr>
      <w:ind w:left="340" w:hanging="340"/>
    </w:pPr>
  </w:style>
  <w:style w:type="paragraph" w:customStyle="1" w:styleId="Endnote">
    <w:name w:val="Endnote"/>
    <w:basedOn w:val="Funote"/>
    <w:link w:val="EndnoteZchn"/>
    <w:qFormat/>
    <w:rsid w:val="00E83DBD"/>
  </w:style>
  <w:style w:type="character" w:customStyle="1" w:styleId="FunoteZchn">
    <w:name w:val="Fußnote Zchn"/>
    <w:basedOn w:val="FunotentextZchn"/>
    <w:link w:val="Funote"/>
    <w:rsid w:val="00E83DBD"/>
    <w:rPr>
      <w:rFonts w:ascii="Gudea" w:hAnsi="Gudea"/>
      <w:sz w:val="20"/>
      <w:szCs w:val="20"/>
    </w:rPr>
  </w:style>
  <w:style w:type="character" w:customStyle="1" w:styleId="EndnoteZchn">
    <w:name w:val="Endnote Zchn"/>
    <w:basedOn w:val="FunoteZchn"/>
    <w:link w:val="Endnote"/>
    <w:rsid w:val="00E83DBD"/>
    <w:rPr>
      <w:rFonts w:ascii="Gudea" w:hAnsi="Gudea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51D92"/>
    <w:pPr>
      <w:spacing w:after="120"/>
      <w:ind w:left="720" w:right="720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51D92"/>
    <w:rPr>
      <w:rFonts w:ascii="Gudea" w:hAnsi="Gudea"/>
      <w:iCs/>
      <w:color w:val="404040" w:themeColor="text1" w:themeTint="BF"/>
    </w:rPr>
  </w:style>
  <w:style w:type="paragraph" w:customStyle="1" w:styleId="Inhaltsverzeichnis1">
    <w:name w:val="Inhaltsverzeichnis 1"/>
    <w:basedOn w:val="Standard"/>
    <w:link w:val="Inhaltsverzeichnis1Zchn"/>
    <w:qFormat/>
    <w:rsid w:val="0010328B"/>
    <w:pPr>
      <w:tabs>
        <w:tab w:val="left" w:pos="440"/>
        <w:tab w:val="right" w:leader="dot" w:pos="9628"/>
      </w:tabs>
      <w:spacing w:after="0"/>
    </w:pPr>
    <w:rPr>
      <w:noProof/>
    </w:rPr>
  </w:style>
  <w:style w:type="paragraph" w:customStyle="1" w:styleId="Inhaltsverzeichnis2">
    <w:name w:val="Inhaltsverzeichnis 2"/>
    <w:basedOn w:val="Standard"/>
    <w:link w:val="Inhaltsverzeichnis2Zchn"/>
    <w:qFormat/>
    <w:rsid w:val="0010328B"/>
    <w:pPr>
      <w:tabs>
        <w:tab w:val="left" w:pos="1100"/>
        <w:tab w:val="right" w:leader="dot" w:pos="9628"/>
      </w:tabs>
      <w:spacing w:after="0"/>
      <w:ind w:left="284"/>
    </w:pPr>
    <w:rPr>
      <w:noProof/>
    </w:rPr>
  </w:style>
  <w:style w:type="character" w:customStyle="1" w:styleId="Inhaltsverzeichnis1Zchn">
    <w:name w:val="Inhaltsverzeichnis 1 Zchn"/>
    <w:basedOn w:val="Absatz-Standardschriftart"/>
    <w:link w:val="Inhaltsverzeichnis1"/>
    <w:rsid w:val="0010328B"/>
    <w:rPr>
      <w:rFonts w:ascii="Gudea" w:hAnsi="Gudea"/>
      <w:noProof/>
    </w:rPr>
  </w:style>
  <w:style w:type="paragraph" w:customStyle="1" w:styleId="Inhaltsverzeichnis3">
    <w:name w:val="Inhaltsverzeichnis 3"/>
    <w:basedOn w:val="Standard"/>
    <w:link w:val="Inhaltsverzeichnis3Zchn"/>
    <w:qFormat/>
    <w:rsid w:val="0010328B"/>
    <w:pPr>
      <w:tabs>
        <w:tab w:val="left" w:pos="1320"/>
        <w:tab w:val="right" w:leader="dot" w:pos="9628"/>
      </w:tabs>
      <w:spacing w:after="0"/>
      <w:ind w:left="567"/>
    </w:pPr>
    <w:rPr>
      <w:noProof/>
    </w:rPr>
  </w:style>
  <w:style w:type="character" w:customStyle="1" w:styleId="Inhaltsverzeichnis2Zchn">
    <w:name w:val="Inhaltsverzeichnis 2 Zchn"/>
    <w:basedOn w:val="Absatz-Standardschriftart"/>
    <w:link w:val="Inhaltsverzeichnis2"/>
    <w:rsid w:val="0010328B"/>
    <w:rPr>
      <w:rFonts w:ascii="Gudea" w:hAnsi="Gudea"/>
      <w:noProof/>
    </w:rPr>
  </w:style>
  <w:style w:type="character" w:customStyle="1" w:styleId="Inhaltsverzeichnis3Zchn">
    <w:name w:val="Inhaltsverzeichnis 3 Zchn"/>
    <w:basedOn w:val="Absatz-Standardschriftart"/>
    <w:link w:val="Inhaltsverzeichnis3"/>
    <w:rsid w:val="0010328B"/>
    <w:rPr>
      <w:rFonts w:ascii="Gudea" w:hAnsi="Gudea"/>
      <w:noProof/>
    </w:rPr>
  </w:style>
  <w:style w:type="character" w:customStyle="1" w:styleId="TabellenberschriftZchn">
    <w:name w:val="Tabellenüberschrift Zchn"/>
    <w:basedOn w:val="Absatz-Standardschriftart"/>
    <w:link w:val="Tabellenberschrift"/>
    <w:rsid w:val="008D547C"/>
    <w:rPr>
      <w:rFonts w:ascii="Gudea" w:hAnsi="Gudea"/>
      <w:b/>
    </w:rPr>
  </w:style>
  <w:style w:type="paragraph" w:customStyle="1" w:styleId="TabellenZeilenberschrift">
    <w:name w:val="TabellenZeilenÜberschrift"/>
    <w:basedOn w:val="Tabelleninhalt"/>
    <w:link w:val="TabellenZeilenberschriftZchn"/>
    <w:qFormat/>
    <w:rsid w:val="00963EDC"/>
    <w:rPr>
      <w:b/>
    </w:rPr>
  </w:style>
  <w:style w:type="character" w:customStyle="1" w:styleId="TabelleninhaltZchn">
    <w:name w:val="Tabelleninhalt Zchn"/>
    <w:basedOn w:val="Absatz-Standardschriftart"/>
    <w:link w:val="Tabelleninhalt"/>
    <w:rsid w:val="0046328C"/>
    <w:rPr>
      <w:rFonts w:ascii="Gudea" w:hAnsi="Gudea"/>
      <w:color w:val="000000"/>
    </w:rPr>
  </w:style>
  <w:style w:type="character" w:customStyle="1" w:styleId="TabellenZeilenberschriftZchn">
    <w:name w:val="TabellenZeilenÜberschrift Zchn"/>
    <w:basedOn w:val="TabelleninhaltZchn"/>
    <w:link w:val="TabellenZeilenberschrift"/>
    <w:rsid w:val="00963EDC"/>
    <w:rPr>
      <w:rFonts w:ascii="Gudea" w:hAnsi="Gudea"/>
      <w:b/>
      <w:color w:val="000000"/>
    </w:rPr>
  </w:style>
  <w:style w:type="paragraph" w:customStyle="1" w:styleId="EnglischeStandardtext">
    <w:name w:val="Englische Standardtext"/>
    <w:basedOn w:val="Standard"/>
    <w:link w:val="EnglischeStandardtextZchn"/>
    <w:qFormat/>
    <w:rsid w:val="00D969BB"/>
    <w:rPr>
      <w:lang w:val="en-GB"/>
    </w:rPr>
  </w:style>
  <w:style w:type="character" w:customStyle="1" w:styleId="Lcke">
    <w:name w:val="Lücke"/>
    <w:basedOn w:val="Absatz-Standardschriftart"/>
    <w:uiPriority w:val="1"/>
    <w:qFormat/>
    <w:rsid w:val="00C43374"/>
    <w:rPr>
      <w:color w:val="FFFFFF" w:themeColor="background1"/>
      <w:u w:val="single" w:color="000000" w:themeColor="text1"/>
    </w:rPr>
  </w:style>
  <w:style w:type="character" w:customStyle="1" w:styleId="EnglischeStandardtextZchn">
    <w:name w:val="Englische Standardtext Zchn"/>
    <w:basedOn w:val="Absatz-Standardschriftart"/>
    <w:link w:val="EnglischeStandardtext"/>
    <w:rsid w:val="00D969BB"/>
    <w:rPr>
      <w:rFonts w:ascii="Gudea" w:hAnsi="Gudea"/>
      <w:lang w:val="en-GB"/>
    </w:rPr>
  </w:style>
  <w:style w:type="character" w:customStyle="1" w:styleId="Quelltext">
    <w:name w:val="Quelltext"/>
    <w:basedOn w:val="Absatz-Standardschriftart"/>
    <w:uiPriority w:val="1"/>
    <w:qFormat/>
    <w:rsid w:val="004046CE"/>
    <w:rPr>
      <w:rFonts w:ascii="FreeMono" w:hAnsi="FreeMono"/>
    </w:rPr>
  </w:style>
  <w:style w:type="table" w:styleId="Tabellenraster">
    <w:name w:val="Table Grid"/>
    <w:basedOn w:val="NormaleTabelle"/>
    <w:uiPriority w:val="59"/>
    <w:rsid w:val="00107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BF6D3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tontKursiv">
    <w:name w:val="Betont Kursiv"/>
    <w:basedOn w:val="Absatz-Standardschriftart"/>
    <w:uiPriority w:val="1"/>
    <w:qFormat/>
    <w:rsid w:val="00490727"/>
    <w:rPr>
      <w:i/>
    </w:rPr>
  </w:style>
  <w:style w:type="paragraph" w:customStyle="1" w:styleId="BetontFett">
    <w:name w:val="Betont Fett"/>
    <w:basedOn w:val="Tabellenberschrift"/>
    <w:link w:val="BetontFettZchn"/>
    <w:qFormat/>
    <w:rsid w:val="00F4327F"/>
  </w:style>
  <w:style w:type="character" w:customStyle="1" w:styleId="EnglischesWort">
    <w:name w:val="Englisches Wort"/>
    <w:basedOn w:val="Absatz-Standardschriftart"/>
    <w:uiPriority w:val="1"/>
    <w:qFormat/>
    <w:rsid w:val="00F4327F"/>
    <w:rPr>
      <w:lang w:val="en-GB"/>
    </w:rPr>
  </w:style>
  <w:style w:type="character" w:customStyle="1" w:styleId="BetontFettZchn">
    <w:name w:val="Betont Fett Zchn"/>
    <w:basedOn w:val="TabellenberschriftZchn"/>
    <w:link w:val="BetontFett"/>
    <w:rsid w:val="00F4327F"/>
    <w:rPr>
      <w:rFonts w:ascii="Gudea" w:hAnsi="Gudea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A32C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32CC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F5051"/>
    <w:pPr>
      <w:tabs>
        <w:tab w:val="left" w:pos="1320"/>
        <w:tab w:val="right" w:leader="dot" w:pos="9628"/>
      </w:tabs>
      <w:spacing w:after="100"/>
      <w:ind w:left="480"/>
    </w:pPr>
  </w:style>
  <w:style w:type="character" w:styleId="Platzhaltertext">
    <w:name w:val="Placeholder Text"/>
    <w:basedOn w:val="Absatz-Standardschriftart"/>
    <w:uiPriority w:val="99"/>
    <w:semiHidden/>
    <w:rsid w:val="002C5AF4"/>
    <w:rPr>
      <w:color w:val="808080"/>
    </w:rPr>
  </w:style>
  <w:style w:type="paragraph" w:customStyle="1" w:styleId="TextkrpermitLeerraumunten">
    <w:name w:val="Textkörper mit Leerraum unten"/>
    <w:basedOn w:val="Standard"/>
    <w:link w:val="TextkrpermitLeerraumuntenZchn"/>
    <w:qFormat/>
    <w:rsid w:val="00A776BB"/>
    <w:pPr>
      <w:spacing w:after="1701"/>
    </w:pPr>
  </w:style>
  <w:style w:type="character" w:customStyle="1" w:styleId="KopfzeileQuerformatZchn">
    <w:name w:val="KopfzeileQuerformat Zchn"/>
    <w:basedOn w:val="KopfzeileZchn"/>
    <w:link w:val="KopfzeileQuerformat"/>
    <w:rsid w:val="001A7B50"/>
    <w:rPr>
      <w:rFonts w:ascii="Gudea" w:hAnsi="Gudea"/>
      <w:noProof/>
      <w:lang w:eastAsia="de-DE"/>
    </w:rPr>
  </w:style>
  <w:style w:type="character" w:customStyle="1" w:styleId="TextkrpermitLeerraumuntenZchn">
    <w:name w:val="Textkörper mit Leerraum unten Zchn"/>
    <w:basedOn w:val="Absatz-Standardschriftart"/>
    <w:link w:val="TextkrpermitLeerraumunten"/>
    <w:rsid w:val="00A776BB"/>
    <w:rPr>
      <w:rFonts w:ascii="Gudea" w:hAnsi="Gudea"/>
    </w:rPr>
  </w:style>
  <w:style w:type="character" w:customStyle="1" w:styleId="Kursiv-Text">
    <w:name w:val="Kursiv-Text"/>
    <w:basedOn w:val="Absatz-Standardschriftart"/>
    <w:uiPriority w:val="1"/>
    <w:qFormat/>
    <w:rsid w:val="00D727DB"/>
    <w:rPr>
      <w:i/>
    </w:rPr>
  </w:style>
  <w:style w:type="paragraph" w:customStyle="1" w:styleId="lsch">
    <w:name w:val="lösch"/>
    <w:basedOn w:val="Kopfzeile"/>
    <w:link w:val="lschZchn"/>
    <w:rsid w:val="00B16CF9"/>
    <w:pPr>
      <w:tabs>
        <w:tab w:val="clear" w:pos="9638"/>
        <w:tab w:val="right" w:pos="14570"/>
      </w:tabs>
    </w:pPr>
    <w:rPr>
      <w:noProof/>
      <w:lang w:eastAsia="de-DE"/>
    </w:rPr>
  </w:style>
  <w:style w:type="paragraph" w:customStyle="1" w:styleId="FuzeileQuerformat">
    <w:name w:val="FußzeileQuerformat"/>
    <w:basedOn w:val="KopfzeileQuerformat"/>
    <w:link w:val="FuzeileQuerformatZchn"/>
    <w:qFormat/>
    <w:rsid w:val="001A7B50"/>
    <w:rPr>
      <w:sz w:val="20"/>
      <w:szCs w:val="20"/>
    </w:rPr>
  </w:style>
  <w:style w:type="character" w:customStyle="1" w:styleId="lschZchn">
    <w:name w:val="lösch Zchn"/>
    <w:basedOn w:val="KopfzeileZchn"/>
    <w:link w:val="lsch"/>
    <w:rsid w:val="00B16CF9"/>
    <w:rPr>
      <w:rFonts w:ascii="Gudea" w:hAnsi="Gudea"/>
      <w:noProof/>
      <w:lang w:eastAsia="de-DE"/>
    </w:rPr>
  </w:style>
  <w:style w:type="character" w:customStyle="1" w:styleId="FuzeileQuerformatZchn">
    <w:name w:val="FußzeileQuerformat Zchn"/>
    <w:basedOn w:val="KopfzeileQuerformatZchn"/>
    <w:link w:val="FuzeileQuerformat"/>
    <w:rsid w:val="001A7B50"/>
    <w:rPr>
      <w:rFonts w:ascii="Gudea" w:hAnsi="Gudea"/>
      <w:noProof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rerfortbildung-bw.de/st_digital/medienwerkstatt/multimedia/video-im-unterricht/baum/jobs/s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va.com/de_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Local\Packages\microsoft.windowscommunicationsapps_8wekyb3d8bbwe\LocalState\Files\S0\976\Attachments\2023-10-04-dokumentvorlage-kurz-word-beta%5b2795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PosseltFrölich</b:Tag>
    <b:SourceType>Book</b:SourceType>
    <b:Guid>{5D12426E-DF82-4454-8E45-98E0FACEA6C5}</b:Guid>
    <b:Title>Barrierefreie PDF-Dokumente erstellen: das Praxishandbuch für den Arbeitsalltag: mit Beispielen zur Umsetzung in Adobe InDesign und Microsoft Office/LibreOffice, 1. Auflage</b:Title>
    <b:Year>2019</b:Year>
    <b:City>1. Auflage. Heidelberg, Deutschland:</b:City>
    <b:Publisher>Posselt, Klaas/Frölich, Dirk (2019)</b:Publisher>
    <b:Author>
      <b:Author>
        <b:Corporate>Posselt &amp; Frölich</b:Corporate>
      </b:Author>
      <b:Editor>
        <b:NameList>
          <b:Person>
            <b:Last>dpunkt.verlag</b:La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FFDFF715-B8E9-4F42-9A59-2163EF4A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2023-10-04-dokumentvorlage-kurz-word-beta[2795]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Montagetechnik - Interpretation</dc:title>
  <dc:subject/>
  <cp:keywords/>
  <dc:description/>
  <cp:lastModifiedBy>offline</cp:lastModifiedBy>
  <cp:revision>6</cp:revision>
  <dcterms:created xsi:type="dcterms:W3CDTF">2023-10-31T11:27:00Z</dcterms:created>
  <dcterms:modified xsi:type="dcterms:W3CDTF">2024-04-20T18:05:00Z</dcterms:modified>
</cp:coreProperties>
</file>