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49C10" w14:textId="06B95BB0" w:rsidR="00687801" w:rsidRPr="00687801" w:rsidRDefault="004B4BAA" w:rsidP="00687801">
      <w:pPr>
        <w:pStyle w:val="berschrift1"/>
      </w:pPr>
      <w:r>
        <w:t>Figurenpatenschaft</w:t>
      </w:r>
    </w:p>
    <w:p w14:paraId="48AFE086" w14:textId="77777777" w:rsidR="00A04B46" w:rsidRDefault="00A04B46" w:rsidP="00A04B46">
      <w:r>
        <w:t>Die Anzahl der Figuren in „Tauben im Gras“ und deren Handlungen und Gedanken sind vielfältig und kompliziert.</w:t>
      </w:r>
    </w:p>
    <w:p w14:paraId="1E45477A" w14:textId="77777777" w:rsidR="00A04B46" w:rsidRDefault="00A04B46" w:rsidP="00A04B46">
      <w:r>
        <w:t>Daher sind Sie gefragt: übernehmen Sie eine Patenschaft und begleiten Sie die Figur über diesen Tag im Roman. Machen Sie es damit auch den anderen Lesern leichter, Ihre Figur zu verstehen.</w:t>
      </w:r>
    </w:p>
    <w:p w14:paraId="75978293" w14:textId="77777777" w:rsidR="00A04B46" w:rsidRPr="00311C2B" w:rsidRDefault="00A04B46" w:rsidP="00DE1B3F">
      <w:pPr>
        <w:spacing w:before="360"/>
      </w:pPr>
      <w:r w:rsidRPr="005901BA">
        <w:rPr>
          <w:b/>
          <w:bCs/>
        </w:rPr>
        <w:t>Aufgabe</w:t>
      </w:r>
      <w:r w:rsidRPr="00311C2B">
        <w:t>:</w:t>
      </w:r>
    </w:p>
    <w:p w14:paraId="50793923" w14:textId="77777777" w:rsidR="00A04B46" w:rsidRPr="00FE5B79" w:rsidRDefault="00A04B46" w:rsidP="00536EAB">
      <w:pPr>
        <w:pStyle w:val="Listenabsatz"/>
        <w:numPr>
          <w:ilvl w:val="0"/>
          <w:numId w:val="37"/>
        </w:numPr>
        <w:suppressLineNumbers w:val="0"/>
        <w:spacing w:after="160" w:line="360" w:lineRule="auto"/>
      </w:pPr>
      <w:r w:rsidRPr="00FE5B79">
        <w:t xml:space="preserve">Finden Sie einen Partner und </w:t>
      </w:r>
      <w:r>
        <w:t>e</w:t>
      </w:r>
      <w:r w:rsidRPr="00FE5B79">
        <w:t>ntscheiden Sie sich für eine der Romanfiguren.</w:t>
      </w:r>
      <w:r>
        <w:t xml:space="preserve"> Sie werden Experten für diese Figur sein. </w:t>
      </w:r>
    </w:p>
    <w:p w14:paraId="570E80AB" w14:textId="77777777" w:rsidR="00A04B46" w:rsidRDefault="00A04B46" w:rsidP="00536EAB">
      <w:pPr>
        <w:pStyle w:val="Listenabsatz"/>
        <w:numPr>
          <w:ilvl w:val="0"/>
          <w:numId w:val="37"/>
        </w:numPr>
        <w:suppressLineNumbers w:val="0"/>
        <w:spacing w:after="160" w:line="360" w:lineRule="auto"/>
      </w:pPr>
      <w:r w:rsidRPr="00311C2B">
        <w:t xml:space="preserve">Markieren Sie während der Lektüre die Textstellen, die zum Verständnis der Figur hilfreich sind. Beachten Sie dabei </w:t>
      </w:r>
      <w:r w:rsidRPr="00311C2B">
        <w:rPr>
          <w:b/>
          <w:bCs/>
        </w:rPr>
        <w:t>sowohl Äußerlichkeiten als auch Handlungen, Haltungen, Innensichten und Beziehungen zu anderen Figuren</w:t>
      </w:r>
      <w:r w:rsidRPr="00311C2B">
        <w:t>.</w:t>
      </w:r>
    </w:p>
    <w:p w14:paraId="3F31CAF3" w14:textId="77777777" w:rsidR="00A04B46" w:rsidRDefault="00A04B46" w:rsidP="00536EAB">
      <w:pPr>
        <w:pStyle w:val="Listenabsatz"/>
        <w:numPr>
          <w:ilvl w:val="0"/>
          <w:numId w:val="37"/>
        </w:numPr>
        <w:suppressLineNumbers w:val="0"/>
        <w:spacing w:after="160" w:line="360" w:lineRule="auto"/>
      </w:pPr>
      <w:r w:rsidRPr="00311C2B">
        <w:t>Führen Sie eine Figurenkarte, bestehend aus „Grundlegendes“, „Aussehen“ und „Eigenschaften/Ansichten“ – wählen Sie hierzu auf Ihre Figur passenden Kategorien (z.B. Herkunft, Selbstbild, Menschenbild etc).</w:t>
      </w:r>
    </w:p>
    <w:p w14:paraId="632314BD" w14:textId="77777777" w:rsidR="00A04B46" w:rsidRDefault="00A04B46" w:rsidP="00536EAB">
      <w:pPr>
        <w:pStyle w:val="Listenabsatz"/>
        <w:numPr>
          <w:ilvl w:val="0"/>
          <w:numId w:val="37"/>
        </w:numPr>
        <w:suppressLineNumbers w:val="0"/>
        <w:spacing w:after="160" w:line="360" w:lineRule="auto"/>
      </w:pPr>
      <w:r w:rsidRPr="00311C2B">
        <w:t>Vervollständigen Sie diese Figurenkarte im Laufe bzw. im Anschluss an die Lektüre.</w:t>
      </w:r>
    </w:p>
    <w:p w14:paraId="42AE7956" w14:textId="62266EF9" w:rsidR="007F7077" w:rsidRDefault="00A04B46" w:rsidP="00536EAB">
      <w:pPr>
        <w:pStyle w:val="Listenabsatz"/>
        <w:numPr>
          <w:ilvl w:val="0"/>
          <w:numId w:val="37"/>
        </w:numPr>
        <w:suppressLineNumbers w:val="0"/>
        <w:spacing w:after="160" w:line="360" w:lineRule="auto"/>
      </w:pPr>
      <w:r>
        <w:t>Sie sind als Experte gefragt und we</w:t>
      </w:r>
      <w:bookmarkStart w:id="0" w:name="_GoBack"/>
      <w:bookmarkEnd w:id="0"/>
      <w:r>
        <w:t xml:space="preserve">rden im Laufe der Einheit immer wieder zu Ihrer Figur befragt werden. </w:t>
      </w:r>
    </w:p>
    <w:p w14:paraId="777C3AF8" w14:textId="77777777" w:rsidR="007F7077" w:rsidRDefault="007F7077">
      <w:pPr>
        <w:suppressLineNumbers w:val="0"/>
        <w:spacing w:after="0" w:line="276" w:lineRule="auto"/>
      </w:pPr>
      <w:r>
        <w:br w:type="page"/>
      </w:r>
    </w:p>
    <w:p w14:paraId="65672148" w14:textId="0625D16B" w:rsidR="00C32849" w:rsidRDefault="00C32849" w:rsidP="00DE1B3F">
      <w:pPr>
        <w:pStyle w:val="berschrift2"/>
        <w:numPr>
          <w:ilvl w:val="0"/>
          <w:numId w:val="0"/>
        </w:numPr>
      </w:pPr>
      <w:r w:rsidRPr="00AE1B79">
        <w:lastRenderedPageBreak/>
        <w:t>Charakter Profil (Figurenkarte)</w:t>
      </w:r>
      <w:r>
        <w:t xml:space="preserve"> </w:t>
      </w:r>
    </w:p>
    <w:p w14:paraId="31E2D2A7" w14:textId="4E70666C" w:rsidR="00DE1B3F" w:rsidRDefault="00C32849" w:rsidP="00DE1B3F">
      <w:pPr>
        <w:pStyle w:val="berschrift3"/>
        <w:numPr>
          <w:ilvl w:val="0"/>
          <w:numId w:val="0"/>
        </w:numPr>
      </w:pPr>
      <w:r>
        <w:t>Name der Figur: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  <w:tblCaption w:val="Tabelle mit roter Linie unter Kopfzeile"/>
        <w:tblDescription w:val="leer"/>
      </w:tblPr>
      <w:tblGrid>
        <w:gridCol w:w="3209"/>
        <w:gridCol w:w="3209"/>
        <w:gridCol w:w="3210"/>
      </w:tblGrid>
      <w:tr w:rsidR="007C6F2F" w14:paraId="6F0443FB" w14:textId="77777777" w:rsidTr="0058360F">
        <w:trPr>
          <w:cantSplit/>
          <w:tblHeader/>
        </w:trPr>
        <w:tc>
          <w:tcPr>
            <w:tcW w:w="3209" w:type="dxa"/>
            <w:tcBorders>
              <w:top w:val="nil"/>
              <w:left w:val="nil"/>
              <w:bottom w:val="single" w:sz="4" w:space="0" w:color="B70017"/>
              <w:right w:val="single" w:sz="4" w:space="0" w:color="D9D9D9" w:themeColor="background1" w:themeShade="D9"/>
            </w:tcBorders>
          </w:tcPr>
          <w:p w14:paraId="40C6B4E9" w14:textId="77777777" w:rsidR="007C6F2F" w:rsidRDefault="007C6F2F" w:rsidP="0058360F">
            <w:pPr>
              <w:pStyle w:val="Tabellenberschrift"/>
            </w:pPr>
          </w:p>
        </w:tc>
        <w:tc>
          <w:tcPr>
            <w:tcW w:w="3209" w:type="dxa"/>
            <w:tcBorders>
              <w:top w:val="nil"/>
              <w:left w:val="single" w:sz="4" w:space="0" w:color="D9D9D9" w:themeColor="background1" w:themeShade="D9"/>
              <w:bottom w:val="single" w:sz="4" w:space="0" w:color="B70017"/>
              <w:right w:val="single" w:sz="4" w:space="0" w:color="D9D9D9" w:themeColor="background1" w:themeShade="D9"/>
            </w:tcBorders>
          </w:tcPr>
          <w:p w14:paraId="22172749" w14:textId="77777777" w:rsidR="007C6F2F" w:rsidRDefault="007C6F2F" w:rsidP="0058360F">
            <w:pPr>
              <w:pStyle w:val="Tabellenberschrift"/>
            </w:pPr>
            <w:r>
              <w:t>Grundlegendes</w:t>
            </w:r>
          </w:p>
        </w:tc>
        <w:tc>
          <w:tcPr>
            <w:tcW w:w="3210" w:type="dxa"/>
            <w:tcBorders>
              <w:top w:val="nil"/>
              <w:left w:val="single" w:sz="4" w:space="0" w:color="D9D9D9" w:themeColor="background1" w:themeShade="D9"/>
              <w:bottom w:val="single" w:sz="4" w:space="0" w:color="B70017"/>
              <w:right w:val="nil"/>
            </w:tcBorders>
          </w:tcPr>
          <w:p w14:paraId="6D4AF0C9" w14:textId="77777777" w:rsidR="007C6F2F" w:rsidRDefault="007C6F2F" w:rsidP="0058360F">
            <w:pPr>
              <w:pStyle w:val="Tabellenberschrift"/>
            </w:pPr>
            <w:r>
              <w:t>Seite</w:t>
            </w:r>
          </w:p>
        </w:tc>
      </w:tr>
      <w:tr w:rsidR="007C6F2F" w14:paraId="69AD73FA" w14:textId="77777777" w:rsidTr="0058360F">
        <w:trPr>
          <w:cantSplit/>
          <w:tblHeader/>
        </w:trPr>
        <w:tc>
          <w:tcPr>
            <w:tcW w:w="3209" w:type="dxa"/>
          </w:tcPr>
          <w:p w14:paraId="11B0E2DB" w14:textId="77777777" w:rsidR="007C6F2F" w:rsidRPr="00963EDC" w:rsidRDefault="007C6F2F" w:rsidP="0058360F">
            <w:pPr>
              <w:pStyle w:val="TabellenZeilenberschrift"/>
            </w:pPr>
            <w:r>
              <w:t>Name</w:t>
            </w:r>
          </w:p>
        </w:tc>
        <w:tc>
          <w:tcPr>
            <w:tcW w:w="3209" w:type="dxa"/>
          </w:tcPr>
          <w:p w14:paraId="49FBA9F9" w14:textId="77777777" w:rsidR="007C6F2F" w:rsidRDefault="007C6F2F" w:rsidP="0058360F">
            <w:pPr>
              <w:pStyle w:val="Tabelleninhalt"/>
            </w:pPr>
          </w:p>
        </w:tc>
        <w:tc>
          <w:tcPr>
            <w:tcW w:w="3210" w:type="dxa"/>
          </w:tcPr>
          <w:p w14:paraId="56B49B0F" w14:textId="77777777" w:rsidR="007C6F2F" w:rsidRDefault="007C6F2F" w:rsidP="0058360F">
            <w:pPr>
              <w:pStyle w:val="Tabelleninhalt"/>
            </w:pPr>
            <w:r>
              <w:t xml:space="preserve">S. </w:t>
            </w:r>
          </w:p>
        </w:tc>
      </w:tr>
      <w:tr w:rsidR="007C6F2F" w14:paraId="541F76AD" w14:textId="77777777" w:rsidTr="0058360F">
        <w:trPr>
          <w:cantSplit/>
          <w:tblHeader/>
        </w:trPr>
        <w:tc>
          <w:tcPr>
            <w:tcW w:w="3209" w:type="dxa"/>
          </w:tcPr>
          <w:p w14:paraId="3E471C61" w14:textId="77777777" w:rsidR="007C6F2F" w:rsidRPr="00963EDC" w:rsidRDefault="007C6F2F" w:rsidP="0058360F">
            <w:pPr>
              <w:pStyle w:val="TabellenZeilenberschrift"/>
            </w:pPr>
            <w:r>
              <w:t>Geschlecht</w:t>
            </w:r>
            <w:r w:rsidRPr="00963EDC">
              <w:t xml:space="preserve"> </w:t>
            </w:r>
          </w:p>
        </w:tc>
        <w:tc>
          <w:tcPr>
            <w:tcW w:w="3209" w:type="dxa"/>
          </w:tcPr>
          <w:p w14:paraId="491897EB" w14:textId="77777777" w:rsidR="007C6F2F" w:rsidRDefault="007C6F2F" w:rsidP="0058360F">
            <w:pPr>
              <w:pStyle w:val="Tabelleninhalt"/>
            </w:pPr>
          </w:p>
        </w:tc>
        <w:tc>
          <w:tcPr>
            <w:tcW w:w="3210" w:type="dxa"/>
          </w:tcPr>
          <w:p w14:paraId="4F88F4AD" w14:textId="77777777" w:rsidR="007C6F2F" w:rsidRDefault="007C6F2F" w:rsidP="0058360F">
            <w:pPr>
              <w:pStyle w:val="Tabelleninhalt"/>
            </w:pPr>
          </w:p>
        </w:tc>
      </w:tr>
      <w:tr w:rsidR="007C6F2F" w14:paraId="446DD36D" w14:textId="77777777" w:rsidTr="0058360F">
        <w:trPr>
          <w:cantSplit/>
          <w:tblHeader/>
        </w:trPr>
        <w:tc>
          <w:tcPr>
            <w:tcW w:w="3209" w:type="dxa"/>
          </w:tcPr>
          <w:p w14:paraId="56189EEB" w14:textId="77777777" w:rsidR="007C6F2F" w:rsidRPr="00963EDC" w:rsidRDefault="007C6F2F" w:rsidP="0058360F">
            <w:pPr>
              <w:pStyle w:val="TabellenZeilenberschrift"/>
            </w:pPr>
            <w:r>
              <w:t>Alter</w:t>
            </w:r>
            <w:r w:rsidRPr="00963EDC">
              <w:t xml:space="preserve"> </w:t>
            </w:r>
          </w:p>
        </w:tc>
        <w:tc>
          <w:tcPr>
            <w:tcW w:w="3209" w:type="dxa"/>
          </w:tcPr>
          <w:p w14:paraId="09956F92" w14:textId="77777777" w:rsidR="007C6F2F" w:rsidRDefault="007C6F2F" w:rsidP="0058360F">
            <w:pPr>
              <w:pStyle w:val="Tabelleninhalt"/>
            </w:pPr>
          </w:p>
        </w:tc>
        <w:tc>
          <w:tcPr>
            <w:tcW w:w="3210" w:type="dxa"/>
          </w:tcPr>
          <w:p w14:paraId="44E5F17B" w14:textId="77777777" w:rsidR="007C6F2F" w:rsidRDefault="007C6F2F" w:rsidP="0058360F">
            <w:pPr>
              <w:pStyle w:val="Tabelleninhalt"/>
            </w:pPr>
          </w:p>
        </w:tc>
      </w:tr>
      <w:tr w:rsidR="007C6F2F" w14:paraId="7910FCC3" w14:textId="77777777" w:rsidTr="0058360F">
        <w:trPr>
          <w:cantSplit/>
          <w:tblHeader/>
        </w:trPr>
        <w:tc>
          <w:tcPr>
            <w:tcW w:w="3209" w:type="dxa"/>
          </w:tcPr>
          <w:p w14:paraId="4454CAF9" w14:textId="77777777" w:rsidR="007C6F2F" w:rsidRDefault="007C6F2F" w:rsidP="0058360F">
            <w:r w:rsidRPr="00BE3ACD">
              <w:rPr>
                <w:b/>
                <w:color w:val="000000"/>
              </w:rPr>
              <w:t>Heimatstadt</w:t>
            </w:r>
          </w:p>
        </w:tc>
        <w:tc>
          <w:tcPr>
            <w:tcW w:w="3209" w:type="dxa"/>
          </w:tcPr>
          <w:p w14:paraId="03FB8C26" w14:textId="77777777" w:rsidR="007C6F2F" w:rsidRDefault="007C6F2F" w:rsidP="0058360F">
            <w:pPr>
              <w:pStyle w:val="Tabelleninhalt"/>
            </w:pPr>
          </w:p>
        </w:tc>
        <w:tc>
          <w:tcPr>
            <w:tcW w:w="3210" w:type="dxa"/>
          </w:tcPr>
          <w:p w14:paraId="643C518A" w14:textId="77777777" w:rsidR="007C6F2F" w:rsidRDefault="007C6F2F" w:rsidP="0058360F">
            <w:pPr>
              <w:pStyle w:val="Tabelleninhalt"/>
            </w:pPr>
          </w:p>
        </w:tc>
      </w:tr>
      <w:tr w:rsidR="007C6F2F" w14:paraId="4B40CF24" w14:textId="77777777" w:rsidTr="0058360F">
        <w:trPr>
          <w:cantSplit/>
          <w:tblHeader/>
        </w:trPr>
        <w:tc>
          <w:tcPr>
            <w:tcW w:w="3209" w:type="dxa"/>
          </w:tcPr>
          <w:p w14:paraId="1BBDB8AE" w14:textId="77777777" w:rsidR="007C6F2F" w:rsidRDefault="007C6F2F" w:rsidP="0058360F">
            <w:pPr>
              <w:spacing w:after="160" w:line="259" w:lineRule="auto"/>
            </w:pPr>
            <w:r w:rsidRPr="00BE3ACD">
              <w:rPr>
                <w:b/>
                <w:color w:val="000000"/>
              </w:rPr>
              <w:t>Wohnort</w:t>
            </w:r>
          </w:p>
        </w:tc>
        <w:tc>
          <w:tcPr>
            <w:tcW w:w="3209" w:type="dxa"/>
          </w:tcPr>
          <w:p w14:paraId="5862BE28" w14:textId="77777777" w:rsidR="007C6F2F" w:rsidRDefault="007C6F2F" w:rsidP="0058360F">
            <w:pPr>
              <w:pStyle w:val="Tabelleninhalt"/>
            </w:pPr>
          </w:p>
        </w:tc>
        <w:tc>
          <w:tcPr>
            <w:tcW w:w="3210" w:type="dxa"/>
          </w:tcPr>
          <w:p w14:paraId="5F25E14A" w14:textId="77777777" w:rsidR="007C6F2F" w:rsidRDefault="007C6F2F" w:rsidP="0058360F">
            <w:pPr>
              <w:pStyle w:val="Tabelleninhalt"/>
            </w:pPr>
          </w:p>
        </w:tc>
      </w:tr>
      <w:tr w:rsidR="007C6F2F" w14:paraId="0DDEC84F" w14:textId="77777777" w:rsidTr="0058360F">
        <w:trPr>
          <w:cantSplit/>
          <w:tblHeader/>
        </w:trPr>
        <w:tc>
          <w:tcPr>
            <w:tcW w:w="3209" w:type="dxa"/>
          </w:tcPr>
          <w:p w14:paraId="10576A34" w14:textId="77777777" w:rsidR="007C6F2F" w:rsidRDefault="007C6F2F" w:rsidP="0058360F">
            <w:pPr>
              <w:spacing w:after="160" w:line="259" w:lineRule="auto"/>
            </w:pPr>
            <w:r w:rsidRPr="00BE3ACD">
              <w:rPr>
                <w:b/>
                <w:color w:val="000000"/>
              </w:rPr>
              <w:t>Familie</w:t>
            </w:r>
          </w:p>
        </w:tc>
        <w:tc>
          <w:tcPr>
            <w:tcW w:w="3209" w:type="dxa"/>
          </w:tcPr>
          <w:p w14:paraId="0492035E" w14:textId="77777777" w:rsidR="007C6F2F" w:rsidRDefault="007C6F2F" w:rsidP="0058360F">
            <w:pPr>
              <w:pStyle w:val="Tabelleninhalt"/>
            </w:pPr>
          </w:p>
        </w:tc>
        <w:tc>
          <w:tcPr>
            <w:tcW w:w="3210" w:type="dxa"/>
          </w:tcPr>
          <w:p w14:paraId="7097E2A5" w14:textId="77777777" w:rsidR="007C6F2F" w:rsidRDefault="007C6F2F" w:rsidP="0058360F">
            <w:pPr>
              <w:pStyle w:val="Tabelleninhalt"/>
            </w:pPr>
          </w:p>
        </w:tc>
      </w:tr>
      <w:tr w:rsidR="007C6F2F" w14:paraId="15C1C7CF" w14:textId="77777777" w:rsidTr="0058360F">
        <w:trPr>
          <w:cantSplit/>
          <w:tblHeader/>
        </w:trPr>
        <w:tc>
          <w:tcPr>
            <w:tcW w:w="3209" w:type="dxa"/>
          </w:tcPr>
          <w:p w14:paraId="36B7359F" w14:textId="77777777" w:rsidR="007C6F2F" w:rsidRDefault="007C6F2F" w:rsidP="0058360F">
            <w:pPr>
              <w:pStyle w:val="TabellenZeilenberschrift"/>
            </w:pPr>
          </w:p>
        </w:tc>
        <w:tc>
          <w:tcPr>
            <w:tcW w:w="3209" w:type="dxa"/>
          </w:tcPr>
          <w:p w14:paraId="2D90F412" w14:textId="77777777" w:rsidR="007C6F2F" w:rsidRDefault="007C6F2F" w:rsidP="0058360F">
            <w:pPr>
              <w:pStyle w:val="Tabelleninhalt"/>
            </w:pPr>
            <w:r w:rsidRPr="00082892">
              <w:rPr>
                <w:b/>
                <w:color w:val="auto"/>
              </w:rPr>
              <w:t>Aussehen</w:t>
            </w:r>
          </w:p>
        </w:tc>
        <w:tc>
          <w:tcPr>
            <w:tcW w:w="3210" w:type="dxa"/>
          </w:tcPr>
          <w:p w14:paraId="2CF0322E" w14:textId="77777777" w:rsidR="007C6F2F" w:rsidRDefault="007C6F2F" w:rsidP="0058360F">
            <w:pPr>
              <w:pStyle w:val="Tabelleninhalt"/>
            </w:pPr>
            <w:r w:rsidRPr="00082892">
              <w:rPr>
                <w:b/>
                <w:color w:val="auto"/>
              </w:rPr>
              <w:t>Seite</w:t>
            </w:r>
          </w:p>
        </w:tc>
      </w:tr>
      <w:tr w:rsidR="007C6F2F" w14:paraId="27C44090" w14:textId="77777777" w:rsidTr="0058360F">
        <w:trPr>
          <w:cantSplit/>
          <w:tblHeader/>
        </w:trPr>
        <w:tc>
          <w:tcPr>
            <w:tcW w:w="3209" w:type="dxa"/>
          </w:tcPr>
          <w:p w14:paraId="461B1369" w14:textId="77777777" w:rsidR="007C6F2F" w:rsidRPr="00082892" w:rsidRDefault="007C6F2F" w:rsidP="0058360F">
            <w:pPr>
              <w:spacing w:after="160" w:line="259" w:lineRule="auto"/>
              <w:rPr>
                <w:b/>
                <w:color w:val="000000"/>
              </w:rPr>
            </w:pPr>
            <w:r w:rsidRPr="00082892">
              <w:rPr>
                <w:b/>
                <w:color w:val="000000"/>
              </w:rPr>
              <w:t>Haarfarbe/Frisur</w:t>
            </w:r>
          </w:p>
        </w:tc>
        <w:tc>
          <w:tcPr>
            <w:tcW w:w="3209" w:type="dxa"/>
          </w:tcPr>
          <w:p w14:paraId="17C47A5D" w14:textId="77777777" w:rsidR="007C6F2F" w:rsidRDefault="007C6F2F" w:rsidP="0058360F">
            <w:pPr>
              <w:pStyle w:val="Tabelleninhalt"/>
            </w:pPr>
          </w:p>
        </w:tc>
        <w:tc>
          <w:tcPr>
            <w:tcW w:w="3210" w:type="dxa"/>
          </w:tcPr>
          <w:p w14:paraId="679705BE" w14:textId="77777777" w:rsidR="007C6F2F" w:rsidRDefault="007C6F2F" w:rsidP="0058360F">
            <w:pPr>
              <w:pStyle w:val="Tabelleninhalt"/>
            </w:pPr>
          </w:p>
        </w:tc>
      </w:tr>
      <w:tr w:rsidR="007C6F2F" w14:paraId="0EA5B787" w14:textId="77777777" w:rsidTr="0058360F">
        <w:trPr>
          <w:cantSplit/>
          <w:tblHeader/>
        </w:trPr>
        <w:tc>
          <w:tcPr>
            <w:tcW w:w="3209" w:type="dxa"/>
          </w:tcPr>
          <w:p w14:paraId="2EED956D" w14:textId="77777777" w:rsidR="007C6F2F" w:rsidRDefault="007C6F2F" w:rsidP="0058360F">
            <w:pPr>
              <w:pStyle w:val="TabellenZeilenberschrift"/>
            </w:pPr>
            <w:r w:rsidRPr="00082892">
              <w:t>Größe</w:t>
            </w:r>
          </w:p>
        </w:tc>
        <w:tc>
          <w:tcPr>
            <w:tcW w:w="3209" w:type="dxa"/>
          </w:tcPr>
          <w:p w14:paraId="6B8A4A84" w14:textId="77777777" w:rsidR="007C6F2F" w:rsidRDefault="007C6F2F" w:rsidP="0058360F">
            <w:pPr>
              <w:pStyle w:val="Tabelleninhalt"/>
            </w:pPr>
          </w:p>
        </w:tc>
        <w:tc>
          <w:tcPr>
            <w:tcW w:w="3210" w:type="dxa"/>
          </w:tcPr>
          <w:p w14:paraId="33599494" w14:textId="77777777" w:rsidR="007C6F2F" w:rsidRDefault="007C6F2F" w:rsidP="0058360F">
            <w:pPr>
              <w:pStyle w:val="Tabelleninhalt"/>
            </w:pPr>
          </w:p>
        </w:tc>
      </w:tr>
      <w:tr w:rsidR="007C6F2F" w14:paraId="23196E5A" w14:textId="77777777" w:rsidTr="0058360F">
        <w:trPr>
          <w:cantSplit/>
          <w:tblHeader/>
        </w:trPr>
        <w:tc>
          <w:tcPr>
            <w:tcW w:w="3209" w:type="dxa"/>
          </w:tcPr>
          <w:p w14:paraId="067E6DA5" w14:textId="77777777" w:rsidR="007C6F2F" w:rsidRPr="00082892" w:rsidRDefault="007C6F2F" w:rsidP="0058360F">
            <w:pPr>
              <w:rPr>
                <w:b/>
                <w:color w:val="000000"/>
              </w:rPr>
            </w:pPr>
            <w:r w:rsidRPr="00082892">
              <w:rPr>
                <w:b/>
                <w:color w:val="000000"/>
              </w:rPr>
              <w:t>Körper/Figur</w:t>
            </w:r>
          </w:p>
        </w:tc>
        <w:tc>
          <w:tcPr>
            <w:tcW w:w="3209" w:type="dxa"/>
          </w:tcPr>
          <w:p w14:paraId="3B40FDE0" w14:textId="77777777" w:rsidR="007C6F2F" w:rsidRDefault="007C6F2F" w:rsidP="0058360F">
            <w:pPr>
              <w:pStyle w:val="Tabelleninhalt"/>
            </w:pPr>
          </w:p>
        </w:tc>
        <w:tc>
          <w:tcPr>
            <w:tcW w:w="3210" w:type="dxa"/>
          </w:tcPr>
          <w:p w14:paraId="47585749" w14:textId="77777777" w:rsidR="007C6F2F" w:rsidRDefault="007C6F2F" w:rsidP="0058360F">
            <w:pPr>
              <w:pStyle w:val="Tabelleninhalt"/>
            </w:pPr>
          </w:p>
        </w:tc>
      </w:tr>
      <w:tr w:rsidR="007C6F2F" w14:paraId="14BD0717" w14:textId="77777777" w:rsidTr="0058360F">
        <w:trPr>
          <w:cantSplit/>
          <w:tblHeader/>
        </w:trPr>
        <w:tc>
          <w:tcPr>
            <w:tcW w:w="3209" w:type="dxa"/>
          </w:tcPr>
          <w:p w14:paraId="21AB3C94" w14:textId="77777777" w:rsidR="007C6F2F" w:rsidRPr="00082892" w:rsidRDefault="007C6F2F" w:rsidP="0058360F">
            <w:pPr>
              <w:spacing w:after="160" w:line="259" w:lineRule="auto"/>
              <w:rPr>
                <w:b/>
                <w:color w:val="000000"/>
              </w:rPr>
            </w:pPr>
            <w:r w:rsidRPr="00082892">
              <w:rPr>
                <w:b/>
                <w:color w:val="000000"/>
              </w:rPr>
              <w:t>Gesicht</w:t>
            </w:r>
          </w:p>
        </w:tc>
        <w:tc>
          <w:tcPr>
            <w:tcW w:w="3209" w:type="dxa"/>
          </w:tcPr>
          <w:p w14:paraId="413FB0FD" w14:textId="77777777" w:rsidR="007C6F2F" w:rsidRDefault="007C6F2F" w:rsidP="0058360F">
            <w:pPr>
              <w:pStyle w:val="Tabelleninhalt"/>
            </w:pPr>
          </w:p>
        </w:tc>
        <w:tc>
          <w:tcPr>
            <w:tcW w:w="3210" w:type="dxa"/>
          </w:tcPr>
          <w:p w14:paraId="4375AEBB" w14:textId="77777777" w:rsidR="007C6F2F" w:rsidRDefault="007C6F2F" w:rsidP="0058360F">
            <w:pPr>
              <w:pStyle w:val="Tabelleninhalt"/>
            </w:pPr>
          </w:p>
        </w:tc>
      </w:tr>
      <w:tr w:rsidR="007C6F2F" w14:paraId="3B10DB06" w14:textId="77777777" w:rsidTr="0058360F">
        <w:trPr>
          <w:cantSplit/>
          <w:tblHeader/>
        </w:trPr>
        <w:tc>
          <w:tcPr>
            <w:tcW w:w="3209" w:type="dxa"/>
          </w:tcPr>
          <w:p w14:paraId="32C5B7F3" w14:textId="77777777" w:rsidR="007C6F2F" w:rsidRPr="00082892" w:rsidRDefault="007C6F2F" w:rsidP="0058360F">
            <w:pPr>
              <w:spacing w:after="160" w:line="259" w:lineRule="auto"/>
              <w:rPr>
                <w:b/>
                <w:color w:val="000000"/>
              </w:rPr>
            </w:pPr>
            <w:r w:rsidRPr="00082892">
              <w:rPr>
                <w:b/>
                <w:color w:val="000000"/>
              </w:rPr>
              <w:t>Merkmale</w:t>
            </w:r>
          </w:p>
        </w:tc>
        <w:tc>
          <w:tcPr>
            <w:tcW w:w="3209" w:type="dxa"/>
          </w:tcPr>
          <w:p w14:paraId="662EC0C3" w14:textId="77777777" w:rsidR="007C6F2F" w:rsidRDefault="007C6F2F" w:rsidP="0058360F">
            <w:pPr>
              <w:pStyle w:val="Tabelleninhalt"/>
            </w:pPr>
          </w:p>
        </w:tc>
        <w:tc>
          <w:tcPr>
            <w:tcW w:w="3210" w:type="dxa"/>
          </w:tcPr>
          <w:p w14:paraId="2AA5F0BA" w14:textId="77777777" w:rsidR="007C6F2F" w:rsidRDefault="007C6F2F" w:rsidP="0058360F">
            <w:pPr>
              <w:pStyle w:val="Tabelleninhalt"/>
            </w:pPr>
          </w:p>
        </w:tc>
      </w:tr>
    </w:tbl>
    <w:p w14:paraId="60194D9E" w14:textId="183B45CE" w:rsidR="00DF485C" w:rsidRDefault="007C6F2F" w:rsidP="007C6F2F">
      <w:pPr>
        <w:spacing w:before="480" w:after="0"/>
        <w:rPr>
          <w:b/>
          <w:color w:val="000000"/>
        </w:rPr>
      </w:pPr>
      <w:r w:rsidRPr="007C6F2F">
        <w:rPr>
          <w:b/>
          <w:color w:val="000000"/>
        </w:rPr>
        <w:t>Weitere Überlegungen zur Figur:</w:t>
      </w:r>
    </w:p>
    <w:p w14:paraId="34F1A76F" w14:textId="77777777" w:rsidR="00DF485C" w:rsidRDefault="00DF485C">
      <w:pPr>
        <w:suppressLineNumbers w:val="0"/>
        <w:spacing w:after="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14:paraId="0CB50987" w14:textId="77777777" w:rsidR="007C6F2F" w:rsidRDefault="007C6F2F" w:rsidP="007C6F2F">
      <w:pPr>
        <w:spacing w:before="480" w:after="0"/>
        <w:rPr>
          <w:b/>
          <w:color w:val="000000"/>
        </w:rPr>
      </w:pPr>
    </w:p>
    <w:p w14:paraId="54D6452D" w14:textId="23433525" w:rsidR="009A7A83" w:rsidRDefault="009A7A83" w:rsidP="009A7A83">
      <w:pPr>
        <w:pStyle w:val="berschrift3"/>
        <w:numPr>
          <w:ilvl w:val="0"/>
          <w:numId w:val="0"/>
        </w:numPr>
      </w:pPr>
      <w:r>
        <w:t>Eigenschaften / Ansichten</w:t>
      </w:r>
      <w:r>
        <w:t>: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  <w:tblCaption w:val="Tabelle mit roter Linie unter Kopfzeile"/>
        <w:tblDescription w:val="leer"/>
      </w:tblPr>
      <w:tblGrid>
        <w:gridCol w:w="2410"/>
        <w:gridCol w:w="6344"/>
        <w:gridCol w:w="835"/>
      </w:tblGrid>
      <w:tr w:rsidR="009A7A83" w14:paraId="21A1FC90" w14:textId="77777777" w:rsidTr="00DF485C">
        <w:trPr>
          <w:cantSplit/>
          <w:trHeight w:val="367"/>
          <w:tblHeader/>
        </w:trPr>
        <w:tc>
          <w:tcPr>
            <w:tcW w:w="2410" w:type="dxa"/>
            <w:tcBorders>
              <w:top w:val="nil"/>
              <w:left w:val="nil"/>
              <w:bottom w:val="single" w:sz="4" w:space="0" w:color="B70017"/>
              <w:right w:val="single" w:sz="4" w:space="0" w:color="D9D9D9" w:themeColor="background1" w:themeShade="D9"/>
            </w:tcBorders>
          </w:tcPr>
          <w:p w14:paraId="3B28A464" w14:textId="14DE13CE" w:rsidR="009A7A83" w:rsidRPr="000B6985" w:rsidRDefault="000B6985" w:rsidP="0058360F">
            <w:pPr>
              <w:pStyle w:val="Tabellenberschrift"/>
              <w:rPr>
                <w:color w:val="FFFFFF" w:themeColor="background1"/>
              </w:rPr>
            </w:pPr>
            <w:r w:rsidRPr="000B6985">
              <w:rPr>
                <w:color w:val="FFFFFF" w:themeColor="background1"/>
              </w:rPr>
              <w:t>Merkmal</w:t>
            </w:r>
          </w:p>
        </w:tc>
        <w:tc>
          <w:tcPr>
            <w:tcW w:w="6344" w:type="dxa"/>
            <w:tcBorders>
              <w:top w:val="nil"/>
              <w:left w:val="single" w:sz="4" w:space="0" w:color="D9D9D9" w:themeColor="background1" w:themeShade="D9"/>
              <w:bottom w:val="single" w:sz="4" w:space="0" w:color="B70017"/>
              <w:right w:val="single" w:sz="4" w:space="0" w:color="D9D9D9" w:themeColor="background1" w:themeShade="D9"/>
            </w:tcBorders>
          </w:tcPr>
          <w:p w14:paraId="21377063" w14:textId="1ADD772A" w:rsidR="009A7A83" w:rsidRPr="000B6985" w:rsidRDefault="000B6985" w:rsidP="0058360F">
            <w:pPr>
              <w:pStyle w:val="Tabellenberschrift"/>
              <w:rPr>
                <w:color w:val="FFFFFF" w:themeColor="background1"/>
              </w:rPr>
            </w:pPr>
            <w:r w:rsidRPr="000B6985">
              <w:rPr>
                <w:color w:val="FFFFFF" w:themeColor="background1"/>
              </w:rPr>
              <w:t>Beschreibung</w:t>
            </w:r>
          </w:p>
        </w:tc>
        <w:tc>
          <w:tcPr>
            <w:tcW w:w="835" w:type="dxa"/>
            <w:tcBorders>
              <w:top w:val="nil"/>
              <w:left w:val="single" w:sz="4" w:space="0" w:color="D9D9D9" w:themeColor="background1" w:themeShade="D9"/>
              <w:bottom w:val="single" w:sz="4" w:space="0" w:color="B70017"/>
              <w:right w:val="nil"/>
            </w:tcBorders>
          </w:tcPr>
          <w:p w14:paraId="66DF5A8F" w14:textId="77777777" w:rsidR="009A7A83" w:rsidRDefault="009A7A83" w:rsidP="0058360F">
            <w:pPr>
              <w:pStyle w:val="Tabellenberschrift"/>
            </w:pPr>
            <w:r>
              <w:t>Seite</w:t>
            </w:r>
          </w:p>
        </w:tc>
      </w:tr>
      <w:tr w:rsidR="00DF485C" w14:paraId="4490A344" w14:textId="77777777" w:rsidTr="00DF485C">
        <w:trPr>
          <w:cantSplit/>
          <w:trHeight w:val="847"/>
          <w:tblHeader/>
        </w:trPr>
        <w:tc>
          <w:tcPr>
            <w:tcW w:w="2410" w:type="dxa"/>
          </w:tcPr>
          <w:p w14:paraId="5E62E745" w14:textId="2D40AB62" w:rsidR="00DF485C" w:rsidRPr="00DF485C" w:rsidRDefault="00DF485C" w:rsidP="00DF485C">
            <w:pPr>
              <w:spacing w:after="160" w:line="259" w:lineRule="auto"/>
              <w:rPr>
                <w:b/>
                <w:color w:val="000000"/>
              </w:rPr>
            </w:pPr>
            <w:r w:rsidRPr="00DF485C">
              <w:rPr>
                <w:b/>
                <w:color w:val="000000"/>
              </w:rPr>
              <w:t>Herkunft</w:t>
            </w:r>
          </w:p>
        </w:tc>
        <w:tc>
          <w:tcPr>
            <w:tcW w:w="6344" w:type="dxa"/>
          </w:tcPr>
          <w:p w14:paraId="134F1C6F" w14:textId="77777777" w:rsidR="00DF485C" w:rsidRDefault="00DF485C" w:rsidP="00DF485C">
            <w:pPr>
              <w:pStyle w:val="Tabelleninhalt"/>
            </w:pPr>
          </w:p>
        </w:tc>
        <w:tc>
          <w:tcPr>
            <w:tcW w:w="835" w:type="dxa"/>
          </w:tcPr>
          <w:p w14:paraId="5D02840C" w14:textId="77777777" w:rsidR="00DF485C" w:rsidRDefault="00DF485C" w:rsidP="00DF485C">
            <w:pPr>
              <w:pStyle w:val="Tabelleninhalt"/>
            </w:pPr>
            <w:r>
              <w:t xml:space="preserve">S. </w:t>
            </w:r>
          </w:p>
        </w:tc>
      </w:tr>
      <w:tr w:rsidR="00DF485C" w14:paraId="125842BA" w14:textId="77777777" w:rsidTr="00DF485C">
        <w:trPr>
          <w:cantSplit/>
          <w:trHeight w:val="1585"/>
          <w:tblHeader/>
        </w:trPr>
        <w:tc>
          <w:tcPr>
            <w:tcW w:w="2410" w:type="dxa"/>
          </w:tcPr>
          <w:p w14:paraId="7BD4388C" w14:textId="4CD9199F" w:rsidR="00DF485C" w:rsidRPr="00963EDC" w:rsidRDefault="00DF485C" w:rsidP="00DF485C">
            <w:pPr>
              <w:pStyle w:val="TabellenZeilenberschrift"/>
            </w:pPr>
            <w:r w:rsidRPr="00DF485C">
              <w:t>Schicksal während des Krieges / in der Nachkriegszeit</w:t>
            </w:r>
          </w:p>
        </w:tc>
        <w:tc>
          <w:tcPr>
            <w:tcW w:w="6344" w:type="dxa"/>
          </w:tcPr>
          <w:p w14:paraId="178A52B1" w14:textId="77777777" w:rsidR="00DF485C" w:rsidRDefault="00DF485C" w:rsidP="00DF485C">
            <w:pPr>
              <w:pStyle w:val="Tabelleninhalt"/>
            </w:pPr>
          </w:p>
        </w:tc>
        <w:tc>
          <w:tcPr>
            <w:tcW w:w="835" w:type="dxa"/>
          </w:tcPr>
          <w:p w14:paraId="3092FF48" w14:textId="77777777" w:rsidR="00DF485C" w:rsidRDefault="00DF485C" w:rsidP="00DF485C">
            <w:pPr>
              <w:pStyle w:val="Tabelleninhalt"/>
            </w:pPr>
          </w:p>
        </w:tc>
      </w:tr>
      <w:tr w:rsidR="00DF485C" w14:paraId="6C86E9D9" w14:textId="77777777" w:rsidTr="00DF485C">
        <w:trPr>
          <w:cantSplit/>
          <w:trHeight w:val="860"/>
          <w:tblHeader/>
        </w:trPr>
        <w:tc>
          <w:tcPr>
            <w:tcW w:w="2410" w:type="dxa"/>
          </w:tcPr>
          <w:p w14:paraId="5F049DAE" w14:textId="3D8C045E" w:rsidR="00DF485C" w:rsidRPr="00DF485C" w:rsidRDefault="00DF485C" w:rsidP="00DF485C">
            <w:pPr>
              <w:spacing w:after="160" w:line="259" w:lineRule="auto"/>
              <w:rPr>
                <w:b/>
                <w:color w:val="000000"/>
              </w:rPr>
            </w:pPr>
            <w:r w:rsidRPr="00DF485C">
              <w:rPr>
                <w:b/>
                <w:color w:val="000000"/>
              </w:rPr>
              <w:t>Selbstbild</w:t>
            </w:r>
          </w:p>
        </w:tc>
        <w:tc>
          <w:tcPr>
            <w:tcW w:w="6344" w:type="dxa"/>
          </w:tcPr>
          <w:p w14:paraId="4F21FA52" w14:textId="77777777" w:rsidR="00DF485C" w:rsidRDefault="00DF485C" w:rsidP="00DF485C">
            <w:pPr>
              <w:pStyle w:val="Tabelleninhalt"/>
            </w:pPr>
          </w:p>
        </w:tc>
        <w:tc>
          <w:tcPr>
            <w:tcW w:w="835" w:type="dxa"/>
          </w:tcPr>
          <w:p w14:paraId="658CFB05" w14:textId="77777777" w:rsidR="00DF485C" w:rsidRDefault="00DF485C" w:rsidP="00DF485C">
            <w:pPr>
              <w:pStyle w:val="Tabelleninhalt"/>
            </w:pPr>
          </w:p>
        </w:tc>
      </w:tr>
      <w:tr w:rsidR="00DF485C" w14:paraId="04B4D237" w14:textId="77777777" w:rsidTr="00DF485C">
        <w:trPr>
          <w:cantSplit/>
          <w:trHeight w:val="847"/>
          <w:tblHeader/>
        </w:trPr>
        <w:tc>
          <w:tcPr>
            <w:tcW w:w="2410" w:type="dxa"/>
          </w:tcPr>
          <w:p w14:paraId="0EC60D6A" w14:textId="2FEA2972" w:rsidR="00DF485C" w:rsidRPr="00DF485C" w:rsidRDefault="00DF485C" w:rsidP="00DF485C">
            <w:pPr>
              <w:rPr>
                <w:b/>
                <w:color w:val="000000"/>
              </w:rPr>
            </w:pPr>
            <w:r w:rsidRPr="00DF485C">
              <w:rPr>
                <w:b/>
                <w:color w:val="000000"/>
              </w:rPr>
              <w:t>Menschenbild</w:t>
            </w:r>
          </w:p>
        </w:tc>
        <w:tc>
          <w:tcPr>
            <w:tcW w:w="6344" w:type="dxa"/>
          </w:tcPr>
          <w:p w14:paraId="5EFD5E6B" w14:textId="77777777" w:rsidR="00DF485C" w:rsidRDefault="00DF485C" w:rsidP="00DF485C">
            <w:pPr>
              <w:pStyle w:val="Tabelleninhalt"/>
            </w:pPr>
          </w:p>
        </w:tc>
        <w:tc>
          <w:tcPr>
            <w:tcW w:w="835" w:type="dxa"/>
          </w:tcPr>
          <w:p w14:paraId="391C1094" w14:textId="77777777" w:rsidR="00DF485C" w:rsidRDefault="00DF485C" w:rsidP="00DF485C">
            <w:pPr>
              <w:pStyle w:val="Tabelleninhalt"/>
            </w:pPr>
          </w:p>
        </w:tc>
      </w:tr>
    </w:tbl>
    <w:p w14:paraId="6CC5597C" w14:textId="6D7B109E" w:rsidR="009A7A83" w:rsidRPr="007C6F2F" w:rsidRDefault="00DF485C" w:rsidP="009A7A83">
      <w:pPr>
        <w:spacing w:before="480" w:after="0"/>
        <w:rPr>
          <w:b/>
          <w:color w:val="000000"/>
        </w:rPr>
      </w:pPr>
      <w:r>
        <w:rPr>
          <w:b/>
          <w:color w:val="000000"/>
        </w:rPr>
        <w:t>Motto</w:t>
      </w:r>
      <w:r w:rsidR="009A7A83" w:rsidRPr="007C6F2F">
        <w:rPr>
          <w:b/>
          <w:color w:val="000000"/>
        </w:rPr>
        <w:t>:</w:t>
      </w:r>
    </w:p>
    <w:p w14:paraId="524DFAAC" w14:textId="52B140B5" w:rsidR="009A7A83" w:rsidRPr="007C6F2F" w:rsidRDefault="00DF485C" w:rsidP="00DF485C">
      <w:pPr>
        <w:spacing w:before="1680" w:after="0"/>
        <w:rPr>
          <w:b/>
          <w:color w:val="000000"/>
        </w:rPr>
      </w:pPr>
      <w:r>
        <w:rPr>
          <w:b/>
          <w:color w:val="000000"/>
        </w:rPr>
        <w:t>Notizen:</w:t>
      </w:r>
    </w:p>
    <w:sectPr w:rsidR="009A7A83" w:rsidRPr="007C6F2F" w:rsidSect="00DE1B3F">
      <w:headerReference w:type="default" r:id="rId8"/>
      <w:footerReference w:type="default" r:id="rId9"/>
      <w:pgSz w:w="11906" w:h="16838" w:code="9"/>
      <w:pgMar w:top="851" w:right="1134" w:bottom="1134" w:left="1134" w:header="425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3F3DB" w14:textId="77777777" w:rsidR="003F44AA" w:rsidRDefault="003F44AA" w:rsidP="00263F44">
      <w:r>
        <w:separator/>
      </w:r>
    </w:p>
  </w:endnote>
  <w:endnote w:type="continuationSeparator" w:id="0">
    <w:p w14:paraId="091BC038" w14:textId="77777777" w:rsidR="003F44AA" w:rsidRDefault="003F44AA" w:rsidP="0026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dea">
    <w:altName w:val="Calibri"/>
    <w:charset w:val="00"/>
    <w:family w:val="auto"/>
    <w:pitch w:val="variable"/>
    <w:sig w:usb0="A00000AF" w:usb1="4000206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MV Bol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Mono">
    <w:altName w:val="MS Gothic"/>
    <w:panose1 w:val="00000000000000000000"/>
    <w:charset w:val="00"/>
    <w:family w:val="modern"/>
    <w:notTrueType/>
    <w:pitch w:val="fixed"/>
    <w:sig w:usb0="E4002EFF" w:usb1="C2007FFF" w:usb2="00249028" w:usb3="00000000" w:csb0="000001FF" w:csb1="00000000"/>
  </w:font>
  <w:font w:name="Noto Sans Mono CJK SC">
    <w:charset w:val="00"/>
    <w:family w:val="modern"/>
    <w:pitch w:val="fixed"/>
  </w:font>
  <w:font w:name="Liberation Mono">
    <w:altName w:val="MS Gothic"/>
    <w:panose1 w:val="02070409020205020404"/>
    <w:charset w:val="00"/>
    <w:family w:val="modern"/>
    <w:pitch w:val="fixed"/>
    <w:sig w:usb0="E0000AFF" w:usb1="400078FF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68D5B" w14:textId="27A929B4" w:rsidR="00EC3925" w:rsidRPr="00120371" w:rsidRDefault="00EC3925" w:rsidP="003C721B">
    <w:pPr>
      <w:pStyle w:val="Kopfzeile"/>
      <w:spacing w:before="283"/>
      <w:rPr>
        <w:sz w:val="20"/>
        <w:szCs w:val="20"/>
      </w:rPr>
    </w:pPr>
    <w:r w:rsidRPr="00120371">
      <w:rPr>
        <w:sz w:val="20"/>
        <w:szCs w:val="20"/>
      </w:rPr>
      <w:t xml:space="preserve">Stand: </w:t>
    </w:r>
    <w:r w:rsidRPr="00120371">
      <w:rPr>
        <w:sz w:val="20"/>
        <w:szCs w:val="20"/>
      </w:rPr>
      <w:fldChar w:fldCharType="begin"/>
    </w:r>
    <w:r w:rsidRPr="00120371">
      <w:rPr>
        <w:sz w:val="20"/>
        <w:szCs w:val="20"/>
      </w:rPr>
      <w:instrText xml:space="preserve"> DATE   \* MERGEFORMAT </w:instrText>
    </w:r>
    <w:r w:rsidRPr="00120371">
      <w:rPr>
        <w:sz w:val="20"/>
        <w:szCs w:val="20"/>
      </w:rPr>
      <w:fldChar w:fldCharType="separate"/>
    </w:r>
    <w:r w:rsidR="00DE1B3F">
      <w:rPr>
        <w:noProof/>
        <w:sz w:val="20"/>
        <w:szCs w:val="20"/>
      </w:rPr>
      <w:t>20.04.2024</w:t>
    </w:r>
    <w:r w:rsidRPr="00120371">
      <w:rPr>
        <w:sz w:val="20"/>
        <w:szCs w:val="20"/>
      </w:rPr>
      <w:fldChar w:fldCharType="end"/>
    </w:r>
    <w:r w:rsidRPr="00120371">
      <w:rPr>
        <w:sz w:val="20"/>
        <w:szCs w:val="20"/>
      </w:rPr>
      <w:tab/>
    </w:r>
    <w:r w:rsidRPr="00120371">
      <w:rPr>
        <w:sz w:val="20"/>
        <w:szCs w:val="20"/>
      </w:rPr>
      <w:tab/>
    </w:r>
    <w:r w:rsidRPr="00120371">
      <w:rPr>
        <w:sz w:val="20"/>
        <w:szCs w:val="20"/>
      </w:rPr>
      <w:fldChar w:fldCharType="begin"/>
    </w:r>
    <w:r w:rsidRPr="00120371">
      <w:rPr>
        <w:sz w:val="20"/>
        <w:szCs w:val="20"/>
      </w:rPr>
      <w:instrText xml:space="preserve"> PAGE   \* MERGEFORMAT </w:instrText>
    </w:r>
    <w:r w:rsidRPr="00120371">
      <w:rPr>
        <w:sz w:val="20"/>
        <w:szCs w:val="20"/>
      </w:rPr>
      <w:fldChar w:fldCharType="separate"/>
    </w:r>
    <w:r w:rsidR="00536EAB">
      <w:rPr>
        <w:noProof/>
        <w:sz w:val="20"/>
        <w:szCs w:val="20"/>
      </w:rPr>
      <w:t>3</w:t>
    </w:r>
    <w:r w:rsidRPr="00120371">
      <w:rPr>
        <w:sz w:val="20"/>
        <w:szCs w:val="20"/>
      </w:rPr>
      <w:fldChar w:fldCharType="end"/>
    </w:r>
    <w:r w:rsidRPr="00120371">
      <w:rPr>
        <w:sz w:val="20"/>
        <w:szCs w:val="20"/>
      </w:rPr>
      <w:t xml:space="preserve"> von </w:t>
    </w:r>
    <w:r w:rsidRPr="00120371">
      <w:rPr>
        <w:sz w:val="20"/>
        <w:szCs w:val="20"/>
      </w:rPr>
      <w:fldChar w:fldCharType="begin"/>
    </w:r>
    <w:r w:rsidRPr="00120371">
      <w:rPr>
        <w:sz w:val="20"/>
        <w:szCs w:val="20"/>
      </w:rPr>
      <w:instrText xml:space="preserve"> NUMPAGES  \# "0"  \* MERGEFORMAT </w:instrText>
    </w:r>
    <w:r w:rsidRPr="00120371">
      <w:rPr>
        <w:sz w:val="20"/>
        <w:szCs w:val="20"/>
      </w:rPr>
      <w:fldChar w:fldCharType="separate"/>
    </w:r>
    <w:r w:rsidR="00536EAB">
      <w:rPr>
        <w:noProof/>
        <w:sz w:val="20"/>
        <w:szCs w:val="20"/>
      </w:rPr>
      <w:t>3</w:t>
    </w:r>
    <w:r w:rsidRPr="00120371">
      <w:rPr>
        <w:sz w:val="20"/>
        <w:szCs w:val="20"/>
      </w:rPr>
      <w:fldChar w:fldCharType="end"/>
    </w:r>
  </w:p>
  <w:p w14:paraId="6539C4E2" w14:textId="77777777" w:rsidR="00BD6E85" w:rsidRDefault="00BD6E8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96F15" w14:textId="77777777" w:rsidR="003F44AA" w:rsidRDefault="003F44AA" w:rsidP="00263F44">
      <w:r>
        <w:separator/>
      </w:r>
    </w:p>
  </w:footnote>
  <w:footnote w:type="continuationSeparator" w:id="0">
    <w:p w14:paraId="39E986C5" w14:textId="77777777" w:rsidR="003F44AA" w:rsidRDefault="003F44AA" w:rsidP="00263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EC918" w14:textId="6F9C12A0" w:rsidR="00EC3925" w:rsidRPr="007E778D" w:rsidRDefault="007E778D" w:rsidP="00843992">
    <w:pPr>
      <w:pStyle w:val="Kopfzeile"/>
      <w:spacing w:after="400"/>
      <w:jc w:val="right"/>
    </w:pPr>
    <w:r>
      <w:rPr>
        <w:noProof/>
        <w:lang w:eastAsia="de-DE"/>
      </w:rPr>
      <w:drawing>
        <wp:inline distT="0" distB="0" distL="0" distR="0" wp14:anchorId="64071A95" wp14:editId="7F93B4B8">
          <wp:extent cx="407670" cy="259080"/>
          <wp:effectExtent l="0" t="0" r="0" b="0"/>
          <wp:docPr id="13" name="Bild3" descr="Logo des Z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3" descr="Logo des ZS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259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Unterrichtsprojekte Deutsch - Wolfgang Koeppen – Tauben im Gras - Sprache im Roman</w:t>
    </w:r>
    <w:r w:rsidR="004D1362">
      <w:tab/>
    </w:r>
    <w:r>
      <w:tab/>
    </w:r>
    <w:r w:rsidR="00843992">
      <w:rPr>
        <w:b/>
        <w:bCs/>
      </w:rPr>
      <w:t>Figurenanalyse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DCBE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3AF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3CC7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ED5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D8EB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F67C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C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4B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763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C24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14078"/>
    <w:multiLevelType w:val="hybridMultilevel"/>
    <w:tmpl w:val="10947B2A"/>
    <w:lvl w:ilvl="0" w:tplc="9214926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65D2B"/>
    <w:multiLevelType w:val="hybridMultilevel"/>
    <w:tmpl w:val="1804DAC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FC3728"/>
    <w:multiLevelType w:val="hybridMultilevel"/>
    <w:tmpl w:val="81541ABA"/>
    <w:lvl w:ilvl="0" w:tplc="30D6E054">
      <w:numFmt w:val="bullet"/>
      <w:lvlText w:val="•"/>
      <w:lvlJc w:val="left"/>
      <w:pPr>
        <w:ind w:left="1065" w:hanging="705"/>
      </w:pPr>
      <w:rPr>
        <w:rFonts w:ascii="Gudea" w:eastAsiaTheme="minorHAnsi" w:hAnsi="Gude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510779"/>
    <w:multiLevelType w:val="multilevel"/>
    <w:tmpl w:val="038C7F12"/>
    <w:styleLink w:val="CheckboxenalsListe"/>
    <w:lvl w:ilvl="0">
      <w:numFmt w:val="bullet"/>
      <w:lvlText w:val=""/>
      <w:lvlJc w:val="left"/>
      <w:pPr>
        <w:ind w:left="720" w:hanging="363"/>
      </w:pPr>
      <w:rPr>
        <w:rFonts w:ascii="OpenSymbol" w:eastAsia="OpenSymbol" w:hAnsi="OpenSymbol" w:cs="OpenSymbol"/>
        <w:color w:val="84000D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CCE095E"/>
    <w:multiLevelType w:val="hybridMultilevel"/>
    <w:tmpl w:val="A0346FE2"/>
    <w:lvl w:ilvl="0" w:tplc="0CE2A65C">
      <w:start w:val="1"/>
      <w:numFmt w:val="lowerLetter"/>
      <w:pStyle w:val="Nummerierungabc"/>
      <w:lvlText w:val="%1)"/>
      <w:lvlJc w:val="left"/>
      <w:pPr>
        <w:ind w:left="720" w:hanging="360"/>
      </w:pPr>
      <w:rPr>
        <w:rFonts w:hint="default"/>
        <w:color w:val="84000D"/>
      </w:rPr>
    </w:lvl>
    <w:lvl w:ilvl="1" w:tplc="1D84A1E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E72EF"/>
    <w:multiLevelType w:val="hybridMultilevel"/>
    <w:tmpl w:val="5E401D10"/>
    <w:lvl w:ilvl="0" w:tplc="20222A7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44731"/>
    <w:multiLevelType w:val="hybridMultilevel"/>
    <w:tmpl w:val="47C01BF2"/>
    <w:lvl w:ilvl="0" w:tplc="1DFA7B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76A12"/>
    <w:multiLevelType w:val="multilevel"/>
    <w:tmpl w:val="78C8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  <w:color w:val="84000D"/>
      </w:rPr>
    </w:lvl>
    <w:lvl w:ilvl="1">
      <w:start w:val="1"/>
      <w:numFmt w:val="bullet"/>
      <w:lvlText w:val=""/>
      <w:lvlJc w:val="left"/>
      <w:pPr>
        <w:tabs>
          <w:tab w:val="num" w:pos="947"/>
        </w:tabs>
        <w:ind w:left="947" w:hanging="363"/>
      </w:pPr>
      <w:rPr>
        <w:rFonts w:ascii="Symbol" w:hAnsi="Symbol" w:cs="Symbol" w:hint="default"/>
        <w:color w:val="84000D"/>
      </w:rPr>
    </w:lvl>
    <w:lvl w:ilvl="2">
      <w:start w:val="1"/>
      <w:numFmt w:val="bullet"/>
      <w:lvlText w:val=""/>
      <w:lvlJc w:val="left"/>
      <w:pPr>
        <w:tabs>
          <w:tab w:val="num" w:pos="1174"/>
        </w:tabs>
        <w:ind w:left="1174" w:hanging="363"/>
      </w:pPr>
      <w:rPr>
        <w:rFonts w:ascii="Symbol" w:hAnsi="Symbol" w:cs="Symbol" w:hint="default"/>
        <w:color w:val="84000D"/>
      </w:rPr>
    </w:lvl>
    <w:lvl w:ilvl="3">
      <w:start w:val="1"/>
      <w:numFmt w:val="bullet"/>
      <w:lvlText w:val=""/>
      <w:lvlJc w:val="left"/>
      <w:pPr>
        <w:tabs>
          <w:tab w:val="num" w:pos="1400"/>
        </w:tabs>
        <w:ind w:left="1400" w:hanging="363"/>
      </w:pPr>
      <w:rPr>
        <w:rFonts w:ascii="Symbol" w:hAnsi="Symbol" w:cs="Symbol" w:hint="default"/>
        <w:color w:val="84000D"/>
      </w:rPr>
    </w:lvl>
    <w:lvl w:ilvl="4">
      <w:start w:val="1"/>
      <w:numFmt w:val="bullet"/>
      <w:lvlText w:val=""/>
      <w:lvlJc w:val="left"/>
      <w:pPr>
        <w:tabs>
          <w:tab w:val="num" w:pos="1627"/>
        </w:tabs>
        <w:ind w:left="1627" w:hanging="363"/>
      </w:pPr>
      <w:rPr>
        <w:rFonts w:ascii="Symbol" w:hAnsi="Symbol" w:cs="Symbol" w:hint="default"/>
        <w:color w:val="84000D"/>
      </w:rPr>
    </w:lvl>
    <w:lvl w:ilvl="5">
      <w:start w:val="1"/>
      <w:numFmt w:val="bullet"/>
      <w:lvlText w:val=""/>
      <w:lvlJc w:val="left"/>
      <w:pPr>
        <w:tabs>
          <w:tab w:val="num" w:pos="1854"/>
        </w:tabs>
        <w:ind w:left="1854" w:hanging="363"/>
      </w:pPr>
      <w:rPr>
        <w:rFonts w:ascii="Symbol" w:hAnsi="Symbol" w:cs="Symbol" w:hint="default"/>
        <w:color w:val="84000D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  <w:color w:val="84000D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  <w:color w:val="84000D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  <w:color w:val="84000D"/>
      </w:rPr>
    </w:lvl>
  </w:abstractNum>
  <w:abstractNum w:abstractNumId="18" w15:restartNumberingAfterBreak="0">
    <w:nsid w:val="53617892"/>
    <w:multiLevelType w:val="hybridMultilevel"/>
    <w:tmpl w:val="CF8CD138"/>
    <w:lvl w:ilvl="0" w:tplc="74125A8A">
      <w:start w:val="1"/>
      <w:numFmt w:val="bullet"/>
      <w:pStyle w:val="CheckboxenalsListe0"/>
      <w:lvlText w:val=""/>
      <w:lvlJc w:val="left"/>
      <w:pPr>
        <w:ind w:left="720" w:hanging="360"/>
      </w:pPr>
      <w:rPr>
        <w:rFonts w:ascii="Wingdings" w:hAnsi="Wingdings" w:hint="default"/>
        <w:color w:val="84000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02B91"/>
    <w:multiLevelType w:val="hybridMultilevel"/>
    <w:tmpl w:val="B0D2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B11A2"/>
    <w:multiLevelType w:val="multilevel"/>
    <w:tmpl w:val="1BEEEDD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938150F"/>
    <w:multiLevelType w:val="hybridMultilevel"/>
    <w:tmpl w:val="3C0E349C"/>
    <w:lvl w:ilvl="0" w:tplc="A130600A">
      <w:start w:val="1"/>
      <w:numFmt w:val="decimal"/>
      <w:pStyle w:val="Nummerierung123"/>
      <w:lvlText w:val="%1."/>
      <w:lvlJc w:val="left"/>
      <w:pPr>
        <w:ind w:left="1068" w:hanging="360"/>
      </w:pPr>
      <w:rPr>
        <w:rFonts w:hint="default"/>
        <w:color w:val="84000D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F986BD8"/>
    <w:multiLevelType w:val="multilevel"/>
    <w:tmpl w:val="4DDE9F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C418AA"/>
    <w:multiLevelType w:val="multilevel"/>
    <w:tmpl w:val="1DCC5EBC"/>
    <w:styleLink w:val="List11"/>
    <w:lvl w:ilvl="0">
      <w:start w:val="1"/>
      <w:numFmt w:val="bullet"/>
      <w:pStyle w:val="AufzhlungszeichenPunkt"/>
      <w:lvlText w:val=""/>
      <w:lvlJc w:val="left"/>
      <w:pPr>
        <w:ind w:left="720" w:hanging="363"/>
      </w:pPr>
      <w:rPr>
        <w:rFonts w:ascii="Symbol" w:hAnsi="Symbol" w:hint="default"/>
        <w:color w:val="84000D"/>
      </w:rPr>
    </w:lvl>
    <w:lvl w:ilvl="1">
      <w:numFmt w:val="bullet"/>
      <w:lvlText w:val="•"/>
      <w:lvlJc w:val="left"/>
      <w:pPr>
        <w:ind w:left="947" w:hanging="363"/>
      </w:pPr>
      <w:rPr>
        <w:rFonts w:ascii="OpenSymbol" w:eastAsia="OpenSymbol" w:hAnsi="OpenSymbol" w:cs="OpenSymbol"/>
        <w:color w:val="84000D"/>
      </w:rPr>
    </w:lvl>
    <w:lvl w:ilvl="2">
      <w:numFmt w:val="bullet"/>
      <w:lvlText w:val="•"/>
      <w:lvlJc w:val="left"/>
      <w:pPr>
        <w:ind w:left="1174" w:hanging="363"/>
      </w:pPr>
      <w:rPr>
        <w:rFonts w:ascii="OpenSymbol" w:eastAsia="OpenSymbol" w:hAnsi="OpenSymbol" w:cs="OpenSymbol"/>
        <w:color w:val="84000D"/>
      </w:rPr>
    </w:lvl>
    <w:lvl w:ilvl="3">
      <w:numFmt w:val="bullet"/>
      <w:lvlText w:val="•"/>
      <w:lvlJc w:val="left"/>
      <w:pPr>
        <w:ind w:left="1400" w:hanging="363"/>
      </w:pPr>
      <w:rPr>
        <w:rFonts w:ascii="OpenSymbol" w:eastAsia="OpenSymbol" w:hAnsi="OpenSymbol" w:cs="OpenSymbol"/>
        <w:color w:val="84000D"/>
      </w:rPr>
    </w:lvl>
    <w:lvl w:ilvl="4">
      <w:numFmt w:val="bullet"/>
      <w:lvlText w:val="•"/>
      <w:lvlJc w:val="left"/>
      <w:pPr>
        <w:ind w:left="1627" w:hanging="363"/>
      </w:pPr>
      <w:rPr>
        <w:rFonts w:ascii="OpenSymbol" w:eastAsia="OpenSymbol" w:hAnsi="OpenSymbol" w:cs="OpenSymbol"/>
        <w:color w:val="84000D"/>
      </w:rPr>
    </w:lvl>
    <w:lvl w:ilvl="5">
      <w:numFmt w:val="bullet"/>
      <w:lvlText w:val="•"/>
      <w:lvlJc w:val="left"/>
      <w:pPr>
        <w:ind w:left="1854" w:hanging="363"/>
      </w:pPr>
      <w:rPr>
        <w:rFonts w:ascii="OpenSymbol" w:eastAsia="OpenSymbol" w:hAnsi="OpenSymbol" w:cs="OpenSymbol"/>
        <w:color w:val="84000D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eastAsia="OpenSymbol" w:hAnsi="OpenSymbol" w:cs="OpenSymbol"/>
        <w:color w:val="84000D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eastAsia="OpenSymbol" w:hAnsi="OpenSymbol" w:cs="OpenSymbol"/>
        <w:color w:val="84000D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eastAsia="OpenSymbol" w:hAnsi="OpenSymbol" w:cs="OpenSymbol"/>
        <w:color w:val="84000D"/>
      </w:rPr>
    </w:lvl>
  </w:abstractNum>
  <w:abstractNum w:abstractNumId="24" w15:restartNumberingAfterBreak="0">
    <w:nsid w:val="7A16796D"/>
    <w:multiLevelType w:val="hybridMultilevel"/>
    <w:tmpl w:val="4A4EE73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84A8D"/>
    <w:multiLevelType w:val="hybridMultilevel"/>
    <w:tmpl w:val="2A1CE9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20"/>
  </w:num>
  <w:num w:numId="4">
    <w:abstractNumId w:val="17"/>
  </w:num>
  <w:num w:numId="5">
    <w:abstractNumId w:val="17"/>
  </w:num>
  <w:num w:numId="6">
    <w:abstractNumId w:val="13"/>
  </w:num>
  <w:num w:numId="7">
    <w:abstractNumId w:val="13"/>
    <w:lvlOverride w:ilvl="0">
      <w:lvl w:ilvl="0">
        <w:numFmt w:val="bullet"/>
        <w:lvlText w:val=""/>
        <w:lvlJc w:val="left"/>
        <w:pPr>
          <w:ind w:left="720" w:hanging="363"/>
        </w:pPr>
        <w:rPr>
          <w:rFonts w:ascii="Gudea" w:eastAsia="OpenSymbol" w:hAnsi="Gudea" w:cs="OpenSymbol" w:hint="default"/>
          <w:color w:val="84000D"/>
        </w:rPr>
      </w:lvl>
    </w:lvlOverride>
  </w:num>
  <w:num w:numId="8">
    <w:abstractNumId w:val="23"/>
  </w:num>
  <w:num w:numId="9">
    <w:abstractNumId w:val="12"/>
  </w:num>
  <w:num w:numId="10">
    <w:abstractNumId w:val="23"/>
  </w:num>
  <w:num w:numId="11">
    <w:abstractNumId w:val="16"/>
  </w:num>
  <w:num w:numId="12">
    <w:abstractNumId w:val="23"/>
  </w:num>
  <w:num w:numId="13">
    <w:abstractNumId w:val="21"/>
  </w:num>
  <w:num w:numId="14">
    <w:abstractNumId w:val="14"/>
  </w:num>
  <w:num w:numId="15">
    <w:abstractNumId w:val="15"/>
  </w:num>
  <w:num w:numId="16">
    <w:abstractNumId w:val="24"/>
  </w:num>
  <w:num w:numId="17">
    <w:abstractNumId w:val="11"/>
  </w:num>
  <w:num w:numId="18">
    <w:abstractNumId w:val="18"/>
  </w:num>
  <w:num w:numId="19">
    <w:abstractNumId w:val="21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5"/>
  </w:num>
  <w:num w:numId="34">
    <w:abstractNumId w:val="18"/>
  </w:num>
  <w:num w:numId="35">
    <w:abstractNumId w:val="21"/>
    <w:lvlOverride w:ilvl="0">
      <w:startOverride w:val="1"/>
    </w:lvlOverride>
  </w:num>
  <w:num w:numId="36">
    <w:abstractNumId w:val="21"/>
    <w:lvlOverride w:ilvl="0">
      <w:startOverride w:val="1"/>
    </w:lvlOverride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87"/>
    <w:rsid w:val="000119F5"/>
    <w:rsid w:val="0002154A"/>
    <w:rsid w:val="00035065"/>
    <w:rsid w:val="000433EF"/>
    <w:rsid w:val="00046BB2"/>
    <w:rsid w:val="00054517"/>
    <w:rsid w:val="00082892"/>
    <w:rsid w:val="00083838"/>
    <w:rsid w:val="0009635B"/>
    <w:rsid w:val="000A08F7"/>
    <w:rsid w:val="000A2FD9"/>
    <w:rsid w:val="000B6985"/>
    <w:rsid w:val="000C0A48"/>
    <w:rsid w:val="000C1899"/>
    <w:rsid w:val="000C4F61"/>
    <w:rsid w:val="000C7E6C"/>
    <w:rsid w:val="000E4A64"/>
    <w:rsid w:val="000E5416"/>
    <w:rsid w:val="000F63D9"/>
    <w:rsid w:val="0010328B"/>
    <w:rsid w:val="001078A6"/>
    <w:rsid w:val="001175D9"/>
    <w:rsid w:val="00120371"/>
    <w:rsid w:val="00125873"/>
    <w:rsid w:val="001313B3"/>
    <w:rsid w:val="00135C29"/>
    <w:rsid w:val="00144822"/>
    <w:rsid w:val="001474C2"/>
    <w:rsid w:val="001510F8"/>
    <w:rsid w:val="00154B07"/>
    <w:rsid w:val="00193366"/>
    <w:rsid w:val="001A016C"/>
    <w:rsid w:val="001A2103"/>
    <w:rsid w:val="001A7B50"/>
    <w:rsid w:val="001E03DE"/>
    <w:rsid w:val="001E2674"/>
    <w:rsid w:val="0020558A"/>
    <w:rsid w:val="00220C31"/>
    <w:rsid w:val="002223B8"/>
    <w:rsid w:val="00230761"/>
    <w:rsid w:val="0023488D"/>
    <w:rsid w:val="00241FAB"/>
    <w:rsid w:val="0024208F"/>
    <w:rsid w:val="00244304"/>
    <w:rsid w:val="00253D95"/>
    <w:rsid w:val="002606E0"/>
    <w:rsid w:val="00263F44"/>
    <w:rsid w:val="00274B6E"/>
    <w:rsid w:val="00275F3F"/>
    <w:rsid w:val="00282513"/>
    <w:rsid w:val="0028650B"/>
    <w:rsid w:val="00292BAF"/>
    <w:rsid w:val="002938BF"/>
    <w:rsid w:val="00296589"/>
    <w:rsid w:val="002B2CC9"/>
    <w:rsid w:val="002C5AF4"/>
    <w:rsid w:val="002D50BA"/>
    <w:rsid w:val="002E68F9"/>
    <w:rsid w:val="002F2E66"/>
    <w:rsid w:val="0030155E"/>
    <w:rsid w:val="00307652"/>
    <w:rsid w:val="00311C43"/>
    <w:rsid w:val="00322991"/>
    <w:rsid w:val="00333CC2"/>
    <w:rsid w:val="00336D04"/>
    <w:rsid w:val="00374460"/>
    <w:rsid w:val="003754E3"/>
    <w:rsid w:val="00382E95"/>
    <w:rsid w:val="0039124F"/>
    <w:rsid w:val="003969C3"/>
    <w:rsid w:val="003A0618"/>
    <w:rsid w:val="003A7640"/>
    <w:rsid w:val="003B2130"/>
    <w:rsid w:val="003C721B"/>
    <w:rsid w:val="003E5C20"/>
    <w:rsid w:val="003F44AA"/>
    <w:rsid w:val="004046CE"/>
    <w:rsid w:val="004204D2"/>
    <w:rsid w:val="00431EA3"/>
    <w:rsid w:val="0043692F"/>
    <w:rsid w:val="0044650F"/>
    <w:rsid w:val="00455880"/>
    <w:rsid w:val="0046328C"/>
    <w:rsid w:val="00470E0A"/>
    <w:rsid w:val="0048193B"/>
    <w:rsid w:val="00490727"/>
    <w:rsid w:val="0049356E"/>
    <w:rsid w:val="004A3225"/>
    <w:rsid w:val="004B1AE5"/>
    <w:rsid w:val="004B2484"/>
    <w:rsid w:val="004B4BAA"/>
    <w:rsid w:val="004C2136"/>
    <w:rsid w:val="004D069D"/>
    <w:rsid w:val="004D1362"/>
    <w:rsid w:val="004D476C"/>
    <w:rsid w:val="004F0F9E"/>
    <w:rsid w:val="00514DF7"/>
    <w:rsid w:val="005154E3"/>
    <w:rsid w:val="005259C4"/>
    <w:rsid w:val="00532DFA"/>
    <w:rsid w:val="00535666"/>
    <w:rsid w:val="00535E5A"/>
    <w:rsid w:val="00536EAB"/>
    <w:rsid w:val="00542D7D"/>
    <w:rsid w:val="00554717"/>
    <w:rsid w:val="00554A4B"/>
    <w:rsid w:val="00560007"/>
    <w:rsid w:val="005735E9"/>
    <w:rsid w:val="00573E4F"/>
    <w:rsid w:val="00575A52"/>
    <w:rsid w:val="00577F24"/>
    <w:rsid w:val="005817A7"/>
    <w:rsid w:val="005901BA"/>
    <w:rsid w:val="005A2907"/>
    <w:rsid w:val="005A2A87"/>
    <w:rsid w:val="005B6258"/>
    <w:rsid w:val="005C0A84"/>
    <w:rsid w:val="005C3DE5"/>
    <w:rsid w:val="005D32AB"/>
    <w:rsid w:val="005D74F8"/>
    <w:rsid w:val="005E11D2"/>
    <w:rsid w:val="005E43EE"/>
    <w:rsid w:val="005F52B1"/>
    <w:rsid w:val="005F7B80"/>
    <w:rsid w:val="00601D86"/>
    <w:rsid w:val="0062129C"/>
    <w:rsid w:val="0063086E"/>
    <w:rsid w:val="00633CC6"/>
    <w:rsid w:val="00634B72"/>
    <w:rsid w:val="00634E2F"/>
    <w:rsid w:val="00637FC6"/>
    <w:rsid w:val="006424DD"/>
    <w:rsid w:val="0064329A"/>
    <w:rsid w:val="006505DB"/>
    <w:rsid w:val="00653A69"/>
    <w:rsid w:val="0066471F"/>
    <w:rsid w:val="00670BD3"/>
    <w:rsid w:val="00676A9C"/>
    <w:rsid w:val="00686F80"/>
    <w:rsid w:val="00687801"/>
    <w:rsid w:val="00695285"/>
    <w:rsid w:val="00697CA8"/>
    <w:rsid w:val="006B3B75"/>
    <w:rsid w:val="006C1699"/>
    <w:rsid w:val="006D7A4A"/>
    <w:rsid w:val="00705C1A"/>
    <w:rsid w:val="00747952"/>
    <w:rsid w:val="007566E6"/>
    <w:rsid w:val="00766DC2"/>
    <w:rsid w:val="007A0885"/>
    <w:rsid w:val="007A1BAD"/>
    <w:rsid w:val="007A5904"/>
    <w:rsid w:val="007B2DCA"/>
    <w:rsid w:val="007B5295"/>
    <w:rsid w:val="007B6059"/>
    <w:rsid w:val="007C2EB8"/>
    <w:rsid w:val="007C6F2F"/>
    <w:rsid w:val="007D5D28"/>
    <w:rsid w:val="007E00B0"/>
    <w:rsid w:val="007E4198"/>
    <w:rsid w:val="007E778D"/>
    <w:rsid w:val="007F5051"/>
    <w:rsid w:val="007F7077"/>
    <w:rsid w:val="00805430"/>
    <w:rsid w:val="00806A96"/>
    <w:rsid w:val="00811543"/>
    <w:rsid w:val="00813751"/>
    <w:rsid w:val="00822474"/>
    <w:rsid w:val="00843992"/>
    <w:rsid w:val="00851F1D"/>
    <w:rsid w:val="008626D1"/>
    <w:rsid w:val="008666EC"/>
    <w:rsid w:val="00872FD6"/>
    <w:rsid w:val="008836AE"/>
    <w:rsid w:val="00891551"/>
    <w:rsid w:val="008A2EBA"/>
    <w:rsid w:val="008A7911"/>
    <w:rsid w:val="008B5BD4"/>
    <w:rsid w:val="008B696F"/>
    <w:rsid w:val="008D547C"/>
    <w:rsid w:val="008E0658"/>
    <w:rsid w:val="008E12E1"/>
    <w:rsid w:val="008E62DC"/>
    <w:rsid w:val="008F3F19"/>
    <w:rsid w:val="009027E5"/>
    <w:rsid w:val="0090616C"/>
    <w:rsid w:val="0092578C"/>
    <w:rsid w:val="00931AF6"/>
    <w:rsid w:val="00934807"/>
    <w:rsid w:val="00934B0F"/>
    <w:rsid w:val="00947D37"/>
    <w:rsid w:val="00950A22"/>
    <w:rsid w:val="009533B3"/>
    <w:rsid w:val="009638F8"/>
    <w:rsid w:val="00963EDC"/>
    <w:rsid w:val="0097339B"/>
    <w:rsid w:val="009762CC"/>
    <w:rsid w:val="009935DA"/>
    <w:rsid w:val="009A2D42"/>
    <w:rsid w:val="009A7A83"/>
    <w:rsid w:val="009C05F9"/>
    <w:rsid w:val="009C59DB"/>
    <w:rsid w:val="009E1A78"/>
    <w:rsid w:val="009E4E76"/>
    <w:rsid w:val="009F4E5F"/>
    <w:rsid w:val="00A02163"/>
    <w:rsid w:val="00A04B46"/>
    <w:rsid w:val="00A12327"/>
    <w:rsid w:val="00A2219A"/>
    <w:rsid w:val="00A22A12"/>
    <w:rsid w:val="00A32CC4"/>
    <w:rsid w:val="00A718E9"/>
    <w:rsid w:val="00A776BB"/>
    <w:rsid w:val="00A80D3E"/>
    <w:rsid w:val="00A82D51"/>
    <w:rsid w:val="00A83CBC"/>
    <w:rsid w:val="00A9421D"/>
    <w:rsid w:val="00AA479F"/>
    <w:rsid w:val="00AA4CD0"/>
    <w:rsid w:val="00AB0FE7"/>
    <w:rsid w:val="00AB3614"/>
    <w:rsid w:val="00AD72AA"/>
    <w:rsid w:val="00AE6F99"/>
    <w:rsid w:val="00AE7ED3"/>
    <w:rsid w:val="00AF3A17"/>
    <w:rsid w:val="00B00C2B"/>
    <w:rsid w:val="00B0722F"/>
    <w:rsid w:val="00B16CF9"/>
    <w:rsid w:val="00B347F2"/>
    <w:rsid w:val="00B34CB2"/>
    <w:rsid w:val="00B73422"/>
    <w:rsid w:val="00B8215D"/>
    <w:rsid w:val="00B90B2E"/>
    <w:rsid w:val="00BA4783"/>
    <w:rsid w:val="00BA5A1F"/>
    <w:rsid w:val="00BA69FB"/>
    <w:rsid w:val="00BD195B"/>
    <w:rsid w:val="00BD6E85"/>
    <w:rsid w:val="00BE3ACD"/>
    <w:rsid w:val="00BF6D36"/>
    <w:rsid w:val="00C1022E"/>
    <w:rsid w:val="00C20184"/>
    <w:rsid w:val="00C22C2F"/>
    <w:rsid w:val="00C22DA6"/>
    <w:rsid w:val="00C32849"/>
    <w:rsid w:val="00C43374"/>
    <w:rsid w:val="00C463C2"/>
    <w:rsid w:val="00C47264"/>
    <w:rsid w:val="00C6360C"/>
    <w:rsid w:val="00C66C69"/>
    <w:rsid w:val="00C74AB3"/>
    <w:rsid w:val="00C8127F"/>
    <w:rsid w:val="00C91BDE"/>
    <w:rsid w:val="00CA12E7"/>
    <w:rsid w:val="00CB6C1D"/>
    <w:rsid w:val="00CC2266"/>
    <w:rsid w:val="00CC49D7"/>
    <w:rsid w:val="00CC5209"/>
    <w:rsid w:val="00CC5F04"/>
    <w:rsid w:val="00CC6C70"/>
    <w:rsid w:val="00CD6932"/>
    <w:rsid w:val="00CF6ADC"/>
    <w:rsid w:val="00D05737"/>
    <w:rsid w:val="00D074DD"/>
    <w:rsid w:val="00D11D30"/>
    <w:rsid w:val="00D24408"/>
    <w:rsid w:val="00D447BF"/>
    <w:rsid w:val="00D46307"/>
    <w:rsid w:val="00D6138B"/>
    <w:rsid w:val="00D6554E"/>
    <w:rsid w:val="00D6702E"/>
    <w:rsid w:val="00D727DB"/>
    <w:rsid w:val="00D80989"/>
    <w:rsid w:val="00D813BA"/>
    <w:rsid w:val="00D83FEF"/>
    <w:rsid w:val="00D86561"/>
    <w:rsid w:val="00D969BB"/>
    <w:rsid w:val="00DA10EA"/>
    <w:rsid w:val="00DA1E6E"/>
    <w:rsid w:val="00DD03E6"/>
    <w:rsid w:val="00DD0775"/>
    <w:rsid w:val="00DD3ABE"/>
    <w:rsid w:val="00DE1B3F"/>
    <w:rsid w:val="00DE41D6"/>
    <w:rsid w:val="00DE7F37"/>
    <w:rsid w:val="00DF485C"/>
    <w:rsid w:val="00E33CC2"/>
    <w:rsid w:val="00E45CE7"/>
    <w:rsid w:val="00E475FB"/>
    <w:rsid w:val="00E51D92"/>
    <w:rsid w:val="00E621A1"/>
    <w:rsid w:val="00E6580F"/>
    <w:rsid w:val="00E67DE2"/>
    <w:rsid w:val="00E760C6"/>
    <w:rsid w:val="00E83DBD"/>
    <w:rsid w:val="00E8738F"/>
    <w:rsid w:val="00E945C6"/>
    <w:rsid w:val="00E974D1"/>
    <w:rsid w:val="00EC3925"/>
    <w:rsid w:val="00ED286F"/>
    <w:rsid w:val="00EF2646"/>
    <w:rsid w:val="00F1081A"/>
    <w:rsid w:val="00F1349A"/>
    <w:rsid w:val="00F214A3"/>
    <w:rsid w:val="00F30208"/>
    <w:rsid w:val="00F4327F"/>
    <w:rsid w:val="00F44A67"/>
    <w:rsid w:val="00F52EFA"/>
    <w:rsid w:val="00F5768C"/>
    <w:rsid w:val="00F57897"/>
    <w:rsid w:val="00F62674"/>
    <w:rsid w:val="00F66096"/>
    <w:rsid w:val="00F90FD3"/>
    <w:rsid w:val="00FB7C19"/>
    <w:rsid w:val="00FD5C5F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3ADFC"/>
  <w15:chartTrackingRefBased/>
  <w15:docId w15:val="{65C9FE33-E976-4B6D-A294-DA74FD7C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4CB2"/>
    <w:pPr>
      <w:suppressLineNumbers/>
      <w:spacing w:after="119" w:line="288" w:lineRule="auto"/>
    </w:pPr>
    <w:rPr>
      <w:rFonts w:ascii="Gudea" w:hAnsi="Gudea"/>
    </w:rPr>
  </w:style>
  <w:style w:type="paragraph" w:styleId="berschrift1">
    <w:name w:val="heading 1"/>
    <w:basedOn w:val="Inhaltsverzeichnisberschrift"/>
    <w:next w:val="Standard"/>
    <w:link w:val="berschrift1Zchn"/>
    <w:uiPriority w:val="9"/>
    <w:qFormat/>
    <w:rsid w:val="000E5416"/>
    <w:pPr>
      <w:keepNext/>
      <w:numPr>
        <w:numId w:val="3"/>
      </w:numPr>
      <w:pBdr>
        <w:bottom w:val="single" w:sz="4" w:space="0" w:color="B70017"/>
      </w:pBdr>
      <w:tabs>
        <w:tab w:val="left" w:pos="357"/>
        <w:tab w:val="left" w:pos="539"/>
        <w:tab w:val="left" w:pos="720"/>
        <w:tab w:val="left" w:pos="902"/>
        <w:tab w:val="left" w:pos="1077"/>
      </w:tabs>
      <w:outlineLvl w:val="0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5416"/>
    <w:pPr>
      <w:keepNext/>
      <w:numPr>
        <w:ilvl w:val="1"/>
        <w:numId w:val="3"/>
      </w:numPr>
      <w:tabs>
        <w:tab w:val="left" w:pos="357"/>
        <w:tab w:val="left" w:pos="539"/>
        <w:tab w:val="left" w:pos="720"/>
        <w:tab w:val="left" w:pos="902"/>
        <w:tab w:val="left" w:pos="1077"/>
      </w:tabs>
      <w:spacing w:before="198"/>
      <w:outlineLvl w:val="1"/>
    </w:pPr>
    <w:rPr>
      <w:sz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32DFA"/>
    <w:pPr>
      <w:keepNext/>
      <w:keepLines/>
      <w:numPr>
        <w:ilvl w:val="2"/>
        <w:numId w:val="3"/>
      </w:numPr>
      <w:tabs>
        <w:tab w:val="left" w:pos="357"/>
        <w:tab w:val="left" w:pos="539"/>
        <w:tab w:val="left" w:pos="720"/>
        <w:tab w:val="left" w:pos="902"/>
        <w:tab w:val="left" w:pos="1077"/>
      </w:tabs>
      <w:spacing w:before="142"/>
      <w:outlineLvl w:val="2"/>
    </w:pPr>
    <w:rPr>
      <w:rFonts w:eastAsiaTheme="majorEastAsia" w:cstheme="majorBidi"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80989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8098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8098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8098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80989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80989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zentriert">
    <w:name w:val="Textkörper zentriert"/>
    <w:basedOn w:val="TextkrpermitZeilenummern"/>
    <w:next w:val="Standard"/>
    <w:link w:val="TextkrperzentriertZchn"/>
    <w:qFormat/>
    <w:rsid w:val="00747952"/>
    <w:pPr>
      <w:suppressLineNumbers/>
      <w:jc w:val="center"/>
    </w:pPr>
  </w:style>
  <w:style w:type="paragraph" w:customStyle="1" w:styleId="Quellenangabe">
    <w:name w:val="Quellenangabe"/>
    <w:basedOn w:val="Standard"/>
    <w:link w:val="QuellenangabeZchn"/>
    <w:qFormat/>
    <w:rsid w:val="00A22A12"/>
    <w:pPr>
      <w:jc w:val="right"/>
    </w:pPr>
    <w:rPr>
      <w:sz w:val="20"/>
    </w:rPr>
  </w:style>
  <w:style w:type="paragraph" w:customStyle="1" w:styleId="AutorenangabeErsteSeite">
    <w:name w:val="Autorenangabe Erste Seite"/>
    <w:basedOn w:val="Standard"/>
    <w:link w:val="AutorenangabeErsteSeiteZchn"/>
    <w:qFormat/>
    <w:rsid w:val="00B00C2B"/>
    <w:pPr>
      <w:spacing w:before="4043"/>
    </w:pPr>
  </w:style>
  <w:style w:type="paragraph" w:customStyle="1" w:styleId="AbbildungsindexZ">
    <w:name w:val="Abbildungsindex Z"/>
    <w:basedOn w:val="Textkrperzentriert"/>
    <w:link w:val="AbbildungsindexZZchn"/>
    <w:qFormat/>
    <w:rsid w:val="002606E0"/>
    <w:pPr>
      <w:keepLines/>
    </w:pPr>
    <w:rPr>
      <w:sz w:val="20"/>
      <w:szCs w:val="20"/>
    </w:rPr>
  </w:style>
  <w:style w:type="paragraph" w:customStyle="1" w:styleId="Inhaltsverzeichnisberschrift">
    <w:name w:val="Inhaltsverzeichnis Überschrift"/>
    <w:basedOn w:val="Standard"/>
    <w:link w:val="InhaltsverzeichnisberschriftZchn"/>
    <w:qFormat/>
    <w:rsid w:val="00B00C2B"/>
    <w:pPr>
      <w:spacing w:before="238"/>
    </w:pPr>
    <w:rPr>
      <w:sz w:val="36"/>
      <w:szCs w:val="36"/>
    </w:rPr>
  </w:style>
  <w:style w:type="paragraph" w:styleId="Untertitel">
    <w:name w:val="Subtitle"/>
    <w:basedOn w:val="Standard"/>
    <w:next w:val="Standard"/>
    <w:link w:val="UntertitelZchn"/>
    <w:qFormat/>
    <w:rsid w:val="007D5D28"/>
    <w:pPr>
      <w:spacing w:before="62"/>
      <w:jc w:val="center"/>
    </w:pPr>
    <w:rPr>
      <w:sz w:val="36"/>
    </w:rPr>
  </w:style>
  <w:style w:type="character" w:customStyle="1" w:styleId="AutorenangabeErsteSeiteZchn">
    <w:name w:val="Autorenangabe Erste Seite Zchn"/>
    <w:basedOn w:val="Absatz-Standardschriftart"/>
    <w:link w:val="AutorenangabeErsteSeite"/>
    <w:rsid w:val="00B00C2B"/>
    <w:rPr>
      <w:rFonts w:ascii="Gudea" w:hAnsi="Gudea"/>
    </w:rPr>
  </w:style>
  <w:style w:type="character" w:customStyle="1" w:styleId="UntertitelZchn">
    <w:name w:val="Untertitel Zchn"/>
    <w:basedOn w:val="Absatz-Standardschriftart"/>
    <w:link w:val="Untertitel"/>
    <w:rsid w:val="007D5D28"/>
    <w:rPr>
      <w:rFonts w:ascii="Gudea" w:hAnsi="Gudea"/>
      <w:sz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416"/>
    <w:rPr>
      <w:rFonts w:ascii="Gudea" w:hAnsi="Gudea"/>
      <w:sz w:val="36"/>
      <w:szCs w:val="36"/>
    </w:rPr>
  </w:style>
  <w:style w:type="character" w:customStyle="1" w:styleId="InhaltsverzeichnisberschriftZchn">
    <w:name w:val="Inhaltsverzeichnis Überschrift Zchn"/>
    <w:basedOn w:val="Absatz-Standardschriftart"/>
    <w:link w:val="Inhaltsverzeichnisberschrift"/>
    <w:rsid w:val="00B00C2B"/>
    <w:rPr>
      <w:rFonts w:ascii="Gudea" w:hAnsi="Gudea"/>
      <w:sz w:val="36"/>
      <w:szCs w:val="36"/>
    </w:rPr>
  </w:style>
  <w:style w:type="paragraph" w:styleId="Titel">
    <w:name w:val="Title"/>
    <w:basedOn w:val="Standard"/>
    <w:next w:val="Standard"/>
    <w:link w:val="TitelZchn"/>
    <w:qFormat/>
    <w:rsid w:val="00455880"/>
    <w:pPr>
      <w:pBdr>
        <w:top w:val="single" w:sz="4" w:space="28" w:color="B70019"/>
      </w:pBdr>
      <w:suppressAutoHyphens/>
      <w:spacing w:before="238"/>
      <w:jc w:val="center"/>
    </w:pPr>
    <w:rPr>
      <w:sz w:val="56"/>
    </w:rPr>
  </w:style>
  <w:style w:type="character" w:customStyle="1" w:styleId="TitelZchn">
    <w:name w:val="Titel Zchn"/>
    <w:basedOn w:val="Absatz-Standardschriftart"/>
    <w:link w:val="Titel"/>
    <w:rsid w:val="00455880"/>
    <w:rPr>
      <w:rFonts w:ascii="Gudea" w:hAnsi="Gudea"/>
      <w:sz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416"/>
    <w:rPr>
      <w:rFonts w:ascii="Gudea" w:hAnsi="Gudea"/>
      <w:sz w:val="32"/>
    </w:rPr>
  </w:style>
  <w:style w:type="character" w:customStyle="1" w:styleId="TextkrperzentriertZchn">
    <w:name w:val="Textkörper zentriert Zchn"/>
    <w:basedOn w:val="Absatz-Standardschriftart"/>
    <w:link w:val="Textkrperzentriert"/>
    <w:rsid w:val="00747952"/>
    <w:rPr>
      <w:rFonts w:ascii="Gudea" w:eastAsia="Gudea" w:hAnsi="Gudea" w:cs="Gudea"/>
      <w:kern w:val="3"/>
      <w:lang w:eastAsia="zh-CN" w:bidi="hi-IN"/>
    </w:rPr>
  </w:style>
  <w:style w:type="character" w:customStyle="1" w:styleId="AbbildungsindexZZchn">
    <w:name w:val="Abbildungsindex Z Zchn"/>
    <w:basedOn w:val="TextkrperzentriertZchn"/>
    <w:link w:val="AbbildungsindexZ"/>
    <w:rsid w:val="002606E0"/>
    <w:rPr>
      <w:rFonts w:ascii="Gudea" w:eastAsia="Gudea" w:hAnsi="Gudea" w:cs="Gudea"/>
      <w:kern w:val="3"/>
      <w:sz w:val="20"/>
      <w:szCs w:val="20"/>
      <w:lang w:eastAsia="zh-CN" w:bidi="hi-I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32DFA"/>
    <w:rPr>
      <w:rFonts w:ascii="Gudea" w:eastAsiaTheme="majorEastAsia" w:hAnsi="Gudea" w:cstheme="majorBidi"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809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809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809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809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809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809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qFormat/>
    <w:rsid w:val="00514DF7"/>
    <w:pPr>
      <w:ind w:left="720"/>
      <w:contextualSpacing/>
    </w:pPr>
  </w:style>
  <w:style w:type="numbering" w:customStyle="1" w:styleId="List11">
    <w:name w:val="List 1_1"/>
    <w:basedOn w:val="KeineListe"/>
    <w:rsid w:val="00A83CBC"/>
    <w:pPr>
      <w:numPr>
        <w:numId w:val="8"/>
      </w:numPr>
    </w:pPr>
  </w:style>
  <w:style w:type="paragraph" w:styleId="Textkrper">
    <w:name w:val="Body Text"/>
    <w:basedOn w:val="Standard"/>
    <w:link w:val="TextkrperZchn"/>
    <w:uiPriority w:val="99"/>
    <w:semiHidden/>
    <w:unhideWhenUsed/>
    <w:rsid w:val="000E541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E5416"/>
    <w:rPr>
      <w:rFonts w:ascii="Gudea" w:hAnsi="Gudea"/>
    </w:rPr>
  </w:style>
  <w:style w:type="character" w:styleId="Hyperlink">
    <w:name w:val="Hyperlink"/>
    <w:uiPriority w:val="99"/>
    <w:qFormat/>
    <w:rsid w:val="00AA479F"/>
    <w:rPr>
      <w:rFonts w:ascii="Gudea" w:hAnsi="Gudea"/>
      <w:color w:val="000080"/>
      <w:u w:val="single"/>
    </w:rPr>
  </w:style>
  <w:style w:type="paragraph" w:customStyle="1" w:styleId="VorformatierterText">
    <w:name w:val="Vorformatierter Text"/>
    <w:basedOn w:val="Textkrper"/>
    <w:qFormat/>
    <w:rsid w:val="00851F1D"/>
    <w:pPr>
      <w:suppressAutoHyphens/>
      <w:spacing w:after="0"/>
      <w:ind w:left="720"/>
    </w:pPr>
    <w:rPr>
      <w:rFonts w:ascii="FreeMono" w:eastAsia="Noto Sans Mono CJK SC" w:hAnsi="FreeMono" w:cs="Liberation Mono"/>
      <w:kern w:val="2"/>
      <w:szCs w:val="20"/>
      <w:lang w:eastAsia="zh-CN" w:bidi="hi-IN"/>
    </w:rPr>
  </w:style>
  <w:style w:type="character" w:customStyle="1" w:styleId="QuellenangabeZchn">
    <w:name w:val="Quellenangabe Zchn"/>
    <w:basedOn w:val="Absatz-Standardschriftart"/>
    <w:link w:val="Quellenangabe"/>
    <w:rsid w:val="00A22A12"/>
    <w:rPr>
      <w:rFonts w:ascii="Gudea" w:hAnsi="Gudea"/>
      <w:sz w:val="20"/>
    </w:rPr>
  </w:style>
  <w:style w:type="character" w:styleId="Zeilennummer">
    <w:name w:val="line number"/>
    <w:basedOn w:val="Absatz-Standardschriftart"/>
    <w:uiPriority w:val="99"/>
    <w:semiHidden/>
    <w:unhideWhenUsed/>
    <w:rsid w:val="00263F44"/>
  </w:style>
  <w:style w:type="paragraph" w:customStyle="1" w:styleId="TextkrpermitZeilenummern">
    <w:name w:val="Textkörper mit Zeilenummern"/>
    <w:basedOn w:val="Standard"/>
    <w:link w:val="TextkrpermitZeilenummernZchn"/>
    <w:rsid w:val="008666EC"/>
    <w:pPr>
      <w:suppressLineNumbers w:val="0"/>
      <w:autoSpaceDN w:val="0"/>
      <w:textAlignment w:val="baseline"/>
    </w:pPr>
    <w:rPr>
      <w:rFonts w:eastAsia="Gudea" w:cs="Gudea"/>
      <w:kern w:val="3"/>
      <w:lang w:eastAsia="zh-CN" w:bidi="hi-IN"/>
    </w:rPr>
  </w:style>
  <w:style w:type="paragraph" w:customStyle="1" w:styleId="KopfzeileQuerformat">
    <w:name w:val="KopfzeileQuerformat"/>
    <w:basedOn w:val="lsch"/>
    <w:link w:val="KopfzeileQuerformatZchn"/>
    <w:qFormat/>
    <w:rsid w:val="001A7B50"/>
  </w:style>
  <w:style w:type="character" w:customStyle="1" w:styleId="TextkrpermitZeilenummernZchn">
    <w:name w:val="Textkörper mit Zeilenummern Zchn"/>
    <w:basedOn w:val="Absatz-Standardschriftart"/>
    <w:link w:val="TextkrpermitZeilenummern"/>
    <w:rsid w:val="008666EC"/>
    <w:rPr>
      <w:rFonts w:ascii="Gudea" w:eastAsia="Gudea" w:hAnsi="Gudea" w:cs="Gudea"/>
      <w:kern w:val="3"/>
      <w:lang w:eastAsia="zh-CN" w:bidi="hi-IN"/>
    </w:rPr>
  </w:style>
  <w:style w:type="paragraph" w:customStyle="1" w:styleId="Nummerierung123">
    <w:name w:val="Nummerierung 123"/>
    <w:basedOn w:val="AufzhlungszeichenPunkt"/>
    <w:link w:val="Nummerierung123Zchn"/>
    <w:qFormat/>
    <w:rsid w:val="00193366"/>
    <w:pPr>
      <w:numPr>
        <w:numId w:val="13"/>
      </w:numPr>
      <w:ind w:left="714" w:hanging="357"/>
    </w:pPr>
  </w:style>
  <w:style w:type="character" w:styleId="BesuchterLink">
    <w:name w:val="FollowedHyperlink"/>
    <w:basedOn w:val="Absatz-Standardschriftart"/>
    <w:uiPriority w:val="99"/>
    <w:semiHidden/>
    <w:unhideWhenUsed/>
    <w:rsid w:val="00E621A1"/>
    <w:rPr>
      <w:color w:val="800080" w:themeColor="followedHyperlink"/>
      <w:u w:val="single"/>
    </w:rPr>
  </w:style>
  <w:style w:type="numbering" w:customStyle="1" w:styleId="CheckboxenalsListe">
    <w:name w:val="Checkboxen als Liste "/>
    <w:basedOn w:val="KeineListe"/>
    <w:rsid w:val="001474C2"/>
    <w:pPr>
      <w:numPr>
        <w:numId w:val="6"/>
      </w:numPr>
    </w:pPr>
  </w:style>
  <w:style w:type="paragraph" w:customStyle="1" w:styleId="AufzhlungszeichenPunkt">
    <w:name w:val="Aufzählungszeichen Punkt"/>
    <w:basedOn w:val="Standard"/>
    <w:link w:val="AufzhlungszeichenPunktZchn"/>
    <w:qFormat/>
    <w:rsid w:val="00336D04"/>
    <w:pPr>
      <w:numPr>
        <w:numId w:val="8"/>
      </w:numPr>
      <w:contextualSpacing/>
    </w:pPr>
  </w:style>
  <w:style w:type="paragraph" w:customStyle="1" w:styleId="Nummerierungabc">
    <w:name w:val="Nummerierung abc"/>
    <w:basedOn w:val="Listenabsatz"/>
    <w:link w:val="NummerierungabcZchn"/>
    <w:qFormat/>
    <w:rsid w:val="00AF3A17"/>
    <w:pPr>
      <w:numPr>
        <w:numId w:val="14"/>
      </w:numPr>
    </w:pPr>
  </w:style>
  <w:style w:type="character" w:customStyle="1" w:styleId="Nummerierung123Zchn">
    <w:name w:val="Nummerierung 123 Zchn"/>
    <w:basedOn w:val="AufzhlungszeichenPunktZchn"/>
    <w:link w:val="Nummerierung123"/>
    <w:rsid w:val="00193366"/>
    <w:rPr>
      <w:rFonts w:ascii="Gudea" w:hAnsi="Gudea"/>
    </w:rPr>
  </w:style>
  <w:style w:type="character" w:customStyle="1" w:styleId="AufzhlungszeichenPunktZchn">
    <w:name w:val="Aufzählungszeichen Punkt Zchn"/>
    <w:basedOn w:val="Absatz-Standardschriftart"/>
    <w:link w:val="AufzhlungszeichenPunkt"/>
    <w:rsid w:val="00336D04"/>
    <w:rPr>
      <w:rFonts w:ascii="Gudea" w:hAnsi="Gudea"/>
    </w:rPr>
  </w:style>
  <w:style w:type="paragraph" w:customStyle="1" w:styleId="CheckboxenalsListe0">
    <w:name w:val="Checkboxen als Liste"/>
    <w:basedOn w:val="Listenabsatz"/>
    <w:link w:val="CheckboxenalsListeZchn"/>
    <w:qFormat/>
    <w:rsid w:val="00AF3A17"/>
    <w:pPr>
      <w:numPr>
        <w:numId w:val="18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514DF7"/>
    <w:rPr>
      <w:rFonts w:ascii="Gudea" w:hAnsi="Gudea"/>
    </w:rPr>
  </w:style>
  <w:style w:type="character" w:customStyle="1" w:styleId="NummerierungabcZchn">
    <w:name w:val="Nummerierung abc Zchn"/>
    <w:basedOn w:val="ListenabsatzZchn"/>
    <w:link w:val="Nummerierungabc"/>
    <w:rsid w:val="00514DF7"/>
    <w:rPr>
      <w:rFonts w:ascii="Gudea" w:hAnsi="Gudea"/>
    </w:rPr>
  </w:style>
  <w:style w:type="paragraph" w:customStyle="1" w:styleId="Tabellenberschrift">
    <w:name w:val="Tabellenüberschrift"/>
    <w:basedOn w:val="Standard"/>
    <w:link w:val="TabellenberschriftZchn"/>
    <w:qFormat/>
    <w:rsid w:val="008D547C"/>
    <w:pPr>
      <w:spacing w:after="0" w:line="360" w:lineRule="auto"/>
    </w:pPr>
    <w:rPr>
      <w:b/>
    </w:rPr>
  </w:style>
  <w:style w:type="character" w:customStyle="1" w:styleId="CheckboxenalsListeZchn">
    <w:name w:val="Checkboxen als Liste Zchn"/>
    <w:basedOn w:val="ListenabsatzZchn"/>
    <w:link w:val="CheckboxenalsListe0"/>
    <w:rsid w:val="005E43EE"/>
    <w:rPr>
      <w:rFonts w:ascii="Gudea" w:hAnsi="Gudea"/>
    </w:rPr>
  </w:style>
  <w:style w:type="paragraph" w:customStyle="1" w:styleId="Tabelleninhalt">
    <w:name w:val="Tabelleninhalt"/>
    <w:basedOn w:val="Standard"/>
    <w:link w:val="TabelleninhaltZchn"/>
    <w:qFormat/>
    <w:rsid w:val="0046328C"/>
    <w:pPr>
      <w:spacing w:after="0" w:line="360" w:lineRule="auto"/>
    </w:pPr>
    <w:rPr>
      <w:color w:val="000000"/>
    </w:rPr>
  </w:style>
  <w:style w:type="character" w:customStyle="1" w:styleId="Internetverknpfung">
    <w:name w:val="Internetverknüpfung"/>
    <w:basedOn w:val="Hyperlink"/>
    <w:uiPriority w:val="1"/>
    <w:qFormat/>
    <w:rsid w:val="00282513"/>
    <w:rPr>
      <w:rFonts w:ascii="Gudea" w:hAnsi="Gudea"/>
      <w:color w:val="000080"/>
      <w:u w:val="single"/>
    </w:rPr>
  </w:style>
  <w:style w:type="paragraph" w:styleId="Funotentext">
    <w:name w:val="footnote text"/>
    <w:basedOn w:val="Standard"/>
    <w:link w:val="FunotentextZchn"/>
    <w:unhideWhenUsed/>
    <w:rsid w:val="00E83DBD"/>
    <w:pPr>
      <w:tabs>
        <w:tab w:val="left" w:pos="340"/>
      </w:tabs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83DBD"/>
    <w:rPr>
      <w:rFonts w:ascii="Gudea" w:hAnsi="Gudea"/>
      <w:sz w:val="20"/>
      <w:szCs w:val="20"/>
    </w:rPr>
  </w:style>
  <w:style w:type="character" w:styleId="Funotenzeichen">
    <w:name w:val="footnote reference"/>
    <w:basedOn w:val="Absatz-Standardschriftart"/>
    <w:unhideWhenUsed/>
    <w:qFormat/>
    <w:rsid w:val="008B5BD4"/>
    <w:rPr>
      <w:vertAlign w:val="superscript"/>
    </w:rPr>
  </w:style>
  <w:style w:type="paragraph" w:styleId="Beschriftung">
    <w:name w:val="caption"/>
    <w:basedOn w:val="AbbildungsindexZ"/>
    <w:next w:val="Standard"/>
    <w:uiPriority w:val="35"/>
    <w:unhideWhenUsed/>
    <w:qFormat/>
    <w:rsid w:val="00573E4F"/>
  </w:style>
  <w:style w:type="paragraph" w:customStyle="1" w:styleId="Abbildungsindex">
    <w:name w:val="Abbildungsindex"/>
    <w:basedOn w:val="AbbildungsindexZ"/>
    <w:link w:val="AbbildungsindexZchn"/>
    <w:qFormat/>
    <w:rsid w:val="00E8738F"/>
    <w:pPr>
      <w:jc w:val="left"/>
    </w:pPr>
  </w:style>
  <w:style w:type="paragraph" w:styleId="Kopfzeile">
    <w:name w:val="header"/>
    <w:basedOn w:val="Fuzeile"/>
    <w:link w:val="KopfzeileZchn"/>
    <w:unhideWhenUsed/>
    <w:rsid w:val="00120371"/>
    <w:pPr>
      <w:tabs>
        <w:tab w:val="clear" w:pos="9072"/>
        <w:tab w:val="right" w:pos="9638"/>
      </w:tabs>
    </w:pPr>
  </w:style>
  <w:style w:type="character" w:customStyle="1" w:styleId="AbbildungsindexZchn">
    <w:name w:val="Abbildungsindex Zchn"/>
    <w:basedOn w:val="AbbildungsindexZZchn"/>
    <w:link w:val="Abbildungsindex"/>
    <w:rsid w:val="00E8738F"/>
    <w:rPr>
      <w:rFonts w:ascii="Gudea" w:eastAsia="Gudea" w:hAnsi="Gudea" w:cs="Gudea"/>
      <w:kern w:val="3"/>
      <w:sz w:val="20"/>
      <w:szCs w:val="20"/>
      <w:lang w:eastAsia="zh-CN" w:bidi="hi-IN"/>
    </w:rPr>
  </w:style>
  <w:style w:type="character" w:customStyle="1" w:styleId="KopfzeileZchn">
    <w:name w:val="Kopfzeile Zchn"/>
    <w:basedOn w:val="Absatz-Standardschriftart"/>
    <w:link w:val="Kopfzeile"/>
    <w:rsid w:val="00120371"/>
    <w:rPr>
      <w:rFonts w:ascii="Gudea" w:hAnsi="Gudea"/>
    </w:rPr>
  </w:style>
  <w:style w:type="paragraph" w:styleId="Fuzeile">
    <w:name w:val="footer"/>
    <w:basedOn w:val="Standard"/>
    <w:link w:val="FuzeileZchn"/>
    <w:unhideWhenUsed/>
    <w:rsid w:val="00B90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90B2E"/>
    <w:rPr>
      <w:rFonts w:ascii="Gudea" w:hAnsi="Gudea"/>
    </w:rPr>
  </w:style>
  <w:style w:type="paragraph" w:customStyle="1" w:styleId="TextkrpervorhAbsatznichttrennen">
    <w:name w:val="Textkörper vorh.Absatz nicht trennen"/>
    <w:basedOn w:val="Standard"/>
    <w:link w:val="TextkrpervorhAbsatznichttrennenZchn"/>
    <w:qFormat/>
    <w:rsid w:val="005F7B80"/>
    <w:pPr>
      <w:keepNext/>
      <w:keepLines/>
    </w:pPr>
  </w:style>
  <w:style w:type="character" w:customStyle="1" w:styleId="TextkrpervorhAbsatznichttrennenZchn">
    <w:name w:val="Textkörper vorh.Absatz nicht trennen Zchn"/>
    <w:basedOn w:val="Absatz-Standardschriftart"/>
    <w:link w:val="TextkrpervorhAbsatznichttrennen"/>
    <w:rsid w:val="005F7B80"/>
    <w:rPr>
      <w:rFonts w:ascii="Gudea" w:hAnsi="Gudea"/>
    </w:rPr>
  </w:style>
  <w:style w:type="paragraph" w:styleId="Literaturverzeichnis">
    <w:name w:val="Bibliography"/>
    <w:basedOn w:val="Standard"/>
    <w:next w:val="Standard"/>
    <w:uiPriority w:val="37"/>
    <w:unhideWhenUsed/>
    <w:qFormat/>
    <w:rsid w:val="007F5051"/>
  </w:style>
  <w:style w:type="paragraph" w:styleId="Abbildungsverzeichnis">
    <w:name w:val="table of figures"/>
    <w:basedOn w:val="Standard"/>
    <w:next w:val="Standard"/>
    <w:uiPriority w:val="99"/>
    <w:unhideWhenUsed/>
    <w:rsid w:val="00D6138B"/>
    <w:pPr>
      <w:spacing w:after="0"/>
    </w:pPr>
  </w:style>
  <w:style w:type="paragraph" w:customStyle="1" w:styleId="Literaturverzeichnisberschrift">
    <w:name w:val="Literaturverzeichnis Überschrift"/>
    <w:basedOn w:val="Standard"/>
    <w:link w:val="LiteraturverzeichnisberschriftZchn"/>
    <w:qFormat/>
    <w:rsid w:val="00542D7D"/>
    <w:pPr>
      <w:spacing w:before="159" w:after="79"/>
    </w:pPr>
    <w:rPr>
      <w:sz w:val="32"/>
      <w:szCs w:val="32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83DBD"/>
    <w:pPr>
      <w:spacing w:after="0" w:line="240" w:lineRule="auto"/>
    </w:pPr>
    <w:rPr>
      <w:sz w:val="20"/>
      <w:szCs w:val="20"/>
    </w:rPr>
  </w:style>
  <w:style w:type="character" w:customStyle="1" w:styleId="LiteraturverzeichnisberschriftZchn">
    <w:name w:val="Literaturverzeichnis Überschrift Zchn"/>
    <w:basedOn w:val="Absatz-Standardschriftart"/>
    <w:link w:val="Literaturverzeichnisberschrift"/>
    <w:rsid w:val="00542D7D"/>
    <w:rPr>
      <w:rFonts w:ascii="Gudea" w:hAnsi="Gudea"/>
      <w:sz w:val="32"/>
      <w:szCs w:val="32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83DBD"/>
    <w:rPr>
      <w:rFonts w:ascii="Gudea" w:hAnsi="Gude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83DBD"/>
    <w:rPr>
      <w:vertAlign w:val="superscript"/>
    </w:rPr>
  </w:style>
  <w:style w:type="paragraph" w:customStyle="1" w:styleId="Funote">
    <w:name w:val="Fußnote"/>
    <w:basedOn w:val="Funotentext"/>
    <w:link w:val="FunoteZchn"/>
    <w:qFormat/>
    <w:rsid w:val="00E83DBD"/>
    <w:pPr>
      <w:ind w:left="340" w:hanging="340"/>
    </w:pPr>
  </w:style>
  <w:style w:type="paragraph" w:customStyle="1" w:styleId="Endnote">
    <w:name w:val="Endnote"/>
    <w:basedOn w:val="Funote"/>
    <w:link w:val="EndnoteZchn"/>
    <w:qFormat/>
    <w:rsid w:val="00E83DBD"/>
  </w:style>
  <w:style w:type="character" w:customStyle="1" w:styleId="FunoteZchn">
    <w:name w:val="Fußnote Zchn"/>
    <w:basedOn w:val="FunotentextZchn"/>
    <w:link w:val="Funote"/>
    <w:rsid w:val="00E83DBD"/>
    <w:rPr>
      <w:rFonts w:ascii="Gudea" w:hAnsi="Gudea"/>
      <w:sz w:val="20"/>
      <w:szCs w:val="20"/>
    </w:rPr>
  </w:style>
  <w:style w:type="character" w:customStyle="1" w:styleId="EndnoteZchn">
    <w:name w:val="Endnote Zchn"/>
    <w:basedOn w:val="FunoteZchn"/>
    <w:link w:val="Endnote"/>
    <w:rsid w:val="00E83DBD"/>
    <w:rPr>
      <w:rFonts w:ascii="Gudea" w:hAnsi="Gudea"/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E51D92"/>
    <w:pPr>
      <w:spacing w:after="120"/>
      <w:ind w:left="720" w:right="720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51D92"/>
    <w:rPr>
      <w:rFonts w:ascii="Gudea" w:hAnsi="Gudea"/>
      <w:iCs/>
      <w:color w:val="404040" w:themeColor="text1" w:themeTint="BF"/>
    </w:rPr>
  </w:style>
  <w:style w:type="paragraph" w:customStyle="1" w:styleId="Inhaltsverzeichnis1">
    <w:name w:val="Inhaltsverzeichnis 1"/>
    <w:basedOn w:val="Standard"/>
    <w:link w:val="Inhaltsverzeichnis1Zchn"/>
    <w:qFormat/>
    <w:rsid w:val="0010328B"/>
    <w:pPr>
      <w:tabs>
        <w:tab w:val="left" w:pos="440"/>
        <w:tab w:val="right" w:leader="dot" w:pos="9628"/>
      </w:tabs>
      <w:spacing w:after="0"/>
    </w:pPr>
    <w:rPr>
      <w:noProof/>
    </w:rPr>
  </w:style>
  <w:style w:type="paragraph" w:customStyle="1" w:styleId="Inhaltsverzeichnis2">
    <w:name w:val="Inhaltsverzeichnis 2"/>
    <w:basedOn w:val="Standard"/>
    <w:link w:val="Inhaltsverzeichnis2Zchn"/>
    <w:qFormat/>
    <w:rsid w:val="0010328B"/>
    <w:pPr>
      <w:tabs>
        <w:tab w:val="left" w:pos="1100"/>
        <w:tab w:val="right" w:leader="dot" w:pos="9628"/>
      </w:tabs>
      <w:spacing w:after="0"/>
      <w:ind w:left="284"/>
    </w:pPr>
    <w:rPr>
      <w:noProof/>
    </w:rPr>
  </w:style>
  <w:style w:type="character" w:customStyle="1" w:styleId="Inhaltsverzeichnis1Zchn">
    <w:name w:val="Inhaltsverzeichnis 1 Zchn"/>
    <w:basedOn w:val="Absatz-Standardschriftart"/>
    <w:link w:val="Inhaltsverzeichnis1"/>
    <w:rsid w:val="0010328B"/>
    <w:rPr>
      <w:rFonts w:ascii="Gudea" w:hAnsi="Gudea"/>
      <w:noProof/>
    </w:rPr>
  </w:style>
  <w:style w:type="paragraph" w:customStyle="1" w:styleId="Inhaltsverzeichnis3">
    <w:name w:val="Inhaltsverzeichnis 3"/>
    <w:basedOn w:val="Standard"/>
    <w:link w:val="Inhaltsverzeichnis3Zchn"/>
    <w:qFormat/>
    <w:rsid w:val="0010328B"/>
    <w:pPr>
      <w:tabs>
        <w:tab w:val="left" w:pos="1320"/>
        <w:tab w:val="right" w:leader="dot" w:pos="9628"/>
      </w:tabs>
      <w:spacing w:after="0"/>
      <w:ind w:left="567"/>
    </w:pPr>
    <w:rPr>
      <w:noProof/>
    </w:rPr>
  </w:style>
  <w:style w:type="character" w:customStyle="1" w:styleId="Inhaltsverzeichnis2Zchn">
    <w:name w:val="Inhaltsverzeichnis 2 Zchn"/>
    <w:basedOn w:val="Absatz-Standardschriftart"/>
    <w:link w:val="Inhaltsverzeichnis2"/>
    <w:rsid w:val="0010328B"/>
    <w:rPr>
      <w:rFonts w:ascii="Gudea" w:hAnsi="Gudea"/>
      <w:noProof/>
    </w:rPr>
  </w:style>
  <w:style w:type="character" w:customStyle="1" w:styleId="Inhaltsverzeichnis3Zchn">
    <w:name w:val="Inhaltsverzeichnis 3 Zchn"/>
    <w:basedOn w:val="Absatz-Standardschriftart"/>
    <w:link w:val="Inhaltsverzeichnis3"/>
    <w:rsid w:val="0010328B"/>
    <w:rPr>
      <w:rFonts w:ascii="Gudea" w:hAnsi="Gudea"/>
      <w:noProof/>
    </w:rPr>
  </w:style>
  <w:style w:type="character" w:customStyle="1" w:styleId="TabellenberschriftZchn">
    <w:name w:val="Tabellenüberschrift Zchn"/>
    <w:basedOn w:val="Absatz-Standardschriftart"/>
    <w:link w:val="Tabellenberschrift"/>
    <w:rsid w:val="008D547C"/>
    <w:rPr>
      <w:rFonts w:ascii="Gudea" w:hAnsi="Gudea"/>
      <w:b/>
    </w:rPr>
  </w:style>
  <w:style w:type="paragraph" w:customStyle="1" w:styleId="TabellenZeilenberschrift">
    <w:name w:val="TabellenZeilenÜberschrift"/>
    <w:basedOn w:val="Tabelleninhalt"/>
    <w:link w:val="TabellenZeilenberschriftZchn"/>
    <w:qFormat/>
    <w:rsid w:val="00963EDC"/>
    <w:rPr>
      <w:b/>
    </w:rPr>
  </w:style>
  <w:style w:type="character" w:customStyle="1" w:styleId="TabelleninhaltZchn">
    <w:name w:val="Tabelleninhalt Zchn"/>
    <w:basedOn w:val="Absatz-Standardschriftart"/>
    <w:link w:val="Tabelleninhalt"/>
    <w:rsid w:val="0046328C"/>
    <w:rPr>
      <w:rFonts w:ascii="Gudea" w:hAnsi="Gudea"/>
      <w:color w:val="000000"/>
    </w:rPr>
  </w:style>
  <w:style w:type="character" w:customStyle="1" w:styleId="TabellenZeilenberschriftZchn">
    <w:name w:val="TabellenZeilenÜberschrift Zchn"/>
    <w:basedOn w:val="TabelleninhaltZchn"/>
    <w:link w:val="TabellenZeilenberschrift"/>
    <w:rsid w:val="00963EDC"/>
    <w:rPr>
      <w:rFonts w:ascii="Gudea" w:hAnsi="Gudea"/>
      <w:b/>
      <w:color w:val="000000"/>
    </w:rPr>
  </w:style>
  <w:style w:type="paragraph" w:customStyle="1" w:styleId="EnglischeStandardtext">
    <w:name w:val="Englische Standardtext"/>
    <w:basedOn w:val="Standard"/>
    <w:link w:val="EnglischeStandardtextZchn"/>
    <w:qFormat/>
    <w:rsid w:val="00D969BB"/>
    <w:rPr>
      <w:lang w:val="en-GB"/>
    </w:rPr>
  </w:style>
  <w:style w:type="character" w:customStyle="1" w:styleId="Lcke">
    <w:name w:val="Lücke"/>
    <w:basedOn w:val="Absatz-Standardschriftart"/>
    <w:uiPriority w:val="1"/>
    <w:qFormat/>
    <w:rsid w:val="00C43374"/>
    <w:rPr>
      <w:color w:val="FFFFFF" w:themeColor="background1"/>
      <w:u w:val="single" w:color="000000" w:themeColor="text1"/>
    </w:rPr>
  </w:style>
  <w:style w:type="character" w:customStyle="1" w:styleId="EnglischeStandardtextZchn">
    <w:name w:val="Englische Standardtext Zchn"/>
    <w:basedOn w:val="Absatz-Standardschriftart"/>
    <w:link w:val="EnglischeStandardtext"/>
    <w:rsid w:val="00D969BB"/>
    <w:rPr>
      <w:rFonts w:ascii="Gudea" w:hAnsi="Gudea"/>
      <w:lang w:val="en-GB"/>
    </w:rPr>
  </w:style>
  <w:style w:type="character" w:customStyle="1" w:styleId="Quelltext">
    <w:name w:val="Quelltext"/>
    <w:basedOn w:val="Absatz-Standardschriftart"/>
    <w:uiPriority w:val="1"/>
    <w:qFormat/>
    <w:rsid w:val="004046CE"/>
    <w:rPr>
      <w:rFonts w:ascii="FreeMono" w:hAnsi="FreeMono"/>
    </w:rPr>
  </w:style>
  <w:style w:type="table" w:styleId="Tabellenraster">
    <w:name w:val="Table Grid"/>
    <w:basedOn w:val="NormaleTabelle"/>
    <w:uiPriority w:val="39"/>
    <w:rsid w:val="001078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BF6D36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BetontKursiv">
    <w:name w:val="Betont Kursiv"/>
    <w:basedOn w:val="Absatz-Standardschriftart"/>
    <w:uiPriority w:val="1"/>
    <w:qFormat/>
    <w:rsid w:val="00490727"/>
    <w:rPr>
      <w:i/>
    </w:rPr>
  </w:style>
  <w:style w:type="paragraph" w:customStyle="1" w:styleId="BetontFett">
    <w:name w:val="Betont Fett"/>
    <w:basedOn w:val="Tabellenberschrift"/>
    <w:link w:val="BetontFettZchn"/>
    <w:qFormat/>
    <w:rsid w:val="00F4327F"/>
  </w:style>
  <w:style w:type="character" w:customStyle="1" w:styleId="EnglischesWort">
    <w:name w:val="Englisches Wort"/>
    <w:basedOn w:val="Absatz-Standardschriftart"/>
    <w:uiPriority w:val="1"/>
    <w:qFormat/>
    <w:rsid w:val="00F4327F"/>
    <w:rPr>
      <w:lang w:val="en-GB"/>
    </w:rPr>
  </w:style>
  <w:style w:type="character" w:customStyle="1" w:styleId="BetontFettZchn">
    <w:name w:val="Betont Fett Zchn"/>
    <w:basedOn w:val="TabellenberschriftZchn"/>
    <w:link w:val="BetontFett"/>
    <w:rsid w:val="00F4327F"/>
    <w:rPr>
      <w:rFonts w:ascii="Gudea" w:hAnsi="Gudea"/>
      <w:b/>
    </w:rPr>
  </w:style>
  <w:style w:type="paragraph" w:styleId="Verzeichnis1">
    <w:name w:val="toc 1"/>
    <w:basedOn w:val="Standard"/>
    <w:next w:val="Standard"/>
    <w:autoRedefine/>
    <w:uiPriority w:val="39"/>
    <w:unhideWhenUsed/>
    <w:rsid w:val="00A32CC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A32CC4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7F5051"/>
    <w:pPr>
      <w:tabs>
        <w:tab w:val="left" w:pos="1320"/>
        <w:tab w:val="right" w:leader="dot" w:pos="9628"/>
      </w:tabs>
      <w:spacing w:after="100"/>
      <w:ind w:left="480"/>
    </w:pPr>
  </w:style>
  <w:style w:type="character" w:styleId="Platzhaltertext">
    <w:name w:val="Placeholder Text"/>
    <w:basedOn w:val="Absatz-Standardschriftart"/>
    <w:uiPriority w:val="99"/>
    <w:semiHidden/>
    <w:rsid w:val="002C5AF4"/>
    <w:rPr>
      <w:color w:val="808080"/>
    </w:rPr>
  </w:style>
  <w:style w:type="paragraph" w:customStyle="1" w:styleId="TextkrpermitLeerraumunten">
    <w:name w:val="Textkörper mit Leerraum unten"/>
    <w:basedOn w:val="Standard"/>
    <w:link w:val="TextkrpermitLeerraumuntenZchn"/>
    <w:qFormat/>
    <w:rsid w:val="00A776BB"/>
    <w:pPr>
      <w:spacing w:after="1701"/>
    </w:pPr>
  </w:style>
  <w:style w:type="character" w:customStyle="1" w:styleId="KopfzeileQuerformatZchn">
    <w:name w:val="KopfzeileQuerformat Zchn"/>
    <w:basedOn w:val="KopfzeileZchn"/>
    <w:link w:val="KopfzeileQuerformat"/>
    <w:rsid w:val="001A7B50"/>
    <w:rPr>
      <w:rFonts w:ascii="Gudea" w:hAnsi="Gudea"/>
      <w:noProof/>
      <w:lang w:eastAsia="de-DE"/>
    </w:rPr>
  </w:style>
  <w:style w:type="character" w:customStyle="1" w:styleId="TextkrpermitLeerraumuntenZchn">
    <w:name w:val="Textkörper mit Leerraum unten Zchn"/>
    <w:basedOn w:val="Absatz-Standardschriftart"/>
    <w:link w:val="TextkrpermitLeerraumunten"/>
    <w:rsid w:val="00A776BB"/>
    <w:rPr>
      <w:rFonts w:ascii="Gudea" w:hAnsi="Gudea"/>
    </w:rPr>
  </w:style>
  <w:style w:type="character" w:customStyle="1" w:styleId="Kursiv-Text">
    <w:name w:val="Kursiv-Text"/>
    <w:basedOn w:val="Absatz-Standardschriftart"/>
    <w:uiPriority w:val="1"/>
    <w:qFormat/>
    <w:rsid w:val="00D727DB"/>
    <w:rPr>
      <w:i/>
    </w:rPr>
  </w:style>
  <w:style w:type="paragraph" w:customStyle="1" w:styleId="lsch">
    <w:name w:val="lösch"/>
    <w:basedOn w:val="Kopfzeile"/>
    <w:link w:val="lschZchn"/>
    <w:rsid w:val="00B16CF9"/>
    <w:pPr>
      <w:tabs>
        <w:tab w:val="clear" w:pos="9638"/>
        <w:tab w:val="right" w:pos="14570"/>
      </w:tabs>
    </w:pPr>
    <w:rPr>
      <w:noProof/>
      <w:lang w:eastAsia="de-DE"/>
    </w:rPr>
  </w:style>
  <w:style w:type="paragraph" w:customStyle="1" w:styleId="FuzeileQuerformat">
    <w:name w:val="FußzeileQuerformat"/>
    <w:basedOn w:val="KopfzeileQuerformat"/>
    <w:link w:val="FuzeileQuerformatZchn"/>
    <w:qFormat/>
    <w:rsid w:val="001A7B50"/>
    <w:rPr>
      <w:sz w:val="20"/>
      <w:szCs w:val="20"/>
    </w:rPr>
  </w:style>
  <w:style w:type="character" w:customStyle="1" w:styleId="lschZchn">
    <w:name w:val="lösch Zchn"/>
    <w:basedOn w:val="KopfzeileZchn"/>
    <w:link w:val="lsch"/>
    <w:rsid w:val="00B16CF9"/>
    <w:rPr>
      <w:rFonts w:ascii="Gudea" w:hAnsi="Gudea"/>
      <w:noProof/>
      <w:lang w:eastAsia="de-DE"/>
    </w:rPr>
  </w:style>
  <w:style w:type="character" w:customStyle="1" w:styleId="FuzeileQuerformatZchn">
    <w:name w:val="FußzeileQuerformat Zchn"/>
    <w:basedOn w:val="KopfzeileQuerformatZchn"/>
    <w:link w:val="FuzeileQuerformat"/>
    <w:rsid w:val="001A7B50"/>
    <w:rPr>
      <w:rFonts w:ascii="Gudea" w:hAnsi="Gudea"/>
      <w:noProof/>
      <w:sz w:val="20"/>
      <w:szCs w:val="20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35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Downloads\2023-10-04-dokumentvorlage-kurz-word-bet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PosseltFrölich</b:Tag>
    <b:SourceType>Book</b:SourceType>
    <b:Guid>{5D12426E-DF82-4454-8E45-98E0FACEA6C5}</b:Guid>
    <b:Title>Barrierefreie PDF-Dokumente erstellen: das Praxishandbuch für den Arbeitsalltag: mit Beispielen zur Umsetzung in Adobe InDesign und Microsoft Office/LibreOffice, 1. Auflage</b:Title>
    <b:Year>2019</b:Year>
    <b:City>1. Auflage. Heidelberg, Deutschland:</b:City>
    <b:Publisher>Posselt, Klaas/Frölich, Dirk (2019)</b:Publisher>
    <b:Author>
      <b:Author>
        <b:Corporate>Posselt &amp; Frölich</b:Corporate>
      </b:Author>
      <b:Editor>
        <b:NameList>
          <b:Person>
            <b:Last>dpunkt.verlag</b:Last>
          </b:Person>
        </b:NameList>
      </b:Editor>
    </b:Author>
    <b:RefOrder>1</b:RefOrder>
  </b:Source>
</b:Sources>
</file>

<file path=customXml/itemProps1.xml><?xml version="1.0" encoding="utf-8"?>
<ds:datastoreItem xmlns:ds="http://schemas.openxmlformats.org/officeDocument/2006/customXml" ds:itemID="{2599AC02-AEA9-4D29-951A-7DBC1859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2023-10-04-dokumentvorlage-kurz-word-beta</Template>
  <TotalTime>0</TotalTime>
  <Pages>3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Figurenpatenschaft</dc:title>
  <dc:subject/>
  <cp:keywords/>
  <dc:description/>
  <cp:lastModifiedBy>offline</cp:lastModifiedBy>
  <cp:revision>14</cp:revision>
  <dcterms:created xsi:type="dcterms:W3CDTF">2023-10-15T19:44:00Z</dcterms:created>
  <dcterms:modified xsi:type="dcterms:W3CDTF">2024-04-20T19:02:00Z</dcterms:modified>
</cp:coreProperties>
</file>