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7AF4" w14:textId="77777777" w:rsidR="005C37C1" w:rsidRPr="00687801" w:rsidRDefault="005C37C1" w:rsidP="005C37C1">
      <w:pPr>
        <w:pStyle w:val="berschrift1"/>
      </w:pPr>
      <w:r>
        <w:t>Charakterisierung Emilia</w:t>
      </w:r>
    </w:p>
    <w:p w14:paraId="6E472C4C" w14:textId="77777777" w:rsidR="005C37C1" w:rsidRDefault="005C37C1" w:rsidP="005C37C1">
      <w:r w:rsidRPr="0067547F">
        <w:rPr>
          <w:b/>
          <w:bCs/>
        </w:rPr>
        <w:t>Aufgabe</w:t>
      </w:r>
      <w:r>
        <w:t>:</w:t>
      </w:r>
    </w:p>
    <w:p w14:paraId="3B7B54F3" w14:textId="77777777" w:rsidR="005C37C1" w:rsidRDefault="005C37C1" w:rsidP="005C37C1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 xml:space="preserve">Lesen Sie folgende Textstellen zu Emilia </w:t>
      </w:r>
    </w:p>
    <w:p w14:paraId="0576B324" w14:textId="77777777" w:rsidR="005C37C1" w:rsidRDefault="005C37C1" w:rsidP="005C37C1">
      <w:pPr>
        <w:pStyle w:val="Listenabsatz"/>
      </w:pPr>
    </w:p>
    <w:p w14:paraId="35C31CC8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30ff. –Äußeres</w:t>
      </w:r>
    </w:p>
    <w:p w14:paraId="1934010C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42f. – Erscheinungsbild</w:t>
      </w:r>
    </w:p>
    <w:p w14:paraId="7B18DB68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33ff. –Herkunft</w:t>
      </w:r>
    </w:p>
    <w:p w14:paraId="03A631E0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36ff. –Schicksal während des Krieges / in der Nachkriegszeit</w:t>
      </w:r>
    </w:p>
    <w:p w14:paraId="19D4130D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53ff. / S. 175ff. – Verhältnis zu Philipp</w:t>
      </w:r>
    </w:p>
    <w:p w14:paraId="77EBA7CB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>S. 89ff. – Umgang mit persönlichem Schicksal / gesellschaftliche Position</w:t>
      </w:r>
    </w:p>
    <w:p w14:paraId="2691214A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 xml:space="preserve"> S. 146ff. – Ängste </w:t>
      </w:r>
    </w:p>
    <w:p w14:paraId="28B6E82E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 xml:space="preserve">S. 157ff. – Freiheitsbegriff </w:t>
      </w:r>
    </w:p>
    <w:p w14:paraId="0BF5ED74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 xml:space="preserve">S. 180ff. – Zerrissenheit </w:t>
      </w:r>
    </w:p>
    <w:p w14:paraId="74A32C37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 xml:space="preserve">S. 218ff. – Fuchsstraßenvilla </w:t>
      </w:r>
    </w:p>
    <w:p w14:paraId="32E43936" w14:textId="77777777" w:rsidR="005C37C1" w:rsidRDefault="005C37C1" w:rsidP="005C37C1">
      <w:pPr>
        <w:pStyle w:val="Listenabsatz"/>
        <w:numPr>
          <w:ilvl w:val="1"/>
          <w:numId w:val="37"/>
        </w:numPr>
        <w:suppressLineNumbers w:val="0"/>
        <w:spacing w:after="160" w:line="259" w:lineRule="auto"/>
      </w:pPr>
      <w:r>
        <w:t xml:space="preserve">S. 225f. – Menschenbild </w:t>
      </w:r>
    </w:p>
    <w:p w14:paraId="78739093" w14:textId="77777777" w:rsidR="005C37C1" w:rsidRDefault="005C37C1" w:rsidP="005C37C1">
      <w:pPr>
        <w:pStyle w:val="Listenabsatz"/>
        <w:ind w:left="1440"/>
      </w:pPr>
    </w:p>
    <w:p w14:paraId="047E4DF1" w14:textId="77777777" w:rsidR="005C37C1" w:rsidRDefault="005C37C1" w:rsidP="005C37C1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>Erarbeiten Sie anhand dieser Textstellen eine Charakterisierung zur Figur</w:t>
      </w:r>
    </w:p>
    <w:p w14:paraId="7C80D7CF" w14:textId="77777777" w:rsidR="005C37C1" w:rsidRDefault="005C37C1" w:rsidP="005C37C1">
      <w:pPr>
        <w:pStyle w:val="Listenabsatz"/>
      </w:pPr>
    </w:p>
    <w:p w14:paraId="75E4286A" w14:textId="77777777" w:rsidR="005C37C1" w:rsidRDefault="005C37C1" w:rsidP="005C37C1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>Halten Sie Ihre Ergebnisse auf der Figurenkarte fest. Ergänzen Sie ggf. weitere Kategorien.</w:t>
      </w:r>
    </w:p>
    <w:p w14:paraId="4CEF7367" w14:textId="77777777" w:rsidR="005C37C1" w:rsidRDefault="005C37C1" w:rsidP="005C37C1">
      <w:pPr>
        <w:pStyle w:val="Listenabsatz"/>
      </w:pPr>
    </w:p>
    <w:p w14:paraId="42AE7956" w14:textId="790CF13B" w:rsidR="007F7077" w:rsidRDefault="005C37C1" w:rsidP="005C37C1">
      <w:pPr>
        <w:pStyle w:val="Listenabsatz"/>
        <w:numPr>
          <w:ilvl w:val="0"/>
          <w:numId w:val="37"/>
        </w:numPr>
        <w:suppressLineNumbers w:val="0"/>
        <w:spacing w:after="160" w:line="259" w:lineRule="auto"/>
      </w:pPr>
      <w:r>
        <w:t xml:space="preserve">Erstellen Sie auf Grundlage Ihrer Ergebnisse ein Instagram-Profil mit Bildern und </w:t>
      </w:r>
      <w:proofErr w:type="spellStart"/>
      <w:r>
        <w:t>Reels</w:t>
      </w:r>
      <w:proofErr w:type="spellEnd"/>
      <w:r>
        <w:t>. Folgen Sie anderen Profilen, denen Emilia, Ihrer Ansicht nach, folgen würde. Begründen Sie Ihre Überlegungen.</w:t>
      </w:r>
    </w:p>
    <w:p w14:paraId="777C3AF8" w14:textId="77777777" w:rsidR="007F7077" w:rsidRDefault="007F7077">
      <w:pPr>
        <w:suppressLineNumbers w:val="0"/>
        <w:spacing w:after="0" w:line="276" w:lineRule="auto"/>
      </w:pPr>
      <w:r>
        <w:br w:type="page"/>
      </w:r>
    </w:p>
    <w:p w14:paraId="65672148" w14:textId="0625D16B" w:rsidR="00C32849" w:rsidRDefault="00C32849" w:rsidP="00DE1B3F">
      <w:pPr>
        <w:pStyle w:val="berschrift2"/>
        <w:numPr>
          <w:ilvl w:val="0"/>
          <w:numId w:val="0"/>
        </w:numPr>
      </w:pPr>
      <w:r w:rsidRPr="00AE1B79">
        <w:lastRenderedPageBreak/>
        <w:t>Charakter Profil (Figurenkarte)</w:t>
      </w:r>
      <w:r>
        <w:t xml:space="preserve"> </w:t>
      </w:r>
    </w:p>
    <w:p w14:paraId="31E2D2A7" w14:textId="4E70666C" w:rsidR="00DE1B3F" w:rsidRDefault="00C32849" w:rsidP="00DE1B3F">
      <w:pPr>
        <w:pStyle w:val="berschrift3"/>
        <w:numPr>
          <w:ilvl w:val="0"/>
          <w:numId w:val="0"/>
        </w:numPr>
      </w:pPr>
      <w:r>
        <w:t>Name der Figur: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e mit roter Linie unter Kopfzeile"/>
        <w:tblDescription w:val="leer"/>
      </w:tblPr>
      <w:tblGrid>
        <w:gridCol w:w="3209"/>
        <w:gridCol w:w="3209"/>
        <w:gridCol w:w="3210"/>
      </w:tblGrid>
      <w:tr w:rsidR="007C6F2F" w14:paraId="6F0443FB" w14:textId="77777777" w:rsidTr="0058360F">
        <w:trPr>
          <w:cantSplit/>
          <w:tblHeader/>
        </w:trPr>
        <w:tc>
          <w:tcPr>
            <w:tcW w:w="3209" w:type="dxa"/>
            <w:tcBorders>
              <w:top w:val="nil"/>
              <w:left w:val="nil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40C6B4E9" w14:textId="77777777" w:rsidR="007C6F2F" w:rsidRDefault="007C6F2F" w:rsidP="0058360F">
            <w:pPr>
              <w:pStyle w:val="Tabellenberschrift"/>
            </w:pPr>
          </w:p>
        </w:tc>
        <w:tc>
          <w:tcPr>
            <w:tcW w:w="3209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22172749" w14:textId="77777777" w:rsidR="007C6F2F" w:rsidRDefault="007C6F2F" w:rsidP="0058360F">
            <w:pPr>
              <w:pStyle w:val="Tabellenberschrift"/>
            </w:pPr>
            <w:r>
              <w:t>Grundlegendes</w:t>
            </w:r>
          </w:p>
        </w:tc>
        <w:tc>
          <w:tcPr>
            <w:tcW w:w="3210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nil"/>
            </w:tcBorders>
          </w:tcPr>
          <w:p w14:paraId="6D4AF0C9" w14:textId="77777777" w:rsidR="007C6F2F" w:rsidRDefault="007C6F2F" w:rsidP="0058360F">
            <w:pPr>
              <w:pStyle w:val="Tabellenberschrift"/>
            </w:pPr>
            <w:r>
              <w:t>Seite</w:t>
            </w:r>
          </w:p>
        </w:tc>
      </w:tr>
      <w:tr w:rsidR="007C6F2F" w14:paraId="69AD73FA" w14:textId="77777777" w:rsidTr="0058360F">
        <w:trPr>
          <w:cantSplit/>
          <w:tblHeader/>
        </w:trPr>
        <w:tc>
          <w:tcPr>
            <w:tcW w:w="3209" w:type="dxa"/>
          </w:tcPr>
          <w:p w14:paraId="11B0E2DB" w14:textId="77777777" w:rsidR="007C6F2F" w:rsidRPr="00963EDC" w:rsidRDefault="007C6F2F" w:rsidP="0058360F">
            <w:pPr>
              <w:pStyle w:val="TabellenZeilenberschrift"/>
            </w:pPr>
            <w:r>
              <w:t>Name</w:t>
            </w:r>
          </w:p>
        </w:tc>
        <w:tc>
          <w:tcPr>
            <w:tcW w:w="3209" w:type="dxa"/>
          </w:tcPr>
          <w:p w14:paraId="49FBA9F9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56B49B0F" w14:textId="77777777" w:rsidR="007C6F2F" w:rsidRDefault="007C6F2F" w:rsidP="0058360F">
            <w:pPr>
              <w:pStyle w:val="Tabelleninhalt"/>
            </w:pPr>
            <w:r>
              <w:t xml:space="preserve">S. </w:t>
            </w:r>
          </w:p>
        </w:tc>
      </w:tr>
      <w:tr w:rsidR="007C6F2F" w14:paraId="541F76AD" w14:textId="77777777" w:rsidTr="0058360F">
        <w:trPr>
          <w:cantSplit/>
          <w:tblHeader/>
        </w:trPr>
        <w:tc>
          <w:tcPr>
            <w:tcW w:w="3209" w:type="dxa"/>
          </w:tcPr>
          <w:p w14:paraId="3E471C61" w14:textId="77777777" w:rsidR="007C6F2F" w:rsidRPr="00963EDC" w:rsidRDefault="007C6F2F" w:rsidP="0058360F">
            <w:pPr>
              <w:pStyle w:val="TabellenZeilenberschrift"/>
            </w:pPr>
            <w:r>
              <w:t>Geschlecht</w:t>
            </w:r>
            <w:r w:rsidRPr="00963EDC">
              <w:t xml:space="preserve"> </w:t>
            </w:r>
          </w:p>
        </w:tc>
        <w:tc>
          <w:tcPr>
            <w:tcW w:w="3209" w:type="dxa"/>
          </w:tcPr>
          <w:p w14:paraId="491897EB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F88F4AD" w14:textId="77777777" w:rsidR="007C6F2F" w:rsidRDefault="007C6F2F" w:rsidP="0058360F">
            <w:pPr>
              <w:pStyle w:val="Tabelleninhalt"/>
            </w:pPr>
          </w:p>
        </w:tc>
      </w:tr>
      <w:tr w:rsidR="007C6F2F" w14:paraId="446DD36D" w14:textId="77777777" w:rsidTr="0058360F">
        <w:trPr>
          <w:cantSplit/>
          <w:tblHeader/>
        </w:trPr>
        <w:tc>
          <w:tcPr>
            <w:tcW w:w="3209" w:type="dxa"/>
          </w:tcPr>
          <w:p w14:paraId="56189EEB" w14:textId="77777777" w:rsidR="007C6F2F" w:rsidRPr="00963EDC" w:rsidRDefault="007C6F2F" w:rsidP="0058360F">
            <w:pPr>
              <w:pStyle w:val="TabellenZeilenberschrift"/>
            </w:pPr>
            <w:r>
              <w:t>Alter</w:t>
            </w:r>
            <w:r w:rsidRPr="00963EDC">
              <w:t xml:space="preserve"> </w:t>
            </w:r>
          </w:p>
        </w:tc>
        <w:tc>
          <w:tcPr>
            <w:tcW w:w="3209" w:type="dxa"/>
          </w:tcPr>
          <w:p w14:paraId="09956F92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4E5F17B" w14:textId="77777777" w:rsidR="007C6F2F" w:rsidRDefault="007C6F2F" w:rsidP="0058360F">
            <w:pPr>
              <w:pStyle w:val="Tabelleninhalt"/>
            </w:pPr>
          </w:p>
        </w:tc>
      </w:tr>
      <w:tr w:rsidR="007C6F2F" w14:paraId="7910FCC3" w14:textId="77777777" w:rsidTr="0058360F">
        <w:trPr>
          <w:cantSplit/>
          <w:tblHeader/>
        </w:trPr>
        <w:tc>
          <w:tcPr>
            <w:tcW w:w="3209" w:type="dxa"/>
          </w:tcPr>
          <w:p w14:paraId="4454CAF9" w14:textId="77777777" w:rsidR="007C6F2F" w:rsidRDefault="007C6F2F" w:rsidP="0058360F">
            <w:r w:rsidRPr="00BE3ACD">
              <w:rPr>
                <w:b/>
                <w:color w:val="000000"/>
              </w:rPr>
              <w:t>Heimatstadt</w:t>
            </w:r>
          </w:p>
        </w:tc>
        <w:tc>
          <w:tcPr>
            <w:tcW w:w="3209" w:type="dxa"/>
          </w:tcPr>
          <w:p w14:paraId="03FB8C26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643C518A" w14:textId="77777777" w:rsidR="007C6F2F" w:rsidRDefault="007C6F2F" w:rsidP="0058360F">
            <w:pPr>
              <w:pStyle w:val="Tabelleninhalt"/>
            </w:pPr>
          </w:p>
        </w:tc>
      </w:tr>
      <w:tr w:rsidR="007C6F2F" w14:paraId="4B40CF24" w14:textId="77777777" w:rsidTr="0058360F">
        <w:trPr>
          <w:cantSplit/>
          <w:tblHeader/>
        </w:trPr>
        <w:tc>
          <w:tcPr>
            <w:tcW w:w="3209" w:type="dxa"/>
          </w:tcPr>
          <w:p w14:paraId="1BBDB8AE" w14:textId="77777777" w:rsidR="007C6F2F" w:rsidRDefault="007C6F2F" w:rsidP="0058360F">
            <w:pPr>
              <w:spacing w:after="160" w:line="259" w:lineRule="auto"/>
            </w:pPr>
            <w:r w:rsidRPr="00BE3ACD">
              <w:rPr>
                <w:b/>
                <w:color w:val="000000"/>
              </w:rPr>
              <w:t>Wohnort</w:t>
            </w:r>
          </w:p>
        </w:tc>
        <w:tc>
          <w:tcPr>
            <w:tcW w:w="3209" w:type="dxa"/>
          </w:tcPr>
          <w:p w14:paraId="5862BE28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5F25E14A" w14:textId="77777777" w:rsidR="007C6F2F" w:rsidRDefault="007C6F2F" w:rsidP="0058360F">
            <w:pPr>
              <w:pStyle w:val="Tabelleninhalt"/>
            </w:pPr>
          </w:p>
        </w:tc>
      </w:tr>
      <w:tr w:rsidR="007C6F2F" w14:paraId="0DDEC84F" w14:textId="77777777" w:rsidTr="0058360F">
        <w:trPr>
          <w:cantSplit/>
          <w:tblHeader/>
        </w:trPr>
        <w:tc>
          <w:tcPr>
            <w:tcW w:w="3209" w:type="dxa"/>
          </w:tcPr>
          <w:p w14:paraId="10576A34" w14:textId="77777777" w:rsidR="007C6F2F" w:rsidRDefault="007C6F2F" w:rsidP="0058360F">
            <w:pPr>
              <w:spacing w:after="160" w:line="259" w:lineRule="auto"/>
            </w:pPr>
            <w:r w:rsidRPr="00BE3ACD">
              <w:rPr>
                <w:b/>
                <w:color w:val="000000"/>
              </w:rPr>
              <w:t>Familie</w:t>
            </w:r>
          </w:p>
        </w:tc>
        <w:tc>
          <w:tcPr>
            <w:tcW w:w="3209" w:type="dxa"/>
          </w:tcPr>
          <w:p w14:paraId="0492035E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7097E2A5" w14:textId="77777777" w:rsidR="007C6F2F" w:rsidRDefault="007C6F2F" w:rsidP="0058360F">
            <w:pPr>
              <w:pStyle w:val="Tabelleninhalt"/>
            </w:pPr>
          </w:p>
        </w:tc>
      </w:tr>
      <w:tr w:rsidR="007C6F2F" w14:paraId="15C1C7CF" w14:textId="77777777" w:rsidTr="0058360F">
        <w:trPr>
          <w:cantSplit/>
          <w:tblHeader/>
        </w:trPr>
        <w:tc>
          <w:tcPr>
            <w:tcW w:w="3209" w:type="dxa"/>
          </w:tcPr>
          <w:p w14:paraId="36B7359F" w14:textId="77777777" w:rsidR="007C6F2F" w:rsidRDefault="007C6F2F" w:rsidP="0058360F">
            <w:pPr>
              <w:pStyle w:val="TabellenZeilenberschrift"/>
            </w:pPr>
          </w:p>
        </w:tc>
        <w:tc>
          <w:tcPr>
            <w:tcW w:w="3209" w:type="dxa"/>
          </w:tcPr>
          <w:p w14:paraId="2D90F412" w14:textId="77777777" w:rsidR="007C6F2F" w:rsidRDefault="007C6F2F" w:rsidP="0058360F">
            <w:pPr>
              <w:pStyle w:val="Tabelleninhalt"/>
            </w:pPr>
            <w:r w:rsidRPr="00082892">
              <w:rPr>
                <w:b/>
                <w:color w:val="auto"/>
              </w:rPr>
              <w:t>Aussehen</w:t>
            </w:r>
          </w:p>
        </w:tc>
        <w:tc>
          <w:tcPr>
            <w:tcW w:w="3210" w:type="dxa"/>
          </w:tcPr>
          <w:p w14:paraId="2CF0322E" w14:textId="77777777" w:rsidR="007C6F2F" w:rsidRDefault="007C6F2F" w:rsidP="0058360F">
            <w:pPr>
              <w:pStyle w:val="Tabelleninhalt"/>
            </w:pPr>
            <w:r w:rsidRPr="00082892">
              <w:rPr>
                <w:b/>
                <w:color w:val="auto"/>
              </w:rPr>
              <w:t>Seite</w:t>
            </w:r>
          </w:p>
        </w:tc>
      </w:tr>
      <w:tr w:rsidR="007C6F2F" w14:paraId="27C44090" w14:textId="77777777" w:rsidTr="0058360F">
        <w:trPr>
          <w:cantSplit/>
          <w:tblHeader/>
        </w:trPr>
        <w:tc>
          <w:tcPr>
            <w:tcW w:w="3209" w:type="dxa"/>
          </w:tcPr>
          <w:p w14:paraId="461B1369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Haarfarbe/Frisur</w:t>
            </w:r>
          </w:p>
        </w:tc>
        <w:tc>
          <w:tcPr>
            <w:tcW w:w="3209" w:type="dxa"/>
          </w:tcPr>
          <w:p w14:paraId="17C47A5D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679705BE" w14:textId="77777777" w:rsidR="007C6F2F" w:rsidRDefault="007C6F2F" w:rsidP="0058360F">
            <w:pPr>
              <w:pStyle w:val="Tabelleninhalt"/>
            </w:pPr>
          </w:p>
        </w:tc>
      </w:tr>
      <w:tr w:rsidR="007C6F2F" w14:paraId="0EA5B787" w14:textId="77777777" w:rsidTr="0058360F">
        <w:trPr>
          <w:cantSplit/>
          <w:tblHeader/>
        </w:trPr>
        <w:tc>
          <w:tcPr>
            <w:tcW w:w="3209" w:type="dxa"/>
          </w:tcPr>
          <w:p w14:paraId="2EED956D" w14:textId="77777777" w:rsidR="007C6F2F" w:rsidRDefault="007C6F2F" w:rsidP="0058360F">
            <w:pPr>
              <w:pStyle w:val="TabellenZeilenberschrift"/>
            </w:pPr>
            <w:r w:rsidRPr="00082892">
              <w:t>Größe</w:t>
            </w:r>
          </w:p>
        </w:tc>
        <w:tc>
          <w:tcPr>
            <w:tcW w:w="3209" w:type="dxa"/>
          </w:tcPr>
          <w:p w14:paraId="6B8A4A84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33599494" w14:textId="77777777" w:rsidR="007C6F2F" w:rsidRDefault="007C6F2F" w:rsidP="0058360F">
            <w:pPr>
              <w:pStyle w:val="Tabelleninhalt"/>
            </w:pPr>
          </w:p>
        </w:tc>
      </w:tr>
      <w:tr w:rsidR="007C6F2F" w14:paraId="23196E5A" w14:textId="77777777" w:rsidTr="0058360F">
        <w:trPr>
          <w:cantSplit/>
          <w:tblHeader/>
        </w:trPr>
        <w:tc>
          <w:tcPr>
            <w:tcW w:w="3209" w:type="dxa"/>
          </w:tcPr>
          <w:p w14:paraId="067E6DA5" w14:textId="77777777" w:rsidR="007C6F2F" w:rsidRPr="00082892" w:rsidRDefault="007C6F2F" w:rsidP="0058360F">
            <w:pPr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Körper/Figur</w:t>
            </w:r>
          </w:p>
        </w:tc>
        <w:tc>
          <w:tcPr>
            <w:tcW w:w="3209" w:type="dxa"/>
          </w:tcPr>
          <w:p w14:paraId="3B40FDE0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7585749" w14:textId="77777777" w:rsidR="007C6F2F" w:rsidRDefault="007C6F2F" w:rsidP="0058360F">
            <w:pPr>
              <w:pStyle w:val="Tabelleninhalt"/>
            </w:pPr>
          </w:p>
        </w:tc>
      </w:tr>
      <w:tr w:rsidR="007C6F2F" w14:paraId="14BD0717" w14:textId="77777777" w:rsidTr="0058360F">
        <w:trPr>
          <w:cantSplit/>
          <w:tblHeader/>
        </w:trPr>
        <w:tc>
          <w:tcPr>
            <w:tcW w:w="3209" w:type="dxa"/>
          </w:tcPr>
          <w:p w14:paraId="21AB3C94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Gesicht</w:t>
            </w:r>
          </w:p>
        </w:tc>
        <w:tc>
          <w:tcPr>
            <w:tcW w:w="3209" w:type="dxa"/>
          </w:tcPr>
          <w:p w14:paraId="413FB0FD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4375AEBB" w14:textId="77777777" w:rsidR="007C6F2F" w:rsidRDefault="007C6F2F" w:rsidP="0058360F">
            <w:pPr>
              <w:pStyle w:val="Tabelleninhalt"/>
            </w:pPr>
          </w:p>
        </w:tc>
      </w:tr>
      <w:tr w:rsidR="007C6F2F" w14:paraId="3B10DB06" w14:textId="77777777" w:rsidTr="0058360F">
        <w:trPr>
          <w:cantSplit/>
          <w:tblHeader/>
        </w:trPr>
        <w:tc>
          <w:tcPr>
            <w:tcW w:w="3209" w:type="dxa"/>
          </w:tcPr>
          <w:p w14:paraId="32C5B7F3" w14:textId="77777777" w:rsidR="007C6F2F" w:rsidRPr="00082892" w:rsidRDefault="007C6F2F" w:rsidP="0058360F">
            <w:pPr>
              <w:spacing w:after="160" w:line="259" w:lineRule="auto"/>
              <w:rPr>
                <w:b/>
                <w:color w:val="000000"/>
              </w:rPr>
            </w:pPr>
            <w:r w:rsidRPr="00082892">
              <w:rPr>
                <w:b/>
                <w:color w:val="000000"/>
              </w:rPr>
              <w:t>Merkmale</w:t>
            </w:r>
          </w:p>
        </w:tc>
        <w:tc>
          <w:tcPr>
            <w:tcW w:w="3209" w:type="dxa"/>
          </w:tcPr>
          <w:p w14:paraId="662EC0C3" w14:textId="77777777" w:rsidR="007C6F2F" w:rsidRDefault="007C6F2F" w:rsidP="0058360F">
            <w:pPr>
              <w:pStyle w:val="Tabelleninhalt"/>
            </w:pPr>
          </w:p>
        </w:tc>
        <w:tc>
          <w:tcPr>
            <w:tcW w:w="3210" w:type="dxa"/>
          </w:tcPr>
          <w:p w14:paraId="2AA5F0BA" w14:textId="77777777" w:rsidR="007C6F2F" w:rsidRDefault="007C6F2F" w:rsidP="0058360F">
            <w:pPr>
              <w:pStyle w:val="Tabelleninhalt"/>
            </w:pPr>
          </w:p>
        </w:tc>
      </w:tr>
    </w:tbl>
    <w:p w14:paraId="60194D9E" w14:textId="183B45CE" w:rsidR="00DF485C" w:rsidRDefault="007C6F2F" w:rsidP="007C6F2F">
      <w:pPr>
        <w:spacing w:before="480" w:after="0"/>
        <w:rPr>
          <w:b/>
          <w:color w:val="000000"/>
        </w:rPr>
      </w:pPr>
      <w:r w:rsidRPr="007C6F2F">
        <w:rPr>
          <w:b/>
          <w:color w:val="000000"/>
        </w:rPr>
        <w:t>Weitere Überlegungen zur Figur:</w:t>
      </w:r>
    </w:p>
    <w:p w14:paraId="34F1A76F" w14:textId="77777777" w:rsidR="00DF485C" w:rsidRDefault="00DF485C">
      <w:pPr>
        <w:suppressLineNumbers w:val="0"/>
        <w:spacing w:after="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0CB50987" w14:textId="77777777" w:rsidR="007C6F2F" w:rsidRDefault="007C6F2F" w:rsidP="007C6F2F">
      <w:pPr>
        <w:spacing w:before="480" w:after="0"/>
        <w:rPr>
          <w:b/>
          <w:color w:val="000000"/>
        </w:rPr>
      </w:pPr>
    </w:p>
    <w:p w14:paraId="54D6452D" w14:textId="23433525" w:rsidR="009A7A83" w:rsidRDefault="009A7A83" w:rsidP="009A7A83">
      <w:pPr>
        <w:pStyle w:val="berschrift3"/>
        <w:numPr>
          <w:ilvl w:val="0"/>
          <w:numId w:val="0"/>
        </w:numPr>
      </w:pPr>
      <w:r>
        <w:t>Eigenschaften / Ansichten: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Tabelle mit roter Linie unter Kopfzeile"/>
        <w:tblDescription w:val="leer"/>
      </w:tblPr>
      <w:tblGrid>
        <w:gridCol w:w="2410"/>
        <w:gridCol w:w="6344"/>
        <w:gridCol w:w="835"/>
      </w:tblGrid>
      <w:tr w:rsidR="009A7A83" w14:paraId="21A1FC90" w14:textId="77777777" w:rsidTr="00DF485C">
        <w:trPr>
          <w:cantSplit/>
          <w:trHeight w:val="36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3B28A464" w14:textId="14DE13CE" w:rsidR="009A7A83" w:rsidRPr="000B6985" w:rsidRDefault="000B6985" w:rsidP="0058360F">
            <w:pPr>
              <w:pStyle w:val="Tabellenberschrift"/>
              <w:rPr>
                <w:color w:val="FFFFFF" w:themeColor="background1"/>
              </w:rPr>
            </w:pPr>
            <w:r w:rsidRPr="000B6985">
              <w:rPr>
                <w:color w:val="FFFFFF" w:themeColor="background1"/>
              </w:rPr>
              <w:t>Merkmal</w:t>
            </w:r>
          </w:p>
        </w:tc>
        <w:tc>
          <w:tcPr>
            <w:tcW w:w="6344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single" w:sz="4" w:space="0" w:color="D9D9D9" w:themeColor="background1" w:themeShade="D9"/>
            </w:tcBorders>
          </w:tcPr>
          <w:p w14:paraId="21377063" w14:textId="1ADD772A" w:rsidR="009A7A83" w:rsidRPr="000B6985" w:rsidRDefault="000B6985" w:rsidP="0058360F">
            <w:pPr>
              <w:pStyle w:val="Tabellenberschrift"/>
              <w:rPr>
                <w:color w:val="FFFFFF" w:themeColor="background1"/>
              </w:rPr>
            </w:pPr>
            <w:r w:rsidRPr="000B6985">
              <w:rPr>
                <w:color w:val="FFFFFF" w:themeColor="background1"/>
              </w:rPr>
              <w:t>Beschreibung</w:t>
            </w:r>
          </w:p>
        </w:tc>
        <w:tc>
          <w:tcPr>
            <w:tcW w:w="835" w:type="dxa"/>
            <w:tcBorders>
              <w:top w:val="nil"/>
              <w:left w:val="single" w:sz="4" w:space="0" w:color="D9D9D9" w:themeColor="background1" w:themeShade="D9"/>
              <w:bottom w:val="single" w:sz="4" w:space="0" w:color="B70017"/>
              <w:right w:val="nil"/>
            </w:tcBorders>
          </w:tcPr>
          <w:p w14:paraId="66DF5A8F" w14:textId="77777777" w:rsidR="009A7A83" w:rsidRDefault="009A7A83" w:rsidP="0058360F">
            <w:pPr>
              <w:pStyle w:val="Tabellenberschrift"/>
            </w:pPr>
            <w:r>
              <w:t>Seite</w:t>
            </w:r>
          </w:p>
        </w:tc>
      </w:tr>
      <w:tr w:rsidR="00DF485C" w14:paraId="4490A344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5E62E745" w14:textId="2D40AB62" w:rsidR="00DF485C" w:rsidRPr="00DF485C" w:rsidRDefault="00DF485C" w:rsidP="00DF485C">
            <w:pPr>
              <w:spacing w:after="160" w:line="259" w:lineRule="auto"/>
              <w:rPr>
                <w:b/>
                <w:color w:val="000000"/>
              </w:rPr>
            </w:pPr>
            <w:r w:rsidRPr="00DF485C">
              <w:rPr>
                <w:b/>
                <w:color w:val="000000"/>
              </w:rPr>
              <w:t>Herkunft</w:t>
            </w:r>
          </w:p>
        </w:tc>
        <w:tc>
          <w:tcPr>
            <w:tcW w:w="6344" w:type="dxa"/>
          </w:tcPr>
          <w:p w14:paraId="134F1C6F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5D02840C" w14:textId="77777777" w:rsidR="00DF485C" w:rsidRDefault="00DF485C" w:rsidP="00DF485C">
            <w:pPr>
              <w:pStyle w:val="Tabelleninhalt"/>
            </w:pPr>
            <w:r>
              <w:t xml:space="preserve">S. </w:t>
            </w:r>
          </w:p>
        </w:tc>
      </w:tr>
      <w:tr w:rsidR="00DF485C" w14:paraId="125842BA" w14:textId="77777777" w:rsidTr="00E93066">
        <w:trPr>
          <w:cantSplit/>
          <w:trHeight w:val="1183"/>
          <w:tblHeader/>
        </w:trPr>
        <w:tc>
          <w:tcPr>
            <w:tcW w:w="2410" w:type="dxa"/>
          </w:tcPr>
          <w:p w14:paraId="7BD4388C" w14:textId="4CD9199F" w:rsidR="00DF485C" w:rsidRPr="00963EDC" w:rsidRDefault="00DF485C" w:rsidP="00E93066">
            <w:pPr>
              <w:pStyle w:val="TabellenZeilenberschrift"/>
              <w:spacing w:line="240" w:lineRule="auto"/>
            </w:pPr>
            <w:r w:rsidRPr="00DF485C">
              <w:t>Schicksal während des Krieges / in der Nachkriegszeit</w:t>
            </w:r>
          </w:p>
        </w:tc>
        <w:tc>
          <w:tcPr>
            <w:tcW w:w="6344" w:type="dxa"/>
          </w:tcPr>
          <w:p w14:paraId="178A52B1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3092FF48" w14:textId="77777777" w:rsidR="00DF485C" w:rsidRDefault="00DF485C" w:rsidP="00DF485C">
            <w:pPr>
              <w:pStyle w:val="Tabelleninhalt"/>
            </w:pPr>
          </w:p>
        </w:tc>
      </w:tr>
      <w:tr w:rsidR="00DF485C" w14:paraId="6C86E9D9" w14:textId="77777777" w:rsidTr="00DF485C">
        <w:trPr>
          <w:cantSplit/>
          <w:trHeight w:val="860"/>
          <w:tblHeader/>
        </w:trPr>
        <w:tc>
          <w:tcPr>
            <w:tcW w:w="2410" w:type="dxa"/>
          </w:tcPr>
          <w:p w14:paraId="5F049DAE" w14:textId="3D8C045E" w:rsidR="00DF485C" w:rsidRPr="00DF485C" w:rsidRDefault="00DF485C" w:rsidP="00DF485C">
            <w:pPr>
              <w:spacing w:after="160" w:line="259" w:lineRule="auto"/>
              <w:rPr>
                <w:b/>
                <w:color w:val="000000"/>
              </w:rPr>
            </w:pPr>
            <w:r w:rsidRPr="00DF485C">
              <w:rPr>
                <w:b/>
                <w:color w:val="000000"/>
              </w:rPr>
              <w:t>Selbstbild</w:t>
            </w:r>
          </w:p>
        </w:tc>
        <w:tc>
          <w:tcPr>
            <w:tcW w:w="6344" w:type="dxa"/>
          </w:tcPr>
          <w:p w14:paraId="4F21FA52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658CFB05" w14:textId="77777777" w:rsidR="00DF485C" w:rsidRDefault="00DF485C" w:rsidP="00DF485C">
            <w:pPr>
              <w:pStyle w:val="Tabelleninhalt"/>
            </w:pPr>
          </w:p>
        </w:tc>
      </w:tr>
      <w:tr w:rsidR="00DF485C" w14:paraId="04B4D237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0EC60D6A" w14:textId="2FEA2972" w:rsidR="00DF485C" w:rsidRPr="00DF485C" w:rsidRDefault="00DF485C" w:rsidP="00DF485C">
            <w:pPr>
              <w:rPr>
                <w:b/>
                <w:color w:val="000000"/>
              </w:rPr>
            </w:pPr>
            <w:r w:rsidRPr="00DF485C">
              <w:rPr>
                <w:b/>
                <w:color w:val="000000"/>
              </w:rPr>
              <w:t>Menschenbild</w:t>
            </w:r>
          </w:p>
        </w:tc>
        <w:tc>
          <w:tcPr>
            <w:tcW w:w="6344" w:type="dxa"/>
          </w:tcPr>
          <w:p w14:paraId="5EFD5E6B" w14:textId="77777777" w:rsidR="00DF485C" w:rsidRDefault="00DF485C" w:rsidP="00DF485C">
            <w:pPr>
              <w:pStyle w:val="Tabelleninhalt"/>
            </w:pPr>
          </w:p>
        </w:tc>
        <w:tc>
          <w:tcPr>
            <w:tcW w:w="835" w:type="dxa"/>
          </w:tcPr>
          <w:p w14:paraId="391C1094" w14:textId="77777777" w:rsidR="00DF485C" w:rsidRDefault="00DF485C" w:rsidP="00DF485C">
            <w:pPr>
              <w:pStyle w:val="Tabelleninhalt"/>
            </w:pPr>
          </w:p>
        </w:tc>
      </w:tr>
      <w:tr w:rsidR="00E93066" w14:paraId="2E3E2595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0A4F73FB" w14:textId="3268E7E3" w:rsidR="00E93066" w:rsidRPr="00DF485C" w:rsidRDefault="00E93066" w:rsidP="00E93066">
            <w:pPr>
              <w:rPr>
                <w:b/>
                <w:color w:val="000000"/>
              </w:rPr>
            </w:pPr>
            <w:r w:rsidRPr="00E93066">
              <w:rPr>
                <w:b/>
                <w:color w:val="000000"/>
              </w:rPr>
              <w:t>Umgang mit persönlichem Schicksal</w:t>
            </w:r>
          </w:p>
        </w:tc>
        <w:tc>
          <w:tcPr>
            <w:tcW w:w="6344" w:type="dxa"/>
          </w:tcPr>
          <w:p w14:paraId="2521138A" w14:textId="77777777" w:rsidR="00E93066" w:rsidRDefault="00E93066" w:rsidP="00E93066">
            <w:pPr>
              <w:pStyle w:val="Tabelleninhalt"/>
            </w:pPr>
          </w:p>
        </w:tc>
        <w:tc>
          <w:tcPr>
            <w:tcW w:w="835" w:type="dxa"/>
          </w:tcPr>
          <w:p w14:paraId="00F7672F" w14:textId="77777777" w:rsidR="00E93066" w:rsidRDefault="00E93066" w:rsidP="00E93066">
            <w:pPr>
              <w:pStyle w:val="Tabelleninhalt"/>
            </w:pPr>
          </w:p>
        </w:tc>
      </w:tr>
      <w:tr w:rsidR="00E93066" w14:paraId="7BB313EB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33D773CE" w14:textId="7FA8275D" w:rsidR="00E93066" w:rsidRPr="00DF485C" w:rsidRDefault="00E93066" w:rsidP="00E93066">
            <w:pPr>
              <w:spacing w:after="160" w:line="259" w:lineRule="auto"/>
              <w:rPr>
                <w:b/>
                <w:color w:val="000000"/>
              </w:rPr>
            </w:pPr>
            <w:proofErr w:type="spellStart"/>
            <w:r w:rsidRPr="00E93066">
              <w:rPr>
                <w:b/>
                <w:color w:val="000000"/>
              </w:rPr>
              <w:t>Gesellschaftl</w:t>
            </w:r>
            <w:proofErr w:type="spellEnd"/>
            <w:r w:rsidRPr="00E93066">
              <w:rPr>
                <w:b/>
                <w:color w:val="000000"/>
              </w:rPr>
              <w:t>. Position</w:t>
            </w:r>
          </w:p>
        </w:tc>
        <w:tc>
          <w:tcPr>
            <w:tcW w:w="6344" w:type="dxa"/>
          </w:tcPr>
          <w:p w14:paraId="6B827C27" w14:textId="77777777" w:rsidR="00E93066" w:rsidRDefault="00E93066" w:rsidP="00E93066">
            <w:pPr>
              <w:pStyle w:val="Tabelleninhalt"/>
            </w:pPr>
          </w:p>
        </w:tc>
        <w:tc>
          <w:tcPr>
            <w:tcW w:w="835" w:type="dxa"/>
          </w:tcPr>
          <w:p w14:paraId="07E1C79A" w14:textId="77777777" w:rsidR="00E93066" w:rsidRDefault="00E93066" w:rsidP="00E93066">
            <w:pPr>
              <w:pStyle w:val="Tabelleninhalt"/>
            </w:pPr>
          </w:p>
        </w:tc>
      </w:tr>
      <w:tr w:rsidR="00E93066" w14:paraId="34A1EB7A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7A0294DE" w14:textId="67545F30" w:rsidR="00E93066" w:rsidRPr="00DF485C" w:rsidRDefault="00E93066" w:rsidP="00E93066">
            <w:pPr>
              <w:rPr>
                <w:b/>
                <w:color w:val="000000"/>
              </w:rPr>
            </w:pPr>
            <w:r w:rsidRPr="00E93066">
              <w:rPr>
                <w:b/>
                <w:color w:val="000000"/>
              </w:rPr>
              <w:t>Hoffnungen</w:t>
            </w:r>
          </w:p>
        </w:tc>
        <w:tc>
          <w:tcPr>
            <w:tcW w:w="6344" w:type="dxa"/>
          </w:tcPr>
          <w:p w14:paraId="501612BE" w14:textId="77777777" w:rsidR="00E93066" w:rsidRDefault="00E93066" w:rsidP="00E93066">
            <w:pPr>
              <w:pStyle w:val="Tabelleninhalt"/>
            </w:pPr>
          </w:p>
        </w:tc>
        <w:tc>
          <w:tcPr>
            <w:tcW w:w="835" w:type="dxa"/>
          </w:tcPr>
          <w:p w14:paraId="79D9D3DE" w14:textId="77777777" w:rsidR="00E93066" w:rsidRDefault="00E93066" w:rsidP="00E93066">
            <w:pPr>
              <w:pStyle w:val="Tabelleninhalt"/>
            </w:pPr>
          </w:p>
        </w:tc>
      </w:tr>
      <w:tr w:rsidR="00E93066" w14:paraId="27C451BF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1651B12A" w14:textId="659BFBC7" w:rsidR="00E93066" w:rsidRPr="00DF485C" w:rsidRDefault="00E93066" w:rsidP="00E93066">
            <w:pPr>
              <w:spacing w:after="160" w:line="259" w:lineRule="auto"/>
              <w:rPr>
                <w:b/>
                <w:color w:val="000000"/>
              </w:rPr>
            </w:pPr>
            <w:r w:rsidRPr="00E93066">
              <w:rPr>
                <w:b/>
                <w:color w:val="000000"/>
              </w:rPr>
              <w:t>Wünsche</w:t>
            </w:r>
          </w:p>
        </w:tc>
        <w:tc>
          <w:tcPr>
            <w:tcW w:w="6344" w:type="dxa"/>
          </w:tcPr>
          <w:p w14:paraId="5706601D" w14:textId="77777777" w:rsidR="00E93066" w:rsidRDefault="00E93066" w:rsidP="00E93066">
            <w:pPr>
              <w:pStyle w:val="Tabelleninhalt"/>
            </w:pPr>
          </w:p>
        </w:tc>
        <w:tc>
          <w:tcPr>
            <w:tcW w:w="835" w:type="dxa"/>
          </w:tcPr>
          <w:p w14:paraId="2AA219CB" w14:textId="77777777" w:rsidR="00E93066" w:rsidRDefault="00E93066" w:rsidP="00E93066">
            <w:pPr>
              <w:pStyle w:val="Tabelleninhalt"/>
            </w:pPr>
          </w:p>
        </w:tc>
      </w:tr>
      <w:tr w:rsidR="00E93066" w14:paraId="579BEC8A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46F9A5CA" w14:textId="0D592980" w:rsidR="00E93066" w:rsidRPr="00E93066" w:rsidRDefault="00E93066" w:rsidP="00E93066">
            <w:pPr>
              <w:spacing w:after="160" w:line="259" w:lineRule="auto"/>
              <w:rPr>
                <w:b/>
                <w:color w:val="000000"/>
              </w:rPr>
            </w:pPr>
            <w:r w:rsidRPr="00E93066">
              <w:rPr>
                <w:b/>
                <w:color w:val="000000"/>
              </w:rPr>
              <w:t>Ängste</w:t>
            </w:r>
          </w:p>
        </w:tc>
        <w:tc>
          <w:tcPr>
            <w:tcW w:w="6344" w:type="dxa"/>
          </w:tcPr>
          <w:p w14:paraId="725A1F5B" w14:textId="77777777" w:rsidR="00E93066" w:rsidRDefault="00E93066" w:rsidP="00E93066">
            <w:pPr>
              <w:pStyle w:val="Tabelleninhalt"/>
            </w:pPr>
          </w:p>
        </w:tc>
        <w:tc>
          <w:tcPr>
            <w:tcW w:w="835" w:type="dxa"/>
          </w:tcPr>
          <w:p w14:paraId="0671D242" w14:textId="77777777" w:rsidR="00E93066" w:rsidRDefault="00E93066" w:rsidP="00E93066">
            <w:pPr>
              <w:pStyle w:val="Tabelleninhalt"/>
            </w:pPr>
          </w:p>
        </w:tc>
      </w:tr>
      <w:tr w:rsidR="00E93066" w14:paraId="039D2E45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5DEE11FE" w14:textId="0D2D4504" w:rsidR="00E93066" w:rsidRPr="00E93066" w:rsidRDefault="00E93066" w:rsidP="00E93066">
            <w:pPr>
              <w:rPr>
                <w:b/>
                <w:color w:val="000000"/>
              </w:rPr>
            </w:pPr>
            <w:r w:rsidRPr="00E93066">
              <w:rPr>
                <w:b/>
                <w:color w:val="000000"/>
              </w:rPr>
              <w:t>Freiheitsbegriff</w:t>
            </w:r>
          </w:p>
        </w:tc>
        <w:tc>
          <w:tcPr>
            <w:tcW w:w="6344" w:type="dxa"/>
          </w:tcPr>
          <w:p w14:paraId="11351551" w14:textId="77777777" w:rsidR="00E93066" w:rsidRDefault="00E93066" w:rsidP="00E93066">
            <w:pPr>
              <w:pStyle w:val="Tabelleninhalt"/>
            </w:pPr>
          </w:p>
        </w:tc>
        <w:tc>
          <w:tcPr>
            <w:tcW w:w="835" w:type="dxa"/>
          </w:tcPr>
          <w:p w14:paraId="3C7F8850" w14:textId="77777777" w:rsidR="00E93066" w:rsidRDefault="00E93066" w:rsidP="00E93066">
            <w:pPr>
              <w:pStyle w:val="Tabelleninhalt"/>
            </w:pPr>
          </w:p>
        </w:tc>
      </w:tr>
      <w:tr w:rsidR="00E93066" w14:paraId="38751311" w14:textId="77777777" w:rsidTr="00DF485C">
        <w:trPr>
          <w:cantSplit/>
          <w:trHeight w:val="847"/>
          <w:tblHeader/>
        </w:trPr>
        <w:tc>
          <w:tcPr>
            <w:tcW w:w="2410" w:type="dxa"/>
          </w:tcPr>
          <w:p w14:paraId="31315230" w14:textId="4285D4B2" w:rsidR="00E93066" w:rsidRPr="00E93066" w:rsidRDefault="00E93066" w:rsidP="00E93066">
            <w:pPr>
              <w:rPr>
                <w:b/>
                <w:color w:val="000000"/>
              </w:rPr>
            </w:pPr>
            <w:r w:rsidRPr="00E93066">
              <w:rPr>
                <w:b/>
                <w:color w:val="000000"/>
              </w:rPr>
              <w:t>Zerrissenheit</w:t>
            </w:r>
          </w:p>
        </w:tc>
        <w:tc>
          <w:tcPr>
            <w:tcW w:w="6344" w:type="dxa"/>
          </w:tcPr>
          <w:p w14:paraId="4C2AC744" w14:textId="77777777" w:rsidR="00E93066" w:rsidRDefault="00E93066" w:rsidP="00E93066">
            <w:pPr>
              <w:pStyle w:val="Tabelleninhalt"/>
            </w:pPr>
          </w:p>
        </w:tc>
        <w:tc>
          <w:tcPr>
            <w:tcW w:w="835" w:type="dxa"/>
          </w:tcPr>
          <w:p w14:paraId="202B4EA7" w14:textId="77777777" w:rsidR="00E93066" w:rsidRDefault="00E93066" w:rsidP="00E93066">
            <w:pPr>
              <w:pStyle w:val="Tabelleninhalt"/>
            </w:pPr>
          </w:p>
        </w:tc>
      </w:tr>
    </w:tbl>
    <w:p w14:paraId="6CC5597C" w14:textId="6D7B109E" w:rsidR="009A7A83" w:rsidRPr="007C6F2F" w:rsidRDefault="00DF485C" w:rsidP="00E93066">
      <w:pPr>
        <w:spacing w:before="240" w:after="0"/>
        <w:rPr>
          <w:b/>
          <w:color w:val="000000"/>
        </w:rPr>
      </w:pPr>
      <w:r>
        <w:rPr>
          <w:b/>
          <w:color w:val="000000"/>
        </w:rPr>
        <w:t>Motto</w:t>
      </w:r>
      <w:r w:rsidR="009A7A83" w:rsidRPr="007C6F2F">
        <w:rPr>
          <w:b/>
          <w:color w:val="000000"/>
        </w:rPr>
        <w:t>:</w:t>
      </w:r>
    </w:p>
    <w:p w14:paraId="524DFAAC" w14:textId="52B140B5" w:rsidR="009A7A83" w:rsidRPr="007C6F2F" w:rsidRDefault="00DF485C" w:rsidP="00E93066">
      <w:pPr>
        <w:spacing w:before="720" w:after="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Notizen:</w:t>
      </w:r>
    </w:p>
    <w:sectPr w:rsidR="009A7A83" w:rsidRPr="007C6F2F" w:rsidSect="00DE1B3F">
      <w:headerReference w:type="default" r:id="rId8"/>
      <w:footerReference w:type="default" r:id="rId9"/>
      <w:pgSz w:w="11906" w:h="16838" w:code="9"/>
      <w:pgMar w:top="851" w:right="1134" w:bottom="1134" w:left="113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C61A" w14:textId="77777777" w:rsidR="008B5D65" w:rsidRDefault="008B5D65" w:rsidP="00263F44">
      <w:r>
        <w:separator/>
      </w:r>
    </w:p>
  </w:endnote>
  <w:endnote w:type="continuationSeparator" w:id="0">
    <w:p w14:paraId="51718C98" w14:textId="77777777" w:rsidR="008B5D65" w:rsidRDefault="008B5D65" w:rsidP="002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dea">
    <w:altName w:val="Calibri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Mono">
    <w:panose1 w:val="00000000000000000000"/>
    <w:charset w:val="00"/>
    <w:family w:val="modern"/>
    <w:notTrueType/>
    <w:pitch w:val="fixed"/>
    <w:sig w:usb0="E4002EFF" w:usb1="C2007FFF" w:usb2="00249028" w:usb3="00000000" w:csb0="000001FF" w:csb1="00000000"/>
  </w:font>
  <w:font w:name="Noto Sans Mono CJK SC">
    <w:charset w:val="00"/>
    <w:family w:val="modern"/>
    <w:pitch w:val="fixed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8D5B" w14:textId="4BE77535" w:rsidR="00EC3925" w:rsidRPr="00120371" w:rsidRDefault="00EC3925" w:rsidP="003C721B">
    <w:pPr>
      <w:pStyle w:val="Kopfzeile"/>
      <w:spacing w:before="283"/>
      <w:rPr>
        <w:sz w:val="20"/>
        <w:szCs w:val="20"/>
      </w:rPr>
    </w:pPr>
    <w:r w:rsidRPr="00120371">
      <w:rPr>
        <w:sz w:val="20"/>
        <w:szCs w:val="20"/>
      </w:rPr>
      <w:t xml:space="preserve">Stand: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DATE   \* MERGEFORMAT </w:instrText>
    </w:r>
    <w:r w:rsidRPr="00120371">
      <w:rPr>
        <w:sz w:val="20"/>
        <w:szCs w:val="20"/>
      </w:rPr>
      <w:fldChar w:fldCharType="separate"/>
    </w:r>
    <w:r w:rsidR="005C37C1">
      <w:rPr>
        <w:noProof/>
        <w:sz w:val="20"/>
        <w:szCs w:val="20"/>
      </w:rPr>
      <w:t>21.04.2024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tab/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PAGE   \* MERGEFORMAT </w:instrText>
    </w:r>
    <w:r w:rsidRPr="00120371">
      <w:rPr>
        <w:sz w:val="20"/>
        <w:szCs w:val="20"/>
      </w:rPr>
      <w:fldChar w:fldCharType="separate"/>
    </w:r>
    <w:r w:rsidR="00E93066">
      <w:rPr>
        <w:noProof/>
        <w:sz w:val="20"/>
        <w:szCs w:val="20"/>
      </w:rPr>
      <w:t>1</w:t>
    </w:r>
    <w:r w:rsidRPr="00120371">
      <w:rPr>
        <w:sz w:val="20"/>
        <w:szCs w:val="20"/>
      </w:rPr>
      <w:fldChar w:fldCharType="end"/>
    </w:r>
    <w:r w:rsidRPr="00120371">
      <w:rPr>
        <w:sz w:val="20"/>
        <w:szCs w:val="20"/>
      </w:rPr>
      <w:t xml:space="preserve"> von </w:t>
    </w:r>
    <w:r w:rsidRPr="00120371">
      <w:rPr>
        <w:sz w:val="20"/>
        <w:szCs w:val="20"/>
      </w:rPr>
      <w:fldChar w:fldCharType="begin"/>
    </w:r>
    <w:r w:rsidRPr="00120371">
      <w:rPr>
        <w:sz w:val="20"/>
        <w:szCs w:val="20"/>
      </w:rPr>
      <w:instrText xml:space="preserve"> NUMPAGES  \# "0"  \* MERGEFORMAT </w:instrText>
    </w:r>
    <w:r w:rsidRPr="00120371">
      <w:rPr>
        <w:sz w:val="20"/>
        <w:szCs w:val="20"/>
      </w:rPr>
      <w:fldChar w:fldCharType="separate"/>
    </w:r>
    <w:r w:rsidR="00E93066">
      <w:rPr>
        <w:noProof/>
        <w:sz w:val="20"/>
        <w:szCs w:val="20"/>
      </w:rPr>
      <w:t>3</w:t>
    </w:r>
    <w:r w:rsidRPr="00120371">
      <w:rPr>
        <w:sz w:val="20"/>
        <w:szCs w:val="20"/>
      </w:rPr>
      <w:fldChar w:fldCharType="end"/>
    </w:r>
  </w:p>
  <w:p w14:paraId="6539C4E2" w14:textId="77777777" w:rsidR="00BD6E85" w:rsidRDefault="00BD6E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1D84" w14:textId="77777777" w:rsidR="008B5D65" w:rsidRDefault="008B5D65" w:rsidP="00263F44">
      <w:r>
        <w:separator/>
      </w:r>
    </w:p>
  </w:footnote>
  <w:footnote w:type="continuationSeparator" w:id="0">
    <w:p w14:paraId="44C11492" w14:textId="77777777" w:rsidR="008B5D65" w:rsidRDefault="008B5D65" w:rsidP="0026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C918" w14:textId="6F9C12A0" w:rsidR="00EC3925" w:rsidRPr="007E778D" w:rsidRDefault="007E778D" w:rsidP="00843992">
    <w:pPr>
      <w:pStyle w:val="Kopfzeile"/>
      <w:spacing w:after="400"/>
      <w:jc w:val="right"/>
    </w:pPr>
    <w:r>
      <w:rPr>
        <w:noProof/>
        <w:lang w:eastAsia="de-DE"/>
      </w:rPr>
      <w:drawing>
        <wp:inline distT="0" distB="0" distL="0" distR="0" wp14:anchorId="64071A95" wp14:editId="7F93B4B8">
          <wp:extent cx="407670" cy="259080"/>
          <wp:effectExtent l="0" t="0" r="0" b="0"/>
          <wp:docPr id="13" name="Bild3" descr="Logo des Z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Logo des ZS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5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Unterrichtsprojekte Deutsch - Wolfgang Koeppen – Tauben im Gras - Sprache im Roman</w:t>
    </w:r>
    <w:r w:rsidR="004D1362">
      <w:tab/>
    </w:r>
    <w:r>
      <w:tab/>
    </w:r>
    <w:r w:rsidR="00843992">
      <w:rPr>
        <w:b/>
        <w:bCs/>
      </w:rPr>
      <w:t>Figurenanalyse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CB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AF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CC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ED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D8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67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C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B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6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24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14078"/>
    <w:multiLevelType w:val="hybridMultilevel"/>
    <w:tmpl w:val="10947B2A"/>
    <w:lvl w:ilvl="0" w:tplc="921492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65D2B"/>
    <w:multiLevelType w:val="hybridMultilevel"/>
    <w:tmpl w:val="1804D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C3728"/>
    <w:multiLevelType w:val="hybridMultilevel"/>
    <w:tmpl w:val="81541ABA"/>
    <w:lvl w:ilvl="0" w:tplc="30D6E054">
      <w:numFmt w:val="bullet"/>
      <w:lvlText w:val="•"/>
      <w:lvlJc w:val="left"/>
      <w:pPr>
        <w:ind w:left="1065" w:hanging="705"/>
      </w:pPr>
      <w:rPr>
        <w:rFonts w:ascii="Gudea" w:eastAsiaTheme="minorHAnsi" w:hAnsi="Gude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10779"/>
    <w:multiLevelType w:val="multilevel"/>
    <w:tmpl w:val="038C7F12"/>
    <w:styleLink w:val="CheckboxenalsListe"/>
    <w:lvl w:ilvl="0">
      <w:numFmt w:val="bullet"/>
      <w:lvlText w:val=""/>
      <w:lvlJc w:val="left"/>
      <w:pPr>
        <w:ind w:left="720" w:hanging="363"/>
      </w:pPr>
      <w:rPr>
        <w:rFonts w:ascii="OpenSymbol" w:eastAsia="OpenSymbol" w:hAnsi="OpenSymbol" w:cs="OpenSymbol"/>
        <w:color w:val="84000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CCE095E"/>
    <w:multiLevelType w:val="hybridMultilevel"/>
    <w:tmpl w:val="A0346FE2"/>
    <w:lvl w:ilvl="0" w:tplc="0CE2A65C">
      <w:start w:val="1"/>
      <w:numFmt w:val="lowerLetter"/>
      <w:pStyle w:val="Nummerierungabc"/>
      <w:lvlText w:val="%1)"/>
      <w:lvlJc w:val="left"/>
      <w:pPr>
        <w:ind w:left="720" w:hanging="360"/>
      </w:pPr>
      <w:rPr>
        <w:rFonts w:hint="default"/>
        <w:color w:val="84000D"/>
      </w:rPr>
    </w:lvl>
    <w:lvl w:ilvl="1" w:tplc="1D84A1E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E72EF"/>
    <w:multiLevelType w:val="hybridMultilevel"/>
    <w:tmpl w:val="5E401D10"/>
    <w:lvl w:ilvl="0" w:tplc="20222A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731"/>
    <w:multiLevelType w:val="hybridMultilevel"/>
    <w:tmpl w:val="47C01BF2"/>
    <w:lvl w:ilvl="0" w:tplc="1DFA7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76A12"/>
    <w:multiLevelType w:val="multilevel"/>
    <w:tmpl w:val="78C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84000D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947" w:hanging="363"/>
      </w:pPr>
      <w:rPr>
        <w:rFonts w:ascii="Symbol" w:hAnsi="Symbol" w:cs="Symbol" w:hint="default"/>
        <w:color w:val="84000D"/>
      </w:rPr>
    </w:lvl>
    <w:lvl w:ilvl="2">
      <w:start w:val="1"/>
      <w:numFmt w:val="bullet"/>
      <w:lvlText w:val=""/>
      <w:lvlJc w:val="left"/>
      <w:pPr>
        <w:tabs>
          <w:tab w:val="num" w:pos="1174"/>
        </w:tabs>
        <w:ind w:left="1174" w:hanging="363"/>
      </w:pPr>
      <w:rPr>
        <w:rFonts w:ascii="Symbol" w:hAnsi="Symbol" w:cs="Symbol" w:hint="default"/>
        <w:color w:val="84000D"/>
      </w:rPr>
    </w:lvl>
    <w:lvl w:ilvl="3">
      <w:start w:val="1"/>
      <w:numFmt w:val="bullet"/>
      <w:lvlText w:val=""/>
      <w:lvlJc w:val="left"/>
      <w:pPr>
        <w:tabs>
          <w:tab w:val="num" w:pos="1400"/>
        </w:tabs>
        <w:ind w:left="1400" w:hanging="363"/>
      </w:pPr>
      <w:rPr>
        <w:rFonts w:ascii="Symbol" w:hAnsi="Symbol" w:cs="Symbol" w:hint="default"/>
        <w:color w:val="84000D"/>
      </w:rPr>
    </w:lvl>
    <w:lvl w:ilvl="4">
      <w:start w:val="1"/>
      <w:numFmt w:val="bullet"/>
      <w:lvlText w:val=""/>
      <w:lvlJc w:val="left"/>
      <w:pPr>
        <w:tabs>
          <w:tab w:val="num" w:pos="1627"/>
        </w:tabs>
        <w:ind w:left="1627" w:hanging="363"/>
      </w:pPr>
      <w:rPr>
        <w:rFonts w:ascii="Symbol" w:hAnsi="Symbol" w:cs="Symbol" w:hint="default"/>
        <w:color w:val="84000D"/>
      </w:rPr>
    </w:lvl>
    <w:lvl w:ilvl="5">
      <w:start w:val="1"/>
      <w:numFmt w:val="bullet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cs="Symbol" w:hint="default"/>
        <w:color w:val="84000D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84000D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84000D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84000D"/>
      </w:rPr>
    </w:lvl>
  </w:abstractNum>
  <w:abstractNum w:abstractNumId="18" w15:restartNumberingAfterBreak="0">
    <w:nsid w:val="53617892"/>
    <w:multiLevelType w:val="hybridMultilevel"/>
    <w:tmpl w:val="CF8CD138"/>
    <w:lvl w:ilvl="0" w:tplc="74125A8A">
      <w:start w:val="1"/>
      <w:numFmt w:val="bullet"/>
      <w:pStyle w:val="CheckboxenalsListe0"/>
      <w:lvlText w:val=""/>
      <w:lvlJc w:val="left"/>
      <w:pPr>
        <w:ind w:left="720" w:hanging="360"/>
      </w:pPr>
      <w:rPr>
        <w:rFonts w:ascii="Wingdings" w:hAnsi="Wingdings" w:hint="default"/>
        <w:color w:val="84000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B91"/>
    <w:multiLevelType w:val="hybridMultilevel"/>
    <w:tmpl w:val="B0D2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11A2"/>
    <w:multiLevelType w:val="multilevel"/>
    <w:tmpl w:val="1BEEED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38150F"/>
    <w:multiLevelType w:val="hybridMultilevel"/>
    <w:tmpl w:val="3C0E349C"/>
    <w:lvl w:ilvl="0" w:tplc="A130600A">
      <w:start w:val="1"/>
      <w:numFmt w:val="decimal"/>
      <w:pStyle w:val="Nummerierung123"/>
      <w:lvlText w:val="%1."/>
      <w:lvlJc w:val="left"/>
      <w:pPr>
        <w:ind w:left="1068" w:hanging="360"/>
      </w:pPr>
      <w:rPr>
        <w:rFonts w:hint="default"/>
        <w:color w:val="84000D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F986BD8"/>
    <w:multiLevelType w:val="multilevel"/>
    <w:tmpl w:val="4DDE9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C418AA"/>
    <w:multiLevelType w:val="multilevel"/>
    <w:tmpl w:val="1DCC5EBC"/>
    <w:styleLink w:val="List11"/>
    <w:lvl w:ilvl="0">
      <w:start w:val="1"/>
      <w:numFmt w:val="bullet"/>
      <w:pStyle w:val="AufzhlungszeichenPunkt"/>
      <w:lvlText w:val=""/>
      <w:lvlJc w:val="left"/>
      <w:pPr>
        <w:ind w:left="720" w:hanging="363"/>
      </w:pPr>
      <w:rPr>
        <w:rFonts w:ascii="Symbol" w:hAnsi="Symbol" w:hint="default"/>
        <w:color w:val="84000D"/>
      </w:rPr>
    </w:lvl>
    <w:lvl w:ilvl="1">
      <w:numFmt w:val="bullet"/>
      <w:lvlText w:val="•"/>
      <w:lvlJc w:val="left"/>
      <w:pPr>
        <w:ind w:left="947" w:hanging="363"/>
      </w:pPr>
      <w:rPr>
        <w:rFonts w:ascii="OpenSymbol" w:eastAsia="OpenSymbol" w:hAnsi="OpenSymbol" w:cs="OpenSymbol"/>
        <w:color w:val="84000D"/>
      </w:rPr>
    </w:lvl>
    <w:lvl w:ilvl="2">
      <w:numFmt w:val="bullet"/>
      <w:lvlText w:val="•"/>
      <w:lvlJc w:val="left"/>
      <w:pPr>
        <w:ind w:left="1174" w:hanging="363"/>
      </w:pPr>
      <w:rPr>
        <w:rFonts w:ascii="OpenSymbol" w:eastAsia="OpenSymbol" w:hAnsi="OpenSymbol" w:cs="OpenSymbol"/>
        <w:color w:val="84000D"/>
      </w:rPr>
    </w:lvl>
    <w:lvl w:ilvl="3">
      <w:numFmt w:val="bullet"/>
      <w:lvlText w:val="•"/>
      <w:lvlJc w:val="left"/>
      <w:pPr>
        <w:ind w:left="1400" w:hanging="363"/>
      </w:pPr>
      <w:rPr>
        <w:rFonts w:ascii="OpenSymbol" w:eastAsia="OpenSymbol" w:hAnsi="OpenSymbol" w:cs="OpenSymbol"/>
        <w:color w:val="84000D"/>
      </w:rPr>
    </w:lvl>
    <w:lvl w:ilvl="4">
      <w:numFmt w:val="bullet"/>
      <w:lvlText w:val="•"/>
      <w:lvlJc w:val="left"/>
      <w:pPr>
        <w:ind w:left="1627" w:hanging="363"/>
      </w:pPr>
      <w:rPr>
        <w:rFonts w:ascii="OpenSymbol" w:eastAsia="OpenSymbol" w:hAnsi="OpenSymbol" w:cs="OpenSymbol"/>
        <w:color w:val="84000D"/>
      </w:rPr>
    </w:lvl>
    <w:lvl w:ilvl="5">
      <w:numFmt w:val="bullet"/>
      <w:lvlText w:val="•"/>
      <w:lvlJc w:val="left"/>
      <w:pPr>
        <w:ind w:left="1854" w:hanging="363"/>
      </w:pPr>
      <w:rPr>
        <w:rFonts w:ascii="OpenSymbol" w:eastAsia="OpenSymbol" w:hAnsi="OpenSymbol" w:cs="OpenSymbol"/>
        <w:color w:val="84000D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eastAsia="OpenSymbol" w:hAnsi="OpenSymbol" w:cs="OpenSymbol"/>
        <w:color w:val="84000D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eastAsia="OpenSymbol" w:hAnsi="OpenSymbol" w:cs="OpenSymbol"/>
        <w:color w:val="84000D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eastAsia="OpenSymbol" w:hAnsi="OpenSymbol" w:cs="OpenSymbol"/>
        <w:color w:val="84000D"/>
      </w:rPr>
    </w:lvl>
  </w:abstractNum>
  <w:abstractNum w:abstractNumId="24" w15:restartNumberingAfterBreak="0">
    <w:nsid w:val="7A16796D"/>
    <w:multiLevelType w:val="hybridMultilevel"/>
    <w:tmpl w:val="4A4EE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84A8D"/>
    <w:multiLevelType w:val="hybridMultilevel"/>
    <w:tmpl w:val="2A1CE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7"/>
  </w:num>
  <w:num w:numId="5">
    <w:abstractNumId w:val="17"/>
  </w:num>
  <w:num w:numId="6">
    <w:abstractNumId w:val="13"/>
  </w:num>
  <w:num w:numId="7">
    <w:abstractNumId w:val="13"/>
    <w:lvlOverride w:ilvl="0">
      <w:lvl w:ilvl="0">
        <w:numFmt w:val="bullet"/>
        <w:lvlText w:val=""/>
        <w:lvlJc w:val="left"/>
        <w:pPr>
          <w:ind w:left="720" w:hanging="363"/>
        </w:pPr>
        <w:rPr>
          <w:rFonts w:ascii="Gudea" w:eastAsia="OpenSymbol" w:hAnsi="Gudea" w:cs="OpenSymbol" w:hint="default"/>
          <w:color w:val="84000D"/>
        </w:rPr>
      </w:lvl>
    </w:lvlOverride>
  </w:num>
  <w:num w:numId="8">
    <w:abstractNumId w:val="23"/>
  </w:num>
  <w:num w:numId="9">
    <w:abstractNumId w:val="12"/>
  </w:num>
  <w:num w:numId="10">
    <w:abstractNumId w:val="23"/>
  </w:num>
  <w:num w:numId="11">
    <w:abstractNumId w:val="16"/>
  </w:num>
  <w:num w:numId="12">
    <w:abstractNumId w:val="23"/>
  </w:num>
  <w:num w:numId="13">
    <w:abstractNumId w:val="21"/>
  </w:num>
  <w:num w:numId="14">
    <w:abstractNumId w:val="14"/>
  </w:num>
  <w:num w:numId="15">
    <w:abstractNumId w:val="15"/>
  </w:num>
  <w:num w:numId="16">
    <w:abstractNumId w:val="24"/>
  </w:num>
  <w:num w:numId="17">
    <w:abstractNumId w:val="11"/>
  </w:num>
  <w:num w:numId="18">
    <w:abstractNumId w:val="18"/>
  </w:num>
  <w:num w:numId="19">
    <w:abstractNumId w:val="21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18"/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7"/>
    <w:rsid w:val="000119F5"/>
    <w:rsid w:val="0002154A"/>
    <w:rsid w:val="00035065"/>
    <w:rsid w:val="000433EF"/>
    <w:rsid w:val="00046BB2"/>
    <w:rsid w:val="00054517"/>
    <w:rsid w:val="00082892"/>
    <w:rsid w:val="00083838"/>
    <w:rsid w:val="0009635B"/>
    <w:rsid w:val="000A08F7"/>
    <w:rsid w:val="000A2FD9"/>
    <w:rsid w:val="000B6985"/>
    <w:rsid w:val="000C0A48"/>
    <w:rsid w:val="000C1899"/>
    <w:rsid w:val="000C4F61"/>
    <w:rsid w:val="000C7E6C"/>
    <w:rsid w:val="000E4A64"/>
    <w:rsid w:val="000E5416"/>
    <w:rsid w:val="000F63D9"/>
    <w:rsid w:val="0010328B"/>
    <w:rsid w:val="001078A6"/>
    <w:rsid w:val="001175D9"/>
    <w:rsid w:val="00120371"/>
    <w:rsid w:val="00125873"/>
    <w:rsid w:val="001313B3"/>
    <w:rsid w:val="00135C29"/>
    <w:rsid w:val="00144822"/>
    <w:rsid w:val="001474C2"/>
    <w:rsid w:val="001510F8"/>
    <w:rsid w:val="00154B07"/>
    <w:rsid w:val="00193366"/>
    <w:rsid w:val="001A016C"/>
    <w:rsid w:val="001A2103"/>
    <w:rsid w:val="001A7B50"/>
    <w:rsid w:val="001E03DE"/>
    <w:rsid w:val="001E2674"/>
    <w:rsid w:val="0020558A"/>
    <w:rsid w:val="00220C31"/>
    <w:rsid w:val="002223B8"/>
    <w:rsid w:val="00230761"/>
    <w:rsid w:val="0023488D"/>
    <w:rsid w:val="00241FAB"/>
    <w:rsid w:val="0024208F"/>
    <w:rsid w:val="00244304"/>
    <w:rsid w:val="00253D95"/>
    <w:rsid w:val="002606E0"/>
    <w:rsid w:val="00263F44"/>
    <w:rsid w:val="00274B6E"/>
    <w:rsid w:val="00275F3F"/>
    <w:rsid w:val="00282513"/>
    <w:rsid w:val="0028650B"/>
    <w:rsid w:val="00292BAF"/>
    <w:rsid w:val="002938BF"/>
    <w:rsid w:val="00296589"/>
    <w:rsid w:val="002B2CC9"/>
    <w:rsid w:val="002C5AF4"/>
    <w:rsid w:val="002D50BA"/>
    <w:rsid w:val="002E68F9"/>
    <w:rsid w:val="002F2E66"/>
    <w:rsid w:val="0030155E"/>
    <w:rsid w:val="00307652"/>
    <w:rsid w:val="00311C43"/>
    <w:rsid w:val="00322991"/>
    <w:rsid w:val="00333CC2"/>
    <w:rsid w:val="00336D04"/>
    <w:rsid w:val="00374460"/>
    <w:rsid w:val="003754E3"/>
    <w:rsid w:val="00382E95"/>
    <w:rsid w:val="0039124F"/>
    <w:rsid w:val="003969C3"/>
    <w:rsid w:val="003A0618"/>
    <w:rsid w:val="003A7640"/>
    <w:rsid w:val="003B2130"/>
    <w:rsid w:val="003C721B"/>
    <w:rsid w:val="003E5C20"/>
    <w:rsid w:val="003F44AA"/>
    <w:rsid w:val="004046CE"/>
    <w:rsid w:val="004204D2"/>
    <w:rsid w:val="00431EA3"/>
    <w:rsid w:val="0043692F"/>
    <w:rsid w:val="0044650F"/>
    <w:rsid w:val="00455880"/>
    <w:rsid w:val="0046328C"/>
    <w:rsid w:val="00470E0A"/>
    <w:rsid w:val="0048193B"/>
    <w:rsid w:val="00490727"/>
    <w:rsid w:val="0049356E"/>
    <w:rsid w:val="004A3225"/>
    <w:rsid w:val="004B1AE5"/>
    <w:rsid w:val="004B2484"/>
    <w:rsid w:val="004B4BAA"/>
    <w:rsid w:val="004C2136"/>
    <w:rsid w:val="004D069D"/>
    <w:rsid w:val="004D1362"/>
    <w:rsid w:val="004D476C"/>
    <w:rsid w:val="004F0F9E"/>
    <w:rsid w:val="00514DF7"/>
    <w:rsid w:val="005154E3"/>
    <w:rsid w:val="005259C4"/>
    <w:rsid w:val="00532DFA"/>
    <w:rsid w:val="00535666"/>
    <w:rsid w:val="00535E5A"/>
    <w:rsid w:val="00536EAB"/>
    <w:rsid w:val="00542D7D"/>
    <w:rsid w:val="00554717"/>
    <w:rsid w:val="00554A4B"/>
    <w:rsid w:val="00560007"/>
    <w:rsid w:val="005735E9"/>
    <w:rsid w:val="00573E4F"/>
    <w:rsid w:val="00575A52"/>
    <w:rsid w:val="00577F24"/>
    <w:rsid w:val="005817A7"/>
    <w:rsid w:val="005901BA"/>
    <w:rsid w:val="005A2907"/>
    <w:rsid w:val="005A2A87"/>
    <w:rsid w:val="005B6258"/>
    <w:rsid w:val="005C0A84"/>
    <w:rsid w:val="005C37C1"/>
    <w:rsid w:val="005C3DE5"/>
    <w:rsid w:val="005D32AB"/>
    <w:rsid w:val="005D74F8"/>
    <w:rsid w:val="005E11D2"/>
    <w:rsid w:val="005E43EE"/>
    <w:rsid w:val="005F52B1"/>
    <w:rsid w:val="005F7B80"/>
    <w:rsid w:val="00601D86"/>
    <w:rsid w:val="0062129C"/>
    <w:rsid w:val="0063086E"/>
    <w:rsid w:val="00633CC6"/>
    <w:rsid w:val="00634B72"/>
    <w:rsid w:val="00634E2F"/>
    <w:rsid w:val="00637FC6"/>
    <w:rsid w:val="006424DD"/>
    <w:rsid w:val="0064329A"/>
    <w:rsid w:val="006505DB"/>
    <w:rsid w:val="00653A69"/>
    <w:rsid w:val="0066471F"/>
    <w:rsid w:val="00670BD3"/>
    <w:rsid w:val="00676A9C"/>
    <w:rsid w:val="00686F80"/>
    <w:rsid w:val="00687801"/>
    <w:rsid w:val="00695285"/>
    <w:rsid w:val="00697CA8"/>
    <w:rsid w:val="006B3B75"/>
    <w:rsid w:val="006C1699"/>
    <w:rsid w:val="006D7A4A"/>
    <w:rsid w:val="00705C1A"/>
    <w:rsid w:val="00747952"/>
    <w:rsid w:val="007566E6"/>
    <w:rsid w:val="00766DC2"/>
    <w:rsid w:val="007A0885"/>
    <w:rsid w:val="007A1BAD"/>
    <w:rsid w:val="007A5904"/>
    <w:rsid w:val="007B2DCA"/>
    <w:rsid w:val="007B5295"/>
    <w:rsid w:val="007B6059"/>
    <w:rsid w:val="007C2EB8"/>
    <w:rsid w:val="007C6F2F"/>
    <w:rsid w:val="007D5D28"/>
    <w:rsid w:val="007E00B0"/>
    <w:rsid w:val="007E4198"/>
    <w:rsid w:val="007E778D"/>
    <w:rsid w:val="007F5051"/>
    <w:rsid w:val="007F7077"/>
    <w:rsid w:val="00805430"/>
    <w:rsid w:val="00806A96"/>
    <w:rsid w:val="00811543"/>
    <w:rsid w:val="00813751"/>
    <w:rsid w:val="00822474"/>
    <w:rsid w:val="00843992"/>
    <w:rsid w:val="00851F1D"/>
    <w:rsid w:val="008626D1"/>
    <w:rsid w:val="008666EC"/>
    <w:rsid w:val="00872FD6"/>
    <w:rsid w:val="008836AE"/>
    <w:rsid w:val="00891551"/>
    <w:rsid w:val="008A2EBA"/>
    <w:rsid w:val="008A7911"/>
    <w:rsid w:val="008B5BD4"/>
    <w:rsid w:val="008B5D65"/>
    <w:rsid w:val="008B696F"/>
    <w:rsid w:val="008D547C"/>
    <w:rsid w:val="008E0658"/>
    <w:rsid w:val="008E12E1"/>
    <w:rsid w:val="008E62DC"/>
    <w:rsid w:val="008F3F19"/>
    <w:rsid w:val="009027E5"/>
    <w:rsid w:val="0090616C"/>
    <w:rsid w:val="0092578C"/>
    <w:rsid w:val="00931AF6"/>
    <w:rsid w:val="00934807"/>
    <w:rsid w:val="00934B0F"/>
    <w:rsid w:val="00947D37"/>
    <w:rsid w:val="00950A22"/>
    <w:rsid w:val="009533B3"/>
    <w:rsid w:val="009638F8"/>
    <w:rsid w:val="00963EDC"/>
    <w:rsid w:val="0097339B"/>
    <w:rsid w:val="009762CC"/>
    <w:rsid w:val="009935DA"/>
    <w:rsid w:val="009A2D42"/>
    <w:rsid w:val="009A7A83"/>
    <w:rsid w:val="009C05F9"/>
    <w:rsid w:val="009C59DB"/>
    <w:rsid w:val="009E1A78"/>
    <w:rsid w:val="009E4E76"/>
    <w:rsid w:val="009F4E5F"/>
    <w:rsid w:val="00A02163"/>
    <w:rsid w:val="00A04B46"/>
    <w:rsid w:val="00A12327"/>
    <w:rsid w:val="00A2219A"/>
    <w:rsid w:val="00A22A12"/>
    <w:rsid w:val="00A32CC4"/>
    <w:rsid w:val="00A718E9"/>
    <w:rsid w:val="00A776BB"/>
    <w:rsid w:val="00A80D3E"/>
    <w:rsid w:val="00A82D51"/>
    <w:rsid w:val="00A83CBC"/>
    <w:rsid w:val="00A9421D"/>
    <w:rsid w:val="00AA479F"/>
    <w:rsid w:val="00AA4CD0"/>
    <w:rsid w:val="00AB0FE7"/>
    <w:rsid w:val="00AB3614"/>
    <w:rsid w:val="00AD72AA"/>
    <w:rsid w:val="00AE6F99"/>
    <w:rsid w:val="00AE7ED3"/>
    <w:rsid w:val="00AF3A17"/>
    <w:rsid w:val="00B00C2B"/>
    <w:rsid w:val="00B0722F"/>
    <w:rsid w:val="00B16CF9"/>
    <w:rsid w:val="00B347F2"/>
    <w:rsid w:val="00B34CB2"/>
    <w:rsid w:val="00B73422"/>
    <w:rsid w:val="00B8215D"/>
    <w:rsid w:val="00B90B2E"/>
    <w:rsid w:val="00BA4783"/>
    <w:rsid w:val="00BA5A1F"/>
    <w:rsid w:val="00BA69FB"/>
    <w:rsid w:val="00BD195B"/>
    <w:rsid w:val="00BD6E85"/>
    <w:rsid w:val="00BE3ACD"/>
    <w:rsid w:val="00BF6D36"/>
    <w:rsid w:val="00C1022E"/>
    <w:rsid w:val="00C20184"/>
    <w:rsid w:val="00C22C2F"/>
    <w:rsid w:val="00C22DA6"/>
    <w:rsid w:val="00C32849"/>
    <w:rsid w:val="00C43374"/>
    <w:rsid w:val="00C463C2"/>
    <w:rsid w:val="00C47264"/>
    <w:rsid w:val="00C6360C"/>
    <w:rsid w:val="00C66C69"/>
    <w:rsid w:val="00C74AB3"/>
    <w:rsid w:val="00C8127F"/>
    <w:rsid w:val="00C91BDE"/>
    <w:rsid w:val="00CA12E7"/>
    <w:rsid w:val="00CB6C1D"/>
    <w:rsid w:val="00CC2266"/>
    <w:rsid w:val="00CC49D7"/>
    <w:rsid w:val="00CC5209"/>
    <w:rsid w:val="00CC5F04"/>
    <w:rsid w:val="00CC6C70"/>
    <w:rsid w:val="00CD6932"/>
    <w:rsid w:val="00CF6ADC"/>
    <w:rsid w:val="00D05737"/>
    <w:rsid w:val="00D074DD"/>
    <w:rsid w:val="00D11D30"/>
    <w:rsid w:val="00D24408"/>
    <w:rsid w:val="00D447BF"/>
    <w:rsid w:val="00D46307"/>
    <w:rsid w:val="00D6138B"/>
    <w:rsid w:val="00D6554E"/>
    <w:rsid w:val="00D6702E"/>
    <w:rsid w:val="00D727DB"/>
    <w:rsid w:val="00D80989"/>
    <w:rsid w:val="00D813BA"/>
    <w:rsid w:val="00D83FEF"/>
    <w:rsid w:val="00D86561"/>
    <w:rsid w:val="00D969BB"/>
    <w:rsid w:val="00DA10EA"/>
    <w:rsid w:val="00DA1E6E"/>
    <w:rsid w:val="00DD03E6"/>
    <w:rsid w:val="00DD0775"/>
    <w:rsid w:val="00DD3ABE"/>
    <w:rsid w:val="00DE1B3F"/>
    <w:rsid w:val="00DE41D6"/>
    <w:rsid w:val="00DE7F37"/>
    <w:rsid w:val="00DF485C"/>
    <w:rsid w:val="00E33CC2"/>
    <w:rsid w:val="00E45CE7"/>
    <w:rsid w:val="00E475FB"/>
    <w:rsid w:val="00E51D92"/>
    <w:rsid w:val="00E621A1"/>
    <w:rsid w:val="00E6580F"/>
    <w:rsid w:val="00E67DE2"/>
    <w:rsid w:val="00E760C6"/>
    <w:rsid w:val="00E83DBD"/>
    <w:rsid w:val="00E8738F"/>
    <w:rsid w:val="00E93066"/>
    <w:rsid w:val="00E945C6"/>
    <w:rsid w:val="00E974D1"/>
    <w:rsid w:val="00EC3925"/>
    <w:rsid w:val="00ED286F"/>
    <w:rsid w:val="00EF2646"/>
    <w:rsid w:val="00F1081A"/>
    <w:rsid w:val="00F1349A"/>
    <w:rsid w:val="00F214A3"/>
    <w:rsid w:val="00F30208"/>
    <w:rsid w:val="00F4327F"/>
    <w:rsid w:val="00F44A67"/>
    <w:rsid w:val="00F52EFA"/>
    <w:rsid w:val="00F5768C"/>
    <w:rsid w:val="00F57897"/>
    <w:rsid w:val="00F62674"/>
    <w:rsid w:val="00F66096"/>
    <w:rsid w:val="00F90FD3"/>
    <w:rsid w:val="00FB7C19"/>
    <w:rsid w:val="00FD5C5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ADFC"/>
  <w15:chartTrackingRefBased/>
  <w15:docId w15:val="{65C9FE33-E976-4B6D-A294-DA74FD7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CB2"/>
    <w:pPr>
      <w:suppressLineNumbers/>
      <w:spacing w:after="119" w:line="288" w:lineRule="auto"/>
    </w:pPr>
    <w:rPr>
      <w:rFonts w:ascii="Gudea" w:hAnsi="Gudea"/>
    </w:rPr>
  </w:style>
  <w:style w:type="paragraph" w:styleId="berschrift1">
    <w:name w:val="heading 1"/>
    <w:basedOn w:val="Inhaltsverzeichnisberschrift"/>
    <w:next w:val="Standard"/>
    <w:link w:val="berschrift1Zchn"/>
    <w:uiPriority w:val="9"/>
    <w:qFormat/>
    <w:rsid w:val="000E5416"/>
    <w:pPr>
      <w:keepNext/>
      <w:numPr>
        <w:numId w:val="3"/>
      </w:numPr>
      <w:pBdr>
        <w:bottom w:val="single" w:sz="4" w:space="0" w:color="B70017"/>
      </w:pBdr>
      <w:tabs>
        <w:tab w:val="left" w:pos="357"/>
        <w:tab w:val="left" w:pos="539"/>
        <w:tab w:val="left" w:pos="720"/>
        <w:tab w:val="left" w:pos="902"/>
        <w:tab w:val="left" w:pos="1077"/>
      </w:tabs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16"/>
    <w:pPr>
      <w:keepNext/>
      <w:numPr>
        <w:ilvl w:val="1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98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DFA"/>
    <w:pPr>
      <w:keepNext/>
      <w:keepLines/>
      <w:numPr>
        <w:ilvl w:val="2"/>
        <w:numId w:val="3"/>
      </w:numPr>
      <w:tabs>
        <w:tab w:val="left" w:pos="357"/>
        <w:tab w:val="left" w:pos="539"/>
        <w:tab w:val="left" w:pos="720"/>
        <w:tab w:val="left" w:pos="902"/>
        <w:tab w:val="left" w:pos="1077"/>
      </w:tabs>
      <w:spacing w:before="142"/>
      <w:outlineLvl w:val="2"/>
    </w:pPr>
    <w:rPr>
      <w:rFonts w:eastAsiaTheme="majorEastAsia" w:cstheme="majorBidi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098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9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09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09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09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09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entriert">
    <w:name w:val="Textkörper zentriert"/>
    <w:basedOn w:val="TextkrpermitZeilenummern"/>
    <w:next w:val="Standard"/>
    <w:link w:val="TextkrperzentriertZchn"/>
    <w:qFormat/>
    <w:rsid w:val="00747952"/>
    <w:pPr>
      <w:suppressLineNumbers/>
      <w:jc w:val="center"/>
    </w:pPr>
  </w:style>
  <w:style w:type="paragraph" w:customStyle="1" w:styleId="Quellenangabe">
    <w:name w:val="Quellenangabe"/>
    <w:basedOn w:val="Standard"/>
    <w:link w:val="QuellenangabeZchn"/>
    <w:qFormat/>
    <w:rsid w:val="00A22A12"/>
    <w:pPr>
      <w:jc w:val="right"/>
    </w:pPr>
    <w:rPr>
      <w:sz w:val="20"/>
    </w:rPr>
  </w:style>
  <w:style w:type="paragraph" w:customStyle="1" w:styleId="AutorenangabeErsteSeite">
    <w:name w:val="Autorenangabe Erste Seite"/>
    <w:basedOn w:val="Standard"/>
    <w:link w:val="AutorenangabeErsteSeiteZchn"/>
    <w:qFormat/>
    <w:rsid w:val="00B00C2B"/>
    <w:pPr>
      <w:spacing w:before="4043"/>
    </w:pPr>
  </w:style>
  <w:style w:type="paragraph" w:customStyle="1" w:styleId="AbbildungsindexZ">
    <w:name w:val="Abbildungsindex Z"/>
    <w:basedOn w:val="Textkrperzentriert"/>
    <w:link w:val="AbbildungsindexZZchn"/>
    <w:qFormat/>
    <w:rsid w:val="002606E0"/>
    <w:pPr>
      <w:keepLines/>
    </w:pPr>
    <w:rPr>
      <w:sz w:val="20"/>
      <w:szCs w:val="20"/>
    </w:rPr>
  </w:style>
  <w:style w:type="paragraph" w:customStyle="1" w:styleId="Inhaltsverzeichnisberschrift">
    <w:name w:val="Inhaltsverzeichnis Überschrift"/>
    <w:basedOn w:val="Standard"/>
    <w:link w:val="InhaltsverzeichnisberschriftZchn"/>
    <w:qFormat/>
    <w:rsid w:val="00B00C2B"/>
    <w:pPr>
      <w:spacing w:before="238"/>
    </w:pPr>
    <w:rPr>
      <w:sz w:val="36"/>
      <w:szCs w:val="36"/>
    </w:rPr>
  </w:style>
  <w:style w:type="paragraph" w:styleId="Untertitel">
    <w:name w:val="Subtitle"/>
    <w:basedOn w:val="Standard"/>
    <w:next w:val="Standard"/>
    <w:link w:val="UntertitelZchn"/>
    <w:qFormat/>
    <w:rsid w:val="007D5D28"/>
    <w:pPr>
      <w:spacing w:before="62"/>
      <w:jc w:val="center"/>
    </w:pPr>
    <w:rPr>
      <w:sz w:val="36"/>
    </w:rPr>
  </w:style>
  <w:style w:type="character" w:customStyle="1" w:styleId="AutorenangabeErsteSeiteZchn">
    <w:name w:val="Autorenangabe Erste Seite Zchn"/>
    <w:basedOn w:val="Absatz-Standardschriftart"/>
    <w:link w:val="AutorenangabeErsteSeite"/>
    <w:rsid w:val="00B00C2B"/>
    <w:rPr>
      <w:rFonts w:ascii="Gudea" w:hAnsi="Gudea"/>
    </w:rPr>
  </w:style>
  <w:style w:type="character" w:customStyle="1" w:styleId="UntertitelZchn">
    <w:name w:val="Untertitel Zchn"/>
    <w:basedOn w:val="Absatz-Standardschriftart"/>
    <w:link w:val="Untertitel"/>
    <w:rsid w:val="007D5D28"/>
    <w:rPr>
      <w:rFonts w:ascii="Gudea" w:hAnsi="Gudea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416"/>
    <w:rPr>
      <w:rFonts w:ascii="Gudea" w:hAnsi="Gudea"/>
      <w:sz w:val="36"/>
      <w:szCs w:val="36"/>
    </w:rPr>
  </w:style>
  <w:style w:type="character" w:customStyle="1" w:styleId="InhaltsverzeichnisberschriftZchn">
    <w:name w:val="Inhaltsverzeichnis Überschrift Zchn"/>
    <w:basedOn w:val="Absatz-Standardschriftart"/>
    <w:link w:val="Inhaltsverzeichnisberschrift"/>
    <w:rsid w:val="00B00C2B"/>
    <w:rPr>
      <w:rFonts w:ascii="Gudea" w:hAnsi="Gudea"/>
      <w:sz w:val="36"/>
      <w:szCs w:val="36"/>
    </w:rPr>
  </w:style>
  <w:style w:type="paragraph" w:styleId="Titel">
    <w:name w:val="Title"/>
    <w:basedOn w:val="Standard"/>
    <w:next w:val="Standard"/>
    <w:link w:val="TitelZchn"/>
    <w:qFormat/>
    <w:rsid w:val="00455880"/>
    <w:pPr>
      <w:pBdr>
        <w:top w:val="single" w:sz="4" w:space="28" w:color="B70019"/>
      </w:pBdr>
      <w:suppressAutoHyphens/>
      <w:spacing w:before="238"/>
      <w:jc w:val="center"/>
    </w:pPr>
    <w:rPr>
      <w:sz w:val="56"/>
    </w:rPr>
  </w:style>
  <w:style w:type="character" w:customStyle="1" w:styleId="TitelZchn">
    <w:name w:val="Titel Zchn"/>
    <w:basedOn w:val="Absatz-Standardschriftart"/>
    <w:link w:val="Titel"/>
    <w:rsid w:val="00455880"/>
    <w:rPr>
      <w:rFonts w:ascii="Gudea" w:hAnsi="Gudea"/>
      <w:sz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16"/>
    <w:rPr>
      <w:rFonts w:ascii="Gudea" w:hAnsi="Gudea"/>
      <w:sz w:val="32"/>
    </w:rPr>
  </w:style>
  <w:style w:type="character" w:customStyle="1" w:styleId="TextkrperzentriertZchn">
    <w:name w:val="Textkörper zentriert Zchn"/>
    <w:basedOn w:val="Absatz-Standardschriftart"/>
    <w:link w:val="Textkrperzentriert"/>
    <w:rsid w:val="00747952"/>
    <w:rPr>
      <w:rFonts w:ascii="Gudea" w:eastAsia="Gudea" w:hAnsi="Gudea" w:cs="Gudea"/>
      <w:kern w:val="3"/>
      <w:lang w:eastAsia="zh-CN" w:bidi="hi-IN"/>
    </w:rPr>
  </w:style>
  <w:style w:type="character" w:customStyle="1" w:styleId="AbbildungsindexZZchn">
    <w:name w:val="Abbildungsindex Z Zchn"/>
    <w:basedOn w:val="TextkrperzentriertZchn"/>
    <w:link w:val="AbbildungsindexZ"/>
    <w:rsid w:val="002606E0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DFA"/>
    <w:rPr>
      <w:rFonts w:ascii="Gudea" w:eastAsiaTheme="majorEastAsia" w:hAnsi="Gudea" w:cstheme="majorBidi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0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09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09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09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09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0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514DF7"/>
    <w:pPr>
      <w:ind w:left="720"/>
      <w:contextualSpacing/>
    </w:pPr>
  </w:style>
  <w:style w:type="numbering" w:customStyle="1" w:styleId="List11">
    <w:name w:val="List 1_1"/>
    <w:basedOn w:val="KeineListe"/>
    <w:rsid w:val="00A83CBC"/>
    <w:pPr>
      <w:numPr>
        <w:numId w:val="8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E5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416"/>
    <w:rPr>
      <w:rFonts w:ascii="Gudea" w:hAnsi="Gudea"/>
    </w:rPr>
  </w:style>
  <w:style w:type="character" w:styleId="Hyperlink">
    <w:name w:val="Hyperlink"/>
    <w:uiPriority w:val="99"/>
    <w:qFormat/>
    <w:rsid w:val="00AA479F"/>
    <w:rPr>
      <w:rFonts w:ascii="Gudea" w:hAnsi="Gudea"/>
      <w:color w:val="000080"/>
      <w:u w:val="single"/>
    </w:rPr>
  </w:style>
  <w:style w:type="paragraph" w:customStyle="1" w:styleId="VorformatierterText">
    <w:name w:val="Vorformatierter Text"/>
    <w:basedOn w:val="Textkrper"/>
    <w:qFormat/>
    <w:rsid w:val="00851F1D"/>
    <w:pPr>
      <w:suppressAutoHyphens/>
      <w:spacing w:after="0"/>
      <w:ind w:left="720"/>
    </w:pPr>
    <w:rPr>
      <w:rFonts w:ascii="FreeMono" w:eastAsia="Noto Sans Mono CJK SC" w:hAnsi="FreeMono" w:cs="Liberation Mono"/>
      <w:kern w:val="2"/>
      <w:szCs w:val="20"/>
      <w:lang w:eastAsia="zh-CN" w:bidi="hi-IN"/>
    </w:rPr>
  </w:style>
  <w:style w:type="character" w:customStyle="1" w:styleId="QuellenangabeZchn">
    <w:name w:val="Quellenangabe Zchn"/>
    <w:basedOn w:val="Absatz-Standardschriftart"/>
    <w:link w:val="Quellenangabe"/>
    <w:rsid w:val="00A22A12"/>
    <w:rPr>
      <w:rFonts w:ascii="Gudea" w:hAnsi="Gudea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263F44"/>
  </w:style>
  <w:style w:type="paragraph" w:customStyle="1" w:styleId="TextkrpermitZeilenummern">
    <w:name w:val="Textkörper mit Zeilenummern"/>
    <w:basedOn w:val="Standard"/>
    <w:link w:val="TextkrpermitZeilenummernZchn"/>
    <w:rsid w:val="008666EC"/>
    <w:pPr>
      <w:suppressLineNumbers w:val="0"/>
      <w:autoSpaceDN w:val="0"/>
      <w:textAlignment w:val="baseline"/>
    </w:pPr>
    <w:rPr>
      <w:rFonts w:eastAsia="Gudea" w:cs="Gudea"/>
      <w:kern w:val="3"/>
      <w:lang w:eastAsia="zh-CN" w:bidi="hi-IN"/>
    </w:rPr>
  </w:style>
  <w:style w:type="paragraph" w:customStyle="1" w:styleId="KopfzeileQuerformat">
    <w:name w:val="KopfzeileQuerformat"/>
    <w:basedOn w:val="lsch"/>
    <w:link w:val="KopfzeileQuerformatZchn"/>
    <w:qFormat/>
    <w:rsid w:val="001A7B50"/>
  </w:style>
  <w:style w:type="character" w:customStyle="1" w:styleId="TextkrpermitZeilenummernZchn">
    <w:name w:val="Textkörper mit Zeilenummern Zchn"/>
    <w:basedOn w:val="Absatz-Standardschriftart"/>
    <w:link w:val="TextkrpermitZeilenummern"/>
    <w:rsid w:val="008666EC"/>
    <w:rPr>
      <w:rFonts w:ascii="Gudea" w:eastAsia="Gudea" w:hAnsi="Gudea" w:cs="Gudea"/>
      <w:kern w:val="3"/>
      <w:lang w:eastAsia="zh-CN" w:bidi="hi-IN"/>
    </w:rPr>
  </w:style>
  <w:style w:type="paragraph" w:customStyle="1" w:styleId="Nummerierung123">
    <w:name w:val="Nummerierung 123"/>
    <w:basedOn w:val="AufzhlungszeichenPunkt"/>
    <w:link w:val="Nummerierung123Zchn"/>
    <w:qFormat/>
    <w:rsid w:val="00193366"/>
    <w:pPr>
      <w:numPr>
        <w:numId w:val="13"/>
      </w:numPr>
      <w:ind w:left="714" w:hanging="357"/>
    </w:pPr>
  </w:style>
  <w:style w:type="character" w:styleId="BesuchterLink">
    <w:name w:val="FollowedHyperlink"/>
    <w:basedOn w:val="Absatz-Standardschriftart"/>
    <w:uiPriority w:val="99"/>
    <w:semiHidden/>
    <w:unhideWhenUsed/>
    <w:rsid w:val="00E621A1"/>
    <w:rPr>
      <w:color w:val="800080" w:themeColor="followedHyperlink"/>
      <w:u w:val="single"/>
    </w:rPr>
  </w:style>
  <w:style w:type="numbering" w:customStyle="1" w:styleId="CheckboxenalsListe">
    <w:name w:val="Checkboxen als Liste "/>
    <w:basedOn w:val="KeineListe"/>
    <w:rsid w:val="001474C2"/>
    <w:pPr>
      <w:numPr>
        <w:numId w:val="6"/>
      </w:numPr>
    </w:pPr>
  </w:style>
  <w:style w:type="paragraph" w:customStyle="1" w:styleId="AufzhlungszeichenPunkt">
    <w:name w:val="Aufzählungszeichen Punkt"/>
    <w:basedOn w:val="Standard"/>
    <w:link w:val="AufzhlungszeichenPunktZchn"/>
    <w:qFormat/>
    <w:rsid w:val="00336D04"/>
    <w:pPr>
      <w:numPr>
        <w:numId w:val="8"/>
      </w:numPr>
      <w:contextualSpacing/>
    </w:pPr>
  </w:style>
  <w:style w:type="paragraph" w:customStyle="1" w:styleId="Nummerierungabc">
    <w:name w:val="Nummerierung abc"/>
    <w:basedOn w:val="Listenabsatz"/>
    <w:link w:val="NummerierungabcZchn"/>
    <w:qFormat/>
    <w:rsid w:val="00AF3A17"/>
    <w:pPr>
      <w:numPr>
        <w:numId w:val="14"/>
      </w:numPr>
    </w:pPr>
  </w:style>
  <w:style w:type="character" w:customStyle="1" w:styleId="Nummerierung123Zchn">
    <w:name w:val="Nummerierung 123 Zchn"/>
    <w:basedOn w:val="AufzhlungszeichenPunktZchn"/>
    <w:link w:val="Nummerierung123"/>
    <w:rsid w:val="00193366"/>
    <w:rPr>
      <w:rFonts w:ascii="Gudea" w:hAnsi="Gudea"/>
    </w:rPr>
  </w:style>
  <w:style w:type="character" w:customStyle="1" w:styleId="AufzhlungszeichenPunktZchn">
    <w:name w:val="Aufzählungszeichen Punkt Zchn"/>
    <w:basedOn w:val="Absatz-Standardschriftart"/>
    <w:link w:val="AufzhlungszeichenPunkt"/>
    <w:rsid w:val="00336D04"/>
    <w:rPr>
      <w:rFonts w:ascii="Gudea" w:hAnsi="Gudea"/>
    </w:rPr>
  </w:style>
  <w:style w:type="paragraph" w:customStyle="1" w:styleId="CheckboxenalsListe0">
    <w:name w:val="Checkboxen als Liste"/>
    <w:basedOn w:val="Listenabsatz"/>
    <w:link w:val="CheckboxenalsListeZchn"/>
    <w:qFormat/>
    <w:rsid w:val="00AF3A17"/>
    <w:pPr>
      <w:numPr>
        <w:numId w:val="18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14DF7"/>
    <w:rPr>
      <w:rFonts w:ascii="Gudea" w:hAnsi="Gudea"/>
    </w:rPr>
  </w:style>
  <w:style w:type="character" w:customStyle="1" w:styleId="NummerierungabcZchn">
    <w:name w:val="Nummerierung abc Zchn"/>
    <w:basedOn w:val="ListenabsatzZchn"/>
    <w:link w:val="Nummerierungabc"/>
    <w:rsid w:val="00514DF7"/>
    <w:rPr>
      <w:rFonts w:ascii="Gudea" w:hAnsi="Gudea"/>
    </w:rPr>
  </w:style>
  <w:style w:type="paragraph" w:customStyle="1" w:styleId="Tabellenberschrift">
    <w:name w:val="Tabellenüberschrift"/>
    <w:basedOn w:val="Standard"/>
    <w:link w:val="TabellenberschriftZchn"/>
    <w:qFormat/>
    <w:rsid w:val="008D547C"/>
    <w:pPr>
      <w:spacing w:after="0" w:line="360" w:lineRule="auto"/>
    </w:pPr>
    <w:rPr>
      <w:b/>
    </w:rPr>
  </w:style>
  <w:style w:type="character" w:customStyle="1" w:styleId="CheckboxenalsListeZchn">
    <w:name w:val="Checkboxen als Liste Zchn"/>
    <w:basedOn w:val="ListenabsatzZchn"/>
    <w:link w:val="CheckboxenalsListe0"/>
    <w:rsid w:val="005E43EE"/>
    <w:rPr>
      <w:rFonts w:ascii="Gudea" w:hAnsi="Gudea"/>
    </w:rPr>
  </w:style>
  <w:style w:type="paragraph" w:customStyle="1" w:styleId="Tabelleninhalt">
    <w:name w:val="Tabelleninhalt"/>
    <w:basedOn w:val="Standard"/>
    <w:link w:val="TabelleninhaltZchn"/>
    <w:qFormat/>
    <w:rsid w:val="0046328C"/>
    <w:pPr>
      <w:spacing w:after="0" w:line="360" w:lineRule="auto"/>
    </w:pPr>
    <w:rPr>
      <w:color w:val="000000"/>
    </w:rPr>
  </w:style>
  <w:style w:type="character" w:customStyle="1" w:styleId="Internetverknpfung">
    <w:name w:val="Internetverknüpfung"/>
    <w:basedOn w:val="Hyperlink"/>
    <w:uiPriority w:val="1"/>
    <w:qFormat/>
    <w:rsid w:val="00282513"/>
    <w:rPr>
      <w:rFonts w:ascii="Gudea" w:hAnsi="Gudea"/>
      <w:color w:val="000080"/>
      <w:u w:val="single"/>
    </w:rPr>
  </w:style>
  <w:style w:type="paragraph" w:styleId="Funotentext">
    <w:name w:val="footnote text"/>
    <w:basedOn w:val="Standard"/>
    <w:link w:val="FunotentextZchn"/>
    <w:unhideWhenUsed/>
    <w:rsid w:val="00E83DBD"/>
    <w:pPr>
      <w:tabs>
        <w:tab w:val="left" w:pos="340"/>
      </w:tabs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83DBD"/>
    <w:rPr>
      <w:rFonts w:ascii="Gudea" w:hAnsi="Gudea"/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8B5BD4"/>
    <w:rPr>
      <w:vertAlign w:val="superscript"/>
    </w:rPr>
  </w:style>
  <w:style w:type="paragraph" w:styleId="Beschriftung">
    <w:name w:val="caption"/>
    <w:basedOn w:val="AbbildungsindexZ"/>
    <w:next w:val="Standard"/>
    <w:uiPriority w:val="35"/>
    <w:unhideWhenUsed/>
    <w:qFormat/>
    <w:rsid w:val="00573E4F"/>
  </w:style>
  <w:style w:type="paragraph" w:customStyle="1" w:styleId="Abbildungsindex">
    <w:name w:val="Abbildungsindex"/>
    <w:basedOn w:val="AbbildungsindexZ"/>
    <w:link w:val="AbbildungsindexZchn"/>
    <w:qFormat/>
    <w:rsid w:val="00E8738F"/>
    <w:pPr>
      <w:jc w:val="left"/>
    </w:pPr>
  </w:style>
  <w:style w:type="paragraph" w:styleId="Kopfzeile">
    <w:name w:val="header"/>
    <w:basedOn w:val="Fuzeile"/>
    <w:link w:val="KopfzeileZchn"/>
    <w:unhideWhenUsed/>
    <w:rsid w:val="00120371"/>
    <w:pPr>
      <w:tabs>
        <w:tab w:val="clear" w:pos="9072"/>
        <w:tab w:val="right" w:pos="9638"/>
      </w:tabs>
    </w:pPr>
  </w:style>
  <w:style w:type="character" w:customStyle="1" w:styleId="AbbildungsindexZchn">
    <w:name w:val="Abbildungsindex Zchn"/>
    <w:basedOn w:val="AbbildungsindexZZchn"/>
    <w:link w:val="Abbildungsindex"/>
    <w:rsid w:val="00E8738F"/>
    <w:rPr>
      <w:rFonts w:ascii="Gudea" w:eastAsia="Gudea" w:hAnsi="Gudea" w:cs="Gudea"/>
      <w:kern w:val="3"/>
      <w:sz w:val="20"/>
      <w:szCs w:val="20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rsid w:val="00120371"/>
    <w:rPr>
      <w:rFonts w:ascii="Gudea" w:hAnsi="Gudea"/>
    </w:rPr>
  </w:style>
  <w:style w:type="paragraph" w:styleId="Fuzeile">
    <w:name w:val="footer"/>
    <w:basedOn w:val="Standard"/>
    <w:link w:val="FuzeileZchn"/>
    <w:unhideWhenUsed/>
    <w:rsid w:val="00B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90B2E"/>
    <w:rPr>
      <w:rFonts w:ascii="Gudea" w:hAnsi="Gudea"/>
    </w:rPr>
  </w:style>
  <w:style w:type="paragraph" w:customStyle="1" w:styleId="TextkrpervorhAbsatznichttrennen">
    <w:name w:val="Textkörper vorh.Absatz nicht trennen"/>
    <w:basedOn w:val="Standard"/>
    <w:link w:val="TextkrpervorhAbsatznichttrennenZchn"/>
    <w:qFormat/>
    <w:rsid w:val="005F7B80"/>
    <w:pPr>
      <w:keepNext/>
      <w:keepLines/>
    </w:pPr>
  </w:style>
  <w:style w:type="character" w:customStyle="1" w:styleId="TextkrpervorhAbsatznichttrennenZchn">
    <w:name w:val="Textkörper vorh.Absatz nicht trennen Zchn"/>
    <w:basedOn w:val="Absatz-Standardschriftart"/>
    <w:link w:val="TextkrpervorhAbsatznichttrennen"/>
    <w:rsid w:val="005F7B80"/>
    <w:rPr>
      <w:rFonts w:ascii="Gudea" w:hAnsi="Gudea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7F5051"/>
  </w:style>
  <w:style w:type="paragraph" w:styleId="Abbildungsverzeichnis">
    <w:name w:val="table of figures"/>
    <w:basedOn w:val="Standard"/>
    <w:next w:val="Standard"/>
    <w:uiPriority w:val="99"/>
    <w:unhideWhenUsed/>
    <w:rsid w:val="00D6138B"/>
    <w:pPr>
      <w:spacing w:after="0"/>
    </w:pPr>
  </w:style>
  <w:style w:type="paragraph" w:customStyle="1" w:styleId="Literaturverzeichnisberschrift">
    <w:name w:val="Literaturverzeichnis Überschrift"/>
    <w:basedOn w:val="Standard"/>
    <w:link w:val="LiteraturverzeichnisberschriftZchn"/>
    <w:qFormat/>
    <w:rsid w:val="00542D7D"/>
    <w:pPr>
      <w:spacing w:before="159" w:after="79"/>
    </w:pPr>
    <w:rPr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DBD"/>
    <w:pPr>
      <w:spacing w:after="0" w:line="240" w:lineRule="auto"/>
    </w:pPr>
    <w:rPr>
      <w:sz w:val="20"/>
      <w:szCs w:val="20"/>
    </w:rPr>
  </w:style>
  <w:style w:type="character" w:customStyle="1" w:styleId="LiteraturverzeichnisberschriftZchn">
    <w:name w:val="Literaturverzeichnis Überschrift Zchn"/>
    <w:basedOn w:val="Absatz-Standardschriftart"/>
    <w:link w:val="Literaturverzeichnisberschrift"/>
    <w:rsid w:val="00542D7D"/>
    <w:rPr>
      <w:rFonts w:ascii="Gudea" w:hAnsi="Gudea"/>
      <w:sz w:val="32"/>
      <w:szCs w:val="3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DBD"/>
    <w:rPr>
      <w:rFonts w:ascii="Gudea" w:hAnsi="Gude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DBD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E83DBD"/>
    <w:pPr>
      <w:ind w:left="340" w:hanging="340"/>
    </w:pPr>
  </w:style>
  <w:style w:type="paragraph" w:customStyle="1" w:styleId="Endnote">
    <w:name w:val="Endnote"/>
    <w:basedOn w:val="Funote"/>
    <w:link w:val="EndnoteZchn"/>
    <w:qFormat/>
    <w:rsid w:val="00E83DBD"/>
  </w:style>
  <w:style w:type="character" w:customStyle="1" w:styleId="FunoteZchn">
    <w:name w:val="Fußnote Zchn"/>
    <w:basedOn w:val="FunotentextZchn"/>
    <w:link w:val="Funote"/>
    <w:rsid w:val="00E83DBD"/>
    <w:rPr>
      <w:rFonts w:ascii="Gudea" w:hAnsi="Gudea"/>
      <w:sz w:val="20"/>
      <w:szCs w:val="20"/>
    </w:rPr>
  </w:style>
  <w:style w:type="character" w:customStyle="1" w:styleId="EndnoteZchn">
    <w:name w:val="Endnote Zchn"/>
    <w:basedOn w:val="FunoteZchn"/>
    <w:link w:val="Endnote"/>
    <w:rsid w:val="00E83DBD"/>
    <w:rPr>
      <w:rFonts w:ascii="Gudea" w:hAnsi="Gudea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51D92"/>
    <w:pPr>
      <w:spacing w:after="120"/>
      <w:ind w:left="720" w:right="720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51D92"/>
    <w:rPr>
      <w:rFonts w:ascii="Gudea" w:hAnsi="Gudea"/>
      <w:iCs/>
      <w:color w:val="404040" w:themeColor="text1" w:themeTint="BF"/>
    </w:rPr>
  </w:style>
  <w:style w:type="paragraph" w:customStyle="1" w:styleId="Inhaltsverzeichnis1">
    <w:name w:val="Inhaltsverzeichnis 1"/>
    <w:basedOn w:val="Standard"/>
    <w:link w:val="Inhaltsverzeichnis1Zchn"/>
    <w:qFormat/>
    <w:rsid w:val="0010328B"/>
    <w:pPr>
      <w:tabs>
        <w:tab w:val="left" w:pos="440"/>
        <w:tab w:val="right" w:leader="dot" w:pos="9628"/>
      </w:tabs>
      <w:spacing w:after="0"/>
    </w:pPr>
    <w:rPr>
      <w:noProof/>
    </w:rPr>
  </w:style>
  <w:style w:type="paragraph" w:customStyle="1" w:styleId="Inhaltsverzeichnis2">
    <w:name w:val="Inhaltsverzeichnis 2"/>
    <w:basedOn w:val="Standard"/>
    <w:link w:val="Inhaltsverzeichnis2Zchn"/>
    <w:qFormat/>
    <w:rsid w:val="0010328B"/>
    <w:pPr>
      <w:tabs>
        <w:tab w:val="left" w:pos="1100"/>
        <w:tab w:val="right" w:leader="dot" w:pos="9628"/>
      </w:tabs>
      <w:spacing w:after="0"/>
      <w:ind w:left="284"/>
    </w:pPr>
    <w:rPr>
      <w:noProof/>
    </w:rPr>
  </w:style>
  <w:style w:type="character" w:customStyle="1" w:styleId="Inhaltsverzeichnis1Zchn">
    <w:name w:val="Inhaltsverzeichnis 1 Zchn"/>
    <w:basedOn w:val="Absatz-Standardschriftart"/>
    <w:link w:val="Inhaltsverzeichnis1"/>
    <w:rsid w:val="0010328B"/>
    <w:rPr>
      <w:rFonts w:ascii="Gudea" w:hAnsi="Gudea"/>
      <w:noProof/>
    </w:rPr>
  </w:style>
  <w:style w:type="paragraph" w:customStyle="1" w:styleId="Inhaltsverzeichnis3">
    <w:name w:val="Inhaltsverzeichnis 3"/>
    <w:basedOn w:val="Standard"/>
    <w:link w:val="Inhaltsverzeichnis3Zchn"/>
    <w:qFormat/>
    <w:rsid w:val="0010328B"/>
    <w:pPr>
      <w:tabs>
        <w:tab w:val="left" w:pos="1320"/>
        <w:tab w:val="right" w:leader="dot" w:pos="9628"/>
      </w:tabs>
      <w:spacing w:after="0"/>
      <w:ind w:left="567"/>
    </w:pPr>
    <w:rPr>
      <w:noProof/>
    </w:rPr>
  </w:style>
  <w:style w:type="character" w:customStyle="1" w:styleId="Inhaltsverzeichnis2Zchn">
    <w:name w:val="Inhaltsverzeichnis 2 Zchn"/>
    <w:basedOn w:val="Absatz-Standardschriftart"/>
    <w:link w:val="Inhaltsverzeichnis2"/>
    <w:rsid w:val="0010328B"/>
    <w:rPr>
      <w:rFonts w:ascii="Gudea" w:hAnsi="Gudea"/>
      <w:noProof/>
    </w:rPr>
  </w:style>
  <w:style w:type="character" w:customStyle="1" w:styleId="Inhaltsverzeichnis3Zchn">
    <w:name w:val="Inhaltsverzeichnis 3 Zchn"/>
    <w:basedOn w:val="Absatz-Standardschriftart"/>
    <w:link w:val="Inhaltsverzeichnis3"/>
    <w:rsid w:val="0010328B"/>
    <w:rPr>
      <w:rFonts w:ascii="Gudea" w:hAnsi="Gudea"/>
      <w:noProof/>
    </w:rPr>
  </w:style>
  <w:style w:type="character" w:customStyle="1" w:styleId="TabellenberschriftZchn">
    <w:name w:val="Tabellenüberschrift Zchn"/>
    <w:basedOn w:val="Absatz-Standardschriftart"/>
    <w:link w:val="Tabellenberschrift"/>
    <w:rsid w:val="008D547C"/>
    <w:rPr>
      <w:rFonts w:ascii="Gudea" w:hAnsi="Gudea"/>
      <w:b/>
    </w:rPr>
  </w:style>
  <w:style w:type="paragraph" w:customStyle="1" w:styleId="TabellenZeilenberschrift">
    <w:name w:val="TabellenZeilenÜberschrift"/>
    <w:basedOn w:val="Tabelleninhalt"/>
    <w:link w:val="TabellenZeilenberschriftZchn"/>
    <w:qFormat/>
    <w:rsid w:val="00963EDC"/>
    <w:rPr>
      <w:b/>
    </w:rPr>
  </w:style>
  <w:style w:type="character" w:customStyle="1" w:styleId="TabelleninhaltZchn">
    <w:name w:val="Tabelleninhalt Zchn"/>
    <w:basedOn w:val="Absatz-Standardschriftart"/>
    <w:link w:val="Tabelleninhalt"/>
    <w:rsid w:val="0046328C"/>
    <w:rPr>
      <w:rFonts w:ascii="Gudea" w:hAnsi="Gudea"/>
      <w:color w:val="000000"/>
    </w:rPr>
  </w:style>
  <w:style w:type="character" w:customStyle="1" w:styleId="TabellenZeilenberschriftZchn">
    <w:name w:val="TabellenZeilenÜberschrift Zchn"/>
    <w:basedOn w:val="TabelleninhaltZchn"/>
    <w:link w:val="TabellenZeilenberschrift"/>
    <w:rsid w:val="00963EDC"/>
    <w:rPr>
      <w:rFonts w:ascii="Gudea" w:hAnsi="Gudea"/>
      <w:b/>
      <w:color w:val="000000"/>
    </w:rPr>
  </w:style>
  <w:style w:type="paragraph" w:customStyle="1" w:styleId="EnglischeStandardtext">
    <w:name w:val="Englische Standardtext"/>
    <w:basedOn w:val="Standard"/>
    <w:link w:val="EnglischeStandardtextZchn"/>
    <w:qFormat/>
    <w:rsid w:val="00D969BB"/>
    <w:rPr>
      <w:lang w:val="en-GB"/>
    </w:rPr>
  </w:style>
  <w:style w:type="character" w:customStyle="1" w:styleId="Lcke">
    <w:name w:val="Lücke"/>
    <w:basedOn w:val="Absatz-Standardschriftart"/>
    <w:uiPriority w:val="1"/>
    <w:qFormat/>
    <w:rsid w:val="00C43374"/>
    <w:rPr>
      <w:color w:val="FFFFFF" w:themeColor="background1"/>
      <w:u w:val="single" w:color="000000" w:themeColor="text1"/>
    </w:rPr>
  </w:style>
  <w:style w:type="character" w:customStyle="1" w:styleId="EnglischeStandardtextZchn">
    <w:name w:val="Englische Standardtext Zchn"/>
    <w:basedOn w:val="Absatz-Standardschriftart"/>
    <w:link w:val="EnglischeStandardtext"/>
    <w:rsid w:val="00D969BB"/>
    <w:rPr>
      <w:rFonts w:ascii="Gudea" w:hAnsi="Gudea"/>
      <w:lang w:val="en-GB"/>
    </w:rPr>
  </w:style>
  <w:style w:type="character" w:customStyle="1" w:styleId="Quelltext">
    <w:name w:val="Quelltext"/>
    <w:basedOn w:val="Absatz-Standardschriftart"/>
    <w:uiPriority w:val="1"/>
    <w:qFormat/>
    <w:rsid w:val="004046CE"/>
    <w:rPr>
      <w:rFonts w:ascii="FreeMono" w:hAnsi="FreeMono"/>
    </w:rPr>
  </w:style>
  <w:style w:type="table" w:styleId="Tabellenraster">
    <w:name w:val="Table Grid"/>
    <w:basedOn w:val="NormaleTabelle"/>
    <w:uiPriority w:val="39"/>
    <w:rsid w:val="00107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BF6D36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tontKursiv">
    <w:name w:val="Betont Kursiv"/>
    <w:basedOn w:val="Absatz-Standardschriftart"/>
    <w:uiPriority w:val="1"/>
    <w:qFormat/>
    <w:rsid w:val="00490727"/>
    <w:rPr>
      <w:i/>
    </w:rPr>
  </w:style>
  <w:style w:type="paragraph" w:customStyle="1" w:styleId="BetontFett">
    <w:name w:val="Betont Fett"/>
    <w:basedOn w:val="Tabellenberschrift"/>
    <w:link w:val="BetontFettZchn"/>
    <w:qFormat/>
    <w:rsid w:val="00F4327F"/>
  </w:style>
  <w:style w:type="character" w:customStyle="1" w:styleId="EnglischesWort">
    <w:name w:val="Englisches Wort"/>
    <w:basedOn w:val="Absatz-Standardschriftart"/>
    <w:uiPriority w:val="1"/>
    <w:qFormat/>
    <w:rsid w:val="00F4327F"/>
    <w:rPr>
      <w:lang w:val="en-GB"/>
    </w:rPr>
  </w:style>
  <w:style w:type="character" w:customStyle="1" w:styleId="BetontFettZchn">
    <w:name w:val="Betont Fett Zchn"/>
    <w:basedOn w:val="TabellenberschriftZchn"/>
    <w:link w:val="BetontFett"/>
    <w:rsid w:val="00F4327F"/>
    <w:rPr>
      <w:rFonts w:ascii="Gudea" w:hAnsi="Gudea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A32C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32CC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F5051"/>
    <w:pPr>
      <w:tabs>
        <w:tab w:val="left" w:pos="1320"/>
        <w:tab w:val="right" w:leader="dot" w:pos="9628"/>
      </w:tabs>
      <w:spacing w:after="100"/>
      <w:ind w:left="480"/>
    </w:pPr>
  </w:style>
  <w:style w:type="character" w:styleId="Platzhaltertext">
    <w:name w:val="Placeholder Text"/>
    <w:basedOn w:val="Absatz-Standardschriftart"/>
    <w:uiPriority w:val="99"/>
    <w:semiHidden/>
    <w:rsid w:val="002C5AF4"/>
    <w:rPr>
      <w:color w:val="808080"/>
    </w:rPr>
  </w:style>
  <w:style w:type="paragraph" w:customStyle="1" w:styleId="TextkrpermitLeerraumunten">
    <w:name w:val="Textkörper mit Leerraum unten"/>
    <w:basedOn w:val="Standard"/>
    <w:link w:val="TextkrpermitLeerraumuntenZchn"/>
    <w:qFormat/>
    <w:rsid w:val="00A776BB"/>
    <w:pPr>
      <w:spacing w:after="1701"/>
    </w:pPr>
  </w:style>
  <w:style w:type="character" w:customStyle="1" w:styleId="KopfzeileQuerformatZchn">
    <w:name w:val="KopfzeileQuerformat Zchn"/>
    <w:basedOn w:val="KopfzeileZchn"/>
    <w:link w:val="KopfzeileQuerformat"/>
    <w:rsid w:val="001A7B50"/>
    <w:rPr>
      <w:rFonts w:ascii="Gudea" w:hAnsi="Gudea"/>
      <w:noProof/>
      <w:lang w:eastAsia="de-DE"/>
    </w:rPr>
  </w:style>
  <w:style w:type="character" w:customStyle="1" w:styleId="TextkrpermitLeerraumuntenZchn">
    <w:name w:val="Textkörper mit Leerraum unten Zchn"/>
    <w:basedOn w:val="Absatz-Standardschriftart"/>
    <w:link w:val="TextkrpermitLeerraumunten"/>
    <w:rsid w:val="00A776BB"/>
    <w:rPr>
      <w:rFonts w:ascii="Gudea" w:hAnsi="Gudea"/>
    </w:rPr>
  </w:style>
  <w:style w:type="character" w:customStyle="1" w:styleId="Kursiv-Text">
    <w:name w:val="Kursiv-Text"/>
    <w:basedOn w:val="Absatz-Standardschriftart"/>
    <w:uiPriority w:val="1"/>
    <w:qFormat/>
    <w:rsid w:val="00D727DB"/>
    <w:rPr>
      <w:i/>
    </w:rPr>
  </w:style>
  <w:style w:type="paragraph" w:customStyle="1" w:styleId="lsch">
    <w:name w:val="lösch"/>
    <w:basedOn w:val="Kopfzeile"/>
    <w:link w:val="lschZchn"/>
    <w:rsid w:val="00B16CF9"/>
    <w:pPr>
      <w:tabs>
        <w:tab w:val="clear" w:pos="9638"/>
        <w:tab w:val="right" w:pos="14570"/>
      </w:tabs>
    </w:pPr>
    <w:rPr>
      <w:noProof/>
      <w:lang w:eastAsia="de-DE"/>
    </w:rPr>
  </w:style>
  <w:style w:type="paragraph" w:customStyle="1" w:styleId="FuzeileQuerformat">
    <w:name w:val="FußzeileQuerformat"/>
    <w:basedOn w:val="KopfzeileQuerformat"/>
    <w:link w:val="FuzeileQuerformatZchn"/>
    <w:qFormat/>
    <w:rsid w:val="001A7B50"/>
    <w:rPr>
      <w:sz w:val="20"/>
      <w:szCs w:val="20"/>
    </w:rPr>
  </w:style>
  <w:style w:type="character" w:customStyle="1" w:styleId="lschZchn">
    <w:name w:val="lösch Zchn"/>
    <w:basedOn w:val="KopfzeileZchn"/>
    <w:link w:val="lsch"/>
    <w:rsid w:val="00B16CF9"/>
    <w:rPr>
      <w:rFonts w:ascii="Gudea" w:hAnsi="Gudea"/>
      <w:noProof/>
      <w:lang w:eastAsia="de-DE"/>
    </w:rPr>
  </w:style>
  <w:style w:type="character" w:customStyle="1" w:styleId="FuzeileQuerformatZchn">
    <w:name w:val="FußzeileQuerformat Zchn"/>
    <w:basedOn w:val="KopfzeileQuerformatZchn"/>
    <w:link w:val="FuzeileQuerformat"/>
    <w:rsid w:val="001A7B50"/>
    <w:rPr>
      <w:rFonts w:ascii="Gudea" w:hAnsi="Gudea"/>
      <w:noProof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2023-10-04-dokumentvorlage-kurz-word-b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PosseltFrölich</b:Tag>
    <b:SourceType>Book</b:SourceType>
    <b:Guid>{5D12426E-DF82-4454-8E45-98E0FACEA6C5}</b:Guid>
    <b:Title>Barrierefreie PDF-Dokumente erstellen: das Praxishandbuch für den Arbeitsalltag: mit Beispielen zur Umsetzung in Adobe InDesign und Microsoft Office/LibreOffice, 1. Auflage</b:Title>
    <b:Year>2019</b:Year>
    <b:City>1. Auflage. Heidelberg, Deutschland:</b:City>
    <b:Publisher>Posselt, Klaas/Frölich, Dirk (2019)</b:Publisher>
    <b:Author>
      <b:Author>
        <b:Corporate>Posselt &amp; Frölich</b:Corporate>
      </b:Author>
      <b:Editor>
        <b:NameList>
          <b:Person>
            <b:Last>dpunkt.verlag</b:La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AA5DF44A-CA22-488E-8889-85E63E63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2023-10-04-dokumentvorlage-kurz-word-beta</Template>
  <TotalTime>0</TotalTime>
  <Pages>3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Charakterisierung Emilia</dc:title>
  <dc:subject/>
  <cp:keywords/>
  <dc:description/>
  <cp:lastModifiedBy>offline</cp:lastModifiedBy>
  <cp:revision>3</cp:revision>
  <dcterms:created xsi:type="dcterms:W3CDTF">2024-04-21T07:55:00Z</dcterms:created>
  <dcterms:modified xsi:type="dcterms:W3CDTF">2024-04-21T08:03:00Z</dcterms:modified>
</cp:coreProperties>
</file>