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22F60" w14:textId="072A8721" w:rsidR="00216C21" w:rsidRPr="00216C21" w:rsidRDefault="00216C21" w:rsidP="005C1DFC">
      <w:pPr>
        <w:spacing w:after="200" w:line="276" w:lineRule="auto"/>
        <w:rPr>
          <w:rFonts w:ascii="Calibri" w:hAnsi="Calibri"/>
          <w:szCs w:val="24"/>
        </w:rPr>
      </w:pPr>
      <w:r w:rsidRPr="00216C21">
        <w:rPr>
          <w:rFonts w:ascii="Calibri" w:hAnsi="Calibri" w:cs="Calibri"/>
          <w:b/>
          <w:szCs w:val="24"/>
        </w:rPr>
        <w:t>Vorbereitung</w:t>
      </w:r>
      <w:r>
        <w:rPr>
          <w:rFonts w:ascii="Calibri" w:hAnsi="Calibri" w:cs="Calibri"/>
          <w:b/>
          <w:szCs w:val="24"/>
        </w:rPr>
        <w:t xml:space="preserve"> und Strukturierung</w:t>
      </w:r>
      <w:r w:rsidRPr="00216C21">
        <w:rPr>
          <w:rFonts w:ascii="Calibri" w:hAnsi="Calibri" w:cs="Calibri"/>
          <w:b/>
          <w:szCs w:val="24"/>
        </w:rPr>
        <w:t xml:space="preserve"> des Aufsatzes</w:t>
      </w:r>
      <w:r>
        <w:rPr>
          <w:rFonts w:ascii="Calibri" w:hAnsi="Calibri" w:cs="Calibri"/>
          <w:b/>
          <w:szCs w:val="24"/>
        </w:rPr>
        <w:t xml:space="preserve"> mit Hilfe eines Schreibplans</w:t>
      </w:r>
      <w:r w:rsidR="00ED0BC0">
        <w:rPr>
          <w:rFonts w:ascii="Calibri" w:hAnsi="Calibri" w:cs="Calibri"/>
          <w:b/>
          <w:szCs w:val="24"/>
        </w:rPr>
        <w:t xml:space="preserve"> (=stichwortartige Gliederung)</w:t>
      </w:r>
    </w:p>
    <w:p w14:paraId="6E5CFA91" w14:textId="67BCE1EA" w:rsidR="00216C21" w:rsidRPr="006C69A7" w:rsidRDefault="00216C21" w:rsidP="005C1DFC">
      <w:pPr>
        <w:spacing w:after="200" w:line="276" w:lineRule="auto"/>
        <w:rPr>
          <w:rFonts w:ascii="Calibri" w:hAnsi="Calibri"/>
          <w:i/>
          <w:szCs w:val="24"/>
        </w:rPr>
      </w:pPr>
      <w:r w:rsidRPr="006C69A7">
        <w:rPr>
          <w:rFonts w:ascii="Calibri" w:hAnsi="Calibri"/>
          <w:i/>
          <w:szCs w:val="24"/>
        </w:rPr>
        <w:t>Um einen Aufsatz sinnvoll zu strukturieren und inhaltlich ergiebig zu gestalten, empfiehlt es sich, stichpunktartig einen Schreibplan zu erstellen, der beim Verfassen des Aufsatzes als Vorlage und Gedankenstütze dient</w:t>
      </w:r>
      <w:r w:rsidR="00A30A0D" w:rsidRPr="006C69A7">
        <w:rPr>
          <w:rFonts w:ascii="Calibri" w:hAnsi="Calibri"/>
          <w:i/>
          <w:szCs w:val="24"/>
        </w:rPr>
        <w:t xml:space="preserve">. </w:t>
      </w:r>
    </w:p>
    <w:p w14:paraId="5433BCE7" w14:textId="77777777" w:rsidR="00A30A0D" w:rsidRPr="006C69A7" w:rsidRDefault="00A30A0D" w:rsidP="005C1DFC">
      <w:pPr>
        <w:spacing w:after="200" w:line="276" w:lineRule="auto"/>
        <w:rPr>
          <w:rFonts w:ascii="Calibri" w:hAnsi="Calibri"/>
          <w:i/>
          <w:szCs w:val="24"/>
        </w:rPr>
      </w:pPr>
    </w:p>
    <w:p w14:paraId="4D5F0D86" w14:textId="348A5643" w:rsidR="00216C21" w:rsidRPr="006C69A7" w:rsidRDefault="00216C21" w:rsidP="005C1DFC">
      <w:pPr>
        <w:spacing w:after="200" w:line="276" w:lineRule="auto"/>
        <w:rPr>
          <w:rFonts w:ascii="Calibri" w:hAnsi="Calibri"/>
          <w:b/>
          <w:szCs w:val="24"/>
        </w:rPr>
      </w:pPr>
      <w:r w:rsidRPr="006C69A7">
        <w:rPr>
          <w:rFonts w:ascii="Calibri" w:hAnsi="Calibri"/>
          <w:b/>
          <w:szCs w:val="24"/>
        </w:rPr>
        <w:t xml:space="preserve">Aufgabe: </w:t>
      </w:r>
    </w:p>
    <w:p w14:paraId="3A1C29D2" w14:textId="698706FF" w:rsidR="00A30A0D" w:rsidRPr="006C69A7" w:rsidRDefault="00A30A0D" w:rsidP="005C1DFC">
      <w:pPr>
        <w:spacing w:after="200" w:line="276" w:lineRule="auto"/>
        <w:rPr>
          <w:rFonts w:ascii="Calibri" w:hAnsi="Calibri"/>
          <w:szCs w:val="24"/>
        </w:rPr>
      </w:pPr>
      <w:r w:rsidRPr="006C69A7">
        <w:rPr>
          <w:rFonts w:ascii="Calibri" w:hAnsi="Calibri"/>
          <w:szCs w:val="24"/>
        </w:rPr>
        <w:t xml:space="preserve">Halten Sie in Form eines stichwortartigen Schreibplans die einzelnen Elemente für den Aufbau Ihres Aufsatzes (Einleitung – Hauptteil – Schluss) sowie die Gesichtspunkte, die dabei jeweils genauer ausgeführt werden sollen, fest. </w:t>
      </w:r>
      <w:r w:rsidR="00562A2B" w:rsidRPr="006C69A7">
        <w:rPr>
          <w:rFonts w:ascii="Calibri" w:hAnsi="Calibri"/>
          <w:szCs w:val="24"/>
        </w:rPr>
        <w:br/>
      </w:r>
      <w:r w:rsidRPr="006C69A7">
        <w:rPr>
          <w:rFonts w:ascii="Calibri" w:hAnsi="Calibri"/>
          <w:szCs w:val="24"/>
        </w:rPr>
        <w:t>Greifen Sie hierfür auf Ihre</w:t>
      </w:r>
      <w:r w:rsidR="00ED0BC0" w:rsidRPr="006C69A7">
        <w:rPr>
          <w:rFonts w:ascii="Calibri" w:hAnsi="Calibri"/>
          <w:szCs w:val="24"/>
        </w:rPr>
        <w:t xml:space="preserve"> Mindmap und die</w:t>
      </w:r>
      <w:r w:rsidRPr="006C69A7">
        <w:rPr>
          <w:rFonts w:ascii="Calibri" w:hAnsi="Calibri"/>
          <w:szCs w:val="24"/>
        </w:rPr>
        <w:t xml:space="preserve"> </w:t>
      </w:r>
      <w:r w:rsidRPr="006C69A7">
        <w:rPr>
          <w:rFonts w:ascii="Calibri" w:hAnsi="Calibri"/>
          <w:i/>
          <w:szCs w:val="24"/>
        </w:rPr>
        <w:t>Ich-kann-Liste</w:t>
      </w:r>
      <w:r w:rsidRPr="006C69A7">
        <w:rPr>
          <w:rFonts w:ascii="Calibri" w:hAnsi="Calibri"/>
          <w:szCs w:val="24"/>
        </w:rPr>
        <w:t xml:space="preserve"> zurück (vgl. </w:t>
      </w:r>
      <w:r w:rsidR="00562A2B" w:rsidRPr="006C69A7">
        <w:rPr>
          <w:rFonts w:ascii="Calibri" w:hAnsi="Calibri"/>
          <w:szCs w:val="24"/>
        </w:rPr>
        <w:t>vor allem die Punkte</w:t>
      </w:r>
      <w:r w:rsidRPr="006C69A7">
        <w:rPr>
          <w:rFonts w:ascii="Calibri" w:hAnsi="Calibri"/>
          <w:szCs w:val="24"/>
        </w:rPr>
        <w:t xml:space="preserve"> 5 </w:t>
      </w:r>
      <w:r w:rsidR="00562A2B" w:rsidRPr="006C69A7">
        <w:rPr>
          <w:rFonts w:ascii="Calibri" w:hAnsi="Calibri"/>
          <w:szCs w:val="24"/>
        </w:rPr>
        <w:t>bis</w:t>
      </w:r>
      <w:r w:rsidRPr="006C69A7">
        <w:rPr>
          <w:rFonts w:ascii="Calibri" w:hAnsi="Calibri"/>
          <w:szCs w:val="24"/>
        </w:rPr>
        <w:t xml:space="preserve"> 7).</w:t>
      </w:r>
      <w:bookmarkStart w:id="0" w:name="_GoBack"/>
      <w:bookmarkEnd w:id="0"/>
    </w:p>
    <w:p w14:paraId="288F6E82" w14:textId="77777777" w:rsidR="00216C21" w:rsidRPr="006C69A7" w:rsidRDefault="00216C21" w:rsidP="005C1DFC">
      <w:pPr>
        <w:spacing w:after="200" w:line="276" w:lineRule="auto"/>
        <w:rPr>
          <w:rFonts w:ascii="Calibri" w:hAnsi="Calibri"/>
          <w:szCs w:val="24"/>
        </w:rPr>
      </w:pPr>
    </w:p>
    <w:p w14:paraId="308089D9" w14:textId="5D3F45A2" w:rsidR="00B53828" w:rsidRPr="006C69A7" w:rsidRDefault="00216C21" w:rsidP="00A30A0D">
      <w:pPr>
        <w:spacing w:after="200" w:line="276" w:lineRule="auto"/>
        <w:rPr>
          <w:rFonts w:ascii="Calibri" w:hAnsi="Calibri"/>
          <w:szCs w:val="24"/>
        </w:rPr>
      </w:pPr>
      <w:r w:rsidRPr="006C69A7">
        <w:rPr>
          <w:rFonts w:ascii="Calibri" w:hAnsi="Calibri"/>
          <w:szCs w:val="24"/>
        </w:rPr>
        <w:t xml:space="preserve"> </w:t>
      </w:r>
    </w:p>
    <w:p w14:paraId="4E352A1D" w14:textId="77777777" w:rsidR="00B53828" w:rsidRDefault="00B53828" w:rsidP="005C1DFC">
      <w:pPr>
        <w:tabs>
          <w:tab w:val="left" w:pos="8040"/>
        </w:tabs>
        <w:spacing w:after="200" w:line="276" w:lineRule="auto"/>
        <w:rPr>
          <w:rFonts w:ascii="Calibri" w:hAnsi="Calibri"/>
          <w:sz w:val="22"/>
        </w:rPr>
      </w:pPr>
    </w:p>
    <w:sectPr w:rsidR="00B53828" w:rsidSect="00D16418">
      <w:headerReference w:type="default" r:id="rId8"/>
      <w:footerReference w:type="default" r:id="rId9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16C6C" w14:textId="77777777" w:rsidR="00D64BCA" w:rsidRDefault="00D64BCA" w:rsidP="005C5D10">
      <w:r>
        <w:separator/>
      </w:r>
    </w:p>
  </w:endnote>
  <w:endnote w:type="continuationSeparator" w:id="0">
    <w:p w14:paraId="092ED783" w14:textId="77777777" w:rsidR="00D64BCA" w:rsidRDefault="00D64BCA" w:rsidP="005C5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6AD61" w14:textId="37668DB7" w:rsidR="0018092A" w:rsidRDefault="00A1634C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0CB20E" wp14:editId="0223EDCD">
              <wp:simplePos x="0" y="0"/>
              <wp:positionH relativeFrom="page">
                <wp:posOffset>6917055</wp:posOffset>
              </wp:positionH>
              <wp:positionV relativeFrom="page">
                <wp:posOffset>10283825</wp:posOffset>
              </wp:positionV>
              <wp:extent cx="565785" cy="191770"/>
              <wp:effectExtent l="1905" t="0" r="3810" b="190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0B5775" w14:textId="5B2DE7B6" w:rsidR="0018092A" w:rsidRPr="005C5D10" w:rsidRDefault="0018092A" w:rsidP="005C5D1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6C69A7" w:rsidRPr="006C69A7">
                            <w:rPr>
                              <w:noProof/>
                              <w:color w:val="C0504D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660CB20E" id="Rectangle 1" o:spid="_x0000_s1029" style="position:absolute;margin-left:544.65pt;margin-top:809.75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" filled="f" fillcolor="#c0504d" stroked="f" strokecolor="#4f81bd" strokeweight="2.25pt">
              <v:textbox inset=",0,,0">
                <w:txbxContent>
                  <w:p w14:paraId="320B5775" w14:textId="5B2DE7B6" w:rsidR="0018092A" w:rsidRPr="005C5D10" w:rsidRDefault="0018092A" w:rsidP="005C5D1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6C69A7" w:rsidRPr="006C69A7">
                      <w:rPr>
                        <w:noProof/>
                        <w:color w:val="C0504D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7585FE" w14:textId="77777777" w:rsidR="00D64BCA" w:rsidRDefault="00D64BCA" w:rsidP="005C5D10">
      <w:r>
        <w:separator/>
      </w:r>
    </w:p>
  </w:footnote>
  <w:footnote w:type="continuationSeparator" w:id="0">
    <w:p w14:paraId="129A0400" w14:textId="77777777" w:rsidR="00D64BCA" w:rsidRDefault="00D64BCA" w:rsidP="005C5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7F2B4" w14:textId="43031217" w:rsidR="0018092A" w:rsidRDefault="00A1634C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CF675AA" wp14:editId="405AE890">
              <wp:simplePos x="0" y="0"/>
              <wp:positionH relativeFrom="column">
                <wp:posOffset>-46355</wp:posOffset>
              </wp:positionH>
              <wp:positionV relativeFrom="paragraph">
                <wp:posOffset>22225</wp:posOffset>
              </wp:positionV>
              <wp:extent cx="6055995" cy="457200"/>
              <wp:effectExtent l="0" t="0" r="0" b="3810"/>
              <wp:wrapTight wrapText="bothSides">
                <wp:wrapPolygon edited="0">
                  <wp:start x="-32" y="0"/>
                  <wp:lineTo x="-32" y="21150"/>
                  <wp:lineTo x="21600" y="21150"/>
                  <wp:lineTo x="21600" y="0"/>
                  <wp:lineTo x="-32" y="0"/>
                </wp:wrapPolygon>
              </wp:wrapTight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55995" cy="457200"/>
                        <a:chOff x="954" y="690"/>
                        <a:chExt cx="10311" cy="720"/>
                      </a:xfrm>
                    </wpg:grpSpPr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954" y="69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61D44" w14:textId="65D41F91" w:rsidR="0018092A" w:rsidRDefault="00A1634C" w:rsidP="00FF324C">
                            <w:pPr>
                              <w:tabs>
                                <w:tab w:val="right" w:pos="9214"/>
                              </w:tabs>
                              <w:ind w:right="41"/>
                              <w:rPr>
                                <w:rFonts w:cs="Arial"/>
                                <w:color w:val="FFFFFF"/>
                                <w:sz w:val="20"/>
                              </w:rPr>
                            </w:pPr>
                            <w:r w:rsidRPr="00DC2032">
                              <w:rPr>
                                <w:rFonts w:cs="Arial"/>
                                <w:noProof/>
                                <w:color w:val="FFFFFF"/>
                                <w:sz w:val="20"/>
                                <w:lang w:eastAsia="de-DE"/>
                              </w:rPr>
                              <w:drawing>
                                <wp:inline distT="0" distB="0" distL="0" distR="0" wp14:anchorId="3A98CB0C" wp14:editId="6B067369">
                                  <wp:extent cx="381000" cy="129540"/>
                                  <wp:effectExtent l="0" t="0" r="0" b="0"/>
                                  <wp:docPr id="5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129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96250">
                              <w:rPr>
                                <w:rFonts w:cs="Arial"/>
                                <w:color w:val="FFFFFF"/>
                                <w:sz w:val="20"/>
                              </w:rPr>
                              <w:t xml:space="preserve"> </w:t>
                            </w:r>
                            <w:r w:rsidR="0018092A"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>Neue Medien im Deutschunter</w:t>
                            </w:r>
                            <w:r w:rsidR="000147F6"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>richt</w:t>
                            </w:r>
                            <w:r w:rsidR="00796250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 xml:space="preserve"> </w:t>
                            </w:r>
                            <w:r w:rsidR="000147F6"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ab/>
                            </w:r>
                            <w:r w:rsidR="008346B7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>Schreibkompetenz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954" y="105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4F770" w14:textId="409306BA" w:rsidR="0018092A" w:rsidRPr="007702B9" w:rsidRDefault="008346B7" w:rsidP="00FF324C">
                            <w:pPr>
                              <w:tabs>
                                <w:tab w:val="right" w:pos="9214"/>
                              </w:tabs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Materialgestützte Erörterung</w:t>
                            </w:r>
                            <w:r w:rsidR="006C0217" w:rsidRPr="00C36A0C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Erstellung eines Schreibplans</w:t>
                            </w:r>
                            <w:r w:rsidR="00796250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 xml:space="preserve"> </w:t>
                            </w:r>
                            <w:r w:rsidR="00FF324C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5C1DFC">
                              <w:rPr>
                                <w:b/>
                                <w:sz w:val="20"/>
                              </w:rPr>
                              <w:t>weiterführende Aufgaben und Leseaufträge</w:t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0CF675AA" id="Group 3" o:spid="_x0000_s1026" style="position:absolute;margin-left:-3.65pt;margin-top:1.75pt;width:476.85pt;height:36pt;z-index:251658240" coordorigin="954,690" coordsize="10311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954;top:690;width:1031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" fillcolor="gray" stroked="f">
                <v:textbox>
                  <w:txbxContent>
                    <w:p w14:paraId="44E61D44" w14:textId="65D41F91" w:rsidR="0018092A" w:rsidRDefault="00A1634C" w:rsidP="00FF324C">
                      <w:pPr>
                        <w:tabs>
                          <w:tab w:val="right" w:pos="9214"/>
                        </w:tabs>
                        <w:ind w:right="41"/>
                        <w:rPr>
                          <w:rFonts w:cs="Arial"/>
                          <w:color w:val="FFFFFF"/>
                          <w:sz w:val="20"/>
                        </w:rPr>
                      </w:pPr>
                      <w:r w:rsidRPr="00DC2032">
                        <w:rPr>
                          <w:rFonts w:cs="Arial"/>
                          <w:noProof/>
                          <w:color w:val="FFFFFF"/>
                          <w:sz w:val="20"/>
                          <w:lang w:eastAsia="de-DE"/>
                        </w:rPr>
                        <w:drawing>
                          <wp:inline distT="0" distB="0" distL="0" distR="0" wp14:anchorId="3A98CB0C" wp14:editId="6B067369">
                            <wp:extent cx="381000" cy="129540"/>
                            <wp:effectExtent l="0" t="0" r="0" b="0"/>
                            <wp:docPr id="5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129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96250">
                        <w:rPr>
                          <w:rFonts w:cs="Arial"/>
                          <w:color w:val="FFFFFF"/>
                          <w:sz w:val="20"/>
                        </w:rPr>
                        <w:t xml:space="preserve"> </w:t>
                      </w:r>
                      <w:r w:rsidR="0018092A"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>Neue Medien im Deutschunter</w:t>
                      </w:r>
                      <w:r w:rsidR="000147F6"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>richt</w:t>
                      </w:r>
                      <w:r w:rsidR="00796250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 xml:space="preserve"> </w:t>
                      </w:r>
                      <w:r w:rsidR="000147F6"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ab/>
                      </w:r>
                      <w:r w:rsidR="008346B7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>Schreibkompetenz</w:t>
                      </w:r>
                    </w:p>
                  </w:txbxContent>
                </v:textbox>
              </v:shape>
              <v:shape id="Text Box 5" o:spid="_x0000_s1028" type="#_x0000_t202" style="position:absolute;left:954;top:1050;width:1031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" fillcolor="silver" stroked="f">
                <v:textbox>
                  <w:txbxContent>
                    <w:p w14:paraId="7EF4F770" w14:textId="409306BA" w:rsidR="0018092A" w:rsidRPr="007702B9" w:rsidRDefault="008346B7" w:rsidP="00FF324C">
                      <w:pPr>
                        <w:tabs>
                          <w:tab w:val="right" w:pos="9214"/>
                        </w:tabs>
                        <w:rPr>
                          <w:b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0"/>
                        </w:rPr>
                        <w:t>Materialgestützte Erörterung</w:t>
                      </w:r>
                      <w:r w:rsidR="006C0217" w:rsidRPr="00C36A0C">
                        <w:rPr>
                          <w:rFonts w:ascii="Calibri" w:hAnsi="Calibri" w:cs="Calibri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20"/>
                        </w:rPr>
                        <w:t>Erstellung eines Schreibplans</w:t>
                      </w:r>
                      <w:r w:rsidR="00796250">
                        <w:rPr>
                          <w:rFonts w:ascii="Calibri" w:hAnsi="Calibri" w:cs="Calibri"/>
                          <w:b/>
                          <w:sz w:val="20"/>
                        </w:rPr>
                        <w:t xml:space="preserve"> </w:t>
                      </w:r>
                      <w:r w:rsidR="00FF324C">
                        <w:rPr>
                          <w:b/>
                          <w:sz w:val="20"/>
                        </w:rPr>
                        <w:tab/>
                      </w:r>
                      <w:r w:rsidR="005C1DFC">
                        <w:rPr>
                          <w:b/>
                          <w:sz w:val="20"/>
                        </w:rPr>
                        <w:t>weiterführende Aufgaben und Leseaufträge</w:t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  <w:t>1</w:t>
                      </w:r>
                    </w:p>
                  </w:txbxContent>
                </v:textbox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42C"/>
      </v:shape>
    </w:pict>
  </w:numPicBullet>
  <w:abstractNum w:abstractNumId="0" w15:restartNumberingAfterBreak="0">
    <w:nsid w:val="01C34B3B"/>
    <w:multiLevelType w:val="multilevel"/>
    <w:tmpl w:val="AFDE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B52F05"/>
    <w:multiLevelType w:val="hybridMultilevel"/>
    <w:tmpl w:val="FCC831A0"/>
    <w:lvl w:ilvl="0" w:tplc="0407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F92659"/>
    <w:multiLevelType w:val="hybridMultilevel"/>
    <w:tmpl w:val="872AF3D6"/>
    <w:lvl w:ilvl="0" w:tplc="04070017">
      <w:start w:val="1"/>
      <w:numFmt w:val="lowerLetter"/>
      <w:lvlText w:val="%1)"/>
      <w:lvlJc w:val="left"/>
      <w:pPr>
        <w:ind w:left="8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93" w:hanging="360"/>
      </w:pPr>
    </w:lvl>
    <w:lvl w:ilvl="2" w:tplc="0407001B" w:tentative="1">
      <w:start w:val="1"/>
      <w:numFmt w:val="lowerRoman"/>
      <w:lvlText w:val="%3."/>
      <w:lvlJc w:val="right"/>
      <w:pPr>
        <w:ind w:left="2313" w:hanging="180"/>
      </w:pPr>
    </w:lvl>
    <w:lvl w:ilvl="3" w:tplc="0407000F" w:tentative="1">
      <w:start w:val="1"/>
      <w:numFmt w:val="decimal"/>
      <w:lvlText w:val="%4."/>
      <w:lvlJc w:val="left"/>
      <w:pPr>
        <w:ind w:left="3033" w:hanging="360"/>
      </w:pPr>
    </w:lvl>
    <w:lvl w:ilvl="4" w:tplc="04070019" w:tentative="1">
      <w:start w:val="1"/>
      <w:numFmt w:val="lowerLetter"/>
      <w:lvlText w:val="%5."/>
      <w:lvlJc w:val="left"/>
      <w:pPr>
        <w:ind w:left="3753" w:hanging="360"/>
      </w:pPr>
    </w:lvl>
    <w:lvl w:ilvl="5" w:tplc="0407001B" w:tentative="1">
      <w:start w:val="1"/>
      <w:numFmt w:val="lowerRoman"/>
      <w:lvlText w:val="%6."/>
      <w:lvlJc w:val="right"/>
      <w:pPr>
        <w:ind w:left="4473" w:hanging="180"/>
      </w:pPr>
    </w:lvl>
    <w:lvl w:ilvl="6" w:tplc="0407000F" w:tentative="1">
      <w:start w:val="1"/>
      <w:numFmt w:val="decimal"/>
      <w:lvlText w:val="%7."/>
      <w:lvlJc w:val="left"/>
      <w:pPr>
        <w:ind w:left="5193" w:hanging="360"/>
      </w:pPr>
    </w:lvl>
    <w:lvl w:ilvl="7" w:tplc="04070019" w:tentative="1">
      <w:start w:val="1"/>
      <w:numFmt w:val="lowerLetter"/>
      <w:lvlText w:val="%8."/>
      <w:lvlJc w:val="left"/>
      <w:pPr>
        <w:ind w:left="5913" w:hanging="360"/>
      </w:pPr>
    </w:lvl>
    <w:lvl w:ilvl="8" w:tplc="0407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" w15:restartNumberingAfterBreak="0">
    <w:nsid w:val="308B0656"/>
    <w:multiLevelType w:val="hybridMultilevel"/>
    <w:tmpl w:val="8294E3A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2B7680"/>
    <w:multiLevelType w:val="hybridMultilevel"/>
    <w:tmpl w:val="B72ED6D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23387"/>
    <w:multiLevelType w:val="hybridMultilevel"/>
    <w:tmpl w:val="374266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36BB5"/>
    <w:multiLevelType w:val="hybridMultilevel"/>
    <w:tmpl w:val="A89CEE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73ED5"/>
    <w:multiLevelType w:val="hybridMultilevel"/>
    <w:tmpl w:val="878EB92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1343E0"/>
    <w:multiLevelType w:val="multilevel"/>
    <w:tmpl w:val="45B2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563923"/>
    <w:multiLevelType w:val="hybridMultilevel"/>
    <w:tmpl w:val="5A0CEFB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CE5"/>
    <w:rsid w:val="00000C0F"/>
    <w:rsid w:val="00001A00"/>
    <w:rsid w:val="00006C85"/>
    <w:rsid w:val="000147F6"/>
    <w:rsid w:val="00040809"/>
    <w:rsid w:val="00046341"/>
    <w:rsid w:val="0006080B"/>
    <w:rsid w:val="000659A4"/>
    <w:rsid w:val="00080C99"/>
    <w:rsid w:val="000A7C92"/>
    <w:rsid w:val="000C268E"/>
    <w:rsid w:val="000C2A59"/>
    <w:rsid w:val="000D2CF3"/>
    <w:rsid w:val="000E40D4"/>
    <w:rsid w:val="000F1ABC"/>
    <w:rsid w:val="000F2858"/>
    <w:rsid w:val="00107154"/>
    <w:rsid w:val="00115409"/>
    <w:rsid w:val="0011761F"/>
    <w:rsid w:val="00124708"/>
    <w:rsid w:val="00125B3D"/>
    <w:rsid w:val="0013364F"/>
    <w:rsid w:val="0015349C"/>
    <w:rsid w:val="001645E3"/>
    <w:rsid w:val="00167490"/>
    <w:rsid w:val="00172024"/>
    <w:rsid w:val="0018092A"/>
    <w:rsid w:val="00180A47"/>
    <w:rsid w:val="001852B1"/>
    <w:rsid w:val="001B4F9E"/>
    <w:rsid w:val="001B504A"/>
    <w:rsid w:val="001C01D5"/>
    <w:rsid w:val="001D2EC1"/>
    <w:rsid w:val="001F3F4B"/>
    <w:rsid w:val="00207547"/>
    <w:rsid w:val="002117CB"/>
    <w:rsid w:val="00213EFF"/>
    <w:rsid w:val="00216C21"/>
    <w:rsid w:val="00220DA5"/>
    <w:rsid w:val="00234507"/>
    <w:rsid w:val="002571D9"/>
    <w:rsid w:val="00267434"/>
    <w:rsid w:val="00285DC5"/>
    <w:rsid w:val="002A133D"/>
    <w:rsid w:val="002A1A31"/>
    <w:rsid w:val="002A7375"/>
    <w:rsid w:val="002B10F5"/>
    <w:rsid w:val="002B18FE"/>
    <w:rsid w:val="002B22B7"/>
    <w:rsid w:val="002B295B"/>
    <w:rsid w:val="002C6F11"/>
    <w:rsid w:val="002E3D3D"/>
    <w:rsid w:val="002F0F66"/>
    <w:rsid w:val="002F6959"/>
    <w:rsid w:val="003023B1"/>
    <w:rsid w:val="003029D1"/>
    <w:rsid w:val="00321F9D"/>
    <w:rsid w:val="00326E12"/>
    <w:rsid w:val="00331026"/>
    <w:rsid w:val="00335912"/>
    <w:rsid w:val="003431E3"/>
    <w:rsid w:val="00347E74"/>
    <w:rsid w:val="00355A46"/>
    <w:rsid w:val="0036509A"/>
    <w:rsid w:val="00367A3D"/>
    <w:rsid w:val="003946AA"/>
    <w:rsid w:val="0039562D"/>
    <w:rsid w:val="003A0AF6"/>
    <w:rsid w:val="003A34B4"/>
    <w:rsid w:val="003A4B04"/>
    <w:rsid w:val="003A5998"/>
    <w:rsid w:val="003B2303"/>
    <w:rsid w:val="003C0819"/>
    <w:rsid w:val="003C1BA6"/>
    <w:rsid w:val="003D1DFB"/>
    <w:rsid w:val="00403E7E"/>
    <w:rsid w:val="00412394"/>
    <w:rsid w:val="0045067A"/>
    <w:rsid w:val="00456293"/>
    <w:rsid w:val="0046178B"/>
    <w:rsid w:val="00462CD3"/>
    <w:rsid w:val="00465C54"/>
    <w:rsid w:val="00467DC5"/>
    <w:rsid w:val="00475339"/>
    <w:rsid w:val="0047636A"/>
    <w:rsid w:val="004936BF"/>
    <w:rsid w:val="004A3B88"/>
    <w:rsid w:val="004B3A4D"/>
    <w:rsid w:val="004B508B"/>
    <w:rsid w:val="004C5487"/>
    <w:rsid w:val="004C7DBA"/>
    <w:rsid w:val="004D00FC"/>
    <w:rsid w:val="004E71A9"/>
    <w:rsid w:val="004F4763"/>
    <w:rsid w:val="00515B49"/>
    <w:rsid w:val="00552335"/>
    <w:rsid w:val="0055731A"/>
    <w:rsid w:val="00562A2B"/>
    <w:rsid w:val="00566D2D"/>
    <w:rsid w:val="00573C98"/>
    <w:rsid w:val="00585156"/>
    <w:rsid w:val="00587018"/>
    <w:rsid w:val="005931AF"/>
    <w:rsid w:val="00597B14"/>
    <w:rsid w:val="005A24CB"/>
    <w:rsid w:val="005A37CF"/>
    <w:rsid w:val="005B1C09"/>
    <w:rsid w:val="005B6982"/>
    <w:rsid w:val="005C1DFC"/>
    <w:rsid w:val="005C5D10"/>
    <w:rsid w:val="005C61B4"/>
    <w:rsid w:val="005D278A"/>
    <w:rsid w:val="005F3727"/>
    <w:rsid w:val="00607FDE"/>
    <w:rsid w:val="0061090D"/>
    <w:rsid w:val="00623549"/>
    <w:rsid w:val="00657A91"/>
    <w:rsid w:val="00663649"/>
    <w:rsid w:val="00663785"/>
    <w:rsid w:val="00672DB6"/>
    <w:rsid w:val="006759FA"/>
    <w:rsid w:val="0068123F"/>
    <w:rsid w:val="00694FB9"/>
    <w:rsid w:val="00696704"/>
    <w:rsid w:val="006A13C0"/>
    <w:rsid w:val="006C0217"/>
    <w:rsid w:val="006C1971"/>
    <w:rsid w:val="006C3452"/>
    <w:rsid w:val="006C69A7"/>
    <w:rsid w:val="006E0447"/>
    <w:rsid w:val="006E0C1A"/>
    <w:rsid w:val="006F6CC1"/>
    <w:rsid w:val="007047D6"/>
    <w:rsid w:val="00715C62"/>
    <w:rsid w:val="00717D7F"/>
    <w:rsid w:val="0072195F"/>
    <w:rsid w:val="007702B9"/>
    <w:rsid w:val="00773474"/>
    <w:rsid w:val="00775A55"/>
    <w:rsid w:val="0078190A"/>
    <w:rsid w:val="00781ADB"/>
    <w:rsid w:val="00785756"/>
    <w:rsid w:val="00796250"/>
    <w:rsid w:val="007F6EEA"/>
    <w:rsid w:val="007F7702"/>
    <w:rsid w:val="008068E7"/>
    <w:rsid w:val="00820C15"/>
    <w:rsid w:val="00823188"/>
    <w:rsid w:val="008346B7"/>
    <w:rsid w:val="00836D71"/>
    <w:rsid w:val="008419EF"/>
    <w:rsid w:val="00857408"/>
    <w:rsid w:val="00872212"/>
    <w:rsid w:val="0087730A"/>
    <w:rsid w:val="008A04A6"/>
    <w:rsid w:val="008B2518"/>
    <w:rsid w:val="008C30BB"/>
    <w:rsid w:val="008C50CA"/>
    <w:rsid w:val="008C5370"/>
    <w:rsid w:val="008D67C5"/>
    <w:rsid w:val="008F7B12"/>
    <w:rsid w:val="008F7C96"/>
    <w:rsid w:val="00910802"/>
    <w:rsid w:val="00911E9E"/>
    <w:rsid w:val="009120D7"/>
    <w:rsid w:val="0092307F"/>
    <w:rsid w:val="009367BE"/>
    <w:rsid w:val="00941DFC"/>
    <w:rsid w:val="00950BE6"/>
    <w:rsid w:val="00951E73"/>
    <w:rsid w:val="00954135"/>
    <w:rsid w:val="00977C6A"/>
    <w:rsid w:val="00985E96"/>
    <w:rsid w:val="0098767C"/>
    <w:rsid w:val="00996FD5"/>
    <w:rsid w:val="009A3A0F"/>
    <w:rsid w:val="009B1ABA"/>
    <w:rsid w:val="009C3A67"/>
    <w:rsid w:val="009D2F52"/>
    <w:rsid w:val="009D4325"/>
    <w:rsid w:val="009D6C11"/>
    <w:rsid w:val="009F721B"/>
    <w:rsid w:val="00A07A41"/>
    <w:rsid w:val="00A11348"/>
    <w:rsid w:val="00A13EEB"/>
    <w:rsid w:val="00A1634C"/>
    <w:rsid w:val="00A30A0D"/>
    <w:rsid w:val="00A347EF"/>
    <w:rsid w:val="00A4522B"/>
    <w:rsid w:val="00A577E3"/>
    <w:rsid w:val="00A64FFA"/>
    <w:rsid w:val="00A67982"/>
    <w:rsid w:val="00A71591"/>
    <w:rsid w:val="00A72CE5"/>
    <w:rsid w:val="00A82CEB"/>
    <w:rsid w:val="00A86184"/>
    <w:rsid w:val="00A909E4"/>
    <w:rsid w:val="00A94EBA"/>
    <w:rsid w:val="00AB0BCB"/>
    <w:rsid w:val="00AB310A"/>
    <w:rsid w:val="00AB7090"/>
    <w:rsid w:val="00AC1E9C"/>
    <w:rsid w:val="00AD63DE"/>
    <w:rsid w:val="00AE5DD3"/>
    <w:rsid w:val="00AF1651"/>
    <w:rsid w:val="00B0584B"/>
    <w:rsid w:val="00B20DD8"/>
    <w:rsid w:val="00B310C5"/>
    <w:rsid w:val="00B4082D"/>
    <w:rsid w:val="00B50CC0"/>
    <w:rsid w:val="00B53828"/>
    <w:rsid w:val="00B656F3"/>
    <w:rsid w:val="00B67584"/>
    <w:rsid w:val="00B81CEC"/>
    <w:rsid w:val="00BB2627"/>
    <w:rsid w:val="00BB6CC4"/>
    <w:rsid w:val="00BC0B7A"/>
    <w:rsid w:val="00BF2085"/>
    <w:rsid w:val="00BF4EA7"/>
    <w:rsid w:val="00C14F10"/>
    <w:rsid w:val="00C15A4A"/>
    <w:rsid w:val="00C24E8A"/>
    <w:rsid w:val="00C36A0C"/>
    <w:rsid w:val="00C603A8"/>
    <w:rsid w:val="00C62C96"/>
    <w:rsid w:val="00C6584C"/>
    <w:rsid w:val="00C7774F"/>
    <w:rsid w:val="00C933B3"/>
    <w:rsid w:val="00CA4FEA"/>
    <w:rsid w:val="00CB3B37"/>
    <w:rsid w:val="00CC20D1"/>
    <w:rsid w:val="00CD205E"/>
    <w:rsid w:val="00CD4EEA"/>
    <w:rsid w:val="00CE732F"/>
    <w:rsid w:val="00CF0F43"/>
    <w:rsid w:val="00D02F5B"/>
    <w:rsid w:val="00D06729"/>
    <w:rsid w:val="00D16418"/>
    <w:rsid w:val="00D17CE3"/>
    <w:rsid w:val="00D204D7"/>
    <w:rsid w:val="00D249FD"/>
    <w:rsid w:val="00D25355"/>
    <w:rsid w:val="00D3472E"/>
    <w:rsid w:val="00D64BCA"/>
    <w:rsid w:val="00D7372F"/>
    <w:rsid w:val="00D84A5B"/>
    <w:rsid w:val="00D915FF"/>
    <w:rsid w:val="00D94408"/>
    <w:rsid w:val="00DC2032"/>
    <w:rsid w:val="00DC7E7B"/>
    <w:rsid w:val="00DE74FF"/>
    <w:rsid w:val="00DF1818"/>
    <w:rsid w:val="00DF36B3"/>
    <w:rsid w:val="00DF3A6C"/>
    <w:rsid w:val="00E0562D"/>
    <w:rsid w:val="00E22081"/>
    <w:rsid w:val="00E23011"/>
    <w:rsid w:val="00E251C7"/>
    <w:rsid w:val="00E27B9D"/>
    <w:rsid w:val="00E318C6"/>
    <w:rsid w:val="00E32AB0"/>
    <w:rsid w:val="00E37BC5"/>
    <w:rsid w:val="00E41340"/>
    <w:rsid w:val="00E45DD4"/>
    <w:rsid w:val="00E51B9D"/>
    <w:rsid w:val="00E81305"/>
    <w:rsid w:val="00EA05B5"/>
    <w:rsid w:val="00EC3904"/>
    <w:rsid w:val="00EC51A6"/>
    <w:rsid w:val="00ED0BC0"/>
    <w:rsid w:val="00EE60EC"/>
    <w:rsid w:val="00EF53CD"/>
    <w:rsid w:val="00EF58C7"/>
    <w:rsid w:val="00F0792D"/>
    <w:rsid w:val="00F1073E"/>
    <w:rsid w:val="00F13471"/>
    <w:rsid w:val="00F33DDB"/>
    <w:rsid w:val="00F40AB6"/>
    <w:rsid w:val="00F47C7E"/>
    <w:rsid w:val="00F62A1C"/>
    <w:rsid w:val="00F715F3"/>
    <w:rsid w:val="00F757DA"/>
    <w:rsid w:val="00F903C8"/>
    <w:rsid w:val="00F908D1"/>
    <w:rsid w:val="00F94B32"/>
    <w:rsid w:val="00F95E43"/>
    <w:rsid w:val="00FA29B4"/>
    <w:rsid w:val="00FA3480"/>
    <w:rsid w:val="00FA41F2"/>
    <w:rsid w:val="00FB066B"/>
    <w:rsid w:val="00FB3403"/>
    <w:rsid w:val="00FB46D3"/>
    <w:rsid w:val="00FD6CB7"/>
    <w:rsid w:val="00FD7FEB"/>
    <w:rsid w:val="00FE5BAB"/>
    <w:rsid w:val="00FE7083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2"/>
    </o:shapelayout>
  </w:shapeDefaults>
  <w:decimalSymbol w:val=","/>
  <w:listSeparator w:val=";"/>
  <w14:docId w14:val="5FF851AC"/>
  <w15:chartTrackingRefBased/>
  <w15:docId w15:val="{D8A8D784-222C-4040-8BF7-79F82F56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22B7"/>
    <w:rPr>
      <w:rFonts w:ascii="Arial" w:hAnsi="Arial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0E40D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AD63D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AD63DE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A72C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D7372F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C7774F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polytonic">
    <w:name w:val="polytonic"/>
    <w:basedOn w:val="Absatz-Standardschriftart"/>
    <w:rsid w:val="00C7774F"/>
  </w:style>
  <w:style w:type="character" w:customStyle="1" w:styleId="ipa">
    <w:name w:val="ipa"/>
    <w:basedOn w:val="Absatz-Standardschriftart"/>
    <w:rsid w:val="00BF2085"/>
  </w:style>
  <w:style w:type="character" w:customStyle="1" w:styleId="lang">
    <w:name w:val="lang"/>
    <w:basedOn w:val="Absatz-Standardschriftart"/>
    <w:rsid w:val="00A13EEB"/>
  </w:style>
  <w:style w:type="character" w:customStyle="1" w:styleId="BesuchterHyperlink">
    <w:name w:val="BesuchterHyperlink"/>
    <w:uiPriority w:val="99"/>
    <w:semiHidden/>
    <w:unhideWhenUsed/>
    <w:rsid w:val="00CE732F"/>
    <w:rPr>
      <w:color w:val="800080"/>
      <w:u w:val="single"/>
    </w:rPr>
  </w:style>
  <w:style w:type="character" w:customStyle="1" w:styleId="berschrift2Zchn">
    <w:name w:val="Überschrift 2 Zchn"/>
    <w:link w:val="berschrift2"/>
    <w:uiPriority w:val="9"/>
    <w:rsid w:val="00AD63D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berschrift3Zchn">
    <w:name w:val="Überschrift 3 Zchn"/>
    <w:link w:val="berschrift3"/>
    <w:uiPriority w:val="9"/>
    <w:rsid w:val="00AD63D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mw-headline">
    <w:name w:val="mw-headline"/>
    <w:basedOn w:val="Absatz-Standardschriftart"/>
    <w:rsid w:val="00AD63DE"/>
  </w:style>
  <w:style w:type="character" w:customStyle="1" w:styleId="editsection">
    <w:name w:val="editsection"/>
    <w:basedOn w:val="Absatz-Standardschriftart"/>
    <w:rsid w:val="00AD63DE"/>
  </w:style>
  <w:style w:type="character" w:customStyle="1" w:styleId="Liste1">
    <w:name w:val="Liste1"/>
    <w:basedOn w:val="Absatz-Standardschriftart"/>
    <w:rsid w:val="00AB310A"/>
  </w:style>
  <w:style w:type="character" w:customStyle="1" w:styleId="berschrift1Zchn">
    <w:name w:val="Überschrift 1 Zchn"/>
    <w:link w:val="berschrift1"/>
    <w:rsid w:val="000E40D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0E40D4"/>
    <w:pPr>
      <w:pBdr>
        <w:bottom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link w:val="z-Formularbeginn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0E40D4"/>
    <w:pPr>
      <w:pBdr>
        <w:top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endeZchn">
    <w:name w:val="z-Formularende Zchn"/>
    <w:link w:val="z-Formularende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customStyle="1" w:styleId="inline">
    <w:name w:val="inline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Zitat">
    <w:name w:val="HTML Cite"/>
    <w:uiPriority w:val="99"/>
    <w:semiHidden/>
    <w:unhideWhenUsed/>
    <w:rsid w:val="001C01D5"/>
    <w:rPr>
      <w:i/>
      <w:iCs/>
    </w:rPr>
  </w:style>
  <w:style w:type="paragraph" w:customStyle="1" w:styleId="over">
    <w:name w:val="over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Code">
    <w:name w:val="HTML Code"/>
    <w:uiPriority w:val="99"/>
    <w:semiHidden/>
    <w:unhideWhenUsed/>
    <w:rsid w:val="001C01D5"/>
    <w:rPr>
      <w:rFonts w:ascii="Courier New" w:eastAsia="Times New Roman" w:hAnsi="Courier New" w:cs="Courier New"/>
      <w:sz w:val="20"/>
      <w:szCs w:val="20"/>
    </w:rPr>
  </w:style>
  <w:style w:type="character" w:customStyle="1" w:styleId="klein2">
    <w:name w:val="klein2"/>
    <w:basedOn w:val="Absatz-Standardschriftart"/>
    <w:rsid w:val="001C01D5"/>
  </w:style>
  <w:style w:type="paragraph" w:customStyle="1" w:styleId="noinden">
    <w:name w:val="noinden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paragraph" w:customStyle="1" w:styleId="absatz">
    <w:name w:val="absatz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hw">
    <w:name w:val="hw"/>
    <w:basedOn w:val="Absatz-Standardschriftart"/>
    <w:rsid w:val="00B81CEC"/>
  </w:style>
  <w:style w:type="paragraph" w:styleId="Kopfzeile">
    <w:name w:val="header"/>
    <w:basedOn w:val="Standard"/>
    <w:link w:val="Kopf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C5D10"/>
    <w:rPr>
      <w:rFonts w:ascii="Arial" w:hAnsi="Arial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C5D10"/>
    <w:rPr>
      <w:rFonts w:ascii="Arial" w:hAnsi="Arial"/>
      <w:sz w:val="24"/>
      <w:szCs w:val="22"/>
      <w:lang w:eastAsia="en-US"/>
    </w:rPr>
  </w:style>
  <w:style w:type="character" w:customStyle="1" w:styleId="Standard1">
    <w:name w:val="Standard1"/>
    <w:basedOn w:val="Absatz-Standardschriftart"/>
    <w:rsid w:val="001720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3A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3A0F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B2518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8B2518"/>
    <w:rPr>
      <w:rFonts w:ascii="Arial" w:hAnsi="Arial"/>
      <w:lang w:eastAsia="en-US"/>
    </w:rPr>
  </w:style>
  <w:style w:type="character" w:styleId="Funotenzeichen">
    <w:name w:val="footnote reference"/>
    <w:uiPriority w:val="99"/>
    <w:semiHidden/>
    <w:unhideWhenUsed/>
    <w:rsid w:val="008B2518"/>
    <w:rPr>
      <w:vertAlign w:val="superscript"/>
    </w:rPr>
  </w:style>
  <w:style w:type="paragraph" w:styleId="Listenabsatz">
    <w:name w:val="List Paragraph"/>
    <w:basedOn w:val="Standard"/>
    <w:uiPriority w:val="34"/>
    <w:qFormat/>
    <w:rsid w:val="00EC3904"/>
    <w:pPr>
      <w:ind w:left="720"/>
      <w:contextualSpacing/>
    </w:pPr>
  </w:style>
  <w:style w:type="character" w:customStyle="1" w:styleId="owner">
    <w:name w:val="owner"/>
    <w:basedOn w:val="Absatz-Standardschriftart"/>
    <w:rsid w:val="003C1BA6"/>
  </w:style>
  <w:style w:type="character" w:styleId="Hervorhebung">
    <w:name w:val="Emphasis"/>
    <w:uiPriority w:val="20"/>
    <w:qFormat/>
    <w:rsid w:val="0068123F"/>
    <w:rPr>
      <w:i/>
      <w:iCs/>
    </w:rPr>
  </w:style>
  <w:style w:type="table" w:customStyle="1" w:styleId="Tabellenraster1">
    <w:name w:val="Tabellenraster1"/>
    <w:basedOn w:val="NormaleTabelle"/>
    <w:next w:val="Tabellengitternetz"/>
    <w:uiPriority w:val="59"/>
    <w:rsid w:val="00657A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1E5A9-1C09-4026-A2F5-3B852FBEC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B5B2F695</Template>
  <TotalTime>0</TotalTime>
  <Pages>1</Pages>
  <Words>92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</dc:creator>
  <cp:keywords/>
  <cp:lastModifiedBy>Klein Tajana</cp:lastModifiedBy>
  <cp:revision>8</cp:revision>
  <cp:lastPrinted>2016-11-27T12:11:00Z</cp:lastPrinted>
  <dcterms:created xsi:type="dcterms:W3CDTF">2022-12-12T15:34:00Z</dcterms:created>
  <dcterms:modified xsi:type="dcterms:W3CDTF">2023-02-02T09:37:00Z</dcterms:modified>
</cp:coreProperties>
</file>