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8764" w14:textId="7B1BF907" w:rsidR="00FF63DD" w:rsidRDefault="00FF63DD" w:rsidP="002C491B">
      <w:pPr>
        <w:spacing w:line="276" w:lineRule="auto"/>
        <w:rPr>
          <w:rFonts w:asciiTheme="minorHAnsi" w:hAnsiTheme="minorHAnsi" w:cstheme="minorHAnsi"/>
          <w:b/>
          <w:szCs w:val="24"/>
        </w:rPr>
      </w:pPr>
      <w:r w:rsidRPr="00FF63DD">
        <w:rPr>
          <w:rFonts w:asciiTheme="minorHAnsi" w:hAnsiTheme="minorHAnsi" w:cstheme="minorHAnsi"/>
          <w:b/>
          <w:szCs w:val="24"/>
        </w:rPr>
        <w:t>Empfehlenswerte Arbeitsschritte</w:t>
      </w:r>
      <w:r>
        <w:rPr>
          <w:rFonts w:asciiTheme="minorHAnsi" w:hAnsiTheme="minorHAnsi" w:cstheme="minorHAnsi"/>
          <w:b/>
          <w:szCs w:val="24"/>
        </w:rPr>
        <w:t xml:space="preserve"> für die</w:t>
      </w:r>
      <w:r w:rsidRPr="00FF63DD">
        <w:rPr>
          <w:rFonts w:asciiTheme="minorHAnsi" w:hAnsiTheme="minorHAnsi" w:cstheme="minorHAnsi"/>
          <w:b/>
          <w:szCs w:val="24"/>
        </w:rPr>
        <w:t xml:space="preserve"> materi</w:t>
      </w:r>
      <w:r>
        <w:rPr>
          <w:rFonts w:asciiTheme="minorHAnsi" w:hAnsiTheme="minorHAnsi" w:cstheme="minorHAnsi"/>
          <w:b/>
          <w:szCs w:val="24"/>
        </w:rPr>
        <w:t>algestützte</w:t>
      </w:r>
      <w:r w:rsidRPr="00FF63DD">
        <w:rPr>
          <w:rFonts w:asciiTheme="minorHAnsi" w:hAnsiTheme="minorHAnsi" w:cstheme="minorHAnsi"/>
          <w:b/>
          <w:szCs w:val="24"/>
        </w:rPr>
        <w:t xml:space="preserve"> Erörterung</w:t>
      </w:r>
      <w:r w:rsidR="00DF21BD">
        <w:rPr>
          <w:rFonts w:asciiTheme="minorHAnsi" w:hAnsiTheme="minorHAnsi" w:cstheme="minorHAnsi"/>
          <w:b/>
          <w:szCs w:val="24"/>
        </w:rPr>
        <w:t xml:space="preserve"> – von der Planung zum Verfassen des Aufsatzes</w:t>
      </w:r>
    </w:p>
    <w:p w14:paraId="3CD8A27D" w14:textId="77777777" w:rsidR="00FF63DD" w:rsidRPr="00FF63DD" w:rsidRDefault="00FF63DD" w:rsidP="002C491B">
      <w:pPr>
        <w:spacing w:line="276" w:lineRule="auto"/>
        <w:rPr>
          <w:rFonts w:asciiTheme="minorHAnsi" w:hAnsiTheme="minorHAnsi" w:cstheme="minorHAnsi"/>
          <w:b/>
          <w:szCs w:val="24"/>
        </w:rPr>
      </w:pPr>
    </w:p>
    <w:p w14:paraId="11D8D713" w14:textId="0492D965" w:rsidR="008136BF" w:rsidRDefault="00FF63DD" w:rsidP="002C491B">
      <w:pPr>
        <w:spacing w:line="276" w:lineRule="auto"/>
        <w:rPr>
          <w:rFonts w:asciiTheme="minorHAnsi" w:hAnsiTheme="minorHAnsi" w:cstheme="minorHAnsi"/>
          <w:szCs w:val="24"/>
        </w:rPr>
      </w:pPr>
      <w:r>
        <w:rPr>
          <w:rFonts w:asciiTheme="minorHAnsi" w:hAnsiTheme="minorHAnsi" w:cstheme="minorHAnsi"/>
          <w:szCs w:val="24"/>
        </w:rPr>
        <w:t>Nach Abschluss der Vorarbeiten für den Erörterungsaufsatz soll nun das Vorgehen (Vorarbeiten wie Themen- und Zitaterschließung, Stoffsammlung, Materialerarbeitung und Einbindung in die eigene Argumentation) reflektiert</w:t>
      </w:r>
      <w:r w:rsidR="008136BF">
        <w:rPr>
          <w:rFonts w:asciiTheme="minorHAnsi" w:hAnsiTheme="minorHAnsi" w:cstheme="minorHAnsi"/>
          <w:szCs w:val="24"/>
        </w:rPr>
        <w:t xml:space="preserve"> und für die Weiterarbeit genutzt werden:</w:t>
      </w:r>
    </w:p>
    <w:p w14:paraId="11068BFD" w14:textId="26BCFD3D" w:rsidR="002C491B" w:rsidRDefault="002C491B" w:rsidP="002C491B">
      <w:pPr>
        <w:spacing w:line="276" w:lineRule="auto"/>
        <w:rPr>
          <w:rFonts w:asciiTheme="minorHAnsi" w:hAnsiTheme="minorHAnsi" w:cstheme="minorHAnsi"/>
          <w:szCs w:val="24"/>
        </w:rPr>
      </w:pPr>
      <w:r>
        <w:rPr>
          <w:rFonts w:asciiTheme="minorHAnsi" w:hAnsiTheme="minorHAnsi" w:cstheme="minorHAnsi"/>
          <w:szCs w:val="24"/>
        </w:rPr>
        <w:t xml:space="preserve">Im Sinne eines induktiven Vorgehens dienten die bisherigen Arbeitsaufträge dazu, empfehlenswerte Arbeitsschritte auf dem Weg zur materialgestützten </w:t>
      </w:r>
      <w:r w:rsidR="008136BF">
        <w:rPr>
          <w:rFonts w:asciiTheme="minorHAnsi" w:hAnsiTheme="minorHAnsi" w:cstheme="minorHAnsi"/>
          <w:szCs w:val="24"/>
        </w:rPr>
        <w:t>Erörterung einzuüben.</w:t>
      </w:r>
      <w:r>
        <w:rPr>
          <w:rFonts w:asciiTheme="minorHAnsi" w:hAnsiTheme="minorHAnsi" w:cstheme="minorHAnsi"/>
          <w:szCs w:val="24"/>
        </w:rPr>
        <w:t xml:space="preserve"> Nun sollen diese Arbeitsschritte im Nachgang festgehalten werden, damit sie weiteren Übungsaufgaben zu Grunde gelegt werden und so den Schülerinnen und Schülern Orientierung beim eigenständigen Erarbeiten und Verfassen einer materialgestützten Erörterung bieten können.</w:t>
      </w:r>
      <w:r w:rsidR="00FF63DD">
        <w:rPr>
          <w:rFonts w:asciiTheme="minorHAnsi" w:hAnsiTheme="minorHAnsi" w:cstheme="minorHAnsi"/>
          <w:szCs w:val="24"/>
        </w:rPr>
        <w:t xml:space="preserve"> Naheliegend ist ein mehrstufiges, schülerzentriertes Verfahren: </w:t>
      </w:r>
    </w:p>
    <w:p w14:paraId="09FD5984" w14:textId="77777777" w:rsidR="002C491B" w:rsidRDefault="002C491B" w:rsidP="002C491B">
      <w:pPr>
        <w:spacing w:line="276" w:lineRule="auto"/>
        <w:rPr>
          <w:rFonts w:asciiTheme="minorHAnsi" w:hAnsiTheme="minorHAnsi" w:cstheme="minorHAnsi"/>
          <w:szCs w:val="24"/>
        </w:rPr>
      </w:pPr>
    </w:p>
    <w:p w14:paraId="69F533A8" w14:textId="38355710" w:rsidR="003C6625" w:rsidRDefault="002C491B" w:rsidP="002C491B">
      <w:pPr>
        <w:spacing w:line="276" w:lineRule="auto"/>
        <w:rPr>
          <w:rFonts w:asciiTheme="minorHAnsi" w:hAnsiTheme="minorHAnsi" w:cstheme="minorHAnsi"/>
          <w:szCs w:val="24"/>
        </w:rPr>
      </w:pPr>
      <w:r w:rsidRPr="00FF63DD">
        <w:rPr>
          <w:rFonts w:asciiTheme="minorHAnsi" w:hAnsiTheme="minorHAnsi" w:cstheme="minorHAnsi"/>
          <w:b/>
          <w:szCs w:val="24"/>
        </w:rPr>
        <w:t>zu Aufgabe</w:t>
      </w:r>
      <w:r w:rsidR="00FF63DD" w:rsidRPr="00FF63DD">
        <w:rPr>
          <w:rFonts w:asciiTheme="minorHAnsi" w:hAnsiTheme="minorHAnsi" w:cstheme="minorHAnsi"/>
          <w:b/>
          <w:szCs w:val="24"/>
        </w:rPr>
        <w:t xml:space="preserve"> 1 (Einzelarbeit)</w:t>
      </w:r>
      <w:r w:rsidRPr="00FF63DD">
        <w:rPr>
          <w:rFonts w:asciiTheme="minorHAnsi" w:hAnsiTheme="minorHAnsi" w:cstheme="minorHAnsi"/>
          <w:b/>
          <w:szCs w:val="24"/>
        </w:rPr>
        <w:t>:</w:t>
      </w:r>
      <w:r w:rsidR="00FF63DD">
        <w:rPr>
          <w:rFonts w:asciiTheme="minorHAnsi" w:hAnsiTheme="minorHAnsi" w:cstheme="minorHAnsi"/>
          <w:szCs w:val="24"/>
        </w:rPr>
        <w:t xml:space="preserve"> Zunächst skizzieren die Lernenden mit Blick auf die bisher durchlaufenen Arbeitsschritte ein aus ihrer Sicht sinnvolles Vorgehen beim Erarbeiten und Verfassen einer materialgestützten Erörterung.</w:t>
      </w:r>
    </w:p>
    <w:p w14:paraId="04B6357A" w14:textId="71CCA331" w:rsidR="00FF63DD" w:rsidRDefault="00FF63DD" w:rsidP="002C491B">
      <w:pPr>
        <w:spacing w:line="276" w:lineRule="auto"/>
        <w:rPr>
          <w:rFonts w:asciiTheme="minorHAnsi" w:hAnsiTheme="minorHAnsi" w:cstheme="minorHAnsi"/>
          <w:szCs w:val="24"/>
        </w:rPr>
      </w:pPr>
    </w:p>
    <w:p w14:paraId="71FC97F5" w14:textId="7B0A395B" w:rsidR="00FF63DD" w:rsidRDefault="00FF63DD" w:rsidP="00FF63DD">
      <w:pPr>
        <w:spacing w:line="276" w:lineRule="auto"/>
        <w:rPr>
          <w:rFonts w:asciiTheme="minorHAnsi" w:hAnsiTheme="minorHAnsi" w:cstheme="minorHAnsi"/>
          <w:szCs w:val="24"/>
        </w:rPr>
      </w:pPr>
      <w:r w:rsidRPr="00FF63DD">
        <w:rPr>
          <w:rFonts w:asciiTheme="minorHAnsi" w:hAnsiTheme="minorHAnsi" w:cstheme="minorHAnsi"/>
          <w:b/>
          <w:szCs w:val="24"/>
        </w:rPr>
        <w:t>zu Aufgabe 2</w:t>
      </w:r>
      <w:r w:rsidR="003C6625">
        <w:rPr>
          <w:rFonts w:asciiTheme="minorHAnsi" w:hAnsiTheme="minorHAnsi" w:cstheme="minorHAnsi"/>
          <w:b/>
          <w:szCs w:val="24"/>
        </w:rPr>
        <w:t xml:space="preserve"> (Gruppenarbeit)</w:t>
      </w:r>
      <w:r w:rsidRPr="00FF63DD">
        <w:rPr>
          <w:rFonts w:asciiTheme="minorHAnsi" w:hAnsiTheme="minorHAnsi" w:cstheme="minorHAnsi"/>
          <w:b/>
          <w:szCs w:val="24"/>
        </w:rPr>
        <w:t>:</w:t>
      </w:r>
      <w:r>
        <w:rPr>
          <w:rFonts w:asciiTheme="minorHAnsi" w:hAnsiTheme="minorHAnsi" w:cstheme="minorHAnsi"/>
          <w:szCs w:val="24"/>
        </w:rPr>
        <w:t xml:space="preserve"> Im Rahmen einer Auswertung in Kleingruppen besprechen die Schülerinnen und Schüler ihre Übersichten zu den Arbeitsschritten und einigen sich auf eine gemeinsame L</w:t>
      </w:r>
      <w:r w:rsidR="008136BF">
        <w:rPr>
          <w:rFonts w:asciiTheme="minorHAnsi" w:hAnsiTheme="minorHAnsi" w:cstheme="minorHAnsi"/>
          <w:szCs w:val="24"/>
        </w:rPr>
        <w:t>ösung</w:t>
      </w:r>
      <w:r w:rsidR="00F5582C">
        <w:rPr>
          <w:rFonts w:asciiTheme="minorHAnsi" w:hAnsiTheme="minorHAnsi" w:cstheme="minorHAnsi"/>
          <w:szCs w:val="24"/>
        </w:rPr>
        <w:t xml:space="preserve"> für die Weiterarbeit. Diese wird</w:t>
      </w:r>
      <w:r w:rsidR="008136BF">
        <w:rPr>
          <w:rFonts w:asciiTheme="minorHAnsi" w:hAnsiTheme="minorHAnsi" w:cstheme="minorHAnsi"/>
          <w:szCs w:val="24"/>
        </w:rPr>
        <w:t xml:space="preserve"> im Plenum </w:t>
      </w:r>
      <w:r w:rsidR="003C6625">
        <w:rPr>
          <w:rFonts w:asciiTheme="minorHAnsi" w:hAnsiTheme="minorHAnsi" w:cstheme="minorHAnsi"/>
          <w:szCs w:val="24"/>
        </w:rPr>
        <w:t>(z. B. mit Hilfe von Stellwänden oder eine</w:t>
      </w:r>
      <w:r w:rsidR="008B1498">
        <w:rPr>
          <w:rFonts w:asciiTheme="minorHAnsi" w:hAnsiTheme="minorHAnsi" w:cstheme="minorHAnsi"/>
          <w:szCs w:val="24"/>
        </w:rPr>
        <w:t>r</w:t>
      </w:r>
      <w:r w:rsidR="003C6625">
        <w:rPr>
          <w:rFonts w:asciiTheme="minorHAnsi" w:hAnsiTheme="minorHAnsi" w:cstheme="minorHAnsi"/>
          <w:szCs w:val="24"/>
        </w:rPr>
        <w:t xml:space="preserve"> digitale</w:t>
      </w:r>
      <w:r w:rsidR="008B1498">
        <w:rPr>
          <w:rFonts w:asciiTheme="minorHAnsi" w:hAnsiTheme="minorHAnsi" w:cstheme="minorHAnsi"/>
          <w:szCs w:val="24"/>
        </w:rPr>
        <w:t>n</w:t>
      </w:r>
      <w:bookmarkStart w:id="0" w:name="_GoBack"/>
      <w:bookmarkEnd w:id="0"/>
      <w:r w:rsidR="003C6625">
        <w:rPr>
          <w:rFonts w:asciiTheme="minorHAnsi" w:hAnsiTheme="minorHAnsi" w:cstheme="minorHAnsi"/>
          <w:szCs w:val="24"/>
        </w:rPr>
        <w:t xml:space="preserve"> Pinnwand) </w:t>
      </w:r>
      <w:r w:rsidR="008136BF">
        <w:rPr>
          <w:rFonts w:asciiTheme="minorHAnsi" w:hAnsiTheme="minorHAnsi" w:cstheme="minorHAnsi"/>
          <w:szCs w:val="24"/>
        </w:rPr>
        <w:t>präsentiert und zur D</w:t>
      </w:r>
      <w:r w:rsidR="00F5582C">
        <w:rPr>
          <w:rFonts w:asciiTheme="minorHAnsi" w:hAnsiTheme="minorHAnsi" w:cstheme="minorHAnsi"/>
          <w:szCs w:val="24"/>
        </w:rPr>
        <w:t>iskussion gestellt</w:t>
      </w:r>
      <w:r w:rsidR="008136BF">
        <w:rPr>
          <w:rFonts w:asciiTheme="minorHAnsi" w:hAnsiTheme="minorHAnsi" w:cstheme="minorHAnsi"/>
          <w:szCs w:val="24"/>
        </w:rPr>
        <w:t xml:space="preserve">. </w:t>
      </w:r>
      <w:r w:rsidR="003C6625">
        <w:rPr>
          <w:rFonts w:asciiTheme="minorHAnsi" w:hAnsiTheme="minorHAnsi" w:cstheme="minorHAnsi"/>
          <w:szCs w:val="24"/>
        </w:rPr>
        <w:t xml:space="preserve">Voneinander abweichende Ergebnisse bei der Anzahl und besonders bei der Reihenfolge der Arbeitsschritte sollten in jedem Falle thematisiert werden. </w:t>
      </w:r>
    </w:p>
    <w:p w14:paraId="003F6E73" w14:textId="0B0E6288" w:rsidR="00E02ED8" w:rsidRDefault="00E02ED8" w:rsidP="00FF63DD">
      <w:pPr>
        <w:spacing w:line="276" w:lineRule="auto"/>
        <w:rPr>
          <w:rFonts w:asciiTheme="minorHAnsi" w:hAnsiTheme="minorHAnsi" w:cstheme="minorHAnsi"/>
          <w:szCs w:val="24"/>
        </w:rPr>
      </w:pPr>
      <w:r>
        <w:rPr>
          <w:rFonts w:asciiTheme="minorHAnsi" w:hAnsiTheme="minorHAnsi" w:cstheme="minorHAnsi"/>
          <w:szCs w:val="24"/>
        </w:rPr>
        <w:t xml:space="preserve">Falls wenig Zeit zur Verfügung steht, kann diese Aufgabe auch entfallen, sodass sich an die Zusammenstellung der Arbeitsschritte direkt die Sortieraufgabe (Aufgabe 3) anschließt. </w:t>
      </w:r>
    </w:p>
    <w:p w14:paraId="529D9346" w14:textId="61F559CD" w:rsidR="00FF63DD" w:rsidRDefault="00FF63DD" w:rsidP="002C491B">
      <w:pPr>
        <w:spacing w:line="276" w:lineRule="auto"/>
        <w:rPr>
          <w:rFonts w:asciiTheme="minorHAnsi" w:hAnsiTheme="minorHAnsi" w:cstheme="minorHAnsi"/>
          <w:szCs w:val="24"/>
        </w:rPr>
      </w:pPr>
    </w:p>
    <w:p w14:paraId="1C82F22E" w14:textId="4C6D6582" w:rsidR="003C6625" w:rsidRPr="003C6625" w:rsidRDefault="003C6625" w:rsidP="002C491B">
      <w:pPr>
        <w:spacing w:line="276" w:lineRule="auto"/>
        <w:rPr>
          <w:rFonts w:asciiTheme="minorHAnsi" w:hAnsiTheme="minorHAnsi" w:cstheme="minorHAnsi"/>
          <w:b/>
          <w:szCs w:val="24"/>
        </w:rPr>
      </w:pPr>
      <w:r w:rsidRPr="003C6625">
        <w:rPr>
          <w:rFonts w:asciiTheme="minorHAnsi" w:hAnsiTheme="minorHAnsi" w:cstheme="minorHAnsi"/>
          <w:b/>
          <w:szCs w:val="24"/>
        </w:rPr>
        <w:t>zu Aufgabe 3</w:t>
      </w:r>
      <w:r>
        <w:rPr>
          <w:rFonts w:asciiTheme="minorHAnsi" w:hAnsiTheme="minorHAnsi" w:cstheme="minorHAnsi"/>
          <w:b/>
          <w:szCs w:val="24"/>
        </w:rPr>
        <w:t xml:space="preserve"> (Partnerarbeit)</w:t>
      </w:r>
      <w:r w:rsidRPr="003C6625">
        <w:rPr>
          <w:rFonts w:asciiTheme="minorHAnsi" w:hAnsiTheme="minorHAnsi" w:cstheme="minorHAnsi"/>
          <w:b/>
          <w:szCs w:val="24"/>
        </w:rPr>
        <w:t xml:space="preserve">: </w:t>
      </w:r>
    </w:p>
    <w:p w14:paraId="59EDF2A4" w14:textId="01141803" w:rsidR="003C6625" w:rsidRDefault="00BF531F" w:rsidP="002C491B">
      <w:pPr>
        <w:spacing w:line="276" w:lineRule="auto"/>
        <w:rPr>
          <w:rFonts w:asciiTheme="minorHAnsi" w:hAnsiTheme="minorHAnsi" w:cstheme="minorHAnsi"/>
          <w:szCs w:val="24"/>
        </w:rPr>
      </w:pPr>
      <w:r>
        <w:rPr>
          <w:rFonts w:asciiTheme="minorHAnsi" w:hAnsiTheme="minorHAnsi" w:cstheme="minorHAnsi"/>
          <w:szCs w:val="24"/>
        </w:rPr>
        <w:t xml:space="preserve">Um die hier aufgeführten Arbeitsschritte nicht vorwegzunehmen, sollte der </w:t>
      </w:r>
      <w:r w:rsidR="003C6625">
        <w:rPr>
          <w:rFonts w:asciiTheme="minorHAnsi" w:hAnsiTheme="minorHAnsi" w:cstheme="minorHAnsi"/>
          <w:szCs w:val="24"/>
        </w:rPr>
        <w:t xml:space="preserve">Arbeitsauftrag </w:t>
      </w:r>
      <w:r w:rsidR="00FE1618">
        <w:rPr>
          <w:rFonts w:asciiTheme="minorHAnsi" w:hAnsiTheme="minorHAnsi" w:cstheme="minorHAnsi"/>
          <w:szCs w:val="24"/>
        </w:rPr>
        <w:t>den Lernenden erst im Anschluss an die Bearbeitung und A</w:t>
      </w:r>
      <w:r>
        <w:rPr>
          <w:rFonts w:asciiTheme="minorHAnsi" w:hAnsiTheme="minorHAnsi" w:cstheme="minorHAnsi"/>
          <w:szCs w:val="24"/>
        </w:rPr>
        <w:t>uswertung der vorangehenden Aufgabe</w:t>
      </w:r>
      <w:r w:rsidR="00E02ED8">
        <w:rPr>
          <w:rFonts w:asciiTheme="minorHAnsi" w:hAnsiTheme="minorHAnsi" w:cstheme="minorHAnsi"/>
          <w:szCs w:val="24"/>
        </w:rPr>
        <w:t>(</w:t>
      </w:r>
      <w:r>
        <w:rPr>
          <w:rFonts w:asciiTheme="minorHAnsi" w:hAnsiTheme="minorHAnsi" w:cstheme="minorHAnsi"/>
          <w:szCs w:val="24"/>
        </w:rPr>
        <w:t>n</w:t>
      </w:r>
      <w:r w:rsidR="00E02ED8">
        <w:rPr>
          <w:rFonts w:asciiTheme="minorHAnsi" w:hAnsiTheme="minorHAnsi" w:cstheme="minorHAnsi"/>
          <w:szCs w:val="24"/>
        </w:rPr>
        <w:t>)</w:t>
      </w:r>
      <w:r w:rsidR="00FE1618">
        <w:rPr>
          <w:rFonts w:asciiTheme="minorHAnsi" w:hAnsiTheme="minorHAnsi" w:cstheme="minorHAnsi"/>
          <w:szCs w:val="24"/>
        </w:rPr>
        <w:t xml:space="preserve"> vorgelegt werden</w:t>
      </w:r>
      <w:r>
        <w:rPr>
          <w:rFonts w:asciiTheme="minorHAnsi" w:hAnsiTheme="minorHAnsi" w:cstheme="minorHAnsi"/>
          <w:szCs w:val="24"/>
        </w:rPr>
        <w:t xml:space="preserve">. Die Sortieraufgabe </w:t>
      </w:r>
      <w:r w:rsidR="003C6625">
        <w:rPr>
          <w:rFonts w:asciiTheme="minorHAnsi" w:hAnsiTheme="minorHAnsi" w:cstheme="minorHAnsi"/>
          <w:szCs w:val="24"/>
        </w:rPr>
        <w:t xml:space="preserve">lässt sich auch </w:t>
      </w:r>
      <w:r w:rsidR="00E02ED8">
        <w:rPr>
          <w:rFonts w:asciiTheme="minorHAnsi" w:hAnsiTheme="minorHAnsi" w:cstheme="minorHAnsi"/>
          <w:szCs w:val="24"/>
        </w:rPr>
        <w:t>als digitale Übung umsetzen, z.</w:t>
      </w:r>
      <w:r>
        <w:rPr>
          <w:rFonts w:asciiTheme="minorHAnsi" w:hAnsiTheme="minorHAnsi" w:cstheme="minorHAnsi"/>
          <w:szCs w:val="24"/>
        </w:rPr>
        <w:t xml:space="preserve">B. </w:t>
      </w:r>
      <w:r w:rsidR="003C6625">
        <w:rPr>
          <w:rFonts w:asciiTheme="minorHAnsi" w:hAnsiTheme="minorHAnsi" w:cstheme="minorHAnsi"/>
          <w:szCs w:val="24"/>
        </w:rPr>
        <w:t>in</w:t>
      </w:r>
      <w:r w:rsidR="00E02ED8">
        <w:rPr>
          <w:rFonts w:asciiTheme="minorHAnsi" w:hAnsiTheme="minorHAnsi" w:cstheme="minorHAnsi"/>
          <w:szCs w:val="24"/>
        </w:rPr>
        <w:t xml:space="preserve"> </w:t>
      </w:r>
      <w:proofErr w:type="spellStart"/>
      <w:r w:rsidR="00E02ED8">
        <w:rPr>
          <w:rFonts w:asciiTheme="minorHAnsi" w:hAnsiTheme="minorHAnsi" w:cstheme="minorHAnsi"/>
          <w:szCs w:val="24"/>
        </w:rPr>
        <w:t>Tutory</w:t>
      </w:r>
      <w:proofErr w:type="spellEnd"/>
      <w:r w:rsidR="00E02ED8">
        <w:rPr>
          <w:rFonts w:asciiTheme="minorHAnsi" w:hAnsiTheme="minorHAnsi" w:cstheme="minorHAnsi"/>
          <w:szCs w:val="24"/>
        </w:rPr>
        <w:t xml:space="preserve"> (</w:t>
      </w:r>
      <w:hyperlink r:id="rId8" w:history="1">
        <w:r w:rsidR="00E02ED8" w:rsidRPr="00E80EA6">
          <w:rPr>
            <w:rStyle w:val="Hyperlink"/>
            <w:rFonts w:asciiTheme="minorHAnsi" w:hAnsiTheme="minorHAnsi" w:cstheme="minorHAnsi"/>
            <w:szCs w:val="24"/>
          </w:rPr>
          <w:t>https://www.tutory.de/</w:t>
        </w:r>
      </w:hyperlink>
      <w:r w:rsidR="00E02ED8">
        <w:rPr>
          <w:rFonts w:asciiTheme="minorHAnsi" w:hAnsiTheme="minorHAnsi" w:cstheme="minorHAnsi"/>
          <w:szCs w:val="24"/>
        </w:rPr>
        <w:t xml:space="preserve"> Eine Erklärung dazu findet sich hier: </w:t>
      </w:r>
      <w:hyperlink r:id="rId9" w:history="1">
        <w:r w:rsidR="00E02ED8" w:rsidRPr="00E80EA6">
          <w:rPr>
            <w:rStyle w:val="Hyperlink"/>
            <w:rFonts w:asciiTheme="minorHAnsi" w:hAnsiTheme="minorHAnsi" w:cstheme="minorHAnsi"/>
            <w:szCs w:val="24"/>
          </w:rPr>
          <w:t>https://www.youtube.com/watch?v=DjKm8WOcNOs</w:t>
        </w:r>
      </w:hyperlink>
      <w:r w:rsidR="003C6625">
        <w:rPr>
          <w:rFonts w:asciiTheme="minorHAnsi" w:hAnsiTheme="minorHAnsi" w:cstheme="minorHAnsi"/>
          <w:szCs w:val="24"/>
        </w:rPr>
        <w:t>) oder über eine digitale Pinnwand (</w:t>
      </w:r>
      <w:proofErr w:type="spellStart"/>
      <w:r w:rsidR="003C6625">
        <w:rPr>
          <w:rFonts w:asciiTheme="minorHAnsi" w:hAnsiTheme="minorHAnsi" w:cstheme="minorHAnsi"/>
          <w:szCs w:val="24"/>
        </w:rPr>
        <w:t>Cryptpad</w:t>
      </w:r>
      <w:proofErr w:type="spellEnd"/>
      <w:r w:rsidR="003C6625">
        <w:rPr>
          <w:rFonts w:asciiTheme="minorHAnsi" w:hAnsiTheme="minorHAnsi" w:cstheme="minorHAnsi"/>
          <w:szCs w:val="24"/>
        </w:rPr>
        <w:t xml:space="preserve">, </w:t>
      </w:r>
      <w:proofErr w:type="spellStart"/>
      <w:r w:rsidR="003C6625">
        <w:rPr>
          <w:rFonts w:asciiTheme="minorHAnsi" w:hAnsiTheme="minorHAnsi" w:cstheme="minorHAnsi"/>
          <w:szCs w:val="24"/>
        </w:rPr>
        <w:t>Zumpad</w:t>
      </w:r>
      <w:proofErr w:type="spellEnd"/>
      <w:r w:rsidR="003C6625">
        <w:rPr>
          <w:rFonts w:asciiTheme="minorHAnsi" w:hAnsiTheme="minorHAnsi" w:cstheme="minorHAnsi"/>
          <w:szCs w:val="24"/>
        </w:rPr>
        <w:t>, Task Cards)</w:t>
      </w:r>
      <w:r w:rsidR="000E23C1">
        <w:rPr>
          <w:rFonts w:asciiTheme="minorHAnsi" w:hAnsiTheme="minorHAnsi" w:cstheme="minorHAnsi"/>
          <w:szCs w:val="24"/>
        </w:rPr>
        <w:t xml:space="preserve">. </w:t>
      </w:r>
      <w:r w:rsidR="00FE1618">
        <w:rPr>
          <w:rFonts w:asciiTheme="minorHAnsi" w:hAnsiTheme="minorHAnsi" w:cstheme="minorHAnsi"/>
          <w:szCs w:val="24"/>
        </w:rPr>
        <w:t xml:space="preserve">In diesem Fall ist es </w:t>
      </w:r>
      <w:r w:rsidR="003C6625">
        <w:rPr>
          <w:rFonts w:asciiTheme="minorHAnsi" w:hAnsiTheme="minorHAnsi" w:cstheme="minorHAnsi"/>
          <w:szCs w:val="24"/>
        </w:rPr>
        <w:t xml:space="preserve">wieder sinnvoll, den Schülerinnen und Schülern einen entsprechenden QR-Code zur Verfügung zu stellen. </w:t>
      </w:r>
    </w:p>
    <w:p w14:paraId="583B562D" w14:textId="77777777" w:rsidR="002C491B" w:rsidRDefault="002C491B" w:rsidP="002C491B">
      <w:pPr>
        <w:spacing w:line="276" w:lineRule="auto"/>
        <w:rPr>
          <w:rFonts w:asciiTheme="minorHAnsi" w:hAnsiTheme="minorHAnsi" w:cstheme="minorHAnsi"/>
          <w:szCs w:val="24"/>
        </w:rPr>
      </w:pPr>
    </w:p>
    <w:p w14:paraId="771A9C22" w14:textId="0D4DBB76" w:rsidR="002C491B" w:rsidRDefault="00DF21BD" w:rsidP="002C491B">
      <w:pPr>
        <w:spacing w:line="276" w:lineRule="auto"/>
        <w:rPr>
          <w:rFonts w:asciiTheme="minorHAnsi" w:hAnsiTheme="minorHAnsi" w:cstheme="minorHAnsi"/>
          <w:szCs w:val="24"/>
        </w:rPr>
      </w:pPr>
      <w:r>
        <w:rPr>
          <w:rFonts w:asciiTheme="minorHAnsi" w:hAnsiTheme="minorHAnsi" w:cstheme="minorHAnsi"/>
          <w:szCs w:val="24"/>
        </w:rPr>
        <w:t>Wenn die Lernenden diesen Aspekt nicht von sich aus aufgreifen, sollte b</w:t>
      </w:r>
      <w:r w:rsidR="00F5582C">
        <w:rPr>
          <w:rFonts w:asciiTheme="minorHAnsi" w:hAnsiTheme="minorHAnsi" w:cstheme="minorHAnsi"/>
          <w:szCs w:val="24"/>
        </w:rPr>
        <w:t>ei der Besprechung</w:t>
      </w:r>
      <w:r>
        <w:rPr>
          <w:rFonts w:asciiTheme="minorHAnsi" w:hAnsiTheme="minorHAnsi" w:cstheme="minorHAnsi"/>
          <w:szCs w:val="24"/>
        </w:rPr>
        <w:t xml:space="preserve"> unbedingt darauf eingegangen werden, weshalb es wichtig ist, dass die Materialsichtung erst nach einer ersten eigenständigen Stoffsammlung erfolgt (vgl. Schritt 6 und 7</w:t>
      </w:r>
      <w:r w:rsidR="00034EBD">
        <w:rPr>
          <w:rFonts w:asciiTheme="minorHAnsi" w:hAnsiTheme="minorHAnsi" w:cstheme="minorHAnsi"/>
          <w:szCs w:val="24"/>
        </w:rPr>
        <w:t xml:space="preserve"> bzw. i und a</w:t>
      </w:r>
      <w:r>
        <w:rPr>
          <w:rFonts w:asciiTheme="minorHAnsi" w:hAnsiTheme="minorHAnsi" w:cstheme="minorHAnsi"/>
          <w:szCs w:val="24"/>
        </w:rPr>
        <w:t>).</w:t>
      </w:r>
      <w:r w:rsidR="00D47567">
        <w:rPr>
          <w:rFonts w:asciiTheme="minorHAnsi" w:hAnsiTheme="minorHAnsi" w:cstheme="minorHAnsi"/>
          <w:szCs w:val="24"/>
        </w:rPr>
        <w:t xml:space="preserve"> </w:t>
      </w:r>
    </w:p>
    <w:p w14:paraId="13CB92CB" w14:textId="2F908DE0" w:rsidR="00E02ED8" w:rsidRDefault="00E02ED8">
      <w:pPr>
        <w:rPr>
          <w:rFonts w:asciiTheme="minorHAnsi" w:hAnsiTheme="minorHAnsi" w:cstheme="minorHAnsi"/>
          <w:szCs w:val="24"/>
        </w:rPr>
      </w:pPr>
      <w:r>
        <w:rPr>
          <w:rFonts w:asciiTheme="minorHAnsi" w:hAnsiTheme="minorHAnsi" w:cstheme="minorHAnsi"/>
          <w:szCs w:val="24"/>
        </w:rPr>
        <w:br w:type="page"/>
      </w:r>
    </w:p>
    <w:p w14:paraId="579F8C9C" w14:textId="77777777" w:rsidR="00034EBD" w:rsidRDefault="00034EBD">
      <w:pPr>
        <w:rPr>
          <w:rFonts w:asciiTheme="minorHAnsi" w:hAnsiTheme="minorHAnsi" w:cstheme="minorHAnsi"/>
          <w:szCs w:val="24"/>
        </w:rPr>
      </w:pPr>
    </w:p>
    <w:p w14:paraId="6CD7A852" w14:textId="376531E7" w:rsidR="00034EBD" w:rsidRDefault="00034EBD" w:rsidP="002C491B">
      <w:pPr>
        <w:spacing w:line="276" w:lineRule="auto"/>
        <w:rPr>
          <w:rFonts w:asciiTheme="minorHAnsi" w:hAnsiTheme="minorHAnsi" w:cstheme="minorHAnsi"/>
          <w:b/>
          <w:szCs w:val="24"/>
        </w:rPr>
      </w:pPr>
      <w:r w:rsidRPr="00034EBD">
        <w:rPr>
          <w:rFonts w:asciiTheme="minorHAnsi" w:hAnsiTheme="minorHAnsi" w:cstheme="minorHAnsi"/>
          <w:b/>
          <w:szCs w:val="24"/>
        </w:rPr>
        <w:t>Mögliche Lösung</w:t>
      </w:r>
      <w:r w:rsidR="00E02ED8">
        <w:rPr>
          <w:rFonts w:asciiTheme="minorHAnsi" w:hAnsiTheme="minorHAnsi" w:cstheme="minorHAnsi"/>
          <w:b/>
          <w:szCs w:val="24"/>
        </w:rPr>
        <w:t xml:space="preserve"> zu Aufgabe 3</w:t>
      </w:r>
      <w:r w:rsidRPr="00034EBD">
        <w:rPr>
          <w:rFonts w:asciiTheme="minorHAnsi" w:hAnsiTheme="minorHAnsi" w:cstheme="minorHAnsi"/>
          <w:b/>
          <w:szCs w:val="24"/>
        </w:rPr>
        <w:t xml:space="preserve">: </w:t>
      </w:r>
    </w:p>
    <w:p w14:paraId="0883E00B" w14:textId="269FD628" w:rsidR="00034EBD" w:rsidRDefault="00BF531F" w:rsidP="002C491B">
      <w:pPr>
        <w:spacing w:line="276" w:lineRule="auto"/>
        <w:rPr>
          <w:rFonts w:asciiTheme="minorHAnsi" w:hAnsiTheme="minorHAnsi" w:cstheme="minorHAnsi"/>
          <w:szCs w:val="24"/>
        </w:rPr>
      </w:pPr>
      <w:r>
        <w:rPr>
          <w:rFonts w:asciiTheme="minorHAnsi" w:hAnsiTheme="minorHAnsi" w:cstheme="minorHAnsi"/>
          <w:szCs w:val="24"/>
        </w:rPr>
        <w:t>Eine sinnvolle Lösung liegt bei der folgenden Reihenfolge vor:</w:t>
      </w:r>
      <w:r w:rsidRPr="00994814">
        <w:rPr>
          <w:rFonts w:asciiTheme="minorHAnsi" w:hAnsiTheme="minorHAnsi" w:cstheme="minorHAnsi"/>
          <w:b/>
          <w:szCs w:val="24"/>
        </w:rPr>
        <w:t xml:space="preserve"> </w:t>
      </w:r>
      <w:r w:rsidR="00294529" w:rsidRPr="00994814">
        <w:rPr>
          <w:rFonts w:asciiTheme="minorHAnsi" w:hAnsiTheme="minorHAnsi" w:cstheme="minorHAnsi"/>
          <w:b/>
          <w:szCs w:val="24"/>
        </w:rPr>
        <w:t xml:space="preserve">c, e, d, k, </w:t>
      </w:r>
      <w:r w:rsidR="00034EBD" w:rsidRPr="00994814">
        <w:rPr>
          <w:rFonts w:asciiTheme="minorHAnsi" w:hAnsiTheme="minorHAnsi" w:cstheme="minorHAnsi"/>
          <w:b/>
          <w:szCs w:val="24"/>
        </w:rPr>
        <w:t>b, i, a, g, l, f, h, j.</w:t>
      </w:r>
    </w:p>
    <w:p w14:paraId="564445EE" w14:textId="70FCF4DE" w:rsidR="00034EBD" w:rsidRDefault="00034EBD" w:rsidP="00034EBD">
      <w:pPr>
        <w:spacing w:line="276" w:lineRule="auto"/>
        <w:rPr>
          <w:rFonts w:asciiTheme="minorHAnsi" w:hAnsiTheme="minorHAnsi" w:cstheme="minorHAnsi"/>
          <w:szCs w:val="24"/>
        </w:rPr>
      </w:pPr>
      <w:r>
        <w:rPr>
          <w:rFonts w:asciiTheme="minorHAnsi" w:hAnsiTheme="minorHAnsi" w:cstheme="minorHAnsi"/>
          <w:szCs w:val="24"/>
        </w:rPr>
        <w:t>Entsprechend wird es auch in der Übersicht auf der nächsten Seite</w:t>
      </w:r>
      <w:r w:rsidR="00994814">
        <w:rPr>
          <w:rFonts w:asciiTheme="minorHAnsi" w:hAnsiTheme="minorHAnsi" w:cstheme="minorHAnsi"/>
          <w:szCs w:val="24"/>
        </w:rPr>
        <w:t xml:space="preserve"> abgebildet.</w:t>
      </w:r>
    </w:p>
    <w:p w14:paraId="2F1B7054" w14:textId="2BA259EA" w:rsidR="00994814" w:rsidRDefault="00994814" w:rsidP="002C491B">
      <w:pPr>
        <w:spacing w:line="276" w:lineRule="auto"/>
        <w:rPr>
          <w:rFonts w:asciiTheme="minorHAnsi" w:hAnsiTheme="minorHAnsi" w:cstheme="minorHAnsi"/>
          <w:szCs w:val="24"/>
        </w:rPr>
      </w:pPr>
    </w:p>
    <w:p w14:paraId="1BF20FB9" w14:textId="6136E956" w:rsidR="00294529" w:rsidRDefault="00294529" w:rsidP="002C491B">
      <w:pPr>
        <w:spacing w:line="276" w:lineRule="auto"/>
        <w:rPr>
          <w:rFonts w:asciiTheme="minorHAnsi" w:hAnsiTheme="minorHAnsi" w:cstheme="minorHAnsi"/>
          <w:szCs w:val="24"/>
        </w:rPr>
      </w:pPr>
      <w:r>
        <w:rPr>
          <w:rFonts w:asciiTheme="minorHAnsi" w:hAnsiTheme="minorHAnsi" w:cstheme="minorHAnsi"/>
          <w:szCs w:val="24"/>
        </w:rPr>
        <w:t>Bei den Schritten 2 (c) und 3/4 (d/k) lässt sich über die Reihenfolge diskutieren, wobei an dieser Stelle eine Abweichung wahrscheinlich zu keinen qualitativen Einbußen führen wird: Ob zuerst die Zitaterschließung oder die Klärung der Erörterungsform stattfindet, spielt keine Rolle, wobei es für viele naheliegender ist, die Erörterungsform zu klären, bevor mit der (umfangreicheren) Zitaterschließung begonnen wird.</w:t>
      </w:r>
    </w:p>
    <w:p w14:paraId="12A2842D" w14:textId="77777777" w:rsidR="00141D60" w:rsidRDefault="00141D60" w:rsidP="002C491B">
      <w:pPr>
        <w:spacing w:line="276" w:lineRule="auto"/>
        <w:rPr>
          <w:rFonts w:asciiTheme="minorHAnsi" w:hAnsiTheme="minorHAnsi" w:cstheme="minorHAnsi"/>
          <w:szCs w:val="24"/>
        </w:rPr>
      </w:pPr>
    </w:p>
    <w:p w14:paraId="52E4CBAC" w14:textId="1CFD9E2C" w:rsidR="002C491B" w:rsidRDefault="002C491B" w:rsidP="002C491B">
      <w:pPr>
        <w:spacing w:line="276" w:lineRule="auto"/>
        <w:rPr>
          <w:rFonts w:asciiTheme="minorHAnsi" w:hAnsiTheme="minorHAnsi" w:cstheme="minorHAnsi"/>
          <w:szCs w:val="24"/>
        </w:rPr>
      </w:pPr>
    </w:p>
    <w:p w14:paraId="28A8C1B9" w14:textId="30D1A39E" w:rsidR="002C491B" w:rsidRPr="000E3B79" w:rsidRDefault="00034EBD" w:rsidP="002C491B">
      <w:pPr>
        <w:spacing w:line="276" w:lineRule="auto"/>
        <w:ind w:firstLine="708"/>
        <w:rPr>
          <w:rFonts w:asciiTheme="minorHAnsi" w:hAnsiTheme="minorHAnsi" w:cstheme="minorHAnsi"/>
          <w:b/>
          <w:szCs w:val="24"/>
          <w:lang w:eastAsia="de-DE"/>
        </w:rPr>
      </w:pPr>
      <w:r>
        <w:rPr>
          <w:rFonts w:asciiTheme="minorHAnsi" w:hAnsiTheme="minorHAnsi" w:cstheme="minorHAnsi"/>
          <w:b/>
          <w:bCs/>
          <w:szCs w:val="24"/>
          <w:lang w:eastAsia="de-DE"/>
        </w:rPr>
        <w:t xml:space="preserve">Empfehlenswerte </w:t>
      </w:r>
      <w:r w:rsidR="002C491B" w:rsidRPr="000E3B79">
        <w:rPr>
          <w:rFonts w:asciiTheme="minorHAnsi" w:hAnsiTheme="minorHAnsi" w:cstheme="minorHAnsi"/>
          <w:b/>
          <w:bCs/>
          <w:szCs w:val="24"/>
          <w:lang w:eastAsia="de-DE"/>
        </w:rPr>
        <w:t xml:space="preserve">Arbeitsschritte </w:t>
      </w:r>
      <w:r w:rsidR="002C491B" w:rsidRPr="000E3B79">
        <w:rPr>
          <w:rFonts w:asciiTheme="minorHAnsi" w:hAnsiTheme="minorHAnsi" w:cstheme="minorHAnsi"/>
          <w:b/>
          <w:szCs w:val="24"/>
          <w:lang w:eastAsia="de-DE"/>
        </w:rPr>
        <w:t>auf dem Weg zur materialgestützten Erörterung</w:t>
      </w:r>
      <w:r w:rsidR="00DF21BD">
        <w:rPr>
          <w:rFonts w:asciiTheme="minorHAnsi" w:hAnsiTheme="minorHAnsi" w:cstheme="minorHAnsi"/>
          <w:b/>
          <w:szCs w:val="24"/>
          <w:lang w:eastAsia="de-DE"/>
        </w:rPr>
        <w:br/>
      </w:r>
    </w:p>
    <w:p w14:paraId="7D367516" w14:textId="11C7E844" w:rsidR="002C491B" w:rsidRPr="00DF21BD" w:rsidRDefault="002C491B" w:rsidP="00DF21BD">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DF21BD">
        <w:rPr>
          <w:rFonts w:asciiTheme="minorHAnsi" w:eastAsia="Times New Roman" w:hAnsiTheme="minorHAnsi" w:cstheme="minorHAnsi"/>
          <w:szCs w:val="24"/>
          <w:lang w:eastAsia="de-DE"/>
        </w:rPr>
        <w:t>Die Aufgabenstellung und das Zitat lesen (ggf. mehrfach)</w:t>
      </w:r>
    </w:p>
    <w:p w14:paraId="2D36B751"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 xml:space="preserve">Das Thema erfassen (Vorverständnis – zentrale Aussage? wichtige Begriffe klären </w:t>
      </w:r>
      <w:r w:rsidRPr="000E3B79">
        <w:rPr>
          <w:rFonts w:asciiTheme="minorHAnsi" w:eastAsia="Times New Roman" w:hAnsiTheme="minorHAnsi" w:cstheme="minorHAnsi"/>
          <w:szCs w:val="24"/>
          <w:lang w:eastAsia="de-DE"/>
        </w:rPr>
        <w:br/>
        <w:t>Erörterungsform: linear oder dialektisch?)</w:t>
      </w:r>
    </w:p>
    <w:p w14:paraId="27236EAD"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 xml:space="preserve">Erschließungsfragen zum Zitat formulieren </w:t>
      </w:r>
    </w:p>
    <w:p w14:paraId="1559AAEE"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Erschließungsfragen zum Zitat in Stichworten beantworten</w:t>
      </w:r>
    </w:p>
    <w:p w14:paraId="2BFF3C43"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Die Themen-/Problemfrage formulieren (bei dialektischer Erörterung zusätzlich These und Antithese festhalten)</w:t>
      </w:r>
    </w:p>
    <w:p w14:paraId="79B79AF9" w14:textId="47C44ACF"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Eine Stoffsammlung erstellen (anhand von W-Fragen, Oberbegriffe</w:t>
      </w:r>
      <w:r w:rsidR="00034EBD">
        <w:rPr>
          <w:rFonts w:asciiTheme="minorHAnsi" w:eastAsia="Times New Roman" w:hAnsiTheme="minorHAnsi" w:cstheme="minorHAnsi"/>
          <w:szCs w:val="24"/>
          <w:lang w:eastAsia="de-DE"/>
        </w:rPr>
        <w:t>n</w:t>
      </w:r>
      <w:r w:rsidRPr="000E3B79">
        <w:rPr>
          <w:rFonts w:asciiTheme="minorHAnsi" w:eastAsia="Times New Roman" w:hAnsiTheme="minorHAnsi" w:cstheme="minorHAnsi"/>
          <w:szCs w:val="24"/>
          <w:lang w:eastAsia="de-DE"/>
        </w:rPr>
        <w:t xml:space="preserve"> und Unterkategorien; z. B. als Mindmap)</w:t>
      </w:r>
    </w:p>
    <w:p w14:paraId="13C12AFC"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 xml:space="preserve">Alle Materialen sichten </w:t>
      </w:r>
    </w:p>
    <w:p w14:paraId="749AC801"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Die Materialien auf thematisch passende Aspekte prüfen (Markierungen, Stichpunkte am Rand)</w:t>
      </w:r>
    </w:p>
    <w:p w14:paraId="70F7D2FC"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Die Stoffsammlung ergänzen</w:t>
      </w:r>
    </w:p>
    <w:p w14:paraId="6E65FADD"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 xml:space="preserve">Gliederung/Schreibplan erstellen </w:t>
      </w:r>
    </w:p>
    <w:p w14:paraId="5955F116"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Den Aufsatz schreiben</w:t>
      </w:r>
    </w:p>
    <w:p w14:paraId="510EBC1F" w14:textId="77777777" w:rsidR="002C491B" w:rsidRPr="000E3B79" w:rsidRDefault="002C491B" w:rsidP="002C491B">
      <w:pPr>
        <w:numPr>
          <w:ilvl w:val="0"/>
          <w:numId w:val="11"/>
        </w:numPr>
        <w:spacing w:line="276" w:lineRule="auto"/>
        <w:ind w:left="1078" w:hanging="369"/>
        <w:contextualSpacing/>
        <w:rPr>
          <w:rFonts w:asciiTheme="minorHAnsi" w:eastAsia="Times New Roman" w:hAnsiTheme="minorHAnsi" w:cstheme="minorHAnsi"/>
          <w:szCs w:val="24"/>
          <w:lang w:eastAsia="de-DE"/>
        </w:rPr>
      </w:pPr>
      <w:r w:rsidRPr="000E3B79">
        <w:rPr>
          <w:rFonts w:asciiTheme="minorHAnsi" w:eastAsia="Times New Roman" w:hAnsiTheme="minorHAnsi" w:cstheme="minorHAnsi"/>
          <w:szCs w:val="24"/>
          <w:lang w:eastAsia="de-DE"/>
        </w:rPr>
        <w:t>Den Aufsatz überarbeiten</w:t>
      </w:r>
    </w:p>
    <w:p w14:paraId="4E352A1D" w14:textId="77777777" w:rsidR="00B53828" w:rsidRPr="002C491B" w:rsidRDefault="00B53828" w:rsidP="002C491B"/>
    <w:sectPr w:rsidR="00B53828" w:rsidRPr="002C491B" w:rsidSect="00D1641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6C6C" w14:textId="77777777" w:rsidR="00D64BCA" w:rsidRDefault="00D64BCA" w:rsidP="005C5D10">
      <w:r>
        <w:separator/>
      </w:r>
    </w:p>
  </w:endnote>
  <w:endnote w:type="continuationSeparator" w:id="0">
    <w:p w14:paraId="092ED783" w14:textId="77777777" w:rsidR="00D64BCA" w:rsidRDefault="00D64BCA"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F9A6" w14:textId="77777777" w:rsidR="00DB3860" w:rsidRDefault="00DB386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AD61" w14:textId="37668DB7" w:rsidR="0018092A" w:rsidRDefault="00A1634C">
    <w:pPr>
      <w:pStyle w:val="Fuzeile"/>
    </w:pPr>
    <w:r>
      <w:rPr>
        <w:noProof/>
        <w:lang w:eastAsia="de-DE"/>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656AE758"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8B1498" w:rsidRPr="008B1498">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14:paraId="320B5775" w14:textId="656AE758"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8B1498" w:rsidRPr="008B1498">
                      <w:rPr>
                        <w:noProof/>
                        <w:color w:val="C0504D"/>
                      </w:rPr>
                      <w:t>2</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239F" w14:textId="77777777" w:rsidR="00DB3860" w:rsidRDefault="00DB386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85FE" w14:textId="77777777" w:rsidR="00D64BCA" w:rsidRDefault="00D64BCA" w:rsidP="005C5D10">
      <w:r>
        <w:separator/>
      </w:r>
    </w:p>
  </w:footnote>
  <w:footnote w:type="continuationSeparator" w:id="0">
    <w:p w14:paraId="129A0400" w14:textId="77777777" w:rsidR="00D64BCA" w:rsidRDefault="00D64BCA" w:rsidP="005C5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81DA" w14:textId="77777777" w:rsidR="00DB3860" w:rsidRDefault="00DB386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F2B4" w14:textId="2B29A7E2"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7C4663EB" w:rsidR="0018092A" w:rsidRDefault="00A1634C"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D47567">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richt</w:t>
                            </w:r>
                            <w:r w:rsidR="00D47567">
                              <w:rPr>
                                <w:rFonts w:ascii="Calibri" w:hAnsi="Calibri" w:cs="Calibri"/>
                                <w:color w:val="FFFFFF"/>
                                <w:sz w:val="20"/>
                              </w:rPr>
                              <w:t xml:space="preserve"> </w:t>
                            </w:r>
                            <w:r w:rsidR="000147F6" w:rsidRPr="00C36A0C">
                              <w:rPr>
                                <w:rFonts w:ascii="Calibri" w:hAnsi="Calibri" w:cs="Calibri"/>
                                <w:color w:val="FFFFFF"/>
                                <w:sz w:val="20"/>
                              </w:rPr>
                              <w:tab/>
                            </w:r>
                            <w:r w:rsidR="002C491B">
                              <w:rPr>
                                <w:rFonts w:ascii="Calibri" w:hAnsi="Calibri" w:cs="Calibri"/>
                                <w:color w:val="FFFFFF"/>
                                <w:sz w:val="20"/>
                              </w:rPr>
                              <w:t>Schreibkompetenz</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324C8D5B" w:rsidR="0018092A" w:rsidRPr="007702B9" w:rsidRDefault="002C491B" w:rsidP="00FF324C">
                            <w:pPr>
                              <w:tabs>
                                <w:tab w:val="right" w:pos="9214"/>
                              </w:tabs>
                              <w:rPr>
                                <w:b/>
                                <w:sz w:val="20"/>
                              </w:rPr>
                            </w:pPr>
                            <w:r>
                              <w:rPr>
                                <w:rFonts w:ascii="Calibri" w:hAnsi="Calibri" w:cs="Calibri"/>
                                <w:b/>
                                <w:sz w:val="20"/>
                              </w:rPr>
                              <w:t>Materialgestützte Erörterung</w:t>
                            </w:r>
                            <w:r w:rsidR="006C0217" w:rsidRPr="00C36A0C">
                              <w:rPr>
                                <w:rFonts w:ascii="Calibri" w:hAnsi="Calibri" w:cs="Calibri"/>
                                <w:b/>
                                <w:sz w:val="20"/>
                              </w:rPr>
                              <w:tab/>
                            </w:r>
                            <w:r>
                              <w:rPr>
                                <w:rFonts w:ascii="Calibri" w:hAnsi="Calibri" w:cs="Calibri"/>
                                <w:b/>
                                <w:sz w:val="20"/>
                              </w:rPr>
                              <w:t xml:space="preserve">Arbeitsschritte – </w:t>
                            </w:r>
                            <w:r w:rsidR="00DB3860">
                              <w:rPr>
                                <w:rFonts w:ascii="Calibri" w:hAnsi="Calibri" w:cs="Calibri"/>
                                <w:b/>
                                <w:sz w:val="20"/>
                              </w:rPr>
                              <w:t>Hinweis</w:t>
                            </w:r>
                            <w:r w:rsidR="00CA032A">
                              <w:rPr>
                                <w:rFonts w:ascii="Calibri" w:hAnsi="Calibri" w:cs="Calibri"/>
                                <w:b/>
                                <w:sz w:val="20"/>
                              </w:rPr>
                              <w:t>blatt</w:t>
                            </w:r>
                            <w:r w:rsidR="00DB3860">
                              <w:rPr>
                                <w:rFonts w:ascii="Calibri" w:hAnsi="Calibri" w:cs="Calibri"/>
                                <w:b/>
                                <w:sz w:val="20"/>
                              </w:rPr>
                              <w:t xml:space="preserve"> für Lehrkr</w:t>
                            </w:r>
                            <w:r w:rsidR="00CA032A">
                              <w:rPr>
                                <w:rFonts w:ascii="Calibri" w:hAnsi="Calibri" w:cs="Calibri"/>
                                <w:b/>
                                <w:sz w:val="20"/>
                              </w:rPr>
                              <w:t>ä</w:t>
                            </w:r>
                            <w:r w:rsidR="00DB3860">
                              <w:rPr>
                                <w:rFonts w:ascii="Calibri" w:hAnsi="Calibri" w:cs="Calibri"/>
                                <w:b/>
                                <w:sz w:val="20"/>
                              </w:rPr>
                              <w:t>ft</w:t>
                            </w:r>
                            <w:r w:rsidR="00CA032A">
                              <w:rPr>
                                <w:rFonts w:ascii="Calibri" w:hAnsi="Calibri" w:cs="Calibri"/>
                                <w:b/>
                                <w:sz w:val="20"/>
                              </w:rPr>
                              <w:t>e</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7C4663EB" w:rsidR="0018092A" w:rsidRDefault="00A1634C"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D47567">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richt</w:t>
                      </w:r>
                      <w:r w:rsidR="00D47567">
                        <w:rPr>
                          <w:rFonts w:ascii="Calibri" w:hAnsi="Calibri" w:cs="Calibri"/>
                          <w:color w:val="FFFFFF"/>
                          <w:sz w:val="20"/>
                        </w:rPr>
                        <w:t xml:space="preserve"> </w:t>
                      </w:r>
                      <w:r w:rsidR="000147F6" w:rsidRPr="00C36A0C">
                        <w:rPr>
                          <w:rFonts w:ascii="Calibri" w:hAnsi="Calibri" w:cs="Calibri"/>
                          <w:color w:val="FFFFFF"/>
                          <w:sz w:val="20"/>
                        </w:rPr>
                        <w:tab/>
                      </w:r>
                      <w:r w:rsidR="002C491B">
                        <w:rPr>
                          <w:rFonts w:ascii="Calibri" w:hAnsi="Calibri" w:cs="Calibri"/>
                          <w:color w:val="FFFFFF"/>
                          <w:sz w:val="20"/>
                        </w:rPr>
                        <w:t>Schreibkompetenz</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324C8D5B" w:rsidR="0018092A" w:rsidRPr="007702B9" w:rsidRDefault="002C491B" w:rsidP="00FF324C">
                      <w:pPr>
                        <w:tabs>
                          <w:tab w:val="right" w:pos="9214"/>
                        </w:tabs>
                        <w:rPr>
                          <w:b/>
                          <w:sz w:val="20"/>
                        </w:rPr>
                      </w:pPr>
                      <w:r>
                        <w:rPr>
                          <w:rFonts w:ascii="Calibri" w:hAnsi="Calibri" w:cs="Calibri"/>
                          <w:b/>
                          <w:sz w:val="20"/>
                        </w:rPr>
                        <w:t>Materialgestützte Erörterung</w:t>
                      </w:r>
                      <w:r w:rsidR="006C0217" w:rsidRPr="00C36A0C">
                        <w:rPr>
                          <w:rFonts w:ascii="Calibri" w:hAnsi="Calibri" w:cs="Calibri"/>
                          <w:b/>
                          <w:sz w:val="20"/>
                        </w:rPr>
                        <w:tab/>
                      </w:r>
                      <w:r>
                        <w:rPr>
                          <w:rFonts w:ascii="Calibri" w:hAnsi="Calibri" w:cs="Calibri"/>
                          <w:b/>
                          <w:sz w:val="20"/>
                        </w:rPr>
                        <w:t xml:space="preserve">Arbeitsschritte – </w:t>
                      </w:r>
                      <w:r w:rsidR="00DB3860">
                        <w:rPr>
                          <w:rFonts w:ascii="Calibri" w:hAnsi="Calibri" w:cs="Calibri"/>
                          <w:b/>
                          <w:sz w:val="20"/>
                        </w:rPr>
                        <w:t>Hinweis</w:t>
                      </w:r>
                      <w:r w:rsidR="00CA032A">
                        <w:rPr>
                          <w:rFonts w:ascii="Calibri" w:hAnsi="Calibri" w:cs="Calibri"/>
                          <w:b/>
                          <w:sz w:val="20"/>
                        </w:rPr>
                        <w:t>blatt</w:t>
                      </w:r>
                      <w:r w:rsidR="00DB3860">
                        <w:rPr>
                          <w:rFonts w:ascii="Calibri" w:hAnsi="Calibri" w:cs="Calibri"/>
                          <w:b/>
                          <w:sz w:val="20"/>
                        </w:rPr>
                        <w:t xml:space="preserve"> für Lehrkr</w:t>
                      </w:r>
                      <w:r w:rsidR="00CA032A">
                        <w:rPr>
                          <w:rFonts w:ascii="Calibri" w:hAnsi="Calibri" w:cs="Calibri"/>
                          <w:b/>
                          <w:sz w:val="20"/>
                        </w:rPr>
                        <w:t>ä</w:t>
                      </w:r>
                      <w:r w:rsidR="00DB3860">
                        <w:rPr>
                          <w:rFonts w:ascii="Calibri" w:hAnsi="Calibri" w:cs="Calibri"/>
                          <w:b/>
                          <w:sz w:val="20"/>
                        </w:rPr>
                        <w:t>ft</w:t>
                      </w:r>
                      <w:r w:rsidR="00CA032A">
                        <w:rPr>
                          <w:rFonts w:ascii="Calibri" w:hAnsi="Calibri" w:cs="Calibri"/>
                          <w:b/>
                          <w:sz w:val="20"/>
                        </w:rPr>
                        <w:t>e</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F8F7" w14:textId="77777777" w:rsidR="00DB3860" w:rsidRDefault="00DB386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pt;height:11.3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22B64D89"/>
    <w:multiLevelType w:val="hybridMultilevel"/>
    <w:tmpl w:val="A586B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7D45F9"/>
    <w:multiLevelType w:val="hybridMultilevel"/>
    <w:tmpl w:val="069CD5A6"/>
    <w:lvl w:ilvl="0" w:tplc="93DCD1E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5"/>
  </w:num>
  <w:num w:numId="4">
    <w:abstractNumId w:val="1"/>
  </w:num>
  <w:num w:numId="5">
    <w:abstractNumId w:val="4"/>
  </w:num>
  <w:num w:numId="6">
    <w:abstractNumId w:val="0"/>
  </w:num>
  <w:num w:numId="7">
    <w:abstractNumId w:val="8"/>
  </w:num>
  <w:num w:numId="8">
    <w:abstractNumId w:val="6"/>
  </w:num>
  <w:num w:numId="9">
    <w:abstractNumId w:val="7"/>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34EBD"/>
    <w:rsid w:val="00040809"/>
    <w:rsid w:val="00046341"/>
    <w:rsid w:val="0006080B"/>
    <w:rsid w:val="000659A4"/>
    <w:rsid w:val="00080C99"/>
    <w:rsid w:val="000A7C92"/>
    <w:rsid w:val="000C268E"/>
    <w:rsid w:val="000C2A59"/>
    <w:rsid w:val="000D2CF3"/>
    <w:rsid w:val="000E23C1"/>
    <w:rsid w:val="000E40D4"/>
    <w:rsid w:val="000F1ABC"/>
    <w:rsid w:val="000F2858"/>
    <w:rsid w:val="00107154"/>
    <w:rsid w:val="00115409"/>
    <w:rsid w:val="0011761F"/>
    <w:rsid w:val="00124708"/>
    <w:rsid w:val="00125B3D"/>
    <w:rsid w:val="0013364F"/>
    <w:rsid w:val="00141D60"/>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67434"/>
    <w:rsid w:val="00285DC5"/>
    <w:rsid w:val="00294529"/>
    <w:rsid w:val="002A133D"/>
    <w:rsid w:val="002A1A31"/>
    <w:rsid w:val="002A7375"/>
    <w:rsid w:val="002B10F5"/>
    <w:rsid w:val="002B18FE"/>
    <w:rsid w:val="002B22B7"/>
    <w:rsid w:val="002B295B"/>
    <w:rsid w:val="002C491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C6625"/>
    <w:rsid w:val="003D1DFB"/>
    <w:rsid w:val="00403E7E"/>
    <w:rsid w:val="00412394"/>
    <w:rsid w:val="0045067A"/>
    <w:rsid w:val="00456293"/>
    <w:rsid w:val="0046178B"/>
    <w:rsid w:val="00462CD3"/>
    <w:rsid w:val="00465C54"/>
    <w:rsid w:val="00467DC5"/>
    <w:rsid w:val="00475339"/>
    <w:rsid w:val="0047636A"/>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2DB6"/>
    <w:rsid w:val="006759FA"/>
    <w:rsid w:val="0067628B"/>
    <w:rsid w:val="0068123F"/>
    <w:rsid w:val="00694FB9"/>
    <w:rsid w:val="00696704"/>
    <w:rsid w:val="006A13C0"/>
    <w:rsid w:val="006C0217"/>
    <w:rsid w:val="006C1971"/>
    <w:rsid w:val="006C3452"/>
    <w:rsid w:val="006E0447"/>
    <w:rsid w:val="006E0C1A"/>
    <w:rsid w:val="006F6CC1"/>
    <w:rsid w:val="007047D6"/>
    <w:rsid w:val="00715C62"/>
    <w:rsid w:val="00717D7F"/>
    <w:rsid w:val="0072195F"/>
    <w:rsid w:val="007702B9"/>
    <w:rsid w:val="00773474"/>
    <w:rsid w:val="00775A55"/>
    <w:rsid w:val="0078190A"/>
    <w:rsid w:val="00781ADB"/>
    <w:rsid w:val="00785756"/>
    <w:rsid w:val="007F6EEA"/>
    <w:rsid w:val="007F7702"/>
    <w:rsid w:val="008068E7"/>
    <w:rsid w:val="008136BF"/>
    <w:rsid w:val="00820C15"/>
    <w:rsid w:val="00823188"/>
    <w:rsid w:val="00836D71"/>
    <w:rsid w:val="008419EF"/>
    <w:rsid w:val="00857408"/>
    <w:rsid w:val="00872212"/>
    <w:rsid w:val="0087730A"/>
    <w:rsid w:val="008A04A6"/>
    <w:rsid w:val="008B1498"/>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4814"/>
    <w:rsid w:val="00996FD5"/>
    <w:rsid w:val="009A3A0F"/>
    <w:rsid w:val="009B1ABA"/>
    <w:rsid w:val="009C3A67"/>
    <w:rsid w:val="009D2F52"/>
    <w:rsid w:val="009D4325"/>
    <w:rsid w:val="009D6C11"/>
    <w:rsid w:val="009F721B"/>
    <w:rsid w:val="00A07A41"/>
    <w:rsid w:val="00A11348"/>
    <w:rsid w:val="00A13EEB"/>
    <w:rsid w:val="00A1634C"/>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3CD4"/>
    <w:rsid w:val="00B656F3"/>
    <w:rsid w:val="00B67584"/>
    <w:rsid w:val="00B81CEC"/>
    <w:rsid w:val="00BB2627"/>
    <w:rsid w:val="00BB6CC4"/>
    <w:rsid w:val="00BC0B7A"/>
    <w:rsid w:val="00BF2085"/>
    <w:rsid w:val="00BF4EA7"/>
    <w:rsid w:val="00BF531F"/>
    <w:rsid w:val="00C14F10"/>
    <w:rsid w:val="00C15A4A"/>
    <w:rsid w:val="00C24E8A"/>
    <w:rsid w:val="00C36A0C"/>
    <w:rsid w:val="00C603A8"/>
    <w:rsid w:val="00C62C96"/>
    <w:rsid w:val="00C6584C"/>
    <w:rsid w:val="00C7774F"/>
    <w:rsid w:val="00C933B3"/>
    <w:rsid w:val="00CA032A"/>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47567"/>
    <w:rsid w:val="00D64BCA"/>
    <w:rsid w:val="00D7372F"/>
    <w:rsid w:val="00D84A5B"/>
    <w:rsid w:val="00D915FF"/>
    <w:rsid w:val="00D94408"/>
    <w:rsid w:val="00DB3860"/>
    <w:rsid w:val="00DC2032"/>
    <w:rsid w:val="00DC7E7B"/>
    <w:rsid w:val="00DE74FF"/>
    <w:rsid w:val="00DF1818"/>
    <w:rsid w:val="00DF21BD"/>
    <w:rsid w:val="00DF36B3"/>
    <w:rsid w:val="00DF3A6C"/>
    <w:rsid w:val="00E02ED8"/>
    <w:rsid w:val="00E0562D"/>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E60EC"/>
    <w:rsid w:val="00EF53CD"/>
    <w:rsid w:val="00EF58C7"/>
    <w:rsid w:val="00F0792D"/>
    <w:rsid w:val="00F1073E"/>
    <w:rsid w:val="00F13471"/>
    <w:rsid w:val="00F33DDB"/>
    <w:rsid w:val="00F40AB6"/>
    <w:rsid w:val="00F47C7E"/>
    <w:rsid w:val="00F5582C"/>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1618"/>
    <w:rsid w:val="00FE5BAB"/>
    <w:rsid w:val="00FE7083"/>
    <w:rsid w:val="00FF324C"/>
    <w:rsid w:val="00FF6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jKm8WOcN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7A43D-C127-4188-B2D8-E57034BD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BDF25FAE</Template>
  <TotalTime>0</TotalTime>
  <Pages>2</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Klein Tajana</cp:lastModifiedBy>
  <cp:revision>15</cp:revision>
  <cp:lastPrinted>2016-11-27T12:11:00Z</cp:lastPrinted>
  <dcterms:created xsi:type="dcterms:W3CDTF">2022-12-12T15:35:00Z</dcterms:created>
  <dcterms:modified xsi:type="dcterms:W3CDTF">2023-01-27T12:34:00Z</dcterms:modified>
</cp:coreProperties>
</file>