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14709" w:type="dxa"/>
        <w:jc w:val="lef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903"/>
        <w:gridCol w:w="4903"/>
        <w:gridCol w:w="4903"/>
      </w:tblGrid>
      <w:tr>
        <w:trPr>
          <w:trHeight w:val="1871" w:hRule="exact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kern w:val="0"/>
                <w:sz w:val="20"/>
                <w:szCs w:val="24"/>
                <w:lang w:val="en-GB" w:eastAsia="de-DE" w:bidi="ar-SA"/>
              </w:rPr>
              <w:t xml:space="preserve">Task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Follow the instructions below and write down your ideas and findings. Make notes on your own paper and use this for presenting.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>Prepare cue cards, use the OHP and present your character/s to the class, speaking freely.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kern w:val="0"/>
                <w:sz w:val="20"/>
                <w:szCs w:val="24"/>
                <w:lang w:val="en-GB" w:eastAsia="de-DE" w:bidi="ar-SA"/>
              </w:rPr>
              <w:t xml:space="preserve">Task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Follow the instructions below and write down your ideas and findings. Make notes on your own paper and use this for presenting.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>Prepare cue cards, use the OHP and present your character/s to the class, speaking freely.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kern w:val="0"/>
                <w:sz w:val="20"/>
                <w:szCs w:val="24"/>
                <w:lang w:val="en-GB" w:eastAsia="de-DE" w:bidi="ar-SA"/>
              </w:rPr>
              <w:t xml:space="preserve">Task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Follow the instructions below and write down your ideas and findings. Make notes on your own paper and use this for presenting.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>Prepare cue cards, use the OHP and present your character/s to the class, speaking freely.</w:t>
            </w:r>
          </w:p>
        </w:tc>
      </w:tr>
      <w:tr>
        <w:trPr>
          <w:trHeight w:val="1531" w:hRule="exact"/>
          <w:cantSplit w:val="true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20"/>
              <w:ind w:left="426" w:hanging="426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1)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Character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de-DE" w:bidi="ar-SA"/>
              </w:rPr>
              <w:t>/s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 w:themeColor="background1" w:themeShade="a6"/>
                <w:kern w:val="0"/>
                <w:sz w:val="20"/>
                <w:szCs w:val="24"/>
                <w:lang w:val="en-GB" w:eastAsia="de-DE" w:bidi="ar-SA"/>
              </w:rPr>
              <w:t>(status, job, age)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20"/>
              <w:ind w:left="484" w:hanging="4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1)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Character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de-DE" w:bidi="ar-SA"/>
              </w:rPr>
              <w:t>/s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 w:themeColor="background1" w:themeShade="a6"/>
                <w:kern w:val="0"/>
                <w:sz w:val="20"/>
                <w:szCs w:val="24"/>
                <w:lang w:val="en-GB" w:eastAsia="de-DE" w:bidi="ar-SA"/>
              </w:rPr>
              <w:t>(status, job, age)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20"/>
              <w:ind w:left="484" w:hanging="4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1)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4"/>
                <w:lang w:val="en-GB" w:eastAsia="zh-CN" w:bidi="ar-SA"/>
              </w:rPr>
              <w:t>Character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4"/>
                <w:lang w:val="en-GB" w:eastAsia="de-DE" w:bidi="ar-SA"/>
              </w:rPr>
              <w:t xml:space="preserve">/s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 w:themeColor="background1" w:themeShade="a6"/>
                <w:kern w:val="0"/>
                <w:sz w:val="20"/>
                <w:szCs w:val="24"/>
                <w:lang w:val="en-GB" w:eastAsia="de-DE" w:bidi="ar-SA"/>
              </w:rPr>
              <w:t>(status, job, age)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</w:p>
        </w:tc>
      </w:tr>
      <w:tr>
        <w:trPr>
          <w:trHeight w:val="3345" w:hRule="exact"/>
          <w:cantSplit w:val="true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4"/>
                <w:lang w:val="en-GB" w:eastAsia="de-DE" w:bidi="ar-SA"/>
              </w:rPr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4"/>
                <w:lang w:val="en-GB" w:eastAsia="de-DE" w:bidi="ar-SA"/>
              </w:rPr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4"/>
                <w:lang w:val="en-GB" w:eastAsia="de-DE" w:bidi="ar-SA"/>
              </w:rPr>
            </w:r>
          </w:p>
        </w:tc>
      </w:tr>
      <w:tr>
        <w:trPr>
          <w:trHeight w:val="2041" w:hRule="exact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 w:eastAsia="zh-CN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2)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 xml:space="preserve">Briefly describe in writing what you see. 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>2)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>Briefly describe in writing what you see.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2)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>Briefly describe in writing what you see.</w:t>
            </w:r>
          </w:p>
        </w:tc>
      </w:tr>
      <w:tr>
        <w:trPr>
          <w:trHeight w:val="4423" w:hRule="exact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 w:eastAsia="zh-CN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3)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bidi="ar-SA"/>
              </w:rPr>
              <w:t xml:space="preserve"> 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 xml:space="preserve">Describe what they feel, looking at their faces and their body language. 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3)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>Describe what they feel, looking at their faces and their body language.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3)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>Describe what they feel, looking at their faces and their body language.</w:t>
            </w:r>
          </w:p>
        </w:tc>
      </w:tr>
      <w:tr>
        <w:trPr>
          <w:trHeight w:val="4423" w:hRule="exact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4)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u w:val="single"/>
                <w:lang w:val="en-GB" w:eastAsia="zh-CN" w:bidi="ar-SA"/>
              </w:rPr>
              <w:t>Get together in pairs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zh-CN" w:bidi="ar-SA"/>
              </w:rPr>
              <w:t>: Discuss and then write down why they are doing things the way they are. Write down your decisions and give reasons.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4)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u w:val="single"/>
                <w:lang w:val="en-GB" w:eastAsia="zh-CN" w:bidi="ar-SA"/>
              </w:rPr>
              <w:t>Get together in pairs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zh-CN" w:bidi="ar-SA"/>
              </w:rPr>
              <w:t>: Discuss and then write down why they are doing things the way they are. Write down your decisions and give reasons.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4)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u w:val="single"/>
                <w:lang w:val="en-GB" w:eastAsia="zh-CN" w:bidi="ar-SA"/>
              </w:rPr>
              <w:t>Get together in pairs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zh-CN" w:bidi="ar-SA"/>
              </w:rPr>
              <w:t>: Discuss and then write down why they are doing things the way they are. Write down your decisions and give reasons.</w:t>
            </w:r>
          </w:p>
        </w:tc>
      </w:tr>
    </w:tbl>
    <w:p>
      <w:pPr>
        <w:pStyle w:val="Normal"/>
        <w:spacing w:before="0" w:after="60"/>
        <w:rPr>
          <w:sz w:val="2"/>
          <w:lang w:val="en-GB"/>
        </w:rPr>
      </w:pPr>
      <w:r>
        <w:rPr>
          <w:sz w:val="2"/>
          <w:lang w:val="en-GB"/>
        </w:rPr>
        <w:tab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63402852"/>
    </w:sdtPr>
    <w:sdtContent>
      <w:p>
        <w:pPr>
          <w:pStyle w:val="Fuzeile"/>
          <w:tabs>
            <w:tab w:val="clear" w:pos="4536"/>
            <w:tab w:val="clear" w:pos="9072"/>
            <w:tab w:val="center" w:pos="6946" w:leader="none"/>
            <w:tab w:val="right" w:pos="14459" w:leader="none"/>
          </w:tabs>
          <w:spacing w:before="0" w:after="60"/>
          <w:rPr>
            <w:rFonts w:ascii="Calibri" w:hAnsi="Calibri" w:cs="Calibri" w:asciiTheme="minorHAnsi" w:cstheme="minorHAnsi" w:hAnsiTheme="minorHAnsi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  <w:t>p.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 w:asciiTheme="minorHAnsi" w:cstheme="minorHAnsi" w:hAnsiTheme="minorHAnsi"/>
            <w:lang w:val="en-GB"/>
          </w:rPr>
          <w:t>/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3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7088" w:leader="none"/>
        <w:tab w:val="right" w:pos="14459" w:leader="none"/>
      </w:tabs>
      <w:spacing w:before="0" w:after="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  <w:color w:val="FF0000"/>
        <w:szCs w:val="28"/>
        <w:lang w:val="en-GB"/>
      </w:rPr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Filmanalyse</w:t>
    </w:r>
    <w:r>
      <w:rPr>
        <w:rFonts w:cs="Calibri" w:ascii="Calibri" w:hAnsi="Calibri" w:asciiTheme="minorHAnsi" w:cstheme="minorHAnsi" w:hAnsiTheme="minorHAnsi"/>
        <w:color w:val="FF0000"/>
        <w:lang w:val="en-GB"/>
      </w:rPr>
      <w:tab/>
    </w:r>
    <w:r>
      <w:rPr>
        <w:rFonts w:cs="Calibri" w:ascii="Calibri" w:hAnsi="Calibri" w:asciiTheme="minorHAnsi" w:cstheme="minorHAnsi" w:hAnsiTheme="minorHAnsi"/>
        <w:lang w:val="en-GB"/>
      </w:rPr>
      <w:t xml:space="preserve">3 shots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/>
        <w:shadow w:val="false"/>
        <w:b w:val="false"/>
        <w:kern w:val="0"/>
        <w:emboss w:val="false"/>
        <w:imprint w:val="false"/>
        <w:vanish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/>
        <w:shadow w:val="false"/>
        <w:b w:val="false"/>
        <w:kern w:val="0"/>
        <w:emboss w:val="false"/>
        <w:imprint w:val="false"/>
        <w:vanish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/>
        <w:shadow w:val="false"/>
        <w:b w:val="false"/>
        <w:kern w:val="0"/>
        <w:emboss w:val="false"/>
        <w:imprint w:val="false"/>
        <w:vanish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575f"/>
    <w:pPr>
      <w:widowControl/>
      <w:suppressAutoHyphens w:val="false"/>
      <w:bidi w:val="0"/>
      <w:spacing w:before="0" w:after="60"/>
      <w:jc w:val="left"/>
    </w:pPr>
    <w:rPr>
      <w:rFonts w:ascii="Arial" w:hAnsi="Arial" w:eastAsia="Times New Roman" w:cs="Times New Roman"/>
      <w:color w:val="000000"/>
      <w:kern w:val="0"/>
      <w:sz w:val="24"/>
      <w:szCs w:val="22"/>
      <w:lang w:val="de-DE" w:eastAsia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rFonts w:eastAsia="Calibri"/>
      <w:b/>
      <w:bCs/>
      <w:i/>
      <w:iCs/>
      <w:color w:val="auto"/>
      <w:sz w:val="28"/>
      <w:szCs w:val="28"/>
      <w:lang w:eastAsia="en-US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8"/>
        <w:tab w:val="left" w:pos="851" w:leader="none"/>
      </w:tabs>
      <w:spacing w:lineRule="auto" w:line="300" w:before="120" w:after="120"/>
      <w:ind w:left="425" w:hanging="0"/>
      <w:outlineLvl w:val="2"/>
    </w:pPr>
    <w:rPr>
      <w:rFonts w:eastAsia="Calibri"/>
      <w:color w:val="auto"/>
      <w:sz w:val="22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>
      <w:rFonts w:eastAsia="Calibri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>
      <w:rFonts w:eastAsia="Calibri"/>
      <w:color w:val="auto"/>
      <w:szCs w:val="24"/>
      <w:lang w:eastAsia="en-US"/>
    </w:rPr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 w:eastAsia="Calibri"/>
      <w:b/>
      <w:color w:val="auto"/>
      <w:sz w:val="28"/>
      <w:szCs w:val="24"/>
      <w:lang w:eastAsia="en-US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>
      <w:rFonts w:eastAsia="Calibri"/>
      <w:color w:val="auto"/>
      <w:szCs w:val="24"/>
      <w:lang w:eastAsia="en-U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>
      <w:rFonts w:eastAsia="Calibri"/>
      <w:color w:val="auto"/>
      <w:szCs w:val="24"/>
      <w:lang w:eastAsia="en-US"/>
    </w:rPr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>
      <w:rFonts w:eastAsia="Calibri"/>
      <w:color w:val="auto"/>
      <w:szCs w:val="24"/>
      <w:lang w:eastAsia="en-US"/>
    </w:rPr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rFonts w:eastAsia="Calibri"/>
      <w:color w:val="auto"/>
      <w:sz w:val="22"/>
      <w:szCs w:val="24"/>
      <w:lang w:eastAsia="en-US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rFonts w:eastAsia="Calibri"/>
      <w:color w:val="auto"/>
      <w:sz w:val="22"/>
      <w:szCs w:val="24"/>
      <w:lang w:eastAsia="en-US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300" w:before="0" w:after="120"/>
    </w:pPr>
    <w:rPr>
      <w:rFonts w:eastAsia="Calibri"/>
      <w:color w:val="auto"/>
      <w:sz w:val="22"/>
      <w:szCs w:val="24"/>
      <w:lang w:eastAsia="en-US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8"/>
        <w:tab w:val="left" w:pos="1134" w:leader="none"/>
      </w:tabs>
      <w:spacing w:lineRule="auto" w:line="300" w:before="0" w:after="120"/>
    </w:pPr>
    <w:rPr>
      <w:rFonts w:eastAsia="Calibri"/>
      <w:color w:val="auto"/>
      <w:sz w:val="22"/>
      <w:szCs w:val="24"/>
      <w:lang w:eastAsia="en-US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rFonts w:eastAsia="Calibri"/>
      <w:b/>
      <w:color w:val="auto"/>
      <w:sz w:val="22"/>
      <w:szCs w:val="24"/>
      <w:lang w:eastAsia="en-US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rFonts w:eastAsia="Calibri"/>
      <w:b/>
      <w:color w:val="auto"/>
      <w:sz w:val="22"/>
      <w:szCs w:val="24"/>
      <w:lang w:eastAsia="en-US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rFonts w:eastAsia="Calibri"/>
      <w:b/>
      <w:color w:val="auto"/>
      <w:sz w:val="28"/>
      <w:szCs w:val="24"/>
      <w:lang w:eastAsia="en-US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rFonts w:eastAsia="Calibri"/>
      <w:b/>
      <w:color w:val="auto"/>
      <w:sz w:val="28"/>
      <w:szCs w:val="24"/>
      <w:lang w:eastAsia="en-US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  <w:color w:val="auto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3</Pages>
  <Words>310</Words>
  <Characters>1438</Characters>
  <CharactersWithSpaces>1740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2012-12-16T17:47:00Z</dcterms:created>
  <dc:creator>Kbu11</dc:creator>
  <dc:description/>
  <dc:language>de-DE</dc:language>
  <cp:lastModifiedBy/>
  <cp:lastPrinted>2012-01-09T05:26:00Z</cp:lastPrinted>
  <dcterms:modified xsi:type="dcterms:W3CDTF">2013-01-03T09:23:00Z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