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 xml:space="preserve">Quiz on the </w:t>
        <w:br/>
        <w:t>Romano-British culture</w:t>
      </w:r>
    </w:p>
    <w:tbl>
      <w:tblPr>
        <w:tblStyle w:val="Tabellengitternetz"/>
        <w:tblW w:w="43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  <w:gridCol w:w="425"/>
      </w:tblGrid>
      <w:tr>
        <w:trPr/>
        <w:tc>
          <w:tcPr>
            <w:tcW w:w="396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1. Complete: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 xml:space="preserve"> The people in Britannia who were Romanised are the _________________ and the culture of these people is the ____________________________.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2. When did the British get Roman citizenship?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If they married a Roman.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If they worked in the Roman army.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They weren’t able to get Roman citizenship (at all).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3. What advantages did the people have who had Roman citizenship?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They were allowed to have the houses of dead Romans.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They were allowed to fight in a Roman legion.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They were allowed to kill other people.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4. Why was the Roman culture destroyed almost completely?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Because the Roman British were attacked by Romans.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 xml:space="preserve">Because of air pollution. 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Because the Roman British were attacked by Teutons.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5. What religion did the Romans bring to Britannia?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 Christian religion.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 Persian cult of Mithras.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</w:tabs>
              <w:spacing w:before="4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The Jewish religion.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 xml:space="preserve">Joker: </w:t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GB" w:bidi="ar-SA"/>
              </w:rPr>
              <w:t>When did Caesar try to invade Britannia?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val="en-GB" w:bidi="ar-SA"/>
              </w:rPr>
              <w:t>________________________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40" w:after="40"/>
              <w:ind w:left="33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de-DE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240"/>
        <w:jc w:val="center"/>
        <w:rPr>
          <w:rFonts w:ascii="Arial" w:hAnsi="Arial" w:cs="Arial"/>
          <w:iCs/>
          <w:sz w:val="32"/>
          <w:szCs w:val="21"/>
          <w:lang w:val="en-GB"/>
        </w:rPr>
      </w:pPr>
      <w:r>
        <w:rPr>
          <w:rFonts w:cs="Arial" w:ascii="Arial" w:hAnsi="Arial"/>
          <w:iCs/>
          <w:sz w:val="32"/>
          <w:szCs w:val="21"/>
          <w:lang w:val="en-GB"/>
        </w:rPr>
        <w:t>Quiz on Washington D.C.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What was the home state of George Washington?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Oregon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Virginia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West Virginia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How many people work in the Capitol?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about 20.000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about 18.000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about 22.000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Which president gave the White House its name?</w:t>
      </w:r>
    </w:p>
    <w:p>
      <w:pPr>
        <w:pStyle w:val="Normal"/>
        <w:numPr>
          <w:ilvl w:val="0"/>
          <w:numId w:val="4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Abraham Lincoln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4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John Adams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4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Theodore Roosevelt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How many members does the Congress have?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535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560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519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How many senators come from each state?</w:t>
      </w:r>
    </w:p>
    <w:p>
      <w:pPr>
        <w:pStyle w:val="Normal"/>
        <w:numPr>
          <w:ilvl w:val="0"/>
          <w:numId w:val="8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9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8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5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8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2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What does “D.C.” mean?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District of Columbus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District of Columbia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District of Cuba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before="180" w:after="60"/>
        <w:ind w:left="567" w:hanging="283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From which state did the architect of Washington D.C. come?</w:t>
      </w:r>
    </w:p>
    <w:p>
      <w:pPr>
        <w:pStyle w:val="Normal"/>
        <w:numPr>
          <w:ilvl w:val="0"/>
          <w:numId w:val="7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France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7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 xml:space="preserve">Germany 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pStyle w:val="Normal"/>
        <w:numPr>
          <w:ilvl w:val="0"/>
          <w:numId w:val="7"/>
        </w:numPr>
        <w:tabs>
          <w:tab w:val="clear" w:pos="708"/>
          <w:tab w:val="right" w:pos="3402" w:leader="none"/>
        </w:tabs>
        <w:spacing w:before="0" w:after="60"/>
        <w:ind w:left="567" w:hanging="425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Switzerland</w:t>
        <w:tab/>
      </w:r>
      <w:r>
        <w:rPr>
          <w:rFonts w:eastAsia="Wingdings" w:cs="Wingdings" w:ascii="Wingdings" w:hAnsi="Wingdings"/>
          <w:lang w:val="en-US"/>
        </w:rPr>
        <w:t>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1191" w:footer="1134" w:bottom="1191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120" w:after="60"/>
        <w:rPr>
          <w:rFonts w:ascii="Arial" w:hAnsi="Arial" w:cs="Arial"/>
          <w:sz w:val="18"/>
          <w:szCs w:val="21"/>
        </w:rPr>
      </w:pPr>
      <w:r>
        <w:rPr>
          <w:rFonts w:cs="Arial" w:ascii="Arial" w:hAnsi="Arial"/>
          <w:sz w:val="18"/>
          <w:szCs w:val="21"/>
        </w:rPr>
        <w:t xml:space="preserve">Raster und Redemittel zur Rückmeldung: </w:t>
      </w:r>
      <w:hyperlink r:id="rId4">
        <w:r>
          <w:rPr>
            <w:rStyle w:val="Internetverknpfung"/>
            <w:rFonts w:cs="Arial" w:ascii="Arial" w:hAnsi="Arial"/>
            <w:sz w:val="18"/>
            <w:szCs w:val="21"/>
          </w:rPr>
          <w:t>http://www.schule-bw.de/unterricht/faecher/englisch/mat-med/speak/feedback/</w:t>
        </w:r>
      </w:hyperlink>
    </w:p>
    <w:sectPr>
      <w:type w:val="continuous"/>
      <w:pgSz w:w="11906" w:h="16838"/>
      <w:pgMar w:left="1134" w:right="1134" w:header="1134" w:top="1191" w:footer="1134" w:bottom="119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Wingdings">
    <w:charset w:val="02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60" w:after="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ZPG Englisch Sek I</w:t>
      <w:tab/>
      <w:tab/>
      <w:t xml:space="preserve"> p. 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 w:asciiTheme="minorHAnsi" w:cstheme="minorHAnsi" w:hAnsiTheme="minorHAnsi"/>
        <w:lang w:val="en-GB"/>
      </w:rPr>
      <w:t>/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1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07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listening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lang w:val="en-GB"/>
      </w:rPr>
      <w:t>Quiz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6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b479e"/>
    <w:rPr/>
  </w:style>
  <w:style w:type="character" w:styleId="Internetverknpfung">
    <w:name w:val="Internetverknüpfung"/>
    <w:basedOn w:val="DefaultParagraphFont"/>
    <w:uiPriority w:val="99"/>
    <w:unhideWhenUsed/>
    <w:rsid w:val="004a1a01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b479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02568d"/>
    <w:pPr>
      <w:spacing w:after="0"/>
    </w:pPr>
    <w:rPr>
      <w:lang w:eastAsia="de-D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schule-bw.de/unterricht/faecher/englisch/mat-med/speak/feedback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zpg-vorlage.dotx</Template>
  <TotalTime>0</TotalTime>
  <Application>LibreOffice/7.0.4.2$Linux_X86_64 LibreOffice_project/00$Build-2</Application>
  <AppVersion>15.0000</AppVersion>
  <Pages>1</Pages>
  <Words>316</Words>
  <Characters>1473</Characters>
  <CharactersWithSpaces>1709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2021-02-17T08:46:27Z</dcterms:created>
  <dc:creator/>
  <dc:description>GFS JG Romano-British culture 2009</dc:description>
  <dc:language>de-DE</dc:language>
  <cp:lastModifiedBy/>
  <dcterms:modified xsi:type="dcterms:W3CDTF">2021-02-17T08:46:30Z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