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9F" w:rsidRPr="000F5D4E" w:rsidRDefault="00B0059F">
      <w:pPr>
        <w:rPr>
          <w:rFonts w:ascii="Arial" w:hAnsi="Arial" w:cs="Arial"/>
          <w:b/>
          <w:lang w:val="en-US"/>
        </w:rPr>
      </w:pPr>
      <w:r w:rsidRPr="000F5D4E">
        <w:rPr>
          <w:rFonts w:ascii="Arial" w:hAnsi="Arial" w:cs="Arial"/>
          <w:b/>
          <w:lang w:val="en-US"/>
        </w:rPr>
        <w:t xml:space="preserve">How to describe and  </w:t>
      </w:r>
      <w:r w:rsidRPr="000F5D4E">
        <w:rPr>
          <w:rFonts w:ascii="Arial" w:hAnsi="Arial" w:cs="Arial"/>
          <w:b/>
          <w:u w:val="single"/>
          <w:lang w:val="en-US"/>
        </w:rPr>
        <w:t>characterize</w:t>
      </w:r>
      <w:r w:rsidRPr="000F5D4E">
        <w:rPr>
          <w:rFonts w:ascii="Arial" w:hAnsi="Arial" w:cs="Arial"/>
          <w:b/>
          <w:lang w:val="en-US"/>
        </w:rPr>
        <w:t xml:space="preserve"> a person from a text 4 – model text</w:t>
      </w:r>
    </w:p>
    <w:p w:rsidR="00B0059F" w:rsidRPr="000F5D4E" w:rsidRDefault="00B0059F">
      <w:pPr>
        <w:rPr>
          <w:rFonts w:ascii="Arial" w:hAnsi="Arial" w:cs="Arial"/>
          <w:lang w:val="en-US"/>
        </w:rPr>
      </w:pPr>
      <w:r w:rsidRPr="000F5D4E">
        <w:rPr>
          <w:rFonts w:ascii="Arial" w:hAnsi="Arial" w:cs="Arial"/>
          <w:lang w:val="en-US"/>
        </w:rPr>
        <w:t>????  ??????? is a boy who is about twelve years old, so he goes to school, of course. He has yellow spiky hair, is quite small for his age and usually wears trainers, a blue pair of trousers and a red jumper. Skateboarding is one of his hobbies.</w:t>
      </w:r>
    </w:p>
    <w:p w:rsidR="00B0059F" w:rsidRPr="000F5D4E" w:rsidRDefault="00B0059F" w:rsidP="004F6C37">
      <w:pPr>
        <w:rPr>
          <w:rFonts w:ascii="Arial" w:hAnsi="Arial" w:cs="Arial"/>
          <w:lang w:val="en-US"/>
        </w:rPr>
      </w:pPr>
      <w:r w:rsidRPr="000F5D4E">
        <w:rPr>
          <w:rFonts w:ascii="Arial" w:hAnsi="Arial" w:cs="Arial"/>
          <w:lang w:val="en-US"/>
        </w:rPr>
        <w:t xml:space="preserve">He  lives with his parents and his two younger sisters  in a small town in the </w:t>
      </w:r>
      <w:smartTag w:uri="urn:schemas-microsoft-com:office:smarttags" w:element="place">
        <w:smartTag w:uri="urn:schemas-microsoft-com:office:smarttags" w:element="country-region">
          <w:r w:rsidRPr="000F5D4E">
            <w:rPr>
              <w:rFonts w:ascii="Arial" w:hAnsi="Arial" w:cs="Arial"/>
              <w:lang w:val="en-US"/>
            </w:rPr>
            <w:t>USA</w:t>
          </w:r>
        </w:smartTag>
      </w:smartTag>
      <w:r w:rsidRPr="000F5D4E">
        <w:rPr>
          <w:rFonts w:ascii="Arial" w:hAnsi="Arial" w:cs="Arial"/>
          <w:lang w:val="en-US"/>
        </w:rPr>
        <w:t xml:space="preserve">.   The family´s main hobby seems to be watching TV, so they often sit on the sofa together and watch  a cartoon called </w:t>
      </w:r>
      <w:r w:rsidRPr="000F5D4E">
        <w:rPr>
          <w:rFonts w:ascii="Arial" w:hAnsi="Arial" w:cs="Arial"/>
          <w:i/>
          <w:lang w:val="en-US"/>
        </w:rPr>
        <w:t>Itchy and Scratchy</w:t>
      </w:r>
      <w:r w:rsidRPr="000F5D4E">
        <w:rPr>
          <w:rFonts w:ascii="Arial" w:hAnsi="Arial" w:cs="Arial"/>
          <w:lang w:val="en-US"/>
        </w:rPr>
        <w:t>.</w:t>
      </w:r>
    </w:p>
    <w:p w:rsidR="00B0059F" w:rsidRPr="000F5D4E" w:rsidRDefault="00B0059F">
      <w:pPr>
        <w:rPr>
          <w:rFonts w:ascii="Arial" w:hAnsi="Arial" w:cs="Arial"/>
          <w:lang w:val="en-US"/>
        </w:rPr>
      </w:pPr>
      <w:r w:rsidRPr="000F5D4E">
        <w:rPr>
          <w:rFonts w:ascii="Arial" w:hAnsi="Arial" w:cs="Arial"/>
          <w:lang w:val="en-US"/>
        </w:rPr>
        <w:t>The fact that his younger sister is clever, does very well at school and plays the saxophone often annoys him. He is usually friendly to his baby sister, who sucks a dummy (Schnuller) all the time.</w:t>
      </w:r>
    </w:p>
    <w:p w:rsidR="00B0059F" w:rsidRPr="000F5D4E" w:rsidRDefault="00B0059F">
      <w:pPr>
        <w:rPr>
          <w:rFonts w:ascii="Arial" w:hAnsi="Arial" w:cs="Arial"/>
          <w:lang w:val="en-US"/>
        </w:rPr>
      </w:pPr>
      <w:r w:rsidRPr="000F5D4E">
        <w:rPr>
          <w:rFonts w:ascii="Arial" w:hAnsi="Arial" w:cs="Arial"/>
          <w:lang w:val="en-US"/>
        </w:rPr>
        <w:t>???? often gets in trouble because he has strange ideas or just wants to have fun.</w:t>
      </w:r>
    </w:p>
    <w:sectPr w:rsidR="00B0059F" w:rsidRPr="000F5D4E" w:rsidSect="0043526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9F" w:rsidRDefault="00B0059F" w:rsidP="008075D2">
      <w:pPr>
        <w:spacing w:after="0" w:line="240" w:lineRule="auto"/>
      </w:pPr>
      <w:r>
        <w:separator/>
      </w:r>
    </w:p>
  </w:endnote>
  <w:endnote w:type="continuationSeparator" w:id="0">
    <w:p w:rsidR="00B0059F" w:rsidRDefault="00B0059F" w:rsidP="0080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9F" w:rsidRDefault="00B0059F">
    <w:pPr>
      <w:pStyle w:val="Footer"/>
    </w:pPr>
    <w:r>
      <w:t>Ulrike Selz, Faust-Gymnasium Staufen</w:t>
    </w:r>
  </w:p>
  <w:p w:rsidR="00B0059F" w:rsidRDefault="00B00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9F" w:rsidRDefault="00B0059F" w:rsidP="008075D2">
      <w:pPr>
        <w:spacing w:after="0" w:line="240" w:lineRule="auto"/>
      </w:pPr>
      <w:r>
        <w:separator/>
      </w:r>
    </w:p>
  </w:footnote>
  <w:footnote w:type="continuationSeparator" w:id="0">
    <w:p w:rsidR="00B0059F" w:rsidRDefault="00B0059F" w:rsidP="0080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B67"/>
    <w:rsid w:val="000F5D4E"/>
    <w:rsid w:val="0010158D"/>
    <w:rsid w:val="0043526D"/>
    <w:rsid w:val="00485DD9"/>
    <w:rsid w:val="004E4B67"/>
    <w:rsid w:val="004F6C37"/>
    <w:rsid w:val="005463DB"/>
    <w:rsid w:val="005A1FD5"/>
    <w:rsid w:val="007439FB"/>
    <w:rsid w:val="008075D2"/>
    <w:rsid w:val="008D563F"/>
    <w:rsid w:val="00A042EA"/>
    <w:rsid w:val="00AB108D"/>
    <w:rsid w:val="00B0059F"/>
    <w:rsid w:val="00B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5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5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pgmadmin</cp:lastModifiedBy>
  <cp:revision>9</cp:revision>
  <dcterms:created xsi:type="dcterms:W3CDTF">2016-03-10T08:07:00Z</dcterms:created>
  <dcterms:modified xsi:type="dcterms:W3CDTF">2016-03-15T10:42:00Z</dcterms:modified>
</cp:coreProperties>
</file>