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0" w:rsidRPr="00DF0D75" w:rsidRDefault="00587290">
      <w:pPr>
        <w:rPr>
          <w:b/>
        </w:rPr>
      </w:pPr>
      <w:r>
        <w:rPr>
          <w:b/>
        </w:rPr>
        <w:t xml:space="preserve">Planning your </w:t>
      </w:r>
      <w:r w:rsidRPr="00DF0D75">
        <w:rPr>
          <w:b/>
        </w:rPr>
        <w:t>storyboard</w:t>
      </w:r>
    </w:p>
    <w:tbl>
      <w:tblPr>
        <w:tblW w:w="137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2004"/>
        <w:gridCol w:w="1754"/>
        <w:gridCol w:w="3863"/>
        <w:gridCol w:w="1645"/>
        <w:gridCol w:w="1075"/>
        <w:gridCol w:w="2197"/>
      </w:tblGrid>
      <w:tr w:rsidR="00587290" w:rsidRPr="00A654EF" w:rsidTr="00A654EF"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>Slide/take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>Visuals</w:t>
            </w: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 xml:space="preserve">Facts </w:t>
            </w: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>Text</w:t>
            </w: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>Background (music, sounds)</w:t>
            </w: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>Length</w:t>
            </w: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  <w:r w:rsidRPr="00A654EF">
              <w:rPr>
                <w:rFonts w:ascii="Arial" w:hAnsi="Arial" w:cs="Arial"/>
                <w:b/>
                <w:lang w:val="en-US" w:eastAsia="de-DE"/>
              </w:rPr>
              <w:t>Roles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US" w:eastAsia="de-DE"/>
              </w:rPr>
            </w:pP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 xml:space="preserve">Speaker 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7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8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9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11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  <w:tr w:rsidR="00587290" w:rsidRPr="00A654EF" w:rsidTr="00A654EF">
        <w:trPr>
          <w:trHeight w:val="2268"/>
        </w:trPr>
        <w:tc>
          <w:tcPr>
            <w:tcW w:w="12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12</w:t>
            </w:r>
          </w:p>
        </w:tc>
        <w:tc>
          <w:tcPr>
            <w:tcW w:w="200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754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863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4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75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97" w:type="dxa"/>
          </w:tcPr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Cameraman/woman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Animator</w:t>
            </w: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</w:p>
          <w:p w:rsidR="00587290" w:rsidRPr="00A654EF" w:rsidRDefault="00587290" w:rsidP="00A654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 w:eastAsia="de-DE"/>
              </w:rPr>
            </w:pPr>
            <w:r w:rsidRPr="00A654EF">
              <w:rPr>
                <w:rFonts w:ascii="Arial" w:hAnsi="Arial" w:cs="Arial"/>
                <w:lang w:val="en-US" w:eastAsia="de-DE"/>
              </w:rPr>
              <w:t>Speaker</w:t>
            </w:r>
          </w:p>
        </w:tc>
      </w:tr>
    </w:tbl>
    <w:p w:rsidR="00587290" w:rsidRDefault="00587290"/>
    <w:sectPr w:rsidR="00587290" w:rsidSect="00D51F53">
      <w:foot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90" w:rsidRDefault="00587290">
      <w:r>
        <w:separator/>
      </w:r>
    </w:p>
  </w:endnote>
  <w:endnote w:type="continuationSeparator" w:id="0">
    <w:p w:rsidR="00587290" w:rsidRDefault="0058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90" w:rsidRPr="002A090E" w:rsidRDefault="00587290">
    <w:pPr>
      <w:pStyle w:val="Footer"/>
      <w:rPr>
        <w:lang w:val="nb-NO"/>
      </w:rPr>
    </w:pPr>
    <w:r w:rsidRPr="002A090E">
      <w:rPr>
        <w:lang w:val="nb-NO"/>
      </w:rPr>
      <w:t>Ulrike Selz, RP FR, ZPG 9/10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90" w:rsidRDefault="00587290">
      <w:r>
        <w:separator/>
      </w:r>
    </w:p>
  </w:footnote>
  <w:footnote w:type="continuationSeparator" w:id="0">
    <w:p w:rsidR="00587290" w:rsidRDefault="00587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53"/>
    <w:rsid w:val="00020D9D"/>
    <w:rsid w:val="000B2ACD"/>
    <w:rsid w:val="00122CE8"/>
    <w:rsid w:val="002A090E"/>
    <w:rsid w:val="0043526D"/>
    <w:rsid w:val="005463DB"/>
    <w:rsid w:val="00587290"/>
    <w:rsid w:val="00A042EA"/>
    <w:rsid w:val="00A654EF"/>
    <w:rsid w:val="00D51F53"/>
    <w:rsid w:val="00DF0D75"/>
    <w:rsid w:val="00F9592D"/>
    <w:rsid w:val="00FA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F53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99"/>
    <w:rsid w:val="00D51F53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09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15"/>
    <w:rPr>
      <w:lang w:eastAsia="en-US"/>
    </w:rPr>
  </w:style>
  <w:style w:type="paragraph" w:styleId="Footer">
    <w:name w:val="footer"/>
    <w:basedOn w:val="Normal"/>
    <w:link w:val="FooterChar"/>
    <w:uiPriority w:val="99"/>
    <w:rsid w:val="002A0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7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88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pgmadmin</cp:lastModifiedBy>
  <cp:revision>3</cp:revision>
  <dcterms:created xsi:type="dcterms:W3CDTF">2017-05-07T16:36:00Z</dcterms:created>
  <dcterms:modified xsi:type="dcterms:W3CDTF">2017-10-26T10:16:00Z</dcterms:modified>
</cp:coreProperties>
</file>