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63" w:rsidRPr="00A52DB1" w:rsidRDefault="00175263" w:rsidP="00A62F2E">
      <w:pPr>
        <w:pStyle w:val="ListParagraph"/>
        <w:ind w:left="284"/>
        <w:jc w:val="center"/>
        <w:rPr>
          <w:rFonts w:ascii="Calibri" w:hAnsi="Calibri" w:cs="Tahoma"/>
          <w:b/>
          <w:lang w:val="fr-FR"/>
        </w:rPr>
      </w:pPr>
      <w:r w:rsidRPr="00A52DB1">
        <w:rPr>
          <w:rFonts w:ascii="Calibri" w:hAnsi="Calibri" w:cs="Tahoma"/>
          <w:b/>
          <w:lang w:val="fr-FR"/>
        </w:rPr>
        <w:t>Organisation du travail</w:t>
      </w:r>
    </w:p>
    <w:p w:rsidR="00175263" w:rsidRDefault="00175263" w:rsidP="00A62F2E">
      <w:pPr>
        <w:pStyle w:val="ListParagraph"/>
        <w:ind w:left="284"/>
        <w:rPr>
          <w:rFonts w:ascii="Calibri" w:hAnsi="Calibri" w:cs="Tahoma"/>
          <w:lang w:val="fr-FR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4253"/>
        <w:gridCol w:w="1984"/>
        <w:gridCol w:w="1984"/>
        <w:gridCol w:w="5670"/>
      </w:tblGrid>
      <w:tr w:rsidR="00175263" w:rsidRPr="008E1797" w:rsidTr="005D2C0E">
        <w:tc>
          <w:tcPr>
            <w:tcW w:w="391" w:type="dxa"/>
            <w:vAlign w:val="center"/>
          </w:tcPr>
          <w:p w:rsidR="00175263" w:rsidRPr="005D2C0E" w:rsidRDefault="00175263" w:rsidP="005D2C0E">
            <w:pPr>
              <w:pStyle w:val="ListParagraph"/>
              <w:ind w:left="0"/>
              <w:jc w:val="center"/>
              <w:rPr>
                <w:rFonts w:ascii="Calibri" w:hAnsi="Calibri" w:cs="Tahoma"/>
                <w:b/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5D2C0E">
              <w:rPr>
                <w:rFonts w:ascii="Calibri" w:hAnsi="Calibri" w:cs="Tahoma"/>
                <w:b/>
                <w:lang w:val="fr-FR"/>
              </w:rPr>
              <w:t xml:space="preserve">Cours 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5D2C0E">
              <w:rPr>
                <w:rFonts w:ascii="Calibri" w:hAnsi="Calibri" w:cs="Tahoma"/>
                <w:b/>
                <w:lang w:val="fr-FR"/>
              </w:rPr>
              <w:t>A clarifier :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5D2C0E">
              <w:rPr>
                <w:rFonts w:ascii="Calibri" w:hAnsi="Calibri" w:cs="Tahoma"/>
                <w:b/>
                <w:lang w:val="fr-FR"/>
              </w:rPr>
              <w:t>Matériel</w:t>
            </w:r>
          </w:p>
        </w:tc>
        <w:tc>
          <w:tcPr>
            <w:tcW w:w="5670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5D2C0E">
              <w:rPr>
                <w:rFonts w:ascii="Calibri" w:hAnsi="Calibri" w:cs="Tahoma"/>
                <w:b/>
                <w:lang w:val="fr-FR"/>
              </w:rPr>
              <w:t>Consignes / devoirs :</w:t>
            </w:r>
          </w:p>
        </w:tc>
      </w:tr>
      <w:tr w:rsidR="00175263" w:rsidRPr="00C77C1D" w:rsidTr="005D2C0E">
        <w:tc>
          <w:tcPr>
            <w:tcW w:w="391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1</w:t>
            </w:r>
          </w:p>
        </w:tc>
        <w:tc>
          <w:tcPr>
            <w:tcW w:w="4253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Présentation du projet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Matériel 1</w:t>
            </w:r>
            <w:r w:rsidRPr="005D2C0E">
              <w:rPr>
                <w:rFonts w:ascii="Calibri" w:hAnsi="Calibri" w:cs="Tahoma"/>
                <w:lang w:val="fr-FR"/>
              </w:rPr>
              <w:br/>
              <w:t>Scènes supplémentaires</w:t>
            </w:r>
          </w:p>
        </w:tc>
        <w:tc>
          <w:tcPr>
            <w:tcW w:w="5670" w:type="dxa"/>
            <w:vMerge w:val="restart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Choisissez les scènes que vous tournerez et – éventuellement – ajouterez. Préparez des arguments.</w:t>
            </w:r>
            <w:r w:rsidRPr="005D2C0E">
              <w:rPr>
                <w:rFonts w:ascii="Calibri" w:hAnsi="Calibri" w:cs="Tahoma"/>
                <w:lang w:val="fr-FR"/>
              </w:rPr>
              <w:br/>
              <w:t>réfléchissez quel rôle vous voulez incarner lors du tournage.</w:t>
            </w:r>
          </w:p>
        </w:tc>
      </w:tr>
      <w:tr w:rsidR="00175263" w:rsidTr="005D2C0E">
        <w:tc>
          <w:tcPr>
            <w:tcW w:w="391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4253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Equipement technique ?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Caméra, appareils photo, portables 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5670" w:type="dxa"/>
            <w:vMerge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175263" w:rsidRPr="00C77C1D" w:rsidTr="005D2C0E">
        <w:trPr>
          <w:trHeight w:val="596"/>
        </w:trPr>
        <w:tc>
          <w:tcPr>
            <w:tcW w:w="391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4253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Présenter les rôles pour le projet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5670" w:type="dxa"/>
            <w:vMerge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175263" w:rsidRPr="00C77C1D" w:rsidTr="005D2C0E">
        <w:tc>
          <w:tcPr>
            <w:tcW w:w="391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2</w:t>
            </w:r>
          </w:p>
        </w:tc>
        <w:tc>
          <w:tcPr>
            <w:tcW w:w="4253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5D2C0E">
              <w:rPr>
                <w:rFonts w:ascii="Calibri" w:hAnsi="Calibri" w:cs="Tahoma"/>
                <w:b/>
                <w:lang w:val="fr-FR"/>
              </w:rPr>
              <w:t>Scènes pour le film</w:t>
            </w:r>
          </w:p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 xml:space="preserve">Choisir les scènes 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5670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Ecrivez une esquisse de scénario pour votre scène/vos scènes ; voir AB Scénario</w:t>
            </w:r>
          </w:p>
        </w:tc>
      </w:tr>
      <w:tr w:rsidR="00175263" w:rsidRPr="00C77C1D" w:rsidTr="005D2C0E">
        <w:tc>
          <w:tcPr>
            <w:tcW w:w="391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3</w:t>
            </w:r>
          </w:p>
        </w:tc>
        <w:tc>
          <w:tcPr>
            <w:tcW w:w="4253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b/>
                <w:lang w:val="fr-FR"/>
              </w:rPr>
              <w:t>Conférence de rédaction I</w:t>
            </w:r>
            <w:r w:rsidRPr="005D2C0E">
              <w:rPr>
                <w:rFonts w:ascii="Calibri" w:hAnsi="Calibri" w:cs="Tahoma"/>
                <w:b/>
                <w:lang w:val="fr-FR"/>
              </w:rPr>
              <w:br/>
            </w:r>
            <w:r w:rsidRPr="005D2C0E">
              <w:rPr>
                <w:rFonts w:ascii="Calibri" w:hAnsi="Calibri" w:cs="Tahoma"/>
                <w:lang w:val="fr-FR"/>
              </w:rPr>
              <w:t>Répartition des responsabilités et scènes</w:t>
            </w:r>
          </w:p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Travail en groupes qui écrivent les scènes.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5670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Rédigez les textes pour les scènes qui ont été nouvellement introduites. Perfectionnez les esquisses de scènes déjà commencées. Ecrivez-les sur ordinateur pour qu’on puisse bien les photocopier.</w:t>
            </w:r>
          </w:p>
        </w:tc>
      </w:tr>
      <w:tr w:rsidR="00175263" w:rsidRPr="00C77C1D" w:rsidTr="005D2C0E">
        <w:tc>
          <w:tcPr>
            <w:tcW w:w="391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4+ 5</w:t>
            </w:r>
          </w:p>
        </w:tc>
        <w:tc>
          <w:tcPr>
            <w:tcW w:w="4253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5D2C0E">
              <w:rPr>
                <w:rFonts w:ascii="Calibri" w:hAnsi="Calibri" w:cs="Tahoma"/>
                <w:b/>
                <w:lang w:val="fr-FR"/>
              </w:rPr>
              <w:t>Conférence de rédaction II - Promenade</w:t>
            </w:r>
          </w:p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Les élèves lisent les scènes à tour de rôle. Ensuite, on colle des photocopies éventuellement agrandies au mur. Les élèves passent devant</w:t>
            </w:r>
            <w:r>
              <w:rPr>
                <w:rFonts w:ascii="Calibri" w:hAnsi="Calibri" w:cs="Tahoma"/>
                <w:lang w:val="fr-FR"/>
              </w:rPr>
              <w:t xml:space="preserve"> celles-ci</w:t>
            </w:r>
            <w:r w:rsidRPr="005D2C0E">
              <w:rPr>
                <w:rFonts w:ascii="Calibri" w:hAnsi="Calibri" w:cs="Tahoma"/>
                <w:lang w:val="fr-FR"/>
              </w:rPr>
              <w:t xml:space="preserve"> et corrigent, améliorent et changent.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Organiser les costumes, accessoires et le décor nécessaire.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5670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 xml:space="preserve">Les élèves concernés apprennent leurs dialogues. </w:t>
            </w:r>
          </w:p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b/>
                <w:lang w:val="fr-FR"/>
              </w:rPr>
              <w:t>Producteur</w:t>
            </w:r>
            <w:r w:rsidRPr="005D2C0E">
              <w:rPr>
                <w:rFonts w:ascii="Calibri" w:hAnsi="Calibri" w:cs="Tahoma"/>
                <w:lang w:val="fr-FR"/>
              </w:rPr>
              <w:t> : Il essaie de bien organiser le travail pour le tournage.</w:t>
            </w:r>
          </w:p>
        </w:tc>
      </w:tr>
      <w:tr w:rsidR="00175263" w:rsidRPr="00C77C1D" w:rsidTr="005D2C0E">
        <w:tc>
          <w:tcPr>
            <w:tcW w:w="391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6 + 7</w:t>
            </w:r>
          </w:p>
        </w:tc>
        <w:tc>
          <w:tcPr>
            <w:tcW w:w="4253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5D2C0E">
              <w:rPr>
                <w:rFonts w:ascii="Calibri" w:hAnsi="Calibri" w:cs="Tahoma"/>
                <w:b/>
                <w:lang w:val="fr-FR"/>
              </w:rPr>
              <w:t>Tournage des scènes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5670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b/>
                <w:lang w:val="fr-FR"/>
              </w:rPr>
              <w:t>Assistance technique</w:t>
            </w:r>
            <w:r w:rsidRPr="005D2C0E">
              <w:rPr>
                <w:rFonts w:ascii="Calibri" w:hAnsi="Calibri" w:cs="Tahoma"/>
                <w:lang w:val="fr-FR"/>
              </w:rPr>
              <w:t> : Faire le film avec le titre, l’</w:t>
            </w:r>
            <w:bookmarkStart w:id="0" w:name="_GoBack"/>
            <w:bookmarkEnd w:id="0"/>
            <w:r w:rsidRPr="005D2C0E">
              <w:rPr>
                <w:rFonts w:ascii="Calibri" w:hAnsi="Calibri" w:cs="Tahoma"/>
                <w:lang w:val="fr-FR"/>
              </w:rPr>
              <w:t>indication des noms etc.</w:t>
            </w:r>
          </w:p>
        </w:tc>
      </w:tr>
      <w:tr w:rsidR="00175263" w:rsidRPr="0035062B" w:rsidTr="005D2C0E">
        <w:tc>
          <w:tcPr>
            <w:tcW w:w="391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  <w:r w:rsidRPr="005D2C0E">
              <w:rPr>
                <w:rFonts w:ascii="Calibri" w:hAnsi="Calibri" w:cs="Tahoma"/>
                <w:lang w:val="fr-FR"/>
              </w:rPr>
              <w:t>8</w:t>
            </w:r>
          </w:p>
        </w:tc>
        <w:tc>
          <w:tcPr>
            <w:tcW w:w="4253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b/>
                <w:lang w:val="fr-FR"/>
              </w:rPr>
            </w:pPr>
            <w:r w:rsidRPr="005D2C0E">
              <w:rPr>
                <w:rFonts w:ascii="Calibri" w:hAnsi="Calibri" w:cs="Tahoma"/>
                <w:b/>
                <w:lang w:val="fr-FR"/>
              </w:rPr>
              <w:t>Visionnement final</w:t>
            </w: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1984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5670" w:type="dxa"/>
          </w:tcPr>
          <w:p w:rsidR="00175263" w:rsidRPr="005D2C0E" w:rsidRDefault="00175263" w:rsidP="005D2C0E">
            <w:pPr>
              <w:pStyle w:val="ListParagraph"/>
              <w:ind w:left="0"/>
              <w:rPr>
                <w:rFonts w:ascii="Calibri" w:hAnsi="Calibri" w:cs="Tahoma"/>
                <w:lang w:val="fr-FR"/>
              </w:rPr>
            </w:pPr>
          </w:p>
        </w:tc>
      </w:tr>
    </w:tbl>
    <w:p w:rsidR="00175263" w:rsidRPr="00A62F2E" w:rsidRDefault="00175263">
      <w:pPr>
        <w:rPr>
          <w:rFonts w:ascii="Calibri" w:hAnsi="Calibri" w:cs="Tahoma"/>
          <w:b/>
          <w:lang w:val="fr-FR"/>
        </w:rPr>
      </w:pPr>
    </w:p>
    <w:sectPr w:rsidR="00175263" w:rsidRPr="00A62F2E" w:rsidSect="00A62F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2E"/>
    <w:rsid w:val="00175263"/>
    <w:rsid w:val="00272405"/>
    <w:rsid w:val="002874C3"/>
    <w:rsid w:val="00297F40"/>
    <w:rsid w:val="0035062B"/>
    <w:rsid w:val="00434EC4"/>
    <w:rsid w:val="004549C4"/>
    <w:rsid w:val="005D2C0E"/>
    <w:rsid w:val="00606CF8"/>
    <w:rsid w:val="006F2AB5"/>
    <w:rsid w:val="008E1797"/>
    <w:rsid w:val="00947F76"/>
    <w:rsid w:val="00A52DB1"/>
    <w:rsid w:val="00A62F2E"/>
    <w:rsid w:val="00B53917"/>
    <w:rsid w:val="00C77C1D"/>
    <w:rsid w:val="00CE6CDA"/>
    <w:rsid w:val="00E173CA"/>
    <w:rsid w:val="00F30641"/>
    <w:rsid w:val="00FE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2E"/>
    <w:rPr>
      <w:rFonts w:ascii="Arial" w:eastAsia="Times New Roman" w:hAnsi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2F2E"/>
    <w:pPr>
      <w:ind w:left="720"/>
      <w:contextualSpacing/>
    </w:pPr>
  </w:style>
  <w:style w:type="table" w:styleId="TableGrid">
    <w:name w:val="Table Grid"/>
    <w:basedOn w:val="TableNormal"/>
    <w:uiPriority w:val="99"/>
    <w:rsid w:val="00A62F2E"/>
    <w:rPr>
      <w:rFonts w:ascii="Times New Roman" w:eastAsia="Times New Roman" w:hAnsi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Lanske</dc:creator>
  <cp:keywords/>
  <dc:description/>
  <cp:lastModifiedBy>Eyser</cp:lastModifiedBy>
  <cp:revision>11</cp:revision>
  <dcterms:created xsi:type="dcterms:W3CDTF">2014-04-11T12:14:00Z</dcterms:created>
  <dcterms:modified xsi:type="dcterms:W3CDTF">2014-04-11T14:04:00Z</dcterms:modified>
</cp:coreProperties>
</file>