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0" w:rsidRPr="000E6D15" w:rsidRDefault="001C5B89" w:rsidP="00552443">
      <w:pPr>
        <w:spacing w:line="360" w:lineRule="exact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0E6D15">
        <w:rPr>
          <w:rFonts w:asciiTheme="minorHAnsi" w:hAnsiTheme="minorHAnsi"/>
          <w:b/>
          <w:sz w:val="28"/>
          <w:szCs w:val="28"/>
        </w:rPr>
        <w:t>Vorschlag für ein Beurteilungsraster</w:t>
      </w:r>
      <w:r w:rsidRPr="000E6D15">
        <w:rPr>
          <w:rStyle w:val="Funotenzeichen"/>
          <w:rFonts w:asciiTheme="minorHAnsi" w:hAnsiTheme="minorHAnsi"/>
          <w:b/>
          <w:sz w:val="28"/>
          <w:szCs w:val="28"/>
        </w:rPr>
        <w:footnoteReference w:id="1"/>
      </w:r>
      <w:r w:rsidR="002F0855" w:rsidRPr="000E6D15">
        <w:rPr>
          <w:rFonts w:asciiTheme="minorHAnsi" w:hAnsiTheme="minorHAnsi"/>
          <w:b/>
          <w:sz w:val="28"/>
          <w:szCs w:val="28"/>
        </w:rPr>
        <w:t xml:space="preserve"> für die</w:t>
      </w:r>
      <w:r w:rsidR="00CD3D7E" w:rsidRPr="000E6D15">
        <w:rPr>
          <w:rFonts w:asciiTheme="minorHAnsi" w:hAnsiTheme="minorHAnsi"/>
          <w:b/>
          <w:sz w:val="28"/>
          <w:szCs w:val="28"/>
        </w:rPr>
        <w:t xml:space="preserve"> </w:t>
      </w:r>
      <w:r w:rsidR="008F45C4" w:rsidRPr="000E6D15">
        <w:rPr>
          <w:rFonts w:asciiTheme="minorHAnsi" w:hAnsiTheme="minorHAnsi"/>
          <w:b/>
          <w:sz w:val="28"/>
          <w:szCs w:val="28"/>
        </w:rPr>
        <w:t xml:space="preserve">schriftliche </w:t>
      </w:r>
      <w:r w:rsidR="00CD3D7E" w:rsidRPr="000E6D15">
        <w:rPr>
          <w:rFonts w:asciiTheme="minorHAnsi" w:hAnsiTheme="minorHAnsi"/>
          <w:b/>
          <w:sz w:val="28"/>
          <w:szCs w:val="28"/>
        </w:rPr>
        <w:t xml:space="preserve">Sprachmittlung – </w:t>
      </w:r>
      <w:r w:rsidR="009906CB" w:rsidRPr="000E6D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D3D7E" w:rsidRPr="000E6D15">
        <w:rPr>
          <w:rFonts w:asciiTheme="minorHAnsi" w:hAnsiTheme="minorHAnsi"/>
          <w:b/>
          <w:sz w:val="28"/>
          <w:szCs w:val="28"/>
        </w:rPr>
        <w:t>médiation</w:t>
      </w:r>
      <w:proofErr w:type="spellEnd"/>
      <w:r w:rsidR="00CD3D7E" w:rsidRPr="000E6D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D3D7E" w:rsidRPr="000E6D15">
        <w:rPr>
          <w:rFonts w:asciiTheme="minorHAnsi" w:hAnsiTheme="minorHAnsi"/>
          <w:b/>
          <w:sz w:val="28"/>
          <w:szCs w:val="28"/>
        </w:rPr>
        <w:t>linguistique</w:t>
      </w:r>
      <w:proofErr w:type="spellEnd"/>
      <w:r w:rsidR="00CD3D7E" w:rsidRPr="000E6D15">
        <w:rPr>
          <w:rFonts w:asciiTheme="minorHAnsi" w:hAnsiTheme="minorHAnsi"/>
          <w:b/>
          <w:sz w:val="28"/>
          <w:szCs w:val="28"/>
        </w:rPr>
        <w:t xml:space="preserve"> et </w:t>
      </w:r>
      <w:proofErr w:type="spellStart"/>
      <w:r w:rsidR="00CD3D7E" w:rsidRPr="000E6D15">
        <w:rPr>
          <w:rFonts w:asciiTheme="minorHAnsi" w:hAnsiTheme="minorHAnsi"/>
          <w:b/>
          <w:sz w:val="28"/>
          <w:szCs w:val="28"/>
        </w:rPr>
        <w:t>culturelle</w:t>
      </w:r>
      <w:proofErr w:type="spellEnd"/>
    </w:p>
    <w:p w:rsidR="002F0855" w:rsidRPr="00552443" w:rsidRDefault="002F0855" w:rsidP="00552443">
      <w:pPr>
        <w:spacing w:line="360" w:lineRule="exact"/>
        <w:ind w:left="720"/>
        <w:jc w:val="center"/>
        <w:rPr>
          <w:b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4218"/>
        <w:gridCol w:w="4443"/>
        <w:gridCol w:w="4111"/>
      </w:tblGrid>
      <w:tr w:rsidR="00552443" w:rsidRPr="00145A89" w:rsidTr="00E72C1C">
        <w:trPr>
          <w:trHeight w:val="79"/>
          <w:tblHeader/>
        </w:trPr>
        <w:tc>
          <w:tcPr>
            <w:tcW w:w="1687" w:type="dxa"/>
            <w:vMerge w:val="restart"/>
            <w:shd w:val="pct10" w:color="auto" w:fill="auto"/>
            <w:vAlign w:val="center"/>
          </w:tcPr>
          <w:p w:rsidR="00552443" w:rsidRDefault="00552443" w:rsidP="00C23AEA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Notenbereich</w:t>
            </w:r>
          </w:p>
        </w:tc>
        <w:tc>
          <w:tcPr>
            <w:tcW w:w="12772" w:type="dxa"/>
            <w:gridSpan w:val="3"/>
            <w:shd w:val="pct10" w:color="auto" w:fill="auto"/>
            <w:vAlign w:val="center"/>
          </w:tcPr>
          <w:p w:rsidR="00582DBD" w:rsidRPr="00D9577C" w:rsidRDefault="00DC1150" w:rsidP="002F0855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szCs w:val="24"/>
              </w:rPr>
              <w:t xml:space="preserve">Beurteilung der inhaltlichen Leistung </w:t>
            </w:r>
            <w:bookmarkEnd w:id="0"/>
            <w:r w:rsidR="005841D9">
              <w:rPr>
                <w:rStyle w:val="Funotenzeichen"/>
                <w:rFonts w:asciiTheme="minorHAnsi" w:hAnsiTheme="minorHAnsi" w:cs="Arial"/>
                <w:b/>
                <w:szCs w:val="24"/>
              </w:rPr>
              <w:footnoteReference w:id="2"/>
            </w:r>
          </w:p>
        </w:tc>
      </w:tr>
      <w:tr w:rsidR="00552443" w:rsidRPr="00145A89" w:rsidTr="00F210AD">
        <w:trPr>
          <w:trHeight w:val="79"/>
          <w:tblHeader/>
        </w:trPr>
        <w:tc>
          <w:tcPr>
            <w:tcW w:w="1687" w:type="dxa"/>
            <w:vMerge/>
            <w:shd w:val="pct10" w:color="auto" w:fill="auto"/>
            <w:vAlign w:val="center"/>
          </w:tcPr>
          <w:p w:rsidR="00552443" w:rsidRPr="00145A89" w:rsidRDefault="00552443" w:rsidP="00C23AEA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4218" w:type="dxa"/>
            <w:shd w:val="pct10" w:color="auto" w:fill="auto"/>
            <w:vAlign w:val="center"/>
          </w:tcPr>
          <w:p w:rsidR="00552443" w:rsidRPr="00D9577C" w:rsidRDefault="00552443" w:rsidP="00EE006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577C">
              <w:rPr>
                <w:rFonts w:asciiTheme="minorHAnsi" w:hAnsiTheme="minorHAnsi" w:cs="Arial"/>
                <w:b/>
                <w:sz w:val="22"/>
                <w:szCs w:val="22"/>
              </w:rPr>
              <w:t>Kursstufe</w:t>
            </w:r>
            <w:r w:rsidR="00212429" w:rsidRPr="00D9577C">
              <w:rPr>
                <w:rFonts w:asciiTheme="minorHAnsi" w:hAnsiTheme="minorHAnsi" w:cs="Arial"/>
                <w:b/>
                <w:sz w:val="22"/>
                <w:szCs w:val="22"/>
              </w:rPr>
              <w:t>/ B2</w:t>
            </w:r>
          </w:p>
        </w:tc>
        <w:tc>
          <w:tcPr>
            <w:tcW w:w="4443" w:type="dxa"/>
            <w:shd w:val="pct10" w:color="auto" w:fill="auto"/>
          </w:tcPr>
          <w:p w:rsidR="00552443" w:rsidRPr="00D9577C" w:rsidRDefault="00552443" w:rsidP="00EE006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577C">
              <w:rPr>
                <w:rFonts w:asciiTheme="minorHAnsi" w:hAnsiTheme="minorHAnsi" w:cs="Arial"/>
                <w:b/>
                <w:sz w:val="22"/>
                <w:szCs w:val="22"/>
              </w:rPr>
              <w:t>Standard 10</w:t>
            </w:r>
            <w:r w:rsidR="00212429" w:rsidRPr="00D9577C">
              <w:rPr>
                <w:rFonts w:asciiTheme="minorHAnsi" w:hAnsiTheme="minorHAnsi" w:cs="Arial"/>
                <w:b/>
                <w:sz w:val="22"/>
                <w:szCs w:val="22"/>
              </w:rPr>
              <w:t>/B1+</w:t>
            </w:r>
          </w:p>
        </w:tc>
        <w:tc>
          <w:tcPr>
            <w:tcW w:w="4111" w:type="dxa"/>
            <w:shd w:val="pct10" w:color="auto" w:fill="auto"/>
          </w:tcPr>
          <w:p w:rsidR="00552443" w:rsidRPr="00D9577C" w:rsidRDefault="00552443" w:rsidP="00EE006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577C">
              <w:rPr>
                <w:rFonts w:asciiTheme="minorHAnsi" w:hAnsiTheme="minorHAnsi" w:cs="Arial"/>
                <w:b/>
                <w:sz w:val="22"/>
                <w:szCs w:val="22"/>
              </w:rPr>
              <w:t>Standard 8</w:t>
            </w:r>
            <w:r w:rsidR="00212429" w:rsidRPr="00D9577C">
              <w:rPr>
                <w:rFonts w:asciiTheme="minorHAnsi" w:hAnsiTheme="minorHAnsi" w:cs="Arial"/>
                <w:b/>
                <w:sz w:val="22"/>
                <w:szCs w:val="22"/>
              </w:rPr>
              <w:t>/A2</w:t>
            </w:r>
          </w:p>
        </w:tc>
      </w:tr>
      <w:tr w:rsidR="00CD3D7E" w:rsidRPr="00145A89" w:rsidTr="00F210AD">
        <w:trPr>
          <w:trHeight w:val="79"/>
        </w:trPr>
        <w:tc>
          <w:tcPr>
            <w:tcW w:w="1687" w:type="dxa"/>
            <w:shd w:val="pct10" w:color="auto" w:fill="auto"/>
            <w:vAlign w:val="center"/>
          </w:tcPr>
          <w:p w:rsidR="00CD3D7E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sehr gute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18" w:type="dxa"/>
            <w:shd w:val="clear" w:color="auto" w:fill="auto"/>
          </w:tcPr>
          <w:p w:rsidR="00A43A37" w:rsidRPr="00684AB5" w:rsidRDefault="00B4291A" w:rsidP="00A43A37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durchgehende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1C5B89" w:rsidRPr="00684AB5">
              <w:rPr>
                <w:rFonts w:asciiTheme="minorHAnsi" w:hAnsiTheme="minorHAnsi" w:cs="Arial"/>
                <w:sz w:val="20"/>
              </w:rPr>
              <w:t>Berücksichtigung</w:t>
            </w:r>
            <w:r w:rsidR="00A43A37" w:rsidRPr="00684AB5">
              <w:rPr>
                <w:rFonts w:asciiTheme="minorHAnsi" w:hAnsiTheme="minorHAnsi" w:cs="Arial"/>
                <w:sz w:val="20"/>
              </w:rPr>
              <w:t xml:space="preserve"> aller für die Aufgabe</w:t>
            </w:r>
            <w:r w:rsidR="00D62CB6" w:rsidRPr="00684AB5">
              <w:rPr>
                <w:rFonts w:asciiTheme="minorHAnsi" w:hAnsiTheme="minorHAnsi" w:cs="Arial"/>
                <w:sz w:val="20"/>
              </w:rPr>
              <w:t>n</w:t>
            </w:r>
            <w:r w:rsidR="00A43A37" w:rsidRPr="00684AB5">
              <w:rPr>
                <w:rFonts w:asciiTheme="minorHAnsi" w:hAnsiTheme="minorHAnsi" w:cs="Arial"/>
                <w:sz w:val="20"/>
              </w:rPr>
              <w:t xml:space="preserve">stellung </w:t>
            </w:r>
            <w:r w:rsidR="00212429" w:rsidRPr="00684AB5">
              <w:rPr>
                <w:rFonts w:asciiTheme="minorHAnsi" w:hAnsiTheme="minorHAnsi" w:cs="Arial"/>
                <w:sz w:val="20"/>
              </w:rPr>
              <w:t>relevanten</w:t>
            </w:r>
            <w:r w:rsidR="00A43A37" w:rsidRPr="00684AB5">
              <w:rPr>
                <w:rFonts w:asciiTheme="minorHAnsi" w:hAnsiTheme="minorHAnsi" w:cs="Arial"/>
                <w:sz w:val="20"/>
              </w:rPr>
              <w:t xml:space="preserve"> Aspekte / Informationen</w:t>
            </w:r>
            <w:r w:rsidR="00AC591C" w:rsidRPr="00684AB5">
              <w:rPr>
                <w:rFonts w:asciiTheme="minorHAnsi" w:hAnsiTheme="minorHAnsi" w:cs="Arial"/>
                <w:sz w:val="20"/>
              </w:rPr>
              <w:t>/ Mitteilungsabsichten</w:t>
            </w:r>
            <w:r w:rsidR="00A43A37" w:rsidRPr="00684AB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212429" w:rsidRPr="00684AB5" w:rsidRDefault="00212429" w:rsidP="00212429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 sehr differenzierte, sachgerech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te, logisch </w:t>
            </w:r>
            <w:r w:rsidRPr="00684AB5">
              <w:rPr>
                <w:rFonts w:asciiTheme="minorHAnsi" w:hAnsiTheme="minorHAnsi" w:cs="Arial"/>
                <w:sz w:val="20"/>
              </w:rPr>
              <w:t xml:space="preserve">strukturierte und kohärente Darstellung </w:t>
            </w:r>
          </w:p>
          <w:p w:rsidR="002B3120" w:rsidRPr="00684AB5" w:rsidRDefault="00B4291A" w:rsidP="002B3120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 sachgerechter Situations- und Adressatenbezug</w:t>
            </w:r>
          </w:p>
          <w:p w:rsidR="00E02BEF" w:rsidRPr="00684AB5" w:rsidRDefault="001B5DF2" w:rsidP="001B5DF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alle </w:t>
            </w:r>
            <w:r w:rsidR="00CD7499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hAnsiTheme="minorHAnsi" w:cs="Arial"/>
                <w:sz w:val="20"/>
              </w:rPr>
              <w:t>kulturspezifischen Aussagen  werden differenziert und situationsangemessen</w:t>
            </w:r>
            <w:r w:rsidR="00801E81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hAnsiTheme="minorHAnsi" w:cs="Arial"/>
                <w:sz w:val="20"/>
              </w:rPr>
              <w:t>geklärt</w:t>
            </w:r>
          </w:p>
        </w:tc>
        <w:tc>
          <w:tcPr>
            <w:tcW w:w="4443" w:type="dxa"/>
          </w:tcPr>
          <w:p w:rsidR="00765B74" w:rsidRPr="00684AB5" w:rsidRDefault="00B4291A" w:rsidP="002B312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</w:t>
            </w:r>
            <w:r w:rsidR="001B5DF2" w:rsidRPr="00684AB5">
              <w:rPr>
                <w:rFonts w:asciiTheme="minorHAnsi" w:hAnsiTheme="minorHAnsi" w:cs="Arial"/>
                <w:sz w:val="20"/>
              </w:rPr>
              <w:t xml:space="preserve">e </w:t>
            </w:r>
            <w:r w:rsidR="001C5B89" w:rsidRPr="00684AB5">
              <w:rPr>
                <w:rFonts w:asciiTheme="minorHAnsi" w:hAnsiTheme="minorHAnsi" w:cs="Arial"/>
                <w:sz w:val="20"/>
              </w:rPr>
              <w:t>Berücksichtigung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 aller</w:t>
            </w:r>
            <w:r w:rsidR="00765B74" w:rsidRPr="00684AB5">
              <w:rPr>
                <w:rFonts w:asciiTheme="minorHAnsi" w:hAnsiTheme="minorHAnsi" w:cs="Arial"/>
                <w:sz w:val="20"/>
              </w:rPr>
              <w:t xml:space="preserve"> für die Aufgabe</w:t>
            </w:r>
            <w:r w:rsidR="00FE166B" w:rsidRPr="00684AB5">
              <w:rPr>
                <w:rFonts w:asciiTheme="minorHAnsi" w:hAnsiTheme="minorHAnsi" w:cs="Arial"/>
                <w:sz w:val="20"/>
              </w:rPr>
              <w:t>n</w:t>
            </w:r>
            <w:r w:rsidR="00765B74" w:rsidRPr="00684AB5">
              <w:rPr>
                <w:rFonts w:asciiTheme="minorHAnsi" w:hAnsiTheme="minorHAnsi" w:cs="Arial"/>
                <w:sz w:val="20"/>
              </w:rPr>
              <w:t>stellung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 relevant</w:t>
            </w:r>
            <w:r w:rsidR="001B5DF2" w:rsidRPr="00684AB5">
              <w:rPr>
                <w:rFonts w:asciiTheme="minorHAnsi" w:hAnsiTheme="minorHAnsi" w:cs="Arial"/>
                <w:sz w:val="20"/>
              </w:rPr>
              <w:t>en</w:t>
            </w:r>
            <w:r w:rsidR="00E543B2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AC591C"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2B3120" w:rsidRPr="00684AB5" w:rsidRDefault="003371B8" w:rsidP="002B3120">
            <w:pPr>
              <w:numPr>
                <w:ilvl w:val="0"/>
                <w:numId w:val="2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</w:t>
            </w:r>
            <w:r w:rsidR="002B3120" w:rsidRPr="00684AB5">
              <w:rPr>
                <w:rFonts w:asciiTheme="minorHAnsi" w:hAnsiTheme="minorHAnsi" w:cs="Arial"/>
                <w:sz w:val="20"/>
              </w:rPr>
              <w:t>urchgehend</w:t>
            </w:r>
            <w:r w:rsidRPr="00684AB5">
              <w:rPr>
                <w:rFonts w:asciiTheme="minorHAnsi" w:hAnsiTheme="minorHAnsi" w:cs="Arial"/>
                <w:sz w:val="20"/>
              </w:rPr>
              <w:t xml:space="preserve"> sehr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 differenzierte, sachgerechte, logische strukturierte und kohärente Darstellung </w:t>
            </w:r>
          </w:p>
          <w:p w:rsidR="002B3120" w:rsidRPr="00684AB5" w:rsidRDefault="00B4291A" w:rsidP="002B312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 sachgerechter Situations- und Adressatenbezug</w:t>
            </w:r>
          </w:p>
          <w:p w:rsidR="00EE04B0" w:rsidRPr="00684AB5" w:rsidRDefault="001B5DF2" w:rsidP="00A4168A">
            <w:pPr>
              <w:pStyle w:val="Listenabsatz"/>
              <w:numPr>
                <w:ilvl w:val="0"/>
                <w:numId w:val="2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alle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765B74" w:rsidRPr="00684AB5">
              <w:rPr>
                <w:rFonts w:asciiTheme="minorHAnsi" w:hAnsiTheme="minorHAnsi" w:cs="Arial"/>
                <w:sz w:val="20"/>
              </w:rPr>
              <w:t>kulturspezifische Aussagen werden</w:t>
            </w:r>
            <w:r w:rsidR="00C12295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sachgerecht und </w:t>
            </w:r>
            <w:r w:rsidR="00FE166B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situationsangemessen</w:t>
            </w:r>
            <w:r w:rsidR="00D62CB6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 </w:t>
            </w:r>
            <w:r w:rsidR="003151C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geklärt</w:t>
            </w:r>
            <w:r w:rsidR="00765B74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765B74" w:rsidRPr="00684AB5" w:rsidRDefault="00B4291A" w:rsidP="00765B7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</w:t>
            </w:r>
            <w:r w:rsidR="001B5DF2" w:rsidRPr="00684AB5">
              <w:rPr>
                <w:rFonts w:asciiTheme="minorHAnsi" w:hAnsiTheme="minorHAnsi" w:cs="Arial"/>
                <w:sz w:val="20"/>
              </w:rPr>
              <w:t xml:space="preserve">e </w:t>
            </w:r>
            <w:r w:rsidR="001C5B89" w:rsidRPr="00684AB5">
              <w:rPr>
                <w:rFonts w:asciiTheme="minorHAnsi" w:hAnsiTheme="minorHAnsi" w:cs="Arial"/>
                <w:sz w:val="20"/>
              </w:rPr>
              <w:t xml:space="preserve">Berücksichtigung </w:t>
            </w:r>
            <w:r w:rsidR="00765B74" w:rsidRPr="00684AB5">
              <w:rPr>
                <w:rFonts w:asciiTheme="minorHAnsi" w:hAnsiTheme="minorHAnsi" w:cs="Arial"/>
                <w:sz w:val="20"/>
              </w:rPr>
              <w:t xml:space="preserve">aller für die Aufgabestellung </w:t>
            </w:r>
            <w:r w:rsidR="001B5DF2" w:rsidRPr="00684AB5">
              <w:rPr>
                <w:rFonts w:asciiTheme="minorHAnsi" w:hAnsiTheme="minorHAnsi" w:cs="Arial"/>
                <w:sz w:val="20"/>
              </w:rPr>
              <w:t xml:space="preserve">relevanten </w:t>
            </w:r>
            <w:r w:rsidR="00AC591C"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2B3120" w:rsidRPr="00684AB5" w:rsidRDefault="00AC46D4" w:rsidP="002B312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durchgehend sachgerechte und </w:t>
            </w:r>
            <w:r w:rsidR="002B3120" w:rsidRPr="00684AB5">
              <w:rPr>
                <w:rFonts w:asciiTheme="minorHAnsi" w:hAnsiTheme="minorHAnsi" w:cs="Arial"/>
                <w:sz w:val="20"/>
              </w:rPr>
              <w:t>kohärente Darstellung</w:t>
            </w:r>
          </w:p>
          <w:p w:rsidR="00853377" w:rsidRPr="00684AB5" w:rsidRDefault="00B4291A" w:rsidP="00853377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durchgehend</w:t>
            </w:r>
            <w:r w:rsidR="00853377" w:rsidRPr="00684AB5">
              <w:rPr>
                <w:rFonts w:asciiTheme="minorHAnsi" w:hAnsiTheme="minorHAnsi" w:cs="Arial"/>
                <w:sz w:val="20"/>
              </w:rPr>
              <w:t xml:space="preserve"> sachgerechter Situations- und Adressatenbezug</w:t>
            </w:r>
          </w:p>
          <w:p w:rsidR="00CD3D7E" w:rsidRPr="00684AB5" w:rsidRDefault="005A7BA3" w:rsidP="00A4168A">
            <w:pPr>
              <w:pStyle w:val="Listenabsatz"/>
              <w:numPr>
                <w:ilvl w:val="0"/>
                <w:numId w:val="2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alle </w:t>
            </w:r>
            <w:r w:rsidR="00765B74" w:rsidRPr="00684AB5">
              <w:rPr>
                <w:rFonts w:asciiTheme="minorHAnsi" w:hAnsiTheme="minorHAnsi" w:cs="Arial"/>
                <w:sz w:val="20"/>
              </w:rPr>
              <w:t>kulturspezifische</w:t>
            </w:r>
            <w:r w:rsidRPr="00684AB5">
              <w:rPr>
                <w:rFonts w:asciiTheme="minorHAnsi" w:hAnsiTheme="minorHAnsi" w:cs="Arial"/>
                <w:sz w:val="20"/>
              </w:rPr>
              <w:t>n</w:t>
            </w:r>
            <w:r w:rsidR="00765B74" w:rsidRPr="00684AB5">
              <w:rPr>
                <w:rFonts w:asciiTheme="minorHAnsi" w:hAnsiTheme="minorHAnsi" w:cs="Arial"/>
                <w:sz w:val="20"/>
              </w:rPr>
              <w:t xml:space="preserve"> Aussagen werden </w:t>
            </w:r>
            <w:r w:rsidR="00CF262F" w:rsidRPr="00684AB5">
              <w:rPr>
                <w:rFonts w:asciiTheme="minorHAnsi" w:hAnsiTheme="minorHAnsi" w:cs="Arial"/>
                <w:sz w:val="20"/>
              </w:rPr>
              <w:t>sachgerecht</w:t>
            </w:r>
            <w:r w:rsidR="00F35F78" w:rsidRPr="00684AB5">
              <w:rPr>
                <w:rFonts w:asciiTheme="minorHAnsi" w:hAnsiTheme="minorHAnsi" w:cs="Arial"/>
                <w:sz w:val="20"/>
              </w:rPr>
              <w:t xml:space="preserve"> und situationsangemessen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3151C8" w:rsidRPr="00684AB5">
              <w:rPr>
                <w:rFonts w:asciiTheme="minorHAnsi" w:hAnsiTheme="minorHAnsi" w:cs="Arial"/>
                <w:sz w:val="20"/>
              </w:rPr>
              <w:t>geklärt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 ggf. </w:t>
            </w:r>
            <w:r w:rsidR="00765B74" w:rsidRPr="00684AB5">
              <w:rPr>
                <w:rFonts w:asciiTheme="minorHAnsi" w:hAnsiTheme="minorHAnsi" w:cs="Arial"/>
                <w:sz w:val="20"/>
              </w:rPr>
              <w:t xml:space="preserve">unter Zuhilfenahme von Beispielen, </w:t>
            </w:r>
            <w:r w:rsidR="0045755D" w:rsidRPr="00684AB5">
              <w:rPr>
                <w:rFonts w:asciiTheme="minorHAnsi" w:hAnsiTheme="minorHAnsi" w:cs="Arial"/>
                <w:sz w:val="20"/>
              </w:rPr>
              <w:t>Umschreibungen, (intra-) bzw. (inter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-) kulturellen Vergleichen bzw. </w:t>
            </w:r>
            <w:r w:rsidR="0045755D" w:rsidRPr="00684AB5">
              <w:rPr>
                <w:rFonts w:asciiTheme="minorHAnsi" w:hAnsiTheme="minorHAnsi" w:cs="Arial"/>
                <w:sz w:val="20"/>
              </w:rPr>
              <w:t xml:space="preserve">Erklärungen </w:t>
            </w:r>
            <w:r w:rsidR="00765B74" w:rsidRPr="00684AB5">
              <w:rPr>
                <w:rFonts w:asciiTheme="minorHAnsi" w:hAnsiTheme="minorHAnsi" w:cs="Arial"/>
                <w:sz w:val="20"/>
              </w:rPr>
              <w:t>etc.</w:t>
            </w:r>
            <w:r w:rsidR="00232B51" w:rsidRPr="00684AB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CD3D7E" w:rsidRPr="00145A89" w:rsidTr="00F210AD">
        <w:trPr>
          <w:trHeight w:val="79"/>
        </w:trPr>
        <w:tc>
          <w:tcPr>
            <w:tcW w:w="1687" w:type="dxa"/>
            <w:shd w:val="pct10" w:color="auto" w:fill="auto"/>
            <w:vAlign w:val="center"/>
          </w:tcPr>
          <w:p w:rsidR="00CD3D7E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gute Leistung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18" w:type="dxa"/>
            <w:shd w:val="clear" w:color="auto" w:fill="auto"/>
          </w:tcPr>
          <w:p w:rsidR="002B3120" w:rsidRPr="00684AB5" w:rsidRDefault="002B3120" w:rsidP="002B3120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Berücksichtigung der für die Aufgaben-stellung 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relevanten </w:t>
            </w:r>
            <w:r w:rsidRPr="00684AB5">
              <w:rPr>
                <w:rFonts w:asciiTheme="minorHAnsi" w:hAnsiTheme="minorHAnsi" w:cs="Arial"/>
                <w:sz w:val="20"/>
              </w:rPr>
              <w:t xml:space="preserve">Aspekte / </w:t>
            </w:r>
            <w:proofErr w:type="spellStart"/>
            <w:r w:rsidRPr="00684AB5">
              <w:rPr>
                <w:rFonts w:asciiTheme="minorHAnsi" w:hAnsiTheme="minorHAnsi" w:cs="Arial"/>
                <w:sz w:val="20"/>
              </w:rPr>
              <w:t>Informa-tionen</w:t>
            </w:r>
            <w:proofErr w:type="spellEnd"/>
            <w:r w:rsidRPr="00684AB5">
              <w:rPr>
                <w:rFonts w:asciiTheme="minorHAnsi" w:hAnsiTheme="minorHAnsi" w:cs="Arial"/>
                <w:sz w:val="20"/>
              </w:rPr>
              <w:t>/</w:t>
            </w:r>
            <w:r w:rsidR="00C14F07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hAnsiTheme="minorHAnsi" w:cs="Arial"/>
                <w:sz w:val="20"/>
              </w:rPr>
              <w:t>Mitteilungsabsichten</w:t>
            </w:r>
          </w:p>
          <w:p w:rsidR="002B3120" w:rsidRPr="00684AB5" w:rsidRDefault="002B3120" w:rsidP="002B3120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differenzierte, sachgerechte, logisch strukturierte und kohärente Darstellung </w:t>
            </w:r>
          </w:p>
          <w:p w:rsidR="00A43A37" w:rsidRPr="00684AB5" w:rsidRDefault="00CF262F" w:rsidP="000D19D0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meist </w:t>
            </w:r>
            <w:r w:rsidR="00A43A37" w:rsidRPr="00684AB5">
              <w:rPr>
                <w:rFonts w:asciiTheme="minorHAnsi" w:hAnsiTheme="minorHAnsi" w:cs="Arial"/>
                <w:sz w:val="20"/>
              </w:rPr>
              <w:t>sachgerechter Situations- und Adressatenbezug</w:t>
            </w:r>
          </w:p>
          <w:p w:rsidR="00CD3D7E" w:rsidRPr="00684AB5" w:rsidRDefault="00E33645" w:rsidP="003371B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die zentralen</w:t>
            </w:r>
            <w:r w:rsidR="00853377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2B3120" w:rsidRPr="00684AB5">
              <w:rPr>
                <w:rFonts w:asciiTheme="minorHAnsi" w:hAnsiTheme="minorHAnsi" w:cs="Arial"/>
                <w:sz w:val="20"/>
              </w:rPr>
              <w:t xml:space="preserve">kulturspezifische Aussagen werden </w:t>
            </w:r>
            <w:r w:rsidR="003371B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sachgerecht und </w:t>
            </w:r>
            <w:r w:rsidR="002B3120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situationsangemessen </w:t>
            </w:r>
            <w:r w:rsidR="003151C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geklärt</w:t>
            </w:r>
          </w:p>
        </w:tc>
        <w:tc>
          <w:tcPr>
            <w:tcW w:w="4443" w:type="dxa"/>
          </w:tcPr>
          <w:p w:rsidR="002B3120" w:rsidRPr="00684AB5" w:rsidRDefault="002B3120" w:rsidP="002B312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Berücksichtigung der für die Aufgabenstellung </w:t>
            </w:r>
            <w:r w:rsidR="00D62CB6" w:rsidRPr="00684AB5">
              <w:rPr>
                <w:rFonts w:asciiTheme="minorHAnsi" w:hAnsiTheme="minorHAnsi" w:cs="Arial"/>
                <w:sz w:val="20"/>
              </w:rPr>
              <w:t>relevant</w:t>
            </w:r>
            <w:r w:rsidR="00EE04B0" w:rsidRPr="00684AB5">
              <w:rPr>
                <w:rFonts w:asciiTheme="minorHAnsi" w:hAnsiTheme="minorHAnsi" w:cs="Arial"/>
                <w:sz w:val="20"/>
              </w:rPr>
              <w:t>en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hAnsiTheme="minorHAnsi" w:cs="Arial"/>
                <w:sz w:val="20"/>
              </w:rPr>
              <w:t xml:space="preserve">Aspekte / Informationen/ Mitteilungsabsichten </w:t>
            </w:r>
          </w:p>
          <w:p w:rsidR="002B3120" w:rsidRPr="00684AB5" w:rsidRDefault="002B3120" w:rsidP="002B3120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differenzierte, sachgerechte, logisch strukturierte und kohärente Darstellung </w:t>
            </w:r>
          </w:p>
          <w:p w:rsidR="00FE166B" w:rsidRPr="00684AB5" w:rsidRDefault="00FE166B" w:rsidP="00FE166B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meist sachgerechter Situations- und Adressatenbezug</w:t>
            </w:r>
          </w:p>
          <w:p w:rsidR="00CD3D7E" w:rsidRPr="00684AB5" w:rsidRDefault="00853377" w:rsidP="00E3364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die 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zentralen </w:t>
            </w:r>
            <w:r w:rsidR="00FE166B" w:rsidRPr="00684AB5">
              <w:rPr>
                <w:rFonts w:asciiTheme="minorHAnsi" w:hAnsiTheme="minorHAnsi" w:cs="Arial"/>
                <w:sz w:val="20"/>
              </w:rPr>
              <w:t>kulturspezifische Aussagen werden</w:t>
            </w:r>
            <w:r w:rsidR="005A11AB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E33645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sachgerecht und </w:t>
            </w:r>
            <w:r w:rsidR="00FE166B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situationsangemessen </w:t>
            </w:r>
            <w:r w:rsidR="003151C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geklärt</w:t>
            </w:r>
          </w:p>
        </w:tc>
        <w:tc>
          <w:tcPr>
            <w:tcW w:w="4111" w:type="dxa"/>
          </w:tcPr>
          <w:p w:rsidR="002B3120" w:rsidRPr="00684AB5" w:rsidRDefault="002B3120" w:rsidP="002B312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Berücksichtigung der für die Aufgabestellung </w:t>
            </w:r>
            <w:r w:rsidR="007E60B8" w:rsidRPr="00684AB5">
              <w:rPr>
                <w:rFonts w:asciiTheme="minorHAnsi" w:hAnsiTheme="minorHAnsi" w:cs="Arial"/>
                <w:sz w:val="20"/>
              </w:rPr>
              <w:t xml:space="preserve">relevanten </w:t>
            </w:r>
            <w:r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2B3120" w:rsidRPr="00684AB5" w:rsidRDefault="00AC46D4" w:rsidP="00232B51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sachgerechte und kohärente Darstellung</w:t>
            </w:r>
          </w:p>
          <w:p w:rsidR="00853377" w:rsidRPr="00684AB5" w:rsidRDefault="00853377" w:rsidP="00853377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meist sachgerechter Situations- und Adressatenbezug</w:t>
            </w:r>
          </w:p>
          <w:p w:rsidR="00CD3D7E" w:rsidRPr="00684AB5" w:rsidRDefault="00853377" w:rsidP="00D62CB6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die 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zentralen </w:t>
            </w:r>
            <w:r w:rsidR="00232B51" w:rsidRPr="00684AB5">
              <w:rPr>
                <w:rFonts w:asciiTheme="minorHAnsi" w:hAnsiTheme="minorHAnsi" w:cs="Arial"/>
                <w:sz w:val="20"/>
              </w:rPr>
              <w:t>kulturspezifische</w:t>
            </w:r>
            <w:r w:rsidRPr="00684AB5">
              <w:rPr>
                <w:rFonts w:asciiTheme="minorHAnsi" w:hAnsiTheme="minorHAnsi" w:cs="Arial"/>
                <w:sz w:val="20"/>
              </w:rPr>
              <w:t>n</w:t>
            </w:r>
            <w:r w:rsidR="00232B51" w:rsidRPr="00684AB5">
              <w:rPr>
                <w:rFonts w:asciiTheme="minorHAnsi" w:hAnsiTheme="minorHAnsi" w:cs="Arial"/>
                <w:sz w:val="20"/>
              </w:rPr>
              <w:t xml:space="preserve"> Aussagen werden 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sachgerecht </w:t>
            </w:r>
            <w:r w:rsidR="003151C8" w:rsidRPr="00684AB5">
              <w:rPr>
                <w:rFonts w:asciiTheme="minorHAnsi" w:hAnsiTheme="minorHAnsi" w:cs="Arial"/>
                <w:sz w:val="20"/>
              </w:rPr>
              <w:t>geklärt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ggf. </w:t>
            </w:r>
            <w:r w:rsidR="00232B51" w:rsidRPr="00684AB5">
              <w:rPr>
                <w:rFonts w:asciiTheme="minorHAnsi" w:hAnsiTheme="minorHAnsi" w:cs="Arial"/>
                <w:sz w:val="20"/>
              </w:rPr>
              <w:t xml:space="preserve">unter Zuhilfenahme von Beispielen, </w:t>
            </w:r>
            <w:r w:rsidR="0045755D" w:rsidRPr="00684AB5">
              <w:rPr>
                <w:rFonts w:asciiTheme="minorHAnsi" w:hAnsiTheme="minorHAnsi" w:cs="Arial"/>
                <w:sz w:val="20"/>
              </w:rPr>
              <w:t xml:space="preserve">Umschreibungen, (intra-) bzw. (inter-) kulturellen Vergleichen, </w:t>
            </w:r>
            <w:r w:rsidR="00232B51" w:rsidRPr="00684AB5">
              <w:rPr>
                <w:rFonts w:asciiTheme="minorHAnsi" w:hAnsiTheme="minorHAnsi" w:cs="Arial"/>
                <w:sz w:val="20"/>
              </w:rPr>
              <w:t xml:space="preserve">Synonymen etc. </w:t>
            </w:r>
          </w:p>
        </w:tc>
      </w:tr>
      <w:tr w:rsidR="00CD3D7E" w:rsidRPr="00145A89" w:rsidTr="00F210AD">
        <w:trPr>
          <w:trHeight w:val="1243"/>
        </w:trPr>
        <w:tc>
          <w:tcPr>
            <w:tcW w:w="1687" w:type="dxa"/>
            <w:shd w:val="pct10" w:color="auto" w:fill="auto"/>
            <w:vAlign w:val="center"/>
          </w:tcPr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befriedigende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8E75F0" w:rsidRPr="00684AB5" w:rsidRDefault="008E75F0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CD3D7E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18" w:type="dxa"/>
            <w:shd w:val="clear" w:color="auto" w:fill="auto"/>
          </w:tcPr>
          <w:p w:rsidR="00D62CB6" w:rsidRPr="00684AB5" w:rsidRDefault="00E42955" w:rsidP="00D62CB6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weitgehende </w:t>
            </w:r>
            <w:r w:rsidR="00D62CB6" w:rsidRPr="00684AB5">
              <w:rPr>
                <w:rFonts w:asciiTheme="minorHAnsi" w:hAnsiTheme="minorHAnsi" w:cs="Arial"/>
                <w:sz w:val="20"/>
              </w:rPr>
              <w:t>Berücksichtigung der fü</w:t>
            </w:r>
            <w:r w:rsidR="005668CE">
              <w:rPr>
                <w:rFonts w:asciiTheme="minorHAnsi" w:hAnsiTheme="minorHAnsi" w:cs="Arial"/>
                <w:sz w:val="20"/>
              </w:rPr>
              <w:t>r die Aufgabenstellung relevanten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 Aspekte / Informationen/ Mitteilungsabsichten</w:t>
            </w:r>
          </w:p>
          <w:p w:rsidR="00801E81" w:rsidRPr="00684AB5" w:rsidRDefault="00D62CB6" w:rsidP="00D62CB6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weitgehend differenzierte, sachgerechte, logisch strukturierte und kohärente Darstellung </w:t>
            </w:r>
            <w:r w:rsidR="00801E81" w:rsidRPr="00684AB5">
              <w:rPr>
                <w:rFonts w:asciiTheme="minorHAnsi" w:hAnsiTheme="minorHAnsi" w:cs="Arial"/>
                <w:sz w:val="20"/>
              </w:rPr>
              <w:t>mit entsprechendem Situations- und Adressatenbezug</w:t>
            </w:r>
          </w:p>
          <w:p w:rsidR="00CD3D7E" w:rsidRPr="00684AB5" w:rsidRDefault="00D62CB6" w:rsidP="00A4168A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kulturspezifische Aussagen werden 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weitgehend </w:t>
            </w:r>
            <w:r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situationsangemessen und sachgerecht </w:t>
            </w:r>
            <w:r w:rsidR="003151C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geklärt</w:t>
            </w:r>
          </w:p>
        </w:tc>
        <w:tc>
          <w:tcPr>
            <w:tcW w:w="4443" w:type="dxa"/>
          </w:tcPr>
          <w:p w:rsidR="00D62CB6" w:rsidRPr="00684AB5" w:rsidRDefault="00E42955" w:rsidP="00D62CB6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weitgehende </w:t>
            </w:r>
            <w:r w:rsidR="00D62CB6" w:rsidRPr="00684AB5">
              <w:rPr>
                <w:rFonts w:asciiTheme="minorHAnsi" w:hAnsiTheme="minorHAnsi" w:cs="Arial"/>
                <w:sz w:val="20"/>
              </w:rPr>
              <w:t>Berücksichtigung der fü</w:t>
            </w:r>
            <w:r w:rsidR="005668CE">
              <w:rPr>
                <w:rFonts w:asciiTheme="minorHAnsi" w:hAnsiTheme="minorHAnsi" w:cs="Arial"/>
                <w:sz w:val="20"/>
              </w:rPr>
              <w:t xml:space="preserve">r die Aufgabenstellung relevanten </w:t>
            </w:r>
            <w:r w:rsidR="00D62CB6" w:rsidRPr="00684AB5">
              <w:rPr>
                <w:rFonts w:asciiTheme="minorHAnsi" w:hAnsiTheme="minorHAnsi" w:cs="Arial"/>
                <w:sz w:val="20"/>
              </w:rPr>
              <w:t xml:space="preserve"> Aspekte / Informationen/ Mitteilungsabsichten </w:t>
            </w:r>
          </w:p>
          <w:p w:rsidR="00D62CB6" w:rsidRPr="00684AB5" w:rsidRDefault="00D62CB6" w:rsidP="00D62CB6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weitgehend differenzierte, sachgerechte, logisch strukturierte und kohärente Darstellung mit entsprechendem Situations- und Adressatenbezug</w:t>
            </w:r>
          </w:p>
          <w:p w:rsidR="00CD3D7E" w:rsidRPr="00684AB5" w:rsidRDefault="00C12295" w:rsidP="00A4168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kulturspezifische Aussagen werden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 weitgehend</w:t>
            </w:r>
            <w:r w:rsidR="005A11AB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eastAsia="MS Mincho" w:hAnsiTheme="minorHAnsi" w:cs="Arial"/>
                <w:color w:val="000000"/>
                <w:sz w:val="20"/>
              </w:rPr>
              <w:t xml:space="preserve">situationsangemessen und sachgerecht </w:t>
            </w:r>
            <w:r w:rsidR="003151C8" w:rsidRPr="00684AB5">
              <w:rPr>
                <w:rFonts w:asciiTheme="minorHAnsi" w:eastAsia="MS Mincho" w:hAnsiTheme="minorHAnsi" w:cs="Arial"/>
                <w:color w:val="000000"/>
                <w:sz w:val="20"/>
              </w:rPr>
              <w:t>geklärt</w:t>
            </w:r>
          </w:p>
        </w:tc>
        <w:tc>
          <w:tcPr>
            <w:tcW w:w="4111" w:type="dxa"/>
          </w:tcPr>
          <w:p w:rsidR="007E60B8" w:rsidRPr="00684AB5" w:rsidRDefault="00E42955" w:rsidP="007E60B8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weitgehende </w:t>
            </w:r>
            <w:r w:rsidR="007E60B8" w:rsidRPr="00684AB5">
              <w:rPr>
                <w:rFonts w:asciiTheme="minorHAnsi" w:hAnsiTheme="minorHAnsi" w:cs="Arial"/>
                <w:sz w:val="20"/>
              </w:rPr>
              <w:t xml:space="preserve">Berücksichtigung der für die Aufgabenstellung </w:t>
            </w:r>
            <w:r w:rsidR="005668CE">
              <w:rPr>
                <w:rFonts w:asciiTheme="minorHAnsi" w:hAnsiTheme="minorHAnsi" w:cs="Arial"/>
                <w:sz w:val="20"/>
              </w:rPr>
              <w:t xml:space="preserve">relevanten </w:t>
            </w:r>
            <w:r w:rsidR="007E60B8" w:rsidRPr="00684AB5">
              <w:rPr>
                <w:rFonts w:asciiTheme="minorHAnsi" w:hAnsiTheme="minorHAnsi" w:cs="Arial"/>
                <w:sz w:val="20"/>
              </w:rPr>
              <w:t xml:space="preserve">Aspekte / Informationen/ Mitteilungsabsichten </w:t>
            </w:r>
          </w:p>
          <w:p w:rsidR="00853377" w:rsidRPr="00684AB5" w:rsidRDefault="00E42955" w:rsidP="007E60B8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w</w:t>
            </w:r>
            <w:r w:rsidR="007E60B8" w:rsidRPr="00684AB5">
              <w:rPr>
                <w:rFonts w:asciiTheme="minorHAnsi" w:hAnsiTheme="minorHAnsi" w:cs="Arial"/>
                <w:sz w:val="20"/>
              </w:rPr>
              <w:t xml:space="preserve">eitgehend sachgerechte und kohärente Darstellung mit entsprechendem </w:t>
            </w:r>
            <w:r w:rsidR="00853377" w:rsidRPr="00684AB5">
              <w:rPr>
                <w:rFonts w:asciiTheme="minorHAnsi" w:hAnsiTheme="minorHAnsi" w:cs="Arial"/>
                <w:sz w:val="20"/>
              </w:rPr>
              <w:t>Situations- und Adressatenbezug</w:t>
            </w:r>
          </w:p>
          <w:p w:rsidR="00CD3D7E" w:rsidRPr="00684AB5" w:rsidRDefault="00232B51" w:rsidP="00A4168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kulturspezifische Aussagen werden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 weitgehend</w:t>
            </w:r>
            <w:r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sachgerecht </w:t>
            </w:r>
            <w:r w:rsidR="003151C8" w:rsidRPr="00684AB5">
              <w:rPr>
                <w:rFonts w:asciiTheme="minorHAnsi" w:hAnsiTheme="minorHAnsi" w:cs="Arial"/>
                <w:sz w:val="20"/>
              </w:rPr>
              <w:t>geklärt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="00A4168A" w:rsidRPr="00684AB5">
              <w:rPr>
                <w:rFonts w:asciiTheme="minorHAnsi" w:hAnsiTheme="minorHAnsi" w:cs="Arial"/>
                <w:sz w:val="20"/>
              </w:rPr>
              <w:t xml:space="preserve">ggf. </w:t>
            </w:r>
            <w:r w:rsidRPr="00684AB5">
              <w:rPr>
                <w:rFonts w:asciiTheme="minorHAnsi" w:hAnsiTheme="minorHAnsi" w:cs="Arial"/>
                <w:sz w:val="20"/>
              </w:rPr>
              <w:t>unter Zuhilfenahme von Beispielen, Synonymen</w:t>
            </w:r>
            <w:r w:rsidR="0045755D" w:rsidRPr="00684AB5">
              <w:rPr>
                <w:rFonts w:asciiTheme="minorHAnsi" w:hAnsiTheme="minorHAnsi" w:cs="Arial"/>
                <w:sz w:val="20"/>
              </w:rPr>
              <w:t>, (intra-) bzw. (inter-) kulturellen Vergleichen bzw. Erklärungen</w:t>
            </w:r>
            <w:r w:rsidR="00CF262F" w:rsidRPr="00684AB5">
              <w:rPr>
                <w:rFonts w:asciiTheme="minorHAnsi" w:hAnsiTheme="minorHAnsi" w:cs="Arial"/>
                <w:sz w:val="20"/>
              </w:rPr>
              <w:t xml:space="preserve"> </w:t>
            </w:r>
            <w:r w:rsidRPr="00684AB5">
              <w:rPr>
                <w:rFonts w:asciiTheme="minorHAnsi" w:hAnsiTheme="minorHAnsi" w:cs="Arial"/>
                <w:sz w:val="20"/>
              </w:rPr>
              <w:t xml:space="preserve">etc. </w:t>
            </w:r>
          </w:p>
        </w:tc>
      </w:tr>
      <w:tr w:rsidR="00CD3D7E" w:rsidRPr="00145A89" w:rsidTr="00F210AD">
        <w:trPr>
          <w:trHeight w:val="79"/>
        </w:trPr>
        <w:tc>
          <w:tcPr>
            <w:tcW w:w="1687" w:type="dxa"/>
            <w:shd w:val="pct10" w:color="auto" w:fill="auto"/>
            <w:vAlign w:val="center"/>
          </w:tcPr>
          <w:p w:rsidR="00CD3D7E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ausreichende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18" w:type="dxa"/>
            <w:shd w:val="clear" w:color="auto" w:fill="auto"/>
          </w:tcPr>
          <w:p w:rsidR="00E42955" w:rsidRPr="00684AB5" w:rsidRDefault="005668CE" w:rsidP="00E42955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teilweise 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Berücksichtigung der für die Aufgabenstellung </w:t>
            </w:r>
            <w:r>
              <w:rPr>
                <w:rFonts w:asciiTheme="minorHAnsi" w:hAnsiTheme="minorHAnsi" w:cs="Arial"/>
                <w:sz w:val="20"/>
              </w:rPr>
              <w:t xml:space="preserve">relevanten </w:t>
            </w:r>
            <w:r w:rsidR="00E42955"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5F529C" w:rsidRPr="00684AB5" w:rsidRDefault="00E46024" w:rsidP="00E46024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teilweise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 Mängel</w:t>
            </w:r>
            <w:r w:rsidRPr="00684AB5">
              <w:rPr>
                <w:rFonts w:asciiTheme="minorHAnsi" w:hAnsiTheme="minorHAnsi" w:cs="Arial"/>
                <w:sz w:val="20"/>
              </w:rPr>
              <w:t xml:space="preserve"> in der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 Differenzierung, Kohärenz, Stringenz </w:t>
            </w:r>
            <w:r w:rsidRPr="00684AB5">
              <w:rPr>
                <w:rFonts w:asciiTheme="minorHAnsi" w:hAnsiTheme="minorHAnsi" w:cs="Arial"/>
                <w:sz w:val="20"/>
              </w:rPr>
              <w:t xml:space="preserve">bzw. dem </w:t>
            </w:r>
            <w:r w:rsidR="005F529C" w:rsidRPr="00684AB5">
              <w:rPr>
                <w:rFonts w:asciiTheme="minorHAnsi" w:hAnsiTheme="minorHAnsi" w:cs="Arial"/>
                <w:sz w:val="20"/>
              </w:rPr>
              <w:t>Situations- und Adressatenbezug</w:t>
            </w:r>
          </w:p>
          <w:p w:rsidR="00CD3D7E" w:rsidRPr="00684AB5" w:rsidRDefault="00E46024" w:rsidP="005F529C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teilweise</w:t>
            </w:r>
            <w:r w:rsidR="005F529C" w:rsidRPr="00684AB5">
              <w:rPr>
                <w:rFonts w:asciiTheme="minorHAnsi" w:hAnsiTheme="minorHAnsi" w:cs="Arial"/>
                <w:sz w:val="20"/>
              </w:rPr>
              <w:t xml:space="preserve"> Mängel bezüglich der </w:t>
            </w:r>
            <w:r w:rsidR="00635D9C" w:rsidRPr="00684AB5">
              <w:rPr>
                <w:rFonts w:asciiTheme="minorHAnsi" w:hAnsiTheme="minorHAnsi" w:cs="Arial"/>
                <w:sz w:val="20"/>
              </w:rPr>
              <w:t>Klärung kulturspezifischer Aussagen</w:t>
            </w:r>
            <w:r w:rsidR="00295112" w:rsidRPr="00684AB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4443" w:type="dxa"/>
          </w:tcPr>
          <w:p w:rsidR="00E42955" w:rsidRPr="00684AB5" w:rsidRDefault="005668CE" w:rsidP="00E4295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teilweise 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Berücksichtigung der für die Aufgabenstellung </w:t>
            </w:r>
            <w:r w:rsidR="00C14F07">
              <w:rPr>
                <w:rFonts w:asciiTheme="minorHAnsi" w:hAnsiTheme="minorHAnsi" w:cs="Arial"/>
                <w:sz w:val="20"/>
              </w:rPr>
              <w:t xml:space="preserve">relevanten </w:t>
            </w:r>
            <w:r w:rsidR="00E42955"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AB3CDB" w:rsidRPr="00684AB5" w:rsidRDefault="00E46024" w:rsidP="00E46024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teilweise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 Mängel in der Differenzierung, Kohärenz, Stringenz </w:t>
            </w:r>
            <w:r w:rsidRPr="00684AB5">
              <w:rPr>
                <w:rFonts w:asciiTheme="minorHAnsi" w:hAnsiTheme="minorHAnsi" w:cs="Arial"/>
                <w:sz w:val="20"/>
              </w:rPr>
              <w:t xml:space="preserve">bzw. dem </w:t>
            </w:r>
            <w:r w:rsidR="00AB3CDB" w:rsidRPr="00684AB5">
              <w:rPr>
                <w:rFonts w:asciiTheme="minorHAnsi" w:hAnsiTheme="minorHAnsi" w:cs="Arial"/>
                <w:sz w:val="20"/>
              </w:rPr>
              <w:t>Situations- und Adressatenbezug</w:t>
            </w:r>
          </w:p>
          <w:p w:rsidR="00CD3D7E" w:rsidRPr="00684AB5" w:rsidRDefault="00E46024" w:rsidP="00AB3CDB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teilweise </w:t>
            </w:r>
            <w:r w:rsidR="00AB3CDB" w:rsidRPr="00684AB5">
              <w:rPr>
                <w:rFonts w:asciiTheme="minorHAnsi" w:hAnsiTheme="minorHAnsi" w:cs="Arial"/>
                <w:sz w:val="20"/>
              </w:rPr>
              <w:t xml:space="preserve">Mängel bezüglich der Klärung kulturspezifischer Aussagen </w:t>
            </w:r>
          </w:p>
        </w:tc>
        <w:tc>
          <w:tcPr>
            <w:tcW w:w="4111" w:type="dxa"/>
          </w:tcPr>
          <w:p w:rsidR="00E42955" w:rsidRPr="00684AB5" w:rsidRDefault="005668CE" w:rsidP="00E42955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teilweise 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Berücksichtigung der für die Aufgabenstellung </w:t>
            </w:r>
            <w:r>
              <w:rPr>
                <w:rFonts w:asciiTheme="minorHAnsi" w:hAnsiTheme="minorHAnsi" w:cs="Arial"/>
                <w:sz w:val="20"/>
              </w:rPr>
              <w:t xml:space="preserve">relevanten 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Aspekte / Informationen/ Mitteilungsabsichten </w:t>
            </w:r>
          </w:p>
          <w:p w:rsidR="00853377" w:rsidRPr="00684AB5" w:rsidRDefault="00E46024" w:rsidP="00E46024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teilweise</w:t>
            </w:r>
            <w:r w:rsidR="00E42955" w:rsidRPr="00684AB5">
              <w:rPr>
                <w:rFonts w:asciiTheme="minorHAnsi" w:hAnsiTheme="minorHAnsi" w:cs="Arial"/>
                <w:sz w:val="20"/>
              </w:rPr>
              <w:t xml:space="preserve"> Mängel </w:t>
            </w:r>
            <w:r w:rsidRPr="00684AB5">
              <w:rPr>
                <w:rFonts w:asciiTheme="minorHAnsi" w:hAnsiTheme="minorHAnsi" w:cs="Arial"/>
                <w:sz w:val="20"/>
              </w:rPr>
              <w:t xml:space="preserve">in der Kohärenz bzw. dem </w:t>
            </w:r>
            <w:r w:rsidR="00853377" w:rsidRPr="00684AB5">
              <w:rPr>
                <w:rFonts w:asciiTheme="minorHAnsi" w:hAnsiTheme="minorHAnsi" w:cs="Arial"/>
                <w:sz w:val="20"/>
              </w:rPr>
              <w:t>Situations- und Adressatenbezug</w:t>
            </w:r>
          </w:p>
          <w:p w:rsidR="00E72C1C" w:rsidRPr="00684AB5" w:rsidRDefault="00E46024" w:rsidP="00E72C1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teilweise</w:t>
            </w:r>
            <w:r w:rsidR="00232B51" w:rsidRPr="00684AB5">
              <w:rPr>
                <w:rFonts w:asciiTheme="minorHAnsi" w:hAnsiTheme="minorHAnsi" w:cs="Arial"/>
                <w:sz w:val="20"/>
              </w:rPr>
              <w:t xml:space="preserve"> Mängel bezüglich der Klärung kulturspezifischer Aussagen </w:t>
            </w:r>
          </w:p>
          <w:p w:rsidR="00E72C1C" w:rsidRPr="00684AB5" w:rsidRDefault="00E72C1C" w:rsidP="00E72C1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D3D7E" w:rsidRPr="00145A89" w:rsidTr="00F210AD">
        <w:trPr>
          <w:trHeight w:val="814"/>
        </w:trPr>
        <w:tc>
          <w:tcPr>
            <w:tcW w:w="1687" w:type="dxa"/>
            <w:shd w:val="pct10" w:color="auto" w:fill="auto"/>
            <w:vAlign w:val="center"/>
          </w:tcPr>
          <w:p w:rsidR="00410366" w:rsidRPr="00684AB5" w:rsidRDefault="00410366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CD3D7E" w:rsidRPr="00684AB5" w:rsidRDefault="00CD3D7E" w:rsidP="00CD3D7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mangelhafte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4218" w:type="dxa"/>
            <w:shd w:val="clear" w:color="auto" w:fill="auto"/>
          </w:tcPr>
          <w:p w:rsidR="00E46024" w:rsidRPr="00684AB5" w:rsidRDefault="00E46024" w:rsidP="00295112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es fehlen die für die Aufgabenstellung zentralen Aspekte / Informationen/ Mitteilungsabsichten</w:t>
            </w:r>
          </w:p>
          <w:p w:rsidR="00E46024" w:rsidRPr="00684AB5" w:rsidRDefault="00295112" w:rsidP="00E46024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deutliche Mängel</w:t>
            </w:r>
            <w:r w:rsidR="00E46024" w:rsidRPr="00684AB5">
              <w:rPr>
                <w:rFonts w:asciiTheme="minorHAnsi" w:hAnsiTheme="minorHAnsi" w:cs="Arial"/>
                <w:sz w:val="20"/>
              </w:rPr>
              <w:t xml:space="preserve"> in der Differenzierung, Kohärenz, Stringenz bzw. dem Situations- und Adressatenbezug</w:t>
            </w:r>
          </w:p>
          <w:p w:rsidR="00CD3D7E" w:rsidRPr="00684AB5" w:rsidRDefault="005F529C" w:rsidP="005F529C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deutliche </w:t>
            </w:r>
            <w:r w:rsidR="00295112" w:rsidRPr="00684AB5">
              <w:rPr>
                <w:rFonts w:asciiTheme="minorHAnsi" w:hAnsiTheme="minorHAnsi" w:cs="Arial"/>
                <w:sz w:val="20"/>
              </w:rPr>
              <w:t xml:space="preserve">Mängel bezüglich der Klärung kulturspezifischer Aussagen; </w:t>
            </w:r>
          </w:p>
        </w:tc>
        <w:tc>
          <w:tcPr>
            <w:tcW w:w="4443" w:type="dxa"/>
          </w:tcPr>
          <w:p w:rsidR="00E46024" w:rsidRPr="00684AB5" w:rsidRDefault="00E46024" w:rsidP="00AB3CDB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es fehlen die für die Aufgabenstellung zentralen Aspekte / Informationen/ Mitteilungsabsichten</w:t>
            </w:r>
          </w:p>
          <w:p w:rsidR="00E46024" w:rsidRPr="00684AB5" w:rsidRDefault="00E46024" w:rsidP="00E46024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deutliche Mängel in der Differenzierung, Kohärenz, Stringenz bzw. dem Situations- und Adressatenbezug</w:t>
            </w:r>
          </w:p>
          <w:p w:rsidR="00CD3D7E" w:rsidRPr="00684AB5" w:rsidRDefault="00457084" w:rsidP="0045708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deutliche </w:t>
            </w:r>
            <w:r w:rsidR="00AB3CDB" w:rsidRPr="00684AB5">
              <w:rPr>
                <w:rFonts w:asciiTheme="minorHAnsi" w:hAnsiTheme="minorHAnsi" w:cs="Arial"/>
                <w:sz w:val="20"/>
              </w:rPr>
              <w:t>Mängel bezüglich der Klärung kulturspezifischer Aussagen</w:t>
            </w:r>
          </w:p>
        </w:tc>
        <w:tc>
          <w:tcPr>
            <w:tcW w:w="4111" w:type="dxa"/>
          </w:tcPr>
          <w:p w:rsidR="00E46024" w:rsidRPr="00684AB5" w:rsidRDefault="00E46024" w:rsidP="00232B51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 xml:space="preserve">es fehlen die für die Aufgabenstellung </w:t>
            </w:r>
            <w:r w:rsidR="005668CE">
              <w:rPr>
                <w:rFonts w:asciiTheme="minorHAnsi" w:hAnsiTheme="minorHAnsi" w:cs="Arial"/>
                <w:sz w:val="20"/>
              </w:rPr>
              <w:t xml:space="preserve">zentralen </w:t>
            </w:r>
            <w:r w:rsidRPr="00684AB5">
              <w:rPr>
                <w:rFonts w:asciiTheme="minorHAnsi" w:hAnsiTheme="minorHAnsi" w:cs="Arial"/>
                <w:sz w:val="20"/>
              </w:rPr>
              <w:t>Aspekte / Informationen/ Mitteilungsabsichten</w:t>
            </w:r>
          </w:p>
          <w:p w:rsidR="00E46024" w:rsidRPr="00684AB5" w:rsidRDefault="00E46024" w:rsidP="00E46024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deutliche Mängel in der Kohärenz bzw. dem Situations- und Adressatenbezug</w:t>
            </w:r>
          </w:p>
          <w:p w:rsidR="00CD3D7E" w:rsidRPr="00684AB5" w:rsidRDefault="00232B51" w:rsidP="00232B5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deutliche Mängel bezüglich der Klärung kulturspezifischer Aussagen</w:t>
            </w:r>
          </w:p>
        </w:tc>
      </w:tr>
      <w:tr w:rsidR="00CD3D7E" w:rsidRPr="00145A89" w:rsidTr="00F210AD">
        <w:trPr>
          <w:trHeight w:val="79"/>
        </w:trPr>
        <w:tc>
          <w:tcPr>
            <w:tcW w:w="1687" w:type="dxa"/>
            <w:shd w:val="pct10" w:color="auto" w:fill="auto"/>
          </w:tcPr>
          <w:p w:rsidR="00CD3D7E" w:rsidRPr="00684AB5" w:rsidRDefault="00CD3D7E" w:rsidP="0092223B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84AB5">
              <w:rPr>
                <w:rFonts w:asciiTheme="minorHAnsi" w:hAnsiTheme="minorHAnsi" w:cs="Arial"/>
                <w:b/>
                <w:sz w:val="20"/>
              </w:rPr>
              <w:t>ungenügende</w:t>
            </w:r>
            <w:r w:rsidRPr="00684AB5">
              <w:rPr>
                <w:rFonts w:asciiTheme="minorHAnsi" w:hAnsiTheme="minorHAnsi" w:cs="Arial"/>
                <w:b/>
                <w:sz w:val="20"/>
              </w:rPr>
              <w:br/>
              <w:t>Leistung</w:t>
            </w:r>
          </w:p>
        </w:tc>
        <w:tc>
          <w:tcPr>
            <w:tcW w:w="4218" w:type="dxa"/>
            <w:shd w:val="clear" w:color="auto" w:fill="auto"/>
          </w:tcPr>
          <w:p w:rsidR="00CD3D7E" w:rsidRPr="00684AB5" w:rsidRDefault="00B1297B" w:rsidP="00EC153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erfüllt die gestellten Aufgaben nicht bzw. nur mit sehr großer Einschränkung</w:t>
            </w:r>
          </w:p>
        </w:tc>
        <w:tc>
          <w:tcPr>
            <w:tcW w:w="4443" w:type="dxa"/>
          </w:tcPr>
          <w:p w:rsidR="00CD3D7E" w:rsidRPr="00684AB5" w:rsidRDefault="00B1297B" w:rsidP="00EC153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erfüllt die gestellten Aufgaben nicht bzw. nur mit sehr großer Einschränkung</w:t>
            </w:r>
          </w:p>
        </w:tc>
        <w:tc>
          <w:tcPr>
            <w:tcW w:w="4111" w:type="dxa"/>
          </w:tcPr>
          <w:p w:rsidR="00CD3D7E" w:rsidRPr="00684AB5" w:rsidRDefault="00B1297B" w:rsidP="00EC1538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="Arial"/>
                <w:sz w:val="20"/>
              </w:rPr>
            </w:pPr>
            <w:r w:rsidRPr="00684AB5">
              <w:rPr>
                <w:rFonts w:asciiTheme="minorHAnsi" w:hAnsiTheme="minorHAnsi" w:cs="Arial"/>
                <w:sz w:val="20"/>
              </w:rPr>
              <w:t>erfüllt die gestellten Aufgaben nicht bzw. nur mit sehr großer Einschränkung</w:t>
            </w:r>
          </w:p>
        </w:tc>
      </w:tr>
    </w:tbl>
    <w:p w:rsidR="00A4168A" w:rsidRPr="00A17F60" w:rsidRDefault="000E6D15" w:rsidP="00A416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</w:t>
      </w:r>
      <w:r w:rsidR="00A4168A" w:rsidRPr="00A17F60">
        <w:rPr>
          <w:rFonts w:asciiTheme="minorHAnsi" w:hAnsiTheme="minorHAnsi"/>
          <w:b/>
          <w:sz w:val="22"/>
          <w:szCs w:val="22"/>
          <w:u w:val="single"/>
        </w:rPr>
        <w:t>inweis</w:t>
      </w:r>
      <w:r w:rsidR="007C5B4D" w:rsidRPr="00A17F60">
        <w:rPr>
          <w:rFonts w:asciiTheme="minorHAnsi" w:hAnsiTheme="minorHAnsi"/>
          <w:b/>
          <w:sz w:val="22"/>
          <w:szCs w:val="22"/>
          <w:u w:val="single"/>
        </w:rPr>
        <w:t>:</w:t>
      </w:r>
      <w:r w:rsidR="001344F8" w:rsidRPr="00A17F60">
        <w:rPr>
          <w:rFonts w:asciiTheme="minorHAnsi" w:hAnsiTheme="minorHAnsi"/>
          <w:sz w:val="22"/>
          <w:szCs w:val="22"/>
        </w:rPr>
        <w:t xml:space="preserve"> </w:t>
      </w:r>
      <w:r w:rsidR="007C5B4D" w:rsidRPr="00A17F60">
        <w:rPr>
          <w:rFonts w:asciiTheme="minorHAnsi" w:hAnsiTheme="minorHAnsi"/>
          <w:sz w:val="22"/>
          <w:szCs w:val="22"/>
        </w:rPr>
        <w:t xml:space="preserve">  </w:t>
      </w:r>
      <w:r w:rsidR="00A4168A" w:rsidRPr="00A17F60">
        <w:rPr>
          <w:rFonts w:asciiTheme="minorHAnsi" w:hAnsiTheme="minorHAnsi"/>
          <w:sz w:val="22"/>
          <w:szCs w:val="22"/>
        </w:rPr>
        <w:t>Bei einer ungenügenden inhaltlichen Leistung sollte die sprachliche Leistung mit höchstens ausreichend bewertet werden.</w:t>
      </w:r>
    </w:p>
    <w:p w:rsidR="00A4168A" w:rsidRPr="00A17F60" w:rsidRDefault="001344F8" w:rsidP="001344F8">
      <w:pPr>
        <w:pStyle w:val="Listenabsatz"/>
        <w:rPr>
          <w:rFonts w:asciiTheme="minorHAnsi" w:hAnsiTheme="minorHAnsi"/>
          <w:sz w:val="22"/>
          <w:szCs w:val="22"/>
        </w:rPr>
      </w:pPr>
      <w:r w:rsidRPr="00A17F60">
        <w:rPr>
          <w:rFonts w:asciiTheme="minorHAnsi" w:hAnsiTheme="minorHAnsi"/>
          <w:sz w:val="22"/>
          <w:szCs w:val="22"/>
        </w:rPr>
        <w:t xml:space="preserve">   </w:t>
      </w:r>
      <w:r w:rsidR="00A17F60">
        <w:rPr>
          <w:rFonts w:asciiTheme="minorHAnsi" w:hAnsiTheme="minorHAnsi"/>
          <w:sz w:val="22"/>
          <w:szCs w:val="22"/>
        </w:rPr>
        <w:t xml:space="preserve"> </w:t>
      </w:r>
      <w:r w:rsidR="00A4168A" w:rsidRPr="00A17F60">
        <w:rPr>
          <w:rFonts w:asciiTheme="minorHAnsi" w:hAnsiTheme="minorHAnsi"/>
          <w:sz w:val="22"/>
          <w:szCs w:val="22"/>
        </w:rPr>
        <w:t xml:space="preserve">Bei einer ungenügenden sprachlichen Leistung sollte die inhaltliche Leistung mit höchstens ausreichend bewertet werden. </w:t>
      </w:r>
    </w:p>
    <w:sectPr w:rsidR="00A4168A" w:rsidRPr="00A17F60" w:rsidSect="00CD3D7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7E" w:rsidRDefault="00CD3D7E" w:rsidP="00CD3D7E">
      <w:r>
        <w:separator/>
      </w:r>
    </w:p>
  </w:endnote>
  <w:endnote w:type="continuationSeparator" w:id="0">
    <w:p w:rsidR="00CD3D7E" w:rsidRDefault="00CD3D7E" w:rsidP="00C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4321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1AF8" w:rsidRDefault="000A1AF8">
            <w:pPr>
              <w:pStyle w:val="Fuzei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1AF8">
              <w:rPr>
                <w:sz w:val="18"/>
                <w:szCs w:val="18"/>
              </w:rPr>
              <w:t xml:space="preserve">Seite </w:t>
            </w:r>
            <w:r w:rsidRPr="000A1AF8">
              <w:rPr>
                <w:b/>
                <w:bCs/>
                <w:sz w:val="18"/>
                <w:szCs w:val="18"/>
              </w:rPr>
              <w:fldChar w:fldCharType="begin"/>
            </w:r>
            <w:r w:rsidRPr="000A1AF8">
              <w:rPr>
                <w:b/>
                <w:bCs/>
                <w:sz w:val="18"/>
                <w:szCs w:val="18"/>
              </w:rPr>
              <w:instrText>PAGE</w:instrText>
            </w:r>
            <w:r w:rsidRPr="000A1AF8">
              <w:rPr>
                <w:b/>
                <w:bCs/>
                <w:sz w:val="18"/>
                <w:szCs w:val="18"/>
              </w:rPr>
              <w:fldChar w:fldCharType="separate"/>
            </w:r>
            <w:r w:rsidR="005210BE">
              <w:rPr>
                <w:b/>
                <w:bCs/>
                <w:noProof/>
                <w:sz w:val="18"/>
                <w:szCs w:val="18"/>
              </w:rPr>
              <w:t>1</w:t>
            </w:r>
            <w:r w:rsidRPr="000A1AF8">
              <w:rPr>
                <w:b/>
                <w:bCs/>
                <w:sz w:val="18"/>
                <w:szCs w:val="18"/>
              </w:rPr>
              <w:fldChar w:fldCharType="end"/>
            </w:r>
            <w:r w:rsidRPr="000A1AF8">
              <w:rPr>
                <w:sz w:val="18"/>
                <w:szCs w:val="18"/>
              </w:rPr>
              <w:t xml:space="preserve"> von </w:t>
            </w:r>
            <w:r w:rsidRPr="000A1AF8">
              <w:rPr>
                <w:b/>
                <w:bCs/>
                <w:sz w:val="18"/>
                <w:szCs w:val="18"/>
              </w:rPr>
              <w:fldChar w:fldCharType="begin"/>
            </w:r>
            <w:r w:rsidRPr="000A1AF8">
              <w:rPr>
                <w:b/>
                <w:bCs/>
                <w:sz w:val="18"/>
                <w:szCs w:val="18"/>
              </w:rPr>
              <w:instrText>NUMPAGES</w:instrText>
            </w:r>
            <w:r w:rsidRPr="000A1AF8">
              <w:rPr>
                <w:b/>
                <w:bCs/>
                <w:sz w:val="18"/>
                <w:szCs w:val="18"/>
              </w:rPr>
              <w:fldChar w:fldCharType="separate"/>
            </w:r>
            <w:r w:rsidR="005210BE">
              <w:rPr>
                <w:b/>
                <w:bCs/>
                <w:noProof/>
                <w:sz w:val="18"/>
                <w:szCs w:val="18"/>
              </w:rPr>
              <w:t>2</w:t>
            </w:r>
            <w:r w:rsidRPr="000A1A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3718C" w:rsidRDefault="005371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7E" w:rsidRDefault="00CD3D7E" w:rsidP="00CD3D7E">
      <w:r>
        <w:separator/>
      </w:r>
    </w:p>
  </w:footnote>
  <w:footnote w:type="continuationSeparator" w:id="0">
    <w:p w:rsidR="00CD3D7E" w:rsidRDefault="00CD3D7E" w:rsidP="00CD3D7E">
      <w:r>
        <w:continuationSeparator/>
      </w:r>
    </w:p>
  </w:footnote>
  <w:footnote w:id="1">
    <w:p w:rsidR="00DC1150" w:rsidRDefault="001C5B89" w:rsidP="00DC1150">
      <w:pPr>
        <w:pStyle w:val="Funotentext"/>
      </w:pPr>
      <w:r>
        <w:rPr>
          <w:rStyle w:val="Funotenzeichen"/>
        </w:rPr>
        <w:footnoteRef/>
      </w:r>
      <w:r w:rsidR="009211B7">
        <w:rPr>
          <w:b/>
        </w:rPr>
        <w:t xml:space="preserve"> </w:t>
      </w:r>
      <w:r w:rsidR="00DC1150" w:rsidRPr="008563C0">
        <w:rPr>
          <w:sz w:val="18"/>
          <w:szCs w:val="18"/>
        </w:rPr>
        <w:t>Grundlage für das Bewertungsraster sind die im Bildungsplan Französisch 2016 Baden-Württe</w:t>
      </w:r>
      <w:r w:rsidR="00DC1150">
        <w:rPr>
          <w:sz w:val="18"/>
          <w:szCs w:val="18"/>
        </w:rPr>
        <w:t>mberg ausgewiesenen Kompetenzstufen</w:t>
      </w:r>
      <w:r w:rsidR="00DC1150" w:rsidRPr="008563C0">
        <w:rPr>
          <w:sz w:val="18"/>
          <w:szCs w:val="18"/>
        </w:rPr>
        <w:t xml:space="preserve">, die Beurteilungs-und Korrekturrichtlinien für die Abiturprüfung an den allgemein bildenden Gymnasien in den modernen Fremdsprachen Baden-Württemberg sowie der gemeinsame Abituraufgabenpool der Länder/IQB; </w:t>
      </w:r>
      <w:r w:rsidR="000E6D15">
        <w:rPr>
          <w:sz w:val="18"/>
          <w:szCs w:val="18"/>
        </w:rPr>
        <w:t>v</w:t>
      </w:r>
      <w:r w:rsidR="00DC1150" w:rsidRPr="008563C0">
        <w:rPr>
          <w:sz w:val="18"/>
          <w:szCs w:val="18"/>
        </w:rPr>
        <w:t xml:space="preserve">gl. auch: Daniel Reimann/Andrea Rössler: Sprachmittlung im Fremdsprachenunterricht, Tübingen 2013, bes. S. 194-225. </w:t>
      </w:r>
      <w:r w:rsidR="002F0855">
        <w:rPr>
          <w:sz w:val="18"/>
          <w:szCs w:val="18"/>
        </w:rPr>
        <w:t xml:space="preserve"> </w:t>
      </w:r>
    </w:p>
    <w:p w:rsidR="001C5B89" w:rsidRDefault="001C5B89" w:rsidP="001C5B89">
      <w:pPr>
        <w:pStyle w:val="Funotentext"/>
      </w:pPr>
    </w:p>
  </w:footnote>
  <w:footnote w:id="2">
    <w:p w:rsidR="005841D9" w:rsidRDefault="005841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Bei der Beurteilung</w:t>
      </w:r>
      <w:r w:rsidR="00320630">
        <w:rPr>
          <w:b/>
        </w:rPr>
        <w:t xml:space="preserve"> der Leistung ist die jeweilige</w:t>
      </w:r>
      <w:r>
        <w:rPr>
          <w:b/>
        </w:rPr>
        <w:t xml:space="preserve"> Niveaustufe des Bildungsplans zu berücksichtigen.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Default="00B70E8E" w:rsidP="00B70E8E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Dr. Elisabeth Egerding</w:t>
    </w:r>
    <w:r w:rsidR="00AB3CDB">
      <w:rPr>
        <w:rFonts w:asciiTheme="minorHAnsi" w:hAnsiTheme="minorHAnsi"/>
        <w:sz w:val="16"/>
        <w:szCs w:val="16"/>
      </w:rPr>
      <w:t xml:space="preserve"> </w:t>
    </w:r>
  </w:p>
  <w:p w:rsidR="00C23AEA" w:rsidRDefault="009B6EA1" w:rsidP="00B70E8E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RP </w:t>
    </w:r>
    <w:proofErr w:type="spellStart"/>
    <w:r>
      <w:rPr>
        <w:rFonts w:asciiTheme="minorHAnsi" w:hAnsiTheme="minorHAnsi"/>
        <w:sz w:val="16"/>
        <w:szCs w:val="16"/>
      </w:rPr>
      <w:t>Tü</w:t>
    </w:r>
    <w:proofErr w:type="spellEnd"/>
    <w:r>
      <w:rPr>
        <w:rFonts w:asciiTheme="minorHAnsi" w:hAnsiTheme="minorHAnsi"/>
        <w:sz w:val="16"/>
        <w:szCs w:val="16"/>
      </w:rPr>
      <w:t>/ Ref. 75 – Fachreferat Französisch</w:t>
    </w:r>
  </w:p>
  <w:p w:rsidR="0053718C" w:rsidRDefault="0039174C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Stand: 24</w:t>
    </w:r>
    <w:r w:rsidR="00847B77">
      <w:rPr>
        <w:rFonts w:asciiTheme="minorHAnsi" w:hAnsiTheme="minorHAnsi"/>
        <w:sz w:val="16"/>
        <w:szCs w:val="16"/>
      </w:rPr>
      <w:t>-11-2017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62B"/>
    <w:multiLevelType w:val="hybridMultilevel"/>
    <w:tmpl w:val="B594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A607B"/>
    <w:multiLevelType w:val="hybridMultilevel"/>
    <w:tmpl w:val="236C5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1B06"/>
    <w:multiLevelType w:val="hybridMultilevel"/>
    <w:tmpl w:val="380A2744"/>
    <w:lvl w:ilvl="0" w:tplc="439C23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8"/>
    <w:rsid w:val="00047FB6"/>
    <w:rsid w:val="00082534"/>
    <w:rsid w:val="00087E32"/>
    <w:rsid w:val="000926E9"/>
    <w:rsid w:val="000A1AF8"/>
    <w:rsid w:val="000C2AFC"/>
    <w:rsid w:val="000D19D0"/>
    <w:rsid w:val="000E6D15"/>
    <w:rsid w:val="000F2731"/>
    <w:rsid w:val="00120A9A"/>
    <w:rsid w:val="00125BD3"/>
    <w:rsid w:val="001344F8"/>
    <w:rsid w:val="00142229"/>
    <w:rsid w:val="0015541F"/>
    <w:rsid w:val="0017111D"/>
    <w:rsid w:val="001737A2"/>
    <w:rsid w:val="001746FC"/>
    <w:rsid w:val="00176AA7"/>
    <w:rsid w:val="001B5DF2"/>
    <w:rsid w:val="001C5B89"/>
    <w:rsid w:val="001D60A6"/>
    <w:rsid w:val="00212429"/>
    <w:rsid w:val="00232B51"/>
    <w:rsid w:val="0024300E"/>
    <w:rsid w:val="00243775"/>
    <w:rsid w:val="00246F30"/>
    <w:rsid w:val="00261E5B"/>
    <w:rsid w:val="0026298D"/>
    <w:rsid w:val="00294646"/>
    <w:rsid w:val="00295112"/>
    <w:rsid w:val="002B3120"/>
    <w:rsid w:val="002F0855"/>
    <w:rsid w:val="00313580"/>
    <w:rsid w:val="003151C8"/>
    <w:rsid w:val="00320630"/>
    <w:rsid w:val="003371B8"/>
    <w:rsid w:val="00360573"/>
    <w:rsid w:val="00370DB7"/>
    <w:rsid w:val="00382B6B"/>
    <w:rsid w:val="0039174C"/>
    <w:rsid w:val="003A126F"/>
    <w:rsid w:val="003D3394"/>
    <w:rsid w:val="00410366"/>
    <w:rsid w:val="00435CAB"/>
    <w:rsid w:val="00451169"/>
    <w:rsid w:val="00457084"/>
    <w:rsid w:val="0045755D"/>
    <w:rsid w:val="004C632D"/>
    <w:rsid w:val="004D7475"/>
    <w:rsid w:val="004F2A2C"/>
    <w:rsid w:val="00500361"/>
    <w:rsid w:val="00502153"/>
    <w:rsid w:val="005210BE"/>
    <w:rsid w:val="00527D76"/>
    <w:rsid w:val="0053718C"/>
    <w:rsid w:val="00552443"/>
    <w:rsid w:val="005668CE"/>
    <w:rsid w:val="00582DBD"/>
    <w:rsid w:val="005841D9"/>
    <w:rsid w:val="005910C5"/>
    <w:rsid w:val="00591CAE"/>
    <w:rsid w:val="00596728"/>
    <w:rsid w:val="005A11AB"/>
    <w:rsid w:val="005A7BA3"/>
    <w:rsid w:val="005B74A1"/>
    <w:rsid w:val="005F529C"/>
    <w:rsid w:val="006230B0"/>
    <w:rsid w:val="00635D9C"/>
    <w:rsid w:val="00654E5A"/>
    <w:rsid w:val="00660F88"/>
    <w:rsid w:val="00684AB5"/>
    <w:rsid w:val="00693B43"/>
    <w:rsid w:val="006A06B6"/>
    <w:rsid w:val="006C0B47"/>
    <w:rsid w:val="006D0AB1"/>
    <w:rsid w:val="006D3244"/>
    <w:rsid w:val="00712363"/>
    <w:rsid w:val="00723FAA"/>
    <w:rsid w:val="0073558A"/>
    <w:rsid w:val="00754876"/>
    <w:rsid w:val="00765B74"/>
    <w:rsid w:val="00781AA8"/>
    <w:rsid w:val="007C4A33"/>
    <w:rsid w:val="007C5B4D"/>
    <w:rsid w:val="007E60B8"/>
    <w:rsid w:val="00801E81"/>
    <w:rsid w:val="00830B83"/>
    <w:rsid w:val="008328A1"/>
    <w:rsid w:val="00845177"/>
    <w:rsid w:val="00847B77"/>
    <w:rsid w:val="00853377"/>
    <w:rsid w:val="008A3FE0"/>
    <w:rsid w:val="008E75F0"/>
    <w:rsid w:val="008F45C4"/>
    <w:rsid w:val="009140D0"/>
    <w:rsid w:val="009211B7"/>
    <w:rsid w:val="0092223B"/>
    <w:rsid w:val="0092619E"/>
    <w:rsid w:val="0093313A"/>
    <w:rsid w:val="00935C76"/>
    <w:rsid w:val="009448FF"/>
    <w:rsid w:val="009628C4"/>
    <w:rsid w:val="009906CB"/>
    <w:rsid w:val="00993E46"/>
    <w:rsid w:val="00995D49"/>
    <w:rsid w:val="00997AA0"/>
    <w:rsid w:val="009A5F45"/>
    <w:rsid w:val="009B6EA1"/>
    <w:rsid w:val="009C43BE"/>
    <w:rsid w:val="00A1719E"/>
    <w:rsid w:val="00A17F60"/>
    <w:rsid w:val="00A4168A"/>
    <w:rsid w:val="00A43A37"/>
    <w:rsid w:val="00A47950"/>
    <w:rsid w:val="00A8774B"/>
    <w:rsid w:val="00AB3CDB"/>
    <w:rsid w:val="00AC46D4"/>
    <w:rsid w:val="00AC591C"/>
    <w:rsid w:val="00AF390D"/>
    <w:rsid w:val="00B04E22"/>
    <w:rsid w:val="00B1297B"/>
    <w:rsid w:val="00B4291A"/>
    <w:rsid w:val="00B46314"/>
    <w:rsid w:val="00B64B4B"/>
    <w:rsid w:val="00B70714"/>
    <w:rsid w:val="00B70E8E"/>
    <w:rsid w:val="00BD6101"/>
    <w:rsid w:val="00C12295"/>
    <w:rsid w:val="00C14F07"/>
    <w:rsid w:val="00C23AEA"/>
    <w:rsid w:val="00C515B1"/>
    <w:rsid w:val="00C6244A"/>
    <w:rsid w:val="00C96F74"/>
    <w:rsid w:val="00CA300A"/>
    <w:rsid w:val="00CD3D7E"/>
    <w:rsid w:val="00CD7499"/>
    <w:rsid w:val="00CE5B74"/>
    <w:rsid w:val="00CF262F"/>
    <w:rsid w:val="00D62CB6"/>
    <w:rsid w:val="00D801D0"/>
    <w:rsid w:val="00D91FA3"/>
    <w:rsid w:val="00D9577C"/>
    <w:rsid w:val="00DA3D4C"/>
    <w:rsid w:val="00DC1150"/>
    <w:rsid w:val="00DF2ECA"/>
    <w:rsid w:val="00E02BEF"/>
    <w:rsid w:val="00E33645"/>
    <w:rsid w:val="00E42955"/>
    <w:rsid w:val="00E42F8E"/>
    <w:rsid w:val="00E46024"/>
    <w:rsid w:val="00E543B2"/>
    <w:rsid w:val="00E54AB5"/>
    <w:rsid w:val="00E669A8"/>
    <w:rsid w:val="00E72C1C"/>
    <w:rsid w:val="00EA1F66"/>
    <w:rsid w:val="00EC1538"/>
    <w:rsid w:val="00EE0069"/>
    <w:rsid w:val="00EE04B0"/>
    <w:rsid w:val="00EF7937"/>
    <w:rsid w:val="00F1109D"/>
    <w:rsid w:val="00F210AD"/>
    <w:rsid w:val="00F35F78"/>
    <w:rsid w:val="00F452CD"/>
    <w:rsid w:val="00FD4415"/>
    <w:rsid w:val="00FE166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B5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CD3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3D7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D3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D7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5B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057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1109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1109D"/>
    <w:rPr>
      <w:rFonts w:ascii="Arial" w:hAnsi="Arial"/>
    </w:rPr>
  </w:style>
  <w:style w:type="character" w:styleId="Funotenzeichen">
    <w:name w:val="footnote reference"/>
    <w:basedOn w:val="Absatz-Standardschriftart"/>
    <w:rsid w:val="00F1109D"/>
    <w:rPr>
      <w:vertAlign w:val="superscript"/>
    </w:rPr>
  </w:style>
  <w:style w:type="character" w:styleId="Kommentarzeichen">
    <w:name w:val="annotation reference"/>
    <w:basedOn w:val="Absatz-Standardschriftart"/>
    <w:rsid w:val="00246F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6F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46F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46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6F30"/>
    <w:rPr>
      <w:rFonts w:ascii="Arial" w:hAnsi="Arial"/>
      <w:b/>
      <w:bCs/>
    </w:rPr>
  </w:style>
  <w:style w:type="paragraph" w:styleId="Endnotentext">
    <w:name w:val="endnote text"/>
    <w:basedOn w:val="Standard"/>
    <w:link w:val="EndnotentextZchn"/>
    <w:rsid w:val="00CE5B7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E5B74"/>
    <w:rPr>
      <w:rFonts w:ascii="Arial" w:hAnsi="Arial"/>
    </w:rPr>
  </w:style>
  <w:style w:type="character" w:styleId="Endnotenzeichen">
    <w:name w:val="endnote reference"/>
    <w:basedOn w:val="Absatz-Standardschriftart"/>
    <w:rsid w:val="00CE5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2B5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CD3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3D7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D3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D7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5B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057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1109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1109D"/>
    <w:rPr>
      <w:rFonts w:ascii="Arial" w:hAnsi="Arial"/>
    </w:rPr>
  </w:style>
  <w:style w:type="character" w:styleId="Funotenzeichen">
    <w:name w:val="footnote reference"/>
    <w:basedOn w:val="Absatz-Standardschriftart"/>
    <w:rsid w:val="00F1109D"/>
    <w:rPr>
      <w:vertAlign w:val="superscript"/>
    </w:rPr>
  </w:style>
  <w:style w:type="character" w:styleId="Kommentarzeichen">
    <w:name w:val="annotation reference"/>
    <w:basedOn w:val="Absatz-Standardschriftart"/>
    <w:rsid w:val="00246F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6F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46F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46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6F30"/>
    <w:rPr>
      <w:rFonts w:ascii="Arial" w:hAnsi="Arial"/>
      <w:b/>
      <w:bCs/>
    </w:rPr>
  </w:style>
  <w:style w:type="paragraph" w:styleId="Endnotentext">
    <w:name w:val="endnote text"/>
    <w:basedOn w:val="Standard"/>
    <w:link w:val="EndnotentextZchn"/>
    <w:rsid w:val="00CE5B7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E5B74"/>
    <w:rPr>
      <w:rFonts w:ascii="Arial" w:hAnsi="Arial"/>
    </w:rPr>
  </w:style>
  <w:style w:type="character" w:styleId="Endnotenzeichen">
    <w:name w:val="endnote reference"/>
    <w:basedOn w:val="Absatz-Standardschriftart"/>
    <w:rsid w:val="00CE5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0AE0-0562-4B59-87E3-1BBB5C4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18087A80.dotm</Template>
  <TotalTime>0</TotalTime>
  <Pages>2</Pages>
  <Words>589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Egerding Elisabeth</dc:creator>
  <cp:lastModifiedBy>Egerding, Dr. Elisabeth (RPT)</cp:lastModifiedBy>
  <cp:revision>27</cp:revision>
  <cp:lastPrinted>2017-12-04T08:51:00Z</cp:lastPrinted>
  <dcterms:created xsi:type="dcterms:W3CDTF">2017-09-29T13:59:00Z</dcterms:created>
  <dcterms:modified xsi:type="dcterms:W3CDTF">2017-12-04T08:52:00Z</dcterms:modified>
</cp:coreProperties>
</file>