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775BD8">
        <w:t>Niveau A2</w:t>
      </w:r>
    </w:p>
    <w:p w:rsidR="00930C06" w:rsidRPr="003D6720" w:rsidRDefault="00643743" w:rsidP="00930C06">
      <w:pPr>
        <w:rPr>
          <w:lang w:val="it-IT"/>
        </w:rPr>
      </w:pPr>
      <w:r>
        <w:rPr>
          <w:lang w:val="it-IT"/>
        </w:rPr>
        <w:t>Beispiel 1</w:t>
      </w:r>
      <w:r w:rsidR="00775BD8">
        <w:rPr>
          <w:lang w:val="it-IT"/>
        </w:rPr>
        <w:t xml:space="preserve">: </w:t>
      </w:r>
      <w:r>
        <w:rPr>
          <w:lang w:val="it-IT"/>
        </w:rPr>
        <w:t xml:space="preserve">Dopo le vacanze 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DF3422" w:rsidRDefault="00DF3422" w:rsidP="00775BD8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265BC0FE" wp14:editId="29078A58">
            <wp:simplePos x="0" y="0"/>
            <wp:positionH relativeFrom="margin">
              <wp:posOffset>176530</wp:posOffset>
            </wp:positionH>
            <wp:positionV relativeFrom="paragraph">
              <wp:posOffset>2199005</wp:posOffset>
            </wp:positionV>
            <wp:extent cx="3943350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hattan4_a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DB24790" wp14:editId="4B70497C">
            <wp:simplePos x="0" y="0"/>
            <wp:positionH relativeFrom="column">
              <wp:posOffset>3814445</wp:posOffset>
            </wp:positionH>
            <wp:positionV relativeFrom="paragraph">
              <wp:posOffset>268605</wp:posOffset>
            </wp:positionV>
            <wp:extent cx="27006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83" y="21265"/>
                <wp:lineTo x="2148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a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DC002A6" wp14:editId="3A3263A9">
            <wp:simplePos x="0" y="0"/>
            <wp:positionH relativeFrom="column">
              <wp:posOffset>-394335</wp:posOffset>
            </wp:positionH>
            <wp:positionV relativeFrom="paragraph">
              <wp:posOffset>259080</wp:posOffset>
            </wp:positionV>
            <wp:extent cx="398018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504" y="21370"/>
                <wp:lineTo x="215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a_des_ingles_shoppingbea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D8">
        <w:rPr>
          <w:b/>
          <w:sz w:val="28"/>
          <w:szCs w:val="28"/>
          <w:lang w:val="it-IT"/>
        </w:rPr>
        <w:t>1a parte: Monologo/Presentazione</w:t>
      </w:r>
      <w:r w:rsidR="001B67F2">
        <w:rPr>
          <w:b/>
          <w:sz w:val="28"/>
          <w:szCs w:val="28"/>
          <w:lang w:val="it-IT"/>
        </w:rPr>
        <w:t xml:space="preserve"> </w:t>
      </w:r>
    </w:p>
    <w:p w:rsidR="00DF3422" w:rsidRDefault="00DF3422" w:rsidP="00DF3422">
      <w:pPr>
        <w:spacing w:after="0" w:line="240" w:lineRule="auto"/>
        <w:rPr>
          <w:b/>
          <w:sz w:val="20"/>
          <w:szCs w:val="20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4D07BB8" wp14:editId="4D26EEBA">
            <wp:simplePos x="0" y="0"/>
            <wp:positionH relativeFrom="margin">
              <wp:posOffset>4431665</wp:posOffset>
            </wp:positionH>
            <wp:positionV relativeFrom="paragraph">
              <wp:posOffset>1875790</wp:posOffset>
            </wp:positionV>
            <wp:extent cx="15925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 ca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7F2" w:rsidRPr="00C10F4F" w:rsidRDefault="001F0860" w:rsidP="00DF3422">
      <w:pPr>
        <w:spacing w:after="0" w:line="240" w:lineRule="auto"/>
        <w:rPr>
          <w:rStyle w:val="Hyperlink"/>
          <w:b/>
          <w:sz w:val="16"/>
          <w:szCs w:val="16"/>
          <w:lang w:val="it-IT"/>
        </w:rPr>
      </w:pPr>
      <w:hyperlink r:id="rId12" w:history="1">
        <w:r w:rsidR="001B67F2" w:rsidRPr="00C10F4F">
          <w:rPr>
            <w:rStyle w:val="Hyperlink"/>
            <w:b/>
            <w:sz w:val="16"/>
            <w:szCs w:val="16"/>
            <w:lang w:val="it-IT"/>
          </w:rPr>
          <w:t>https://upload.wikimedia.org/wikipedia/commons/0/0f/Playa_des_ingles_shoppingbeach.jpg</w:t>
        </w:r>
      </w:hyperlink>
    </w:p>
    <w:p w:rsidR="00C10F4F" w:rsidRPr="00C10F4F" w:rsidRDefault="00C10F4F" w:rsidP="00DF3422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By Wouter Hagens - Own work, Public Domain, https://commons.wikimedia.org/w/index.php?curid=1715191</w:t>
      </w:r>
    </w:p>
    <w:p w:rsidR="001B67F2" w:rsidRPr="00C10F4F" w:rsidRDefault="001F0860" w:rsidP="00DF3422">
      <w:pPr>
        <w:spacing w:after="0" w:line="240" w:lineRule="auto"/>
        <w:rPr>
          <w:rStyle w:val="Hyperlink"/>
          <w:b/>
          <w:sz w:val="16"/>
          <w:szCs w:val="16"/>
          <w:lang w:val="en-GB"/>
        </w:rPr>
      </w:pPr>
      <w:hyperlink r:id="rId13" w:history="1">
        <w:r w:rsidR="00DF3422" w:rsidRPr="00C10F4F">
          <w:rPr>
            <w:rStyle w:val="Hyperlink"/>
            <w:b/>
            <w:sz w:val="16"/>
            <w:szCs w:val="16"/>
            <w:lang w:val="en-GB"/>
          </w:rPr>
          <w:t>https://upload.wikimedia.org/wikipedia/commons/d/df/Kohrvirab.jpg</w:t>
        </w:r>
      </w:hyperlink>
      <w:r w:rsidR="00C10F4F" w:rsidRPr="00C10F4F">
        <w:rPr>
          <w:rStyle w:val="Hyperlink"/>
          <w:b/>
          <w:sz w:val="16"/>
          <w:szCs w:val="16"/>
          <w:lang w:val="en-GB"/>
        </w:rPr>
        <w:t xml:space="preserve"> </w:t>
      </w:r>
    </w:p>
    <w:p w:rsidR="00C10F4F" w:rsidRPr="00C10F4F" w:rsidRDefault="00C10F4F" w:rsidP="00DF3422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I, MrAndrew47, CC BY-SA 3.0, </w:t>
      </w:r>
      <w:hyperlink r:id="rId14" w:history="1">
        <w:r w:rsidRPr="00C10F4F">
          <w:rPr>
            <w:rStyle w:val="Hyperlink"/>
            <w:b/>
            <w:sz w:val="16"/>
            <w:szCs w:val="16"/>
            <w:lang w:val="en-GB"/>
          </w:rPr>
          <w:t>https://commons.wikimedia.org/w/index.php?curid=2375507</w:t>
        </w:r>
      </w:hyperlink>
    </w:p>
    <w:p w:rsidR="00C10F4F" w:rsidRPr="00C10F4F" w:rsidRDefault="00C10F4F" w:rsidP="00DF3422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https://commons.wikimedia.org/w/index.php?curid=2812210#/media/File:Manhattan4_amk.jpg</w:t>
      </w:r>
    </w:p>
    <w:p w:rsidR="00C10F4F" w:rsidRPr="00C10F4F" w:rsidRDefault="00C10F4F" w:rsidP="00DF3422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user: AngMoKio - Own work, CC BY-SA 2.5, https://commons.wikimedia.org/w/index.php?curid=2812210 </w:t>
      </w:r>
    </w:p>
    <w:p w:rsidR="00C10F4F" w:rsidRPr="00C10F4F" w:rsidRDefault="00C10F4F" w:rsidP="00DF3422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https://commons.wikimedia.org/w/index.php?curid=870085#/media/File:Casa_Guidi,_esterno.JPG</w:t>
      </w:r>
    </w:p>
    <w:p w:rsidR="001B67F2" w:rsidRDefault="00DF3422" w:rsidP="00C10F4F">
      <w:pPr>
        <w:spacing w:after="0" w:line="240" w:lineRule="auto"/>
        <w:rPr>
          <w:rStyle w:val="Hyperlink"/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Sailko - Own work, CC BY 2.5, </w:t>
      </w:r>
      <w:hyperlink r:id="rId15" w:history="1">
        <w:r w:rsidRPr="00C10F4F">
          <w:rPr>
            <w:rStyle w:val="Hyperlink"/>
            <w:b/>
            <w:sz w:val="16"/>
            <w:szCs w:val="16"/>
            <w:lang w:val="en-GB"/>
          </w:rPr>
          <w:t>https://commons.wikimedia.org/w/index.php?curid=870085</w:t>
        </w:r>
      </w:hyperlink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</w:p>
    <w:p w:rsidR="00DB2265" w:rsidRDefault="00DB2265" w:rsidP="001B67F2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 xml:space="preserve">Racconta le </w:t>
      </w:r>
      <w:r w:rsidR="00E168B7">
        <w:rPr>
          <w:lang w:val="it-IT" w:eastAsia="de-DE"/>
        </w:rPr>
        <w:t>tue vacanze. Dove sei stato/a? C</w:t>
      </w:r>
      <w:r>
        <w:rPr>
          <w:lang w:val="it-IT" w:eastAsia="de-DE"/>
        </w:rPr>
        <w:t xml:space="preserve">osa hai fatto?  </w:t>
      </w:r>
    </w:p>
    <w:p w:rsidR="001B67F2" w:rsidRDefault="001B67F2" w:rsidP="00DB2265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>Che tempo faceva?</w:t>
      </w:r>
    </w:p>
    <w:p w:rsidR="00C10F4F" w:rsidRDefault="00DB2265" w:rsidP="00930C06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>Q</w:t>
      </w:r>
      <w:r w:rsidRPr="00C10F4F">
        <w:rPr>
          <w:lang w:val="it-IT" w:eastAsia="de-DE"/>
        </w:rPr>
        <w:t xml:space="preserve">ual è stato il giorno più bello / meno bello? </w:t>
      </w:r>
    </w:p>
    <w:p w:rsidR="00C10F4F" w:rsidRDefault="00C10F4F" w:rsidP="00C10F4F">
      <w:pPr>
        <w:pStyle w:val="Listenabsatz"/>
        <w:ind w:left="1080"/>
        <w:rPr>
          <w:lang w:val="it-IT" w:eastAsia="de-DE"/>
        </w:rPr>
      </w:pPr>
    </w:p>
    <w:p w:rsidR="00930C06" w:rsidRPr="001F0860" w:rsidRDefault="00775BD8" w:rsidP="00C10F4F">
      <w:pPr>
        <w:pStyle w:val="Listenabsatz"/>
        <w:ind w:left="1080"/>
        <w:rPr>
          <w:lang w:eastAsia="de-DE"/>
        </w:rPr>
      </w:pPr>
      <w:r w:rsidRPr="001F0860">
        <w:rPr>
          <w:b/>
          <w:sz w:val="28"/>
          <w:szCs w:val="28"/>
        </w:rPr>
        <w:t>2a parte: Dialogo</w:t>
      </w:r>
      <w:r w:rsidR="00930C06">
        <w:rPr>
          <w:noProof/>
          <w:lang w:eastAsia="de-DE"/>
        </w:rPr>
        <mc:AlternateContent>
          <mc:Choice Requires="wps">
            <w:drawing>
              <wp:inline distT="0" distB="0" distL="0" distR="0" wp14:anchorId="793F6E40" wp14:editId="11758C2F">
                <wp:extent cx="5141595" cy="1857375"/>
                <wp:effectExtent l="0" t="0" r="20955" b="28575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1595" cy="185737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EA0" w:rsidRPr="000965E6" w:rsidRDefault="00126EA0" w:rsidP="00126EA0">
                            <w:pPr>
                              <w:pStyle w:val="Grundschri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 xml:space="preserve">L’argomento della discussione </w:t>
                            </w:r>
                            <w:r w:rsidR="00DB2265"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sono le vacanze</w:t>
                            </w: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. Parlatene tenendo in considerazione i seguenti punti:</w:t>
                            </w:r>
                          </w:p>
                          <w:p w:rsidR="001B67F2" w:rsidRPr="000965E6" w:rsidRDefault="001B67F2" w:rsidP="001B67F2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Come deve essere la vacanza ideale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DB2265" w:rsidRPr="000965E6" w:rsidRDefault="001B67F2" w:rsidP="00DB2265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</w:t>
                            </w:r>
                            <w:r w:rsidR="00DB2265"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on chi volete andare in vacanza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DB2265" w:rsidRPr="000965E6" w:rsidRDefault="00DB2265" w:rsidP="00DB2265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126EA0" w:rsidRPr="000965E6" w:rsidRDefault="001B67F2" w:rsidP="00126EA0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Scegliete una destinazione e f</w:t>
                            </w:r>
                            <w:r w:rsidR="00DB2265"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ate dei piani per una vacanza in due (tu e il tuo partner)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</w:p>
                          <w:p w:rsidR="00930C06" w:rsidRPr="00126EA0" w:rsidRDefault="00930C06" w:rsidP="00930C0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9" o:spid="_x0000_s1026" style="width:404.8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" fillcolor="#eeece1" strokecolor="#385d8a" strokeweight="2pt">
                <v:path arrowok="t"/>
                <v:textbox>
                  <w:txbxContent>
                    <w:p w:rsidR="00126EA0" w:rsidRPr="000965E6" w:rsidRDefault="00126EA0" w:rsidP="00126EA0">
                      <w:pPr>
                        <w:pStyle w:val="Grundschrift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 xml:space="preserve">L’argomento della discussione </w:t>
                      </w:r>
                      <w:r w:rsidR="00DB2265"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sono le vacanze</w:t>
                      </w: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. Parlatene tenendo in considerazione i seguenti punti:</w:t>
                      </w:r>
                    </w:p>
                    <w:p w:rsidR="001B67F2" w:rsidRPr="000965E6" w:rsidRDefault="001B67F2" w:rsidP="001B67F2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Come deve essere la vacanza ideale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DB2265" w:rsidRPr="000965E6" w:rsidRDefault="001B67F2" w:rsidP="00DB2265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</w:t>
                      </w:r>
                      <w:r w:rsidR="00DB2265"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on chi volete andare in vacanza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DB2265" w:rsidRPr="000965E6" w:rsidRDefault="00DB2265" w:rsidP="00DB2265">
                      <w:pPr>
                        <w:pStyle w:val="Aufzhlung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</w:p>
                    <w:p w:rsidR="00126EA0" w:rsidRPr="000965E6" w:rsidRDefault="001B67F2" w:rsidP="00126EA0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Scegliete una destinazione e f</w:t>
                      </w:r>
                      <w:r w:rsidR="00DB2265"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ate dei piani per una vacanza in due (tu e il tuo partner)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.</w:t>
                      </w:r>
                    </w:p>
                    <w:p w:rsidR="00930C06" w:rsidRPr="00126EA0" w:rsidRDefault="00930C06" w:rsidP="00930C06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07434" w:rsidRPr="003D6720" w:rsidRDefault="00F07434" w:rsidP="00F07434">
      <w:pPr>
        <w:pBdr>
          <w:bottom w:val="single" w:sz="4" w:space="1" w:color="auto"/>
        </w:pBdr>
      </w:pPr>
      <w:r w:rsidRPr="00E168B7">
        <w:lastRenderedPageBreak/>
        <w:t>Vorschlag für eine mündliche Leistungsüb</w:t>
      </w:r>
      <w:r>
        <w:t>erprüfung</w:t>
      </w:r>
      <w:r>
        <w:tab/>
      </w:r>
      <w:r>
        <w:tab/>
      </w:r>
      <w:r>
        <w:tab/>
      </w:r>
      <w:r>
        <w:tab/>
      </w:r>
      <w:r>
        <w:tab/>
        <w:t>Niveau A2</w:t>
      </w:r>
    </w:p>
    <w:p w:rsidR="00F07434" w:rsidRPr="003D6720" w:rsidRDefault="00D71FC4" w:rsidP="00F07434">
      <w:pPr>
        <w:rPr>
          <w:lang w:val="it-IT"/>
        </w:rPr>
      </w:pPr>
      <w:r>
        <w:rPr>
          <w:lang w:val="it-IT"/>
        </w:rPr>
        <w:t>Beispiel 1</w:t>
      </w:r>
      <w:r w:rsidR="00F07434">
        <w:rPr>
          <w:lang w:val="it-IT"/>
        </w:rPr>
        <w:t xml:space="preserve">: Dopo le vacanze </w:t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  <w:r w:rsidR="00F07434" w:rsidRPr="003D6720">
        <w:rPr>
          <w:lang w:val="it-IT"/>
        </w:rPr>
        <w:tab/>
      </w:r>
    </w:p>
    <w:p w:rsidR="00F07434" w:rsidRPr="00217454" w:rsidRDefault="00F07434" w:rsidP="00F07434">
      <w:pPr>
        <w:rPr>
          <w:sz w:val="28"/>
          <w:szCs w:val="28"/>
          <w:u w:val="single"/>
          <w:lang w:val="it-IT" w:eastAsia="de-DE"/>
        </w:rPr>
      </w:pPr>
      <w:r>
        <w:rPr>
          <w:sz w:val="28"/>
          <w:szCs w:val="28"/>
          <w:u w:val="single"/>
          <w:lang w:val="it-IT" w:eastAsia="de-DE"/>
        </w:rPr>
        <w:t>Partner B</w:t>
      </w:r>
    </w:p>
    <w:p w:rsidR="00F07434" w:rsidRDefault="00F07434" w:rsidP="00F07434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1774552E" wp14:editId="64F47BE2">
            <wp:simplePos x="0" y="0"/>
            <wp:positionH relativeFrom="margin">
              <wp:posOffset>176530</wp:posOffset>
            </wp:positionH>
            <wp:positionV relativeFrom="paragraph">
              <wp:posOffset>2199005</wp:posOffset>
            </wp:positionV>
            <wp:extent cx="3943350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hattan4_a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12417375" wp14:editId="73F7079F">
            <wp:simplePos x="0" y="0"/>
            <wp:positionH relativeFrom="column">
              <wp:posOffset>3814445</wp:posOffset>
            </wp:positionH>
            <wp:positionV relativeFrom="paragraph">
              <wp:posOffset>268605</wp:posOffset>
            </wp:positionV>
            <wp:extent cx="27006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83" y="21265"/>
                <wp:lineTo x="2148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a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6EC60D6" wp14:editId="154BD82C">
            <wp:simplePos x="0" y="0"/>
            <wp:positionH relativeFrom="column">
              <wp:posOffset>-394335</wp:posOffset>
            </wp:positionH>
            <wp:positionV relativeFrom="paragraph">
              <wp:posOffset>259080</wp:posOffset>
            </wp:positionV>
            <wp:extent cx="398018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504" y="21370"/>
                <wp:lineTo x="2150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a_des_ingles_shoppingbea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it-IT"/>
        </w:rPr>
        <w:t xml:space="preserve">1a parte: Monologo/Presentazione </w:t>
      </w:r>
    </w:p>
    <w:p w:rsidR="00F07434" w:rsidRDefault="00F07434" w:rsidP="00F07434">
      <w:pPr>
        <w:spacing w:after="0" w:line="240" w:lineRule="auto"/>
        <w:rPr>
          <w:b/>
          <w:sz w:val="20"/>
          <w:szCs w:val="20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19B0CF14" wp14:editId="2F04E37F">
            <wp:simplePos x="0" y="0"/>
            <wp:positionH relativeFrom="margin">
              <wp:posOffset>4431665</wp:posOffset>
            </wp:positionH>
            <wp:positionV relativeFrom="paragraph">
              <wp:posOffset>1875790</wp:posOffset>
            </wp:positionV>
            <wp:extent cx="15925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 ca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4F" w:rsidRPr="00C10F4F" w:rsidRDefault="001F0860" w:rsidP="00C10F4F">
      <w:pPr>
        <w:spacing w:after="0" w:line="240" w:lineRule="auto"/>
        <w:rPr>
          <w:rStyle w:val="Hyperlink"/>
          <w:b/>
          <w:sz w:val="16"/>
          <w:szCs w:val="16"/>
          <w:lang w:val="it-IT"/>
        </w:rPr>
      </w:pPr>
      <w:hyperlink r:id="rId16" w:history="1">
        <w:r w:rsidR="00C10F4F" w:rsidRPr="00C10F4F">
          <w:rPr>
            <w:rStyle w:val="Hyperlink"/>
            <w:b/>
            <w:sz w:val="16"/>
            <w:szCs w:val="16"/>
            <w:lang w:val="it-IT"/>
          </w:rPr>
          <w:t>https://upload.wikimedia.org/wikipedia/commons/0/0f/Playa_des_ingles_shoppingbeach.jpg</w:t>
        </w:r>
      </w:hyperlink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By Wouter Hagens - Own work, Public Domain, https://commons.wikimedia.org/w/index.php?curid=1715191</w:t>
      </w:r>
    </w:p>
    <w:p w:rsidR="00C10F4F" w:rsidRPr="00C10F4F" w:rsidRDefault="001F0860" w:rsidP="00C10F4F">
      <w:pPr>
        <w:spacing w:after="0" w:line="240" w:lineRule="auto"/>
        <w:rPr>
          <w:rStyle w:val="Hyperlink"/>
          <w:b/>
          <w:sz w:val="16"/>
          <w:szCs w:val="16"/>
          <w:lang w:val="en-GB"/>
        </w:rPr>
      </w:pPr>
      <w:hyperlink r:id="rId17" w:history="1">
        <w:r w:rsidR="00C10F4F" w:rsidRPr="00C10F4F">
          <w:rPr>
            <w:rStyle w:val="Hyperlink"/>
            <w:b/>
            <w:sz w:val="16"/>
            <w:szCs w:val="16"/>
            <w:lang w:val="en-GB"/>
          </w:rPr>
          <w:t>https://upload.wikimedia.org/wikipedia/commons/d/df/Kohrvirab.jpg</w:t>
        </w:r>
      </w:hyperlink>
      <w:r w:rsidR="00C10F4F" w:rsidRPr="00C10F4F">
        <w:rPr>
          <w:rStyle w:val="Hyperlink"/>
          <w:b/>
          <w:sz w:val="16"/>
          <w:szCs w:val="16"/>
          <w:lang w:val="en-GB"/>
        </w:rPr>
        <w:t xml:space="preserve"> </w:t>
      </w:r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I, MrAndrew47, CC BY-SA 3.0, </w:t>
      </w:r>
      <w:hyperlink r:id="rId18" w:history="1">
        <w:r w:rsidRPr="00C10F4F">
          <w:rPr>
            <w:rStyle w:val="Hyperlink"/>
            <w:b/>
            <w:sz w:val="16"/>
            <w:szCs w:val="16"/>
            <w:lang w:val="en-GB"/>
          </w:rPr>
          <w:t>https://commons.wikimedia.org/w/index.php?curid=2375507</w:t>
        </w:r>
      </w:hyperlink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https://commons.wikimedia.org/w/index.php?curid=2812210#/media/File:Manhattan4_amk.jpg</w:t>
      </w:r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user: AngMoKio - Own work, CC BY-SA 2.5, https://commons.wikimedia.org/w/index.php?curid=2812210 </w:t>
      </w:r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>https://commons.wikimedia.org/w/index.php?curid=870085#/media/File:Casa_Guidi,_esterno.JPG</w:t>
      </w:r>
    </w:p>
    <w:p w:rsidR="00F07434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  <w:r w:rsidRPr="00C10F4F">
        <w:rPr>
          <w:b/>
          <w:sz w:val="16"/>
          <w:szCs w:val="16"/>
          <w:lang w:val="en-GB"/>
        </w:rPr>
        <w:t xml:space="preserve">By Sailko - Own work, CC BY 2.5, </w:t>
      </w:r>
      <w:hyperlink r:id="rId19" w:history="1">
        <w:r w:rsidRPr="00C10F4F">
          <w:rPr>
            <w:rStyle w:val="Hyperlink"/>
            <w:b/>
            <w:sz w:val="16"/>
            <w:szCs w:val="16"/>
            <w:lang w:val="en-GB"/>
          </w:rPr>
          <w:t>https://commons.wikimedia.org/w/index.php?curid=870085</w:t>
        </w:r>
      </w:hyperlink>
    </w:p>
    <w:p w:rsidR="00C10F4F" w:rsidRPr="00C10F4F" w:rsidRDefault="00C10F4F" w:rsidP="00C10F4F">
      <w:pPr>
        <w:spacing w:after="0" w:line="240" w:lineRule="auto"/>
        <w:rPr>
          <w:b/>
          <w:sz w:val="16"/>
          <w:szCs w:val="16"/>
          <w:lang w:val="en-GB"/>
        </w:rPr>
      </w:pPr>
    </w:p>
    <w:p w:rsidR="00E168B7" w:rsidRDefault="00E168B7" w:rsidP="00E168B7">
      <w:pPr>
        <w:pStyle w:val="Listenabsatz"/>
        <w:numPr>
          <w:ilvl w:val="0"/>
          <w:numId w:val="6"/>
        </w:numPr>
        <w:rPr>
          <w:lang w:val="it-IT" w:eastAsia="de-DE"/>
        </w:rPr>
      </w:pPr>
      <w:r>
        <w:rPr>
          <w:lang w:val="it-IT" w:eastAsia="de-DE"/>
        </w:rPr>
        <w:t xml:space="preserve">Racconta le tue vacanze. Dove sei stato/a? Cosa hai fatto?  </w:t>
      </w:r>
    </w:p>
    <w:p w:rsidR="00F07434" w:rsidRDefault="00F07434" w:rsidP="00F07434">
      <w:pPr>
        <w:pStyle w:val="Listenabsatz"/>
        <w:numPr>
          <w:ilvl w:val="0"/>
          <w:numId w:val="6"/>
        </w:numPr>
        <w:rPr>
          <w:lang w:val="it-IT" w:eastAsia="de-DE"/>
        </w:rPr>
      </w:pPr>
      <w:r>
        <w:rPr>
          <w:lang w:val="it-IT" w:eastAsia="de-DE"/>
        </w:rPr>
        <w:t>Che tempo faceva?</w:t>
      </w:r>
    </w:p>
    <w:p w:rsidR="00F07434" w:rsidRPr="00DF3422" w:rsidRDefault="00F07434" w:rsidP="00F07434">
      <w:pPr>
        <w:pStyle w:val="Listenabsatz"/>
        <w:numPr>
          <w:ilvl w:val="0"/>
          <w:numId w:val="6"/>
        </w:numPr>
        <w:rPr>
          <w:lang w:val="it-IT" w:eastAsia="de-DE"/>
        </w:rPr>
      </w:pPr>
      <w:r>
        <w:rPr>
          <w:lang w:val="it-IT" w:eastAsia="de-DE"/>
        </w:rPr>
        <w:t xml:space="preserve">Qual è stato il giorno più bello / meno bello? </w:t>
      </w:r>
    </w:p>
    <w:p w:rsidR="00F07434" w:rsidRDefault="00F07434" w:rsidP="00F07434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DF0489" w:rsidRPr="00FB70CD" w:rsidRDefault="00F07434" w:rsidP="00F07434">
      <w:pPr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983F93" wp14:editId="10CBCC56">
                <wp:extent cx="5141595" cy="1857375"/>
                <wp:effectExtent l="0" t="0" r="20955" b="28575"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1595" cy="185737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434" w:rsidRPr="000965E6" w:rsidRDefault="00F07434" w:rsidP="00F07434">
                            <w:pPr>
                              <w:pStyle w:val="Grundschri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L’argomento della discussione sono le vacanze. Parlatene tenendo in considerazione i seguenti punti:</w:t>
                            </w:r>
                          </w:p>
                          <w:p w:rsidR="00F07434" w:rsidRPr="000965E6" w:rsidRDefault="00F07434" w:rsidP="00F07434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Come deve essere la vacanza ideale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F07434" w:rsidRPr="000965E6" w:rsidRDefault="00F07434" w:rsidP="00F07434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Con chi volete andare in vacanza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F07434" w:rsidRPr="000965E6" w:rsidRDefault="00F07434" w:rsidP="00F07434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F07434" w:rsidRPr="000965E6" w:rsidRDefault="00F07434" w:rsidP="00F07434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965E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Scegliete una destinazione e fate dei piani per una vacanza in due (tu e il tuo partner)</w:t>
                            </w:r>
                            <w:r w:rsidR="001F086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07434" w:rsidRPr="00126EA0" w:rsidRDefault="00F07434" w:rsidP="00F0743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8" o:spid="_x0000_s1027" style="width:404.8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" fillcolor="#eeece1" strokecolor="#385d8a" strokeweight="2pt">
                <v:path arrowok="t"/>
                <v:textbox>
                  <w:txbxContent>
                    <w:p w:rsidR="00F07434" w:rsidRPr="000965E6" w:rsidRDefault="00F07434" w:rsidP="00F07434">
                      <w:pPr>
                        <w:pStyle w:val="Grundschrift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L’argomento della discussione sono le vacanze. Parlatene tenendo in considerazione i seguenti punti:</w:t>
                      </w:r>
                    </w:p>
                    <w:p w:rsidR="00F07434" w:rsidRPr="000965E6" w:rsidRDefault="00F07434" w:rsidP="00F07434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Come deve essere la vacanza ideale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F07434" w:rsidRPr="000965E6" w:rsidRDefault="00F07434" w:rsidP="00F07434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Con chi volete andare in vacanza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F07434" w:rsidRPr="000965E6" w:rsidRDefault="00F07434" w:rsidP="00F07434">
                      <w:pPr>
                        <w:pStyle w:val="Aufzhlung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</w:p>
                    <w:p w:rsidR="00F07434" w:rsidRPr="000965E6" w:rsidRDefault="00F07434" w:rsidP="00F07434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0965E6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Scegliete una destinazione e fate dei piani per una vacanza in due (tu e il tuo partner)</w:t>
                      </w:r>
                      <w:r w:rsidR="001F0860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07434" w:rsidRPr="00126EA0" w:rsidRDefault="00F07434" w:rsidP="00F07434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DF0489" w:rsidRPr="00FB70CD" w:rsidSect="007C08E9">
      <w:headerReference w:type="default" r:id="rId20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E7" w:rsidRDefault="00BA24E7" w:rsidP="00930C06">
      <w:pPr>
        <w:spacing w:after="0" w:line="240" w:lineRule="auto"/>
      </w:pPr>
      <w:r>
        <w:separator/>
      </w:r>
    </w:p>
  </w:endnote>
  <w:endnote w:type="continuationSeparator" w:id="0">
    <w:p w:rsidR="00BA24E7" w:rsidRDefault="00BA24E7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E7" w:rsidRDefault="00BA24E7" w:rsidP="00930C06">
      <w:pPr>
        <w:spacing w:after="0" w:line="240" w:lineRule="auto"/>
      </w:pPr>
      <w:r>
        <w:separator/>
      </w:r>
    </w:p>
  </w:footnote>
  <w:footnote w:type="continuationSeparator" w:id="0">
    <w:p w:rsidR="00BA24E7" w:rsidRDefault="00BA24E7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7C08E9">
      <w:t xml:space="preserve">                           </w:t>
    </w:r>
    <w:r>
      <w:t xml:space="preserve"> </w:t>
    </w:r>
    <w:r w:rsidR="00930C06">
      <w:t>B</w:t>
    </w:r>
    <w:r>
      <w:t>anzhaf/Maier/ Maurer</w:t>
    </w:r>
    <w:r w:rsidR="00930C06">
      <w:t>/</w:t>
    </w:r>
    <w:r>
      <w:t xml:space="preserve">Ruby/ 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31542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0965E6"/>
    <w:rsid w:val="00126EA0"/>
    <w:rsid w:val="001B67F2"/>
    <w:rsid w:val="001C7DF1"/>
    <w:rsid w:val="001F0860"/>
    <w:rsid w:val="004E7A9F"/>
    <w:rsid w:val="0063612B"/>
    <w:rsid w:val="00643743"/>
    <w:rsid w:val="006861F9"/>
    <w:rsid w:val="00775BD8"/>
    <w:rsid w:val="007C08E9"/>
    <w:rsid w:val="00822B18"/>
    <w:rsid w:val="00836F92"/>
    <w:rsid w:val="00930C06"/>
    <w:rsid w:val="00A17856"/>
    <w:rsid w:val="00A67A8C"/>
    <w:rsid w:val="00AC2B6E"/>
    <w:rsid w:val="00B2276E"/>
    <w:rsid w:val="00BA24E7"/>
    <w:rsid w:val="00BD0D8A"/>
    <w:rsid w:val="00C10F4F"/>
    <w:rsid w:val="00D71FC4"/>
    <w:rsid w:val="00DB2265"/>
    <w:rsid w:val="00DB70CB"/>
    <w:rsid w:val="00DE23DF"/>
    <w:rsid w:val="00DF0489"/>
    <w:rsid w:val="00DF3422"/>
    <w:rsid w:val="00E168B7"/>
    <w:rsid w:val="00F07434"/>
    <w:rsid w:val="00F81775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0F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0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load.wikimedia.org/wikipedia/commons/d/df/Kohrvirab.jpg" TargetMode="External"/><Relationship Id="rId18" Type="http://schemas.openxmlformats.org/officeDocument/2006/relationships/hyperlink" Target="https://commons.wikimedia.org/w/index.php?curid=237550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0/0f/Playa_des_ingles_shoppingbeach.jpg" TargetMode="External"/><Relationship Id="rId17" Type="http://schemas.openxmlformats.org/officeDocument/2006/relationships/hyperlink" Target="https://upload.wikimedia.org/wikipedia/commons/d/df/Kohrvirab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0/0f/Playa_des_ingles_shoppingbeach.jp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87008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ommons.wikimedia.org/w/index.php?curid=8700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/index.php?curid=23755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7154D2BA.dotm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3</cp:revision>
  <dcterms:created xsi:type="dcterms:W3CDTF">2018-04-10T06:43:00Z</dcterms:created>
  <dcterms:modified xsi:type="dcterms:W3CDTF">2018-04-10T13:56:00Z</dcterms:modified>
</cp:coreProperties>
</file>