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6" w:rsidRPr="003D6720" w:rsidRDefault="00930C06" w:rsidP="00930C06">
      <w:pPr>
        <w:pBdr>
          <w:bottom w:val="single" w:sz="4" w:space="1" w:color="auto"/>
        </w:pBdr>
      </w:pPr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</w:r>
      <w:r w:rsidR="00775BD8">
        <w:t>Niveau A2</w:t>
      </w:r>
    </w:p>
    <w:p w:rsidR="00930C06" w:rsidRPr="003D6720" w:rsidRDefault="00923AB9" w:rsidP="00930C06">
      <w:pPr>
        <w:rPr>
          <w:lang w:val="it-IT"/>
        </w:rPr>
      </w:pPr>
      <w:r>
        <w:rPr>
          <w:lang w:val="it-IT"/>
        </w:rPr>
        <w:t>Beispiel 2</w:t>
      </w:r>
      <w:r w:rsidR="00775BD8">
        <w:rPr>
          <w:lang w:val="it-IT"/>
        </w:rPr>
        <w:t>: L’amicizia (Charakterisierung)</w:t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</w:p>
    <w:p w:rsidR="00775BD8" w:rsidRPr="00217454" w:rsidRDefault="00775BD8" w:rsidP="00775BD8">
      <w:pPr>
        <w:rPr>
          <w:sz w:val="28"/>
          <w:szCs w:val="28"/>
          <w:u w:val="single"/>
          <w:lang w:val="it-IT" w:eastAsia="de-DE"/>
        </w:rPr>
      </w:pPr>
      <w:r w:rsidRPr="00217454">
        <w:rPr>
          <w:sz w:val="28"/>
          <w:szCs w:val="28"/>
          <w:u w:val="single"/>
          <w:lang w:val="it-IT" w:eastAsia="de-DE"/>
        </w:rPr>
        <w:t>Partner A</w:t>
      </w:r>
    </w:p>
    <w:p w:rsidR="00775BD8" w:rsidRDefault="00775BD8" w:rsidP="00775BD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1a parte: Monologo/Presentazione</w:t>
      </w:r>
    </w:p>
    <w:p w:rsidR="00126EA0" w:rsidRDefault="00126EA0" w:rsidP="00775BD8">
      <w:pPr>
        <w:rPr>
          <w:b/>
          <w:sz w:val="28"/>
          <w:szCs w:val="28"/>
          <w:lang w:val="it-IT"/>
        </w:rPr>
      </w:pPr>
      <w:r>
        <w:rPr>
          <w:noProof/>
          <w:lang w:eastAsia="de-DE"/>
        </w:rPr>
        <w:drawing>
          <wp:inline distT="0" distB="0" distL="0" distR="0">
            <wp:extent cx="5760720" cy="3816477"/>
            <wp:effectExtent l="0" t="0" r="0" b="0"/>
            <wp:docPr id="2" name="Grafik 2" descr="https://upload.wikimedia.org/wikipedia/commons/b/bb/Teenagers_in_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b/Teenagers_in_Mosco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2B" w:rsidRPr="00A2662B" w:rsidRDefault="00A817F7" w:rsidP="00775BD8">
      <w:pPr>
        <w:rPr>
          <w:b/>
          <w:sz w:val="16"/>
          <w:szCs w:val="16"/>
          <w:lang w:val="en-GB"/>
        </w:rPr>
      </w:pPr>
      <w:hyperlink r:id="rId9" w:history="1">
        <w:r w:rsidR="00A2662B" w:rsidRPr="00A2662B">
          <w:rPr>
            <w:rStyle w:val="Hyperlink"/>
            <w:b/>
            <w:sz w:val="16"/>
            <w:szCs w:val="16"/>
            <w:lang w:val="en-GB"/>
          </w:rPr>
          <w:t>https://upload.wikimedia.org/wikipedia/commons/b/bb/Teenagers_in_Moscow.jpg</w:t>
        </w:r>
      </w:hyperlink>
      <w:r w:rsidR="00A2662B" w:rsidRPr="00A2662B">
        <w:rPr>
          <w:b/>
          <w:sz w:val="16"/>
          <w:szCs w:val="16"/>
          <w:lang w:val="en-GB"/>
        </w:rPr>
        <w:t xml:space="preserve"> By Alagich Katya - https://www.flickr.com/photos/katya_alagich/9919385464/, CC BY 2.0, https://commons.wikimedia.org/w/index.php?curid=31586666</w:t>
      </w:r>
    </w:p>
    <w:p w:rsidR="00775BD8" w:rsidRDefault="0063612B" w:rsidP="00775BD8">
      <w:pPr>
        <w:pStyle w:val="Listenabsatz"/>
        <w:numPr>
          <w:ilvl w:val="0"/>
          <w:numId w:val="3"/>
        </w:numPr>
        <w:rPr>
          <w:lang w:val="it-IT" w:eastAsia="de-DE"/>
        </w:rPr>
      </w:pPr>
      <w:r>
        <w:rPr>
          <w:lang w:val="it-IT" w:eastAsia="de-DE"/>
        </w:rPr>
        <w:t>Descrivi la foto.</w:t>
      </w:r>
    </w:p>
    <w:p w:rsidR="00775BD8" w:rsidRDefault="00775BD8" w:rsidP="00775BD8">
      <w:pPr>
        <w:pStyle w:val="Listenabsatz"/>
        <w:numPr>
          <w:ilvl w:val="0"/>
          <w:numId w:val="3"/>
        </w:numPr>
        <w:rPr>
          <w:lang w:val="it-IT" w:eastAsia="de-DE"/>
        </w:rPr>
      </w:pPr>
      <w:r>
        <w:rPr>
          <w:lang w:val="it-IT" w:eastAsia="de-DE"/>
        </w:rPr>
        <w:t xml:space="preserve">Descrivi la tua migliore amica / il tuo migliore amico. </w:t>
      </w:r>
    </w:p>
    <w:p w:rsidR="00930C06" w:rsidRDefault="00775BD8" w:rsidP="00930C06">
      <w:pPr>
        <w:pStyle w:val="Listenabsatz"/>
        <w:numPr>
          <w:ilvl w:val="0"/>
          <w:numId w:val="3"/>
        </w:numPr>
        <w:rPr>
          <w:lang w:val="it-IT" w:eastAsia="de-DE"/>
        </w:rPr>
      </w:pPr>
      <w:r>
        <w:rPr>
          <w:lang w:val="it-IT" w:eastAsia="de-DE"/>
        </w:rPr>
        <w:t xml:space="preserve">Racconta cosa ti piace / non ti piace dei tuoi amici. </w:t>
      </w:r>
    </w:p>
    <w:p w:rsidR="00775BD8" w:rsidRPr="00775BD8" w:rsidRDefault="00775BD8" w:rsidP="00775BD8">
      <w:pPr>
        <w:pStyle w:val="Listenabsatz"/>
        <w:ind w:left="1080"/>
        <w:rPr>
          <w:lang w:val="it-IT" w:eastAsia="de-DE"/>
        </w:rPr>
      </w:pPr>
    </w:p>
    <w:p w:rsidR="00775BD8" w:rsidRDefault="00775BD8" w:rsidP="00775BD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2a parte: Dialogo</w:t>
      </w:r>
    </w:p>
    <w:p w:rsidR="00930C06" w:rsidRDefault="00930C06" w:rsidP="00930C06">
      <w:pPr>
        <w:rPr>
          <w:b/>
          <w:sz w:val="28"/>
          <w:szCs w:val="28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93F6E40" wp14:editId="11758C2F">
                <wp:extent cx="5760720" cy="2143125"/>
                <wp:effectExtent l="0" t="0" r="11430" b="28575"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214312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EA0" w:rsidRPr="00AC2B2D" w:rsidRDefault="00126EA0" w:rsidP="00126EA0">
                            <w:pPr>
                              <w:pStyle w:val="Grundschrift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AC2B2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L’argomento della discussione è l’amicizia. Parlatene tenendo in considerazione i seguenti punti:</w:t>
                            </w:r>
                          </w:p>
                          <w:p w:rsidR="00126EA0" w:rsidRPr="00AC2B2D" w:rsidRDefault="00126EA0" w:rsidP="00126EA0">
                            <w:pPr>
                              <w:pStyle w:val="Grundschrift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63612B" w:rsidRPr="00AC2B2D" w:rsidRDefault="0063612B" w:rsidP="0063612B">
                            <w:pPr>
                              <w:pStyle w:val="Aufzhlu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AC2B2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come deve essere l’amico / l’ amica ideale</w:t>
                            </w:r>
                            <w:r w:rsidR="00A817F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:rsidR="00126EA0" w:rsidRPr="00AC2B2D" w:rsidRDefault="00126EA0" w:rsidP="00126EA0">
                            <w:pPr>
                              <w:pStyle w:val="Aufzhlu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AC2B2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che cosa si può fare nel tempo libero con gli amici</w:t>
                            </w:r>
                            <w:r w:rsidR="00A817F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:rsidR="00126EA0" w:rsidRPr="00AC2B2D" w:rsidRDefault="007001FD" w:rsidP="00126EA0">
                            <w:pPr>
                              <w:pStyle w:val="Aufzhlu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 xml:space="preserve">quando e come </w:t>
                            </w:r>
                            <w:r w:rsidR="00126EA0" w:rsidRPr="00AC2B2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un amico / un’amica deve aiutare</w:t>
                            </w:r>
                            <w:r w:rsidR="00A817F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:rsidR="00126EA0" w:rsidRPr="00AC2B2D" w:rsidRDefault="00126EA0" w:rsidP="00126EA0">
                            <w:pPr>
                              <w:pStyle w:val="Aufzhlu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AC2B2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che cosa non si deve fare</w:t>
                            </w:r>
                            <w:r w:rsidR="0063612B" w:rsidRPr="00AC2B2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 xml:space="preserve"> in </w:t>
                            </w:r>
                            <w:r w:rsidR="007001F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un’</w:t>
                            </w:r>
                            <w:r w:rsidR="00A817F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 xml:space="preserve">amicizia? </w:t>
                            </w:r>
                          </w:p>
                          <w:p w:rsidR="00930C06" w:rsidRPr="00AC2B2D" w:rsidRDefault="00930C06" w:rsidP="00930C06">
                            <w:pPr>
                              <w:jc w:val="center"/>
                              <w:rPr>
                                <w:rFonts w:cs="Calibri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9" o:spid="_x0000_s1026" style="width:453.6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" fillcolor="#eeece1" strokecolor="#385d8a" strokeweight="2pt">
                <v:path arrowok="t"/>
                <v:textbox>
                  <w:txbxContent>
                    <w:p w:rsidR="00126EA0" w:rsidRPr="00AC2B2D" w:rsidRDefault="00126EA0" w:rsidP="00126EA0">
                      <w:pPr>
                        <w:pStyle w:val="Grundschrift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 w:rsidRPr="00AC2B2D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L’argomento della discussione è l’amicizia. Parlatene tenendo in considerazione i seguenti punti:</w:t>
                      </w:r>
                    </w:p>
                    <w:p w:rsidR="00126EA0" w:rsidRPr="00AC2B2D" w:rsidRDefault="00126EA0" w:rsidP="00126EA0">
                      <w:pPr>
                        <w:pStyle w:val="Grundschrift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</w:p>
                    <w:p w:rsidR="0063612B" w:rsidRPr="00AC2B2D" w:rsidRDefault="0063612B" w:rsidP="0063612B">
                      <w:pPr>
                        <w:pStyle w:val="Aufzhlung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 w:rsidRPr="00AC2B2D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come deve essere l’amico / l’ amica ideale</w:t>
                      </w:r>
                      <w:r w:rsidR="00A817F7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:rsidR="00126EA0" w:rsidRPr="00AC2B2D" w:rsidRDefault="00126EA0" w:rsidP="00126EA0">
                      <w:pPr>
                        <w:pStyle w:val="Aufzhlung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 w:rsidRPr="00AC2B2D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che cosa si può fare nel tempo libero con gli amici</w:t>
                      </w:r>
                      <w:r w:rsidR="00A817F7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:rsidR="00126EA0" w:rsidRPr="00AC2B2D" w:rsidRDefault="007001FD" w:rsidP="00126EA0">
                      <w:pPr>
                        <w:pStyle w:val="Aufzhlung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 xml:space="preserve">quando e come </w:t>
                      </w:r>
                      <w:r w:rsidR="00126EA0" w:rsidRPr="00AC2B2D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un amico / un’amica deve aiutare</w:t>
                      </w:r>
                      <w:r w:rsidR="00A817F7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:rsidR="00126EA0" w:rsidRPr="00AC2B2D" w:rsidRDefault="00126EA0" w:rsidP="00126EA0">
                      <w:pPr>
                        <w:pStyle w:val="Aufzhlung"/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</w:pPr>
                      <w:r w:rsidRPr="00AC2B2D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che cosa non si deve fare</w:t>
                      </w:r>
                      <w:r w:rsidR="0063612B" w:rsidRPr="00AC2B2D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 xml:space="preserve"> in </w:t>
                      </w:r>
                      <w:r w:rsidR="007001FD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>un’</w:t>
                      </w:r>
                      <w:r w:rsidR="00A817F7">
                        <w:rPr>
                          <w:rFonts w:ascii="Calibri" w:hAnsi="Calibri" w:cs="Calibri"/>
                          <w:sz w:val="22"/>
                          <w:szCs w:val="22"/>
                          <w:lang w:val="it-IT"/>
                        </w:rPr>
                        <w:t xml:space="preserve">amicizia? </w:t>
                      </w:r>
                    </w:p>
                    <w:p w:rsidR="00930C06" w:rsidRPr="00AC2B2D" w:rsidRDefault="00930C06" w:rsidP="00930C06">
                      <w:pPr>
                        <w:jc w:val="center"/>
                        <w:rPr>
                          <w:rFonts w:cs="Calibri"/>
                          <w:lang w:val="it-I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75BD8" w:rsidRPr="003D6720" w:rsidRDefault="00775BD8" w:rsidP="0063612B">
      <w:r w:rsidRPr="0063612B">
        <w:br w:type="page"/>
      </w:r>
      <w:r w:rsidRPr="00451D66">
        <w:lastRenderedPageBreak/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  <w:t>Niveau A2</w:t>
      </w:r>
    </w:p>
    <w:p w:rsidR="00775BD8" w:rsidRPr="003D6720" w:rsidRDefault="00775BD8" w:rsidP="00775BD8">
      <w:pPr>
        <w:rPr>
          <w:lang w:val="it-IT"/>
        </w:rPr>
      </w:pPr>
      <w:r>
        <w:rPr>
          <w:lang w:val="it-IT"/>
        </w:rPr>
        <w:t>Beispiel</w:t>
      </w:r>
      <w:r w:rsidR="00923AB9">
        <w:rPr>
          <w:lang w:val="it-IT"/>
        </w:rPr>
        <w:t xml:space="preserve"> 2</w:t>
      </w:r>
      <w:r>
        <w:rPr>
          <w:lang w:val="it-IT"/>
        </w:rPr>
        <w:t>: L’amicizia (Charakterisierung)</w:t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</w:p>
    <w:p w:rsidR="00775BD8" w:rsidRPr="00217454" w:rsidRDefault="00775BD8" w:rsidP="00775BD8">
      <w:pPr>
        <w:rPr>
          <w:sz w:val="28"/>
          <w:szCs w:val="28"/>
          <w:u w:val="single"/>
          <w:lang w:val="it-IT" w:eastAsia="de-DE"/>
        </w:rPr>
      </w:pPr>
      <w:r>
        <w:rPr>
          <w:sz w:val="28"/>
          <w:szCs w:val="28"/>
          <w:u w:val="single"/>
          <w:lang w:val="it-IT" w:eastAsia="de-DE"/>
        </w:rPr>
        <w:t>Partner B</w:t>
      </w:r>
    </w:p>
    <w:p w:rsidR="00775BD8" w:rsidRDefault="00775BD8" w:rsidP="00775BD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1a parte: Monologo/Presentazione</w:t>
      </w:r>
    </w:p>
    <w:p w:rsidR="0063612B" w:rsidRDefault="0063612B" w:rsidP="00775BD8">
      <w:pPr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760720" cy="32404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0px-Young_Teenagers_Playing_Guitar_Band_of_Youth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2B" w:rsidRPr="00A2662B" w:rsidRDefault="00A2662B" w:rsidP="00A2662B">
      <w:pPr>
        <w:spacing w:after="0" w:line="240" w:lineRule="auto"/>
        <w:rPr>
          <w:b/>
          <w:sz w:val="16"/>
          <w:szCs w:val="16"/>
          <w:lang w:val="en-GB"/>
        </w:rPr>
      </w:pPr>
      <w:r w:rsidRPr="00A2662B">
        <w:rPr>
          <w:b/>
          <w:sz w:val="16"/>
          <w:szCs w:val="16"/>
          <w:lang w:val="en-GB"/>
        </w:rPr>
        <w:t>https://commons.wikimedia.org/w/index.php?curid=27942612#/media/File:Young_Teenagers_Playing_Guitar_Band_of_Youth.jpg</w:t>
      </w:r>
    </w:p>
    <w:p w:rsidR="00126EA0" w:rsidRPr="00A2662B" w:rsidRDefault="0063612B" w:rsidP="00A2662B">
      <w:pPr>
        <w:spacing w:after="0" w:line="240" w:lineRule="auto"/>
        <w:rPr>
          <w:b/>
          <w:sz w:val="16"/>
          <w:szCs w:val="16"/>
          <w:lang w:val="en-GB"/>
        </w:rPr>
      </w:pPr>
      <w:r w:rsidRPr="00A2662B">
        <w:rPr>
          <w:b/>
          <w:sz w:val="16"/>
          <w:szCs w:val="16"/>
          <w:lang w:val="en-GB"/>
        </w:rPr>
        <w:t xml:space="preserve">By epSos.de, CC BY 2.0, </w:t>
      </w:r>
      <w:hyperlink r:id="rId11" w:history="1">
        <w:r w:rsidR="00A2662B" w:rsidRPr="00A2662B">
          <w:rPr>
            <w:rStyle w:val="Hyperlink"/>
            <w:b/>
            <w:sz w:val="16"/>
            <w:szCs w:val="16"/>
            <w:lang w:val="en-GB"/>
          </w:rPr>
          <w:t>https://commons.wikimedia.org/w/index.php?curid=27942612</w:t>
        </w:r>
      </w:hyperlink>
    </w:p>
    <w:p w:rsidR="00A2662B" w:rsidRPr="0063612B" w:rsidRDefault="00A2662B" w:rsidP="00775BD8">
      <w:pPr>
        <w:rPr>
          <w:b/>
          <w:sz w:val="28"/>
          <w:szCs w:val="28"/>
          <w:lang w:val="en-GB"/>
        </w:rPr>
      </w:pPr>
    </w:p>
    <w:p w:rsidR="00775BD8" w:rsidRDefault="0063612B" w:rsidP="00775BD8">
      <w:pPr>
        <w:pStyle w:val="Listenabsatz"/>
        <w:numPr>
          <w:ilvl w:val="0"/>
          <w:numId w:val="5"/>
        </w:numPr>
        <w:rPr>
          <w:lang w:val="it-IT" w:eastAsia="de-DE"/>
        </w:rPr>
      </w:pPr>
      <w:r>
        <w:rPr>
          <w:lang w:val="it-IT" w:eastAsia="de-DE"/>
        </w:rPr>
        <w:t>Descrivi la foto.</w:t>
      </w:r>
    </w:p>
    <w:p w:rsidR="00775BD8" w:rsidRDefault="00775BD8" w:rsidP="00775BD8">
      <w:pPr>
        <w:pStyle w:val="Listenabsatz"/>
        <w:numPr>
          <w:ilvl w:val="0"/>
          <w:numId w:val="5"/>
        </w:numPr>
        <w:rPr>
          <w:lang w:val="it-IT" w:eastAsia="de-DE"/>
        </w:rPr>
      </w:pPr>
      <w:r>
        <w:rPr>
          <w:lang w:val="it-IT" w:eastAsia="de-DE"/>
        </w:rPr>
        <w:t xml:space="preserve">Descrivi la tua migliore amica / il tuo migliore amico. </w:t>
      </w:r>
    </w:p>
    <w:p w:rsidR="00775BD8" w:rsidRDefault="00775BD8" w:rsidP="00775BD8">
      <w:pPr>
        <w:pStyle w:val="Listenabsatz"/>
        <w:numPr>
          <w:ilvl w:val="0"/>
          <w:numId w:val="5"/>
        </w:numPr>
        <w:rPr>
          <w:lang w:val="it-IT" w:eastAsia="de-DE"/>
        </w:rPr>
      </w:pPr>
      <w:r>
        <w:rPr>
          <w:lang w:val="it-IT" w:eastAsia="de-DE"/>
        </w:rPr>
        <w:t xml:space="preserve">Racconta cosa ti piace fare con i tuoi amici.  </w:t>
      </w:r>
    </w:p>
    <w:p w:rsidR="00775BD8" w:rsidRDefault="00775BD8" w:rsidP="00775BD8">
      <w:pPr>
        <w:pStyle w:val="Listenabsatz"/>
        <w:ind w:left="1080"/>
        <w:rPr>
          <w:lang w:val="it-IT" w:eastAsia="de-DE"/>
        </w:rPr>
      </w:pPr>
    </w:p>
    <w:p w:rsidR="00AC2B2D" w:rsidRPr="00775BD8" w:rsidRDefault="00AC2B2D" w:rsidP="00775BD8">
      <w:pPr>
        <w:pStyle w:val="Listenabsatz"/>
        <w:ind w:left="1080"/>
        <w:rPr>
          <w:lang w:val="it-IT" w:eastAsia="de-DE"/>
        </w:rPr>
      </w:pPr>
    </w:p>
    <w:p w:rsidR="00775BD8" w:rsidRDefault="00775BD8" w:rsidP="00775BD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2a parte: Dialogo</w:t>
      </w:r>
    </w:p>
    <w:p w:rsidR="00DF0489" w:rsidRPr="00FB70CD" w:rsidRDefault="00126EA0" w:rsidP="00836F92">
      <w:pPr>
        <w:spacing w:after="0" w:line="240" w:lineRule="auto"/>
        <w:rPr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82FAC0F" wp14:editId="07E8AACC">
                <wp:extent cx="5760720" cy="2143125"/>
                <wp:effectExtent l="0" t="0" r="11430" b="28575"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214312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EA0" w:rsidRPr="00AC2B2D" w:rsidRDefault="00126EA0" w:rsidP="00126EA0">
                            <w:pPr>
                              <w:pStyle w:val="Grundschri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AC2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>L’argomento della discussione è l’amicizia. Parlatene tenendo in considerazione i seguenti punti:</w:t>
                            </w:r>
                          </w:p>
                          <w:p w:rsidR="00126EA0" w:rsidRPr="00AC2B2D" w:rsidRDefault="00126EA0" w:rsidP="00126EA0">
                            <w:pPr>
                              <w:pStyle w:val="Aufzhlu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AC2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>come</w:t>
                            </w:r>
                            <w:r w:rsidR="0063612B" w:rsidRPr="00AC2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 xml:space="preserve"> deve essere l’amico / l’ amica ideale</w:t>
                            </w:r>
                            <w:r w:rsidR="00A817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:rsidR="00126EA0" w:rsidRPr="00AC2B2D" w:rsidRDefault="00126EA0" w:rsidP="00126EA0">
                            <w:pPr>
                              <w:pStyle w:val="Aufzhlu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AC2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>che cosa si può fare nel tempo libero con gli amici</w:t>
                            </w:r>
                            <w:r w:rsidR="00A817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:rsidR="00126EA0" w:rsidRPr="00AC2B2D" w:rsidRDefault="007001FD" w:rsidP="00126EA0">
                            <w:pPr>
                              <w:pStyle w:val="Aufzhlu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>quando e come</w:t>
                            </w:r>
                            <w:r w:rsidR="00126EA0" w:rsidRPr="00AC2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 xml:space="preserve"> un amico / un’amica deve aiutare</w:t>
                            </w:r>
                            <w:r w:rsidR="00A817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>?</w:t>
                            </w:r>
                          </w:p>
                          <w:p w:rsidR="00126EA0" w:rsidRPr="00AC2B2D" w:rsidRDefault="00126EA0" w:rsidP="00126EA0">
                            <w:pPr>
                              <w:pStyle w:val="Aufzhlu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AC2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>che cosa non si deve fare</w:t>
                            </w:r>
                            <w:r w:rsidR="0063612B" w:rsidRPr="00AC2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 xml:space="preserve"> in </w:t>
                            </w:r>
                            <w:r w:rsidR="007001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>un’</w:t>
                            </w:r>
                            <w:r w:rsidR="00A817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>amicizia?</w:t>
                            </w:r>
                            <w:bookmarkStart w:id="0" w:name="_GoBack"/>
                            <w:bookmarkEnd w:id="0"/>
                          </w:p>
                          <w:p w:rsidR="00126EA0" w:rsidRPr="00126EA0" w:rsidRDefault="00126EA0" w:rsidP="00126EA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" o:spid="_x0000_s1027" style="width:453.6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" fillcolor="#eeece1" strokecolor="#385d8a" strokeweight="2pt">
                <v:path arrowok="t"/>
                <v:textbox>
                  <w:txbxContent>
                    <w:p w:rsidR="00126EA0" w:rsidRPr="00AC2B2D" w:rsidRDefault="00126EA0" w:rsidP="00126EA0">
                      <w:pPr>
                        <w:pStyle w:val="Grundschrif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</w:pPr>
                      <w:r w:rsidRPr="00AC2B2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>L’argomento della discussione è l’amicizia. Parlatene tenendo in considerazione i seguenti punti:</w:t>
                      </w:r>
                    </w:p>
                    <w:p w:rsidR="00126EA0" w:rsidRPr="00AC2B2D" w:rsidRDefault="00126EA0" w:rsidP="00126EA0">
                      <w:pPr>
                        <w:pStyle w:val="Aufzhlu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</w:pPr>
                      <w:r w:rsidRPr="00AC2B2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>come</w:t>
                      </w:r>
                      <w:r w:rsidR="0063612B" w:rsidRPr="00AC2B2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 xml:space="preserve"> deve essere l’amico / l’ amica ideale</w:t>
                      </w:r>
                      <w:r w:rsidR="00A817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:rsidR="00126EA0" w:rsidRPr="00AC2B2D" w:rsidRDefault="00126EA0" w:rsidP="00126EA0">
                      <w:pPr>
                        <w:pStyle w:val="Aufzhlu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</w:pPr>
                      <w:r w:rsidRPr="00AC2B2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>che cosa si può fare nel tempo libero con gli amici</w:t>
                      </w:r>
                      <w:r w:rsidR="00A817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:rsidR="00126EA0" w:rsidRPr="00AC2B2D" w:rsidRDefault="007001FD" w:rsidP="00126EA0">
                      <w:pPr>
                        <w:pStyle w:val="Aufzhlu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>quando e come</w:t>
                      </w:r>
                      <w:r w:rsidR="00126EA0" w:rsidRPr="00AC2B2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 xml:space="preserve"> un amico / un’amica deve aiutare</w:t>
                      </w:r>
                      <w:r w:rsidR="00A817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>?</w:t>
                      </w:r>
                    </w:p>
                    <w:p w:rsidR="00126EA0" w:rsidRPr="00AC2B2D" w:rsidRDefault="00126EA0" w:rsidP="00126EA0">
                      <w:pPr>
                        <w:pStyle w:val="Aufzhlu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</w:pPr>
                      <w:r w:rsidRPr="00AC2B2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>che cosa non si deve fare</w:t>
                      </w:r>
                      <w:r w:rsidR="0063612B" w:rsidRPr="00AC2B2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 xml:space="preserve"> in </w:t>
                      </w:r>
                      <w:r w:rsidR="007001F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>un’</w:t>
                      </w:r>
                      <w:r w:rsidR="00A817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>amicizia?</w:t>
                      </w:r>
                      <w:bookmarkStart w:id="1" w:name="_GoBack"/>
                      <w:bookmarkEnd w:id="1"/>
                    </w:p>
                    <w:p w:rsidR="00126EA0" w:rsidRPr="00126EA0" w:rsidRDefault="00126EA0" w:rsidP="00126EA0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DF0489" w:rsidRPr="00FB70CD" w:rsidSect="00923AB9">
      <w:headerReference w:type="defaul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36" w:rsidRDefault="00994436" w:rsidP="00930C06">
      <w:pPr>
        <w:spacing w:after="0" w:line="240" w:lineRule="auto"/>
      </w:pPr>
      <w:r>
        <w:separator/>
      </w:r>
    </w:p>
  </w:endnote>
  <w:endnote w:type="continuationSeparator" w:id="0">
    <w:p w:rsidR="00994436" w:rsidRDefault="00994436" w:rsidP="009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36" w:rsidRDefault="00994436" w:rsidP="00930C06">
      <w:pPr>
        <w:spacing w:after="0" w:line="240" w:lineRule="auto"/>
      </w:pPr>
      <w:r>
        <w:separator/>
      </w:r>
    </w:p>
  </w:footnote>
  <w:footnote w:type="continuationSeparator" w:id="0">
    <w:p w:rsidR="00994436" w:rsidRDefault="00994436" w:rsidP="009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6" w:rsidRDefault="001C7DF1" w:rsidP="00930C06">
    <w:pPr>
      <w:pStyle w:val="IntensivesAnfhrungszeichen"/>
      <w:jc w:val="center"/>
    </w:pPr>
    <w:r>
      <w:t>ZPG Italienisch 2018</w:t>
    </w:r>
    <w:r w:rsidR="00930C06">
      <w:t xml:space="preserve"> - Kompetenzorientiert unterrichten in</w:t>
    </w:r>
    <w:r>
      <w:t xml:space="preserve"> den Klasse</w:t>
    </w:r>
    <w:r w:rsidR="00DE23DF">
      <w:t xml:space="preserve">n </w:t>
    </w:r>
    <w:r>
      <w:t>9&amp;10</w:t>
    </w:r>
    <w:r w:rsidR="00930C06">
      <w:t xml:space="preserve">- </w:t>
    </w:r>
    <w:r w:rsidR="00923AB9">
      <w:t xml:space="preserve">                           </w:t>
    </w:r>
    <w:r w:rsidR="00930C06">
      <w:t>B</w:t>
    </w:r>
    <w:r>
      <w:t>anzhaf/Maier/ Maurer</w:t>
    </w:r>
    <w:r w:rsidR="00930C06">
      <w:t>/</w:t>
    </w:r>
    <w:r>
      <w:t xml:space="preserve">Ruby/ </w:t>
    </w:r>
    <w:r w:rsidR="00930C06">
      <w:t>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BE9"/>
    <w:multiLevelType w:val="hybridMultilevel"/>
    <w:tmpl w:val="CE4CBA08"/>
    <w:lvl w:ilvl="0" w:tplc="3E42FAB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752E"/>
    <w:multiLevelType w:val="hybridMultilevel"/>
    <w:tmpl w:val="2F70434E"/>
    <w:lvl w:ilvl="0" w:tplc="2DC8A3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ED5D0B"/>
    <w:multiLevelType w:val="hybridMultilevel"/>
    <w:tmpl w:val="0706B2C4"/>
    <w:lvl w:ilvl="0" w:tplc="26B422A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4395E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751E40"/>
    <w:multiLevelType w:val="hybridMultilevel"/>
    <w:tmpl w:val="D12E5432"/>
    <w:lvl w:ilvl="0" w:tplc="893E746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C2E6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6"/>
    <w:rsid w:val="00074AC5"/>
    <w:rsid w:val="00126EA0"/>
    <w:rsid w:val="001C7DF1"/>
    <w:rsid w:val="0063612B"/>
    <w:rsid w:val="006861F9"/>
    <w:rsid w:val="007001FD"/>
    <w:rsid w:val="00775BD8"/>
    <w:rsid w:val="007B7C32"/>
    <w:rsid w:val="00836F92"/>
    <w:rsid w:val="00923AB9"/>
    <w:rsid w:val="00930C06"/>
    <w:rsid w:val="00994436"/>
    <w:rsid w:val="009E31C0"/>
    <w:rsid w:val="00A2662B"/>
    <w:rsid w:val="00A67A8C"/>
    <w:rsid w:val="00A817F7"/>
    <w:rsid w:val="00AC2B2D"/>
    <w:rsid w:val="00AD0FB8"/>
    <w:rsid w:val="00B74883"/>
    <w:rsid w:val="00BD0D8A"/>
    <w:rsid w:val="00DE23DF"/>
    <w:rsid w:val="00DF0489"/>
    <w:rsid w:val="00F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662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C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662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C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/index.php?curid=2794261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b/bb/Teenagers_in_Moscow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205F3549.dotm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Vetrano, Paolo (RPS)</cp:lastModifiedBy>
  <cp:revision>3</cp:revision>
  <dcterms:created xsi:type="dcterms:W3CDTF">2018-04-10T06:44:00Z</dcterms:created>
  <dcterms:modified xsi:type="dcterms:W3CDTF">2018-04-10T14:00:00Z</dcterms:modified>
</cp:coreProperties>
</file>