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775BD8">
        <w:t>Niveau A2</w:t>
      </w:r>
    </w:p>
    <w:p w:rsidR="00930C06" w:rsidRPr="003D6720" w:rsidRDefault="00D03161" w:rsidP="00930C06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4</w:t>
      </w:r>
      <w:r w:rsidR="00775BD8">
        <w:rPr>
          <w:lang w:val="it-IT"/>
        </w:rPr>
        <w:t xml:space="preserve">: </w:t>
      </w:r>
      <w:r>
        <w:rPr>
          <w:lang w:val="it-IT"/>
        </w:rPr>
        <w:t xml:space="preserve">Una gita a Roma 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09566E" w:rsidRPr="005D3B5C" w:rsidRDefault="00775BD8" w:rsidP="0009566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09566E" w:rsidRDefault="001F7263" w:rsidP="001F7263">
      <w:pPr>
        <w:pStyle w:val="Listenabsatz"/>
        <w:numPr>
          <w:ilvl w:val="0"/>
          <w:numId w:val="8"/>
        </w:numPr>
        <w:rPr>
          <w:lang w:val="it-IT" w:eastAsia="de-DE"/>
        </w:rPr>
      </w:pPr>
      <w:r w:rsidRPr="001F7263">
        <w:rPr>
          <w:noProof/>
          <w:lang w:val="it-IT" w:eastAsia="de-DE"/>
        </w:rPr>
        <w:t>Roma o Berlino? Quale delle due capitali ti ispira di più? Motiva la tua scelta.</w:t>
      </w:r>
    </w:p>
    <w:p w:rsidR="00F766C5" w:rsidRDefault="00F766C5" w:rsidP="00F766C5">
      <w:pPr>
        <w:pStyle w:val="Listenabsatz"/>
        <w:rPr>
          <w:noProof/>
          <w:lang w:val="it-IT" w:eastAsia="de-DE"/>
        </w:rPr>
      </w:pPr>
      <w:r>
        <w:rPr>
          <w:noProof/>
          <w:lang w:val="it-IT" w:eastAsia="de-DE"/>
        </w:rPr>
        <w:t>(Alternativ: Presenta la tua città / il paese in cui vivi.</w:t>
      </w:r>
      <w:r w:rsidR="007B5FC4">
        <w:rPr>
          <w:noProof/>
          <w:lang w:val="it-IT" w:eastAsia="de-DE"/>
        </w:rPr>
        <w:t xml:space="preserve"> …</w:t>
      </w:r>
      <w:r>
        <w:rPr>
          <w:noProof/>
          <w:lang w:val="it-IT" w:eastAsia="de-DE"/>
        </w:rPr>
        <w:t>)</w:t>
      </w:r>
    </w:p>
    <w:p w:rsidR="005D3B5C" w:rsidRPr="001F7263" w:rsidRDefault="005D3B5C" w:rsidP="00F766C5">
      <w:pPr>
        <w:pStyle w:val="Listenabsatz"/>
        <w:rPr>
          <w:lang w:val="it-IT" w:eastAsia="de-DE"/>
        </w:rPr>
      </w:pPr>
    </w:p>
    <w:p w:rsidR="0009566E" w:rsidRDefault="005D3B5C" w:rsidP="0009566E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EDE48C7" wp14:editId="309AF70D">
            <wp:simplePos x="0" y="0"/>
            <wp:positionH relativeFrom="column">
              <wp:posOffset>85725</wp:posOffset>
            </wp:positionH>
            <wp:positionV relativeFrom="paragraph">
              <wp:posOffset>13335</wp:posOffset>
            </wp:positionV>
            <wp:extent cx="23114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r="10383"/>
                    <a:stretch/>
                  </pic:blipFill>
                  <pic:spPr bwMode="auto">
                    <a:xfrm>
                      <a:off x="0" y="0"/>
                      <a:ext cx="23114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80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40471D5" wp14:editId="798FD67C">
            <wp:simplePos x="0" y="0"/>
            <wp:positionH relativeFrom="margin">
              <wp:posOffset>3131820</wp:posOffset>
            </wp:positionH>
            <wp:positionV relativeFrom="paragraph">
              <wp:posOffset>13335</wp:posOffset>
            </wp:positionV>
            <wp:extent cx="22098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4" y="21323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6E" w:rsidRDefault="0009566E" w:rsidP="0009566E">
      <w:pPr>
        <w:rPr>
          <w:lang w:val="it-IT" w:eastAsia="de-DE"/>
        </w:rPr>
      </w:pPr>
    </w:p>
    <w:p w:rsidR="0009566E" w:rsidRDefault="0009566E" w:rsidP="0009566E">
      <w:pPr>
        <w:rPr>
          <w:lang w:val="it-IT" w:eastAsia="de-DE"/>
        </w:rPr>
      </w:pPr>
    </w:p>
    <w:p w:rsidR="00CC006E" w:rsidRDefault="00CC006E" w:rsidP="0009566E">
      <w:pPr>
        <w:rPr>
          <w:lang w:val="it-IT" w:eastAsia="de-DE"/>
        </w:rPr>
      </w:pPr>
    </w:p>
    <w:p w:rsidR="00CC006E" w:rsidRDefault="00CC006E" w:rsidP="0009566E">
      <w:pPr>
        <w:rPr>
          <w:lang w:val="it-IT" w:eastAsia="de-DE"/>
        </w:rPr>
      </w:pPr>
    </w:p>
    <w:p w:rsidR="00CC006E" w:rsidRPr="0009566E" w:rsidRDefault="00CC006E" w:rsidP="0009566E">
      <w:pPr>
        <w:rPr>
          <w:lang w:val="it-IT" w:eastAsia="de-DE"/>
        </w:rPr>
      </w:pPr>
    </w:p>
    <w:p w:rsidR="005D3B5C" w:rsidRPr="00112813" w:rsidRDefault="00112813" w:rsidP="001F7263">
      <w:pPr>
        <w:pStyle w:val="Listenabsatz"/>
        <w:ind w:left="1080"/>
        <w:rPr>
          <w:rStyle w:val="Hyperlink"/>
          <w:lang w:val="en-US"/>
        </w:rPr>
      </w:pPr>
      <w:r>
        <w:fldChar w:fldCharType="begin"/>
      </w:r>
      <w:r w:rsidRPr="00112813">
        <w:rPr>
          <w:lang w:val="en-US"/>
        </w:rPr>
        <w:instrText xml:space="preserve"> HYPERLINK "https://openclipart.org/download/323/johnny-automatic-roman-coliseum.svg" </w:instrText>
      </w:r>
      <w:r>
        <w:fldChar w:fldCharType="separate"/>
      </w:r>
      <w:r w:rsidR="005D3B5C" w:rsidRPr="00112813">
        <w:rPr>
          <w:rStyle w:val="Hyperlink"/>
          <w:sz w:val="16"/>
          <w:szCs w:val="16"/>
          <w:lang w:val="en-US" w:eastAsia="de-DE"/>
        </w:rPr>
        <w:t>https://openclipart.org/download/323/johnny-automatic-roman-coliseum.svg</w:t>
      </w:r>
      <w:r>
        <w:rPr>
          <w:rStyle w:val="Hyperlink"/>
          <w:sz w:val="16"/>
          <w:szCs w:val="16"/>
          <w:lang w:val="it-IT" w:eastAsia="de-DE"/>
        </w:rPr>
        <w:fldChar w:fldCharType="end"/>
      </w:r>
      <w:r w:rsidR="00B65552" w:rsidRPr="00112813">
        <w:rPr>
          <w:rStyle w:val="Hyperlink"/>
          <w:sz w:val="16"/>
          <w:szCs w:val="16"/>
          <w:lang w:val="en-US" w:eastAsia="de-DE"/>
        </w:rPr>
        <w:t xml:space="preserve">  </w:t>
      </w:r>
      <w:r>
        <w:fldChar w:fldCharType="begin"/>
      </w:r>
      <w:r w:rsidRPr="00112813">
        <w:rPr>
          <w:lang w:val="en-US"/>
        </w:rPr>
        <w:instrText xml:space="preserve"> HYPERLINK "http://creativecommons.org/publicdomain/zero/1.0/" </w:instrText>
      </w:r>
      <w:r>
        <w:fldChar w:fldCharType="separate"/>
      </w:r>
      <w:r w:rsidR="00B65552" w:rsidRPr="00112813">
        <w:rPr>
          <w:rStyle w:val="Hyperlink"/>
          <w:sz w:val="16"/>
          <w:szCs w:val="16"/>
          <w:lang w:val="en-US" w:eastAsia="de-DE"/>
        </w:rPr>
        <w:t>Creative Commons Zero 1.0 License</w:t>
      </w:r>
      <w:r>
        <w:rPr>
          <w:rStyle w:val="Hyperlink"/>
          <w:sz w:val="16"/>
          <w:szCs w:val="16"/>
          <w:lang w:val="it-IT" w:eastAsia="de-DE"/>
        </w:rPr>
        <w:fldChar w:fldCharType="end"/>
      </w:r>
    </w:p>
    <w:p w:rsidR="00EB2E60" w:rsidRPr="00112813" w:rsidRDefault="00112813" w:rsidP="006E7329">
      <w:pPr>
        <w:pStyle w:val="Listenabsatz"/>
        <w:ind w:left="1080"/>
        <w:rPr>
          <w:rStyle w:val="Hyperlink"/>
          <w:lang w:val="en-US"/>
        </w:rPr>
      </w:pPr>
      <w:r>
        <w:fldChar w:fldCharType="begin"/>
      </w:r>
      <w:r w:rsidRPr="00112813">
        <w:rPr>
          <w:lang w:val="en-US"/>
        </w:rPr>
        <w:instrText xml:space="preserve"> HYPERLINK "https://openclipart.org/download/221697/brandenburggate-berlin.svg" </w:instrText>
      </w:r>
      <w:r>
        <w:fldChar w:fldCharType="separate"/>
      </w:r>
      <w:r w:rsidR="005D3B5C" w:rsidRPr="00112813">
        <w:rPr>
          <w:rStyle w:val="Hyperlink"/>
          <w:sz w:val="16"/>
          <w:szCs w:val="16"/>
          <w:lang w:val="en-US" w:eastAsia="de-DE"/>
        </w:rPr>
        <w:t>https://openclipart.org/download/221697/brandenburggate-berlin.svg</w:t>
      </w:r>
      <w:r>
        <w:rPr>
          <w:rStyle w:val="Hyperlink"/>
          <w:sz w:val="16"/>
          <w:szCs w:val="16"/>
          <w:lang w:val="it-IT" w:eastAsia="de-DE"/>
        </w:rPr>
        <w:fldChar w:fldCharType="end"/>
      </w:r>
      <w:r w:rsidR="00B65552" w:rsidRPr="00112813">
        <w:rPr>
          <w:rStyle w:val="Hyperlink"/>
          <w:sz w:val="16"/>
          <w:szCs w:val="16"/>
          <w:lang w:val="en-US" w:eastAsia="de-DE"/>
        </w:rPr>
        <w:t xml:space="preserve">  </w:t>
      </w:r>
      <w:r>
        <w:fldChar w:fldCharType="begin"/>
      </w:r>
      <w:r w:rsidRPr="00112813">
        <w:rPr>
          <w:lang w:val="en-US"/>
        </w:rPr>
        <w:instrText xml:space="preserve"> HYPERLINK "http://creativecommons.org/publicdomain/zero/1.0/" </w:instrText>
      </w:r>
      <w:r>
        <w:fldChar w:fldCharType="separate"/>
      </w:r>
      <w:r w:rsidR="00B65552" w:rsidRPr="00112813">
        <w:rPr>
          <w:rStyle w:val="Hyperlink"/>
          <w:sz w:val="16"/>
          <w:szCs w:val="16"/>
          <w:lang w:val="en-US" w:eastAsia="de-DE"/>
        </w:rPr>
        <w:t>Creative Commons Zero 1.0 License</w:t>
      </w:r>
      <w:r>
        <w:rPr>
          <w:rStyle w:val="Hyperlink"/>
          <w:sz w:val="16"/>
          <w:szCs w:val="16"/>
          <w:lang w:val="it-IT" w:eastAsia="de-DE"/>
        </w:rPr>
        <w:fldChar w:fldCharType="end"/>
      </w:r>
    </w:p>
    <w:p w:rsidR="006E7329" w:rsidRPr="00112813" w:rsidRDefault="006E7329" w:rsidP="00775BD8">
      <w:pPr>
        <w:rPr>
          <w:b/>
          <w:sz w:val="28"/>
          <w:szCs w:val="28"/>
          <w:lang w:val="en-US"/>
        </w:rPr>
      </w:pPr>
    </w:p>
    <w:p w:rsidR="00775BD8" w:rsidRDefault="00775BD8" w:rsidP="00775BD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930C06" w:rsidRDefault="006E7329" w:rsidP="00930C06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5A32201" wp14:editId="1E5C4FF1">
            <wp:simplePos x="0" y="0"/>
            <wp:positionH relativeFrom="column">
              <wp:posOffset>-566420</wp:posOffset>
            </wp:positionH>
            <wp:positionV relativeFrom="paragraph">
              <wp:posOffset>1970405</wp:posOffset>
            </wp:positionV>
            <wp:extent cx="2867025" cy="1911985"/>
            <wp:effectExtent l="0" t="0" r="9525" b="0"/>
            <wp:wrapTight wrapText="bothSides">
              <wp:wrapPolygon edited="0">
                <wp:start x="574" y="0"/>
                <wp:lineTo x="0" y="430"/>
                <wp:lineTo x="0" y="20875"/>
                <wp:lineTo x="431" y="21306"/>
                <wp:lineTo x="574" y="21306"/>
                <wp:lineTo x="20954" y="21306"/>
                <wp:lineTo x="21098" y="21306"/>
                <wp:lineTo x="21528" y="20875"/>
                <wp:lineTo x="21528" y="430"/>
                <wp:lineTo x="20954" y="0"/>
                <wp:lineTo x="574" y="0"/>
              </wp:wrapPolygon>
            </wp:wrapTight>
            <wp:docPr id="19" name="Grafik 19" descr="https://upload.wikimedia.org/wikipedia/commons/6/65/Rom_fountain_of_Tr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5/Rom_fountain_of_Tre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06">
        <w:rPr>
          <w:noProof/>
          <w:lang w:eastAsia="de-DE"/>
        </w:rPr>
        <mc:AlternateContent>
          <mc:Choice Requires="wps">
            <w:drawing>
              <wp:inline distT="0" distB="0" distL="0" distR="0" wp14:anchorId="56738047" wp14:editId="280D18AF">
                <wp:extent cx="5760720" cy="1771650"/>
                <wp:effectExtent l="0" t="0" r="11430" b="19050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7716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42F" w:rsidRDefault="003B542F" w:rsidP="00EB2E60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La </w:t>
                            </w:r>
                            <w:r w:rsidR="001F7263"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vostra classe sta organizzando </w:t>
                            </w: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una gita </w:t>
                            </w:r>
                            <w:r w:rsidR="001F7263"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scolastica </w:t>
                            </w: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a Roma. </w:t>
                            </w:r>
                          </w:p>
                          <w:p w:rsidR="00EB2E60" w:rsidRDefault="003B542F" w:rsidP="00EB2E60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>Discutete</w:t>
                            </w:r>
                          </w:p>
                          <w:p w:rsidR="001F7263" w:rsidRDefault="003B542F" w:rsidP="00EB2E60">
                            <w:pPr>
                              <w:pStyle w:val="Grundschrif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quale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1F7263"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mezzo di trasporto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sc</w:t>
                            </w:r>
                            <w:r w:rsidR="001F7263"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egliete per arrivare a Roma (pullman,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treno, … ) </w:t>
                            </w:r>
                          </w:p>
                          <w:p w:rsidR="00EB2E60" w:rsidRDefault="003B542F" w:rsidP="00C535F0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perché.</w:t>
                            </w:r>
                          </w:p>
                          <w:p w:rsidR="00EB2E60" w:rsidRDefault="003B542F" w:rsidP="00EB2E60">
                            <w:pPr>
                              <w:pStyle w:val="Grundschrif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quali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monumenti/posti volete visitare e perché. </w:t>
                            </w:r>
                          </w:p>
                          <w:p w:rsidR="007B5FC4" w:rsidRPr="00EB2E60" w:rsidRDefault="007B5FC4" w:rsidP="00EB2E60">
                            <w:pPr>
                              <w:pStyle w:val="Grundschrif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Cos’altro si può fare durante una gita scolastica? </w:t>
                            </w:r>
                          </w:p>
                          <w:p w:rsidR="00EB2E60" w:rsidRPr="00775BD8" w:rsidRDefault="00EB2E60" w:rsidP="00126EA0">
                            <w:pPr>
                              <w:pStyle w:val="Grundschrift"/>
                              <w:rPr>
                                <w:lang w:val="it-IT"/>
                              </w:rPr>
                            </w:pPr>
                          </w:p>
                          <w:p w:rsidR="00126EA0" w:rsidRPr="00775BD8" w:rsidRDefault="00126EA0" w:rsidP="00EB2E60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rPr>
                                <w:lang w:val="it-IT"/>
                              </w:rPr>
                            </w:pPr>
                          </w:p>
                          <w:p w:rsidR="00930C06" w:rsidRPr="00126EA0" w:rsidRDefault="00930C06" w:rsidP="00930C0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6738047" id="Abgerundetes Rechteck 9" o:spid="_x0000_s1026" style="width:453.6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" fillcolor="#eeece1" strokecolor="#385d8a" strokeweight="2pt">
                <v:path arrowok="t"/>
                <v:textbox>
                  <w:txbxContent>
                    <w:p w:rsidR="003B542F" w:rsidRDefault="003B542F" w:rsidP="00EB2E60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 xml:space="preserve">La </w:t>
                      </w:r>
                      <w:r w:rsidR="001F7263">
                        <w:rPr>
                          <w:rFonts w:cs="Calibri"/>
                          <w:sz w:val="24"/>
                          <w:lang w:val="it-IT"/>
                        </w:rPr>
                        <w:t xml:space="preserve">vostra classe sta organizzando </w:t>
                      </w:r>
                      <w:r>
                        <w:rPr>
                          <w:rFonts w:cs="Calibri"/>
                          <w:sz w:val="24"/>
                          <w:lang w:val="it-IT"/>
                        </w:rPr>
                        <w:t xml:space="preserve">una gita </w:t>
                      </w:r>
                      <w:r w:rsidR="001F7263">
                        <w:rPr>
                          <w:rFonts w:cs="Calibri"/>
                          <w:sz w:val="24"/>
                          <w:lang w:val="it-IT"/>
                        </w:rPr>
                        <w:t xml:space="preserve">scolastica </w:t>
                      </w:r>
                      <w:r>
                        <w:rPr>
                          <w:rFonts w:cs="Calibri"/>
                          <w:sz w:val="24"/>
                          <w:lang w:val="it-IT"/>
                        </w:rPr>
                        <w:t xml:space="preserve">a Roma. </w:t>
                      </w:r>
                    </w:p>
                    <w:p w:rsidR="00EB2E60" w:rsidRDefault="003B542F" w:rsidP="00EB2E60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>Discutete</w:t>
                      </w:r>
                    </w:p>
                    <w:p w:rsidR="001F7263" w:rsidRDefault="003B542F" w:rsidP="00EB2E60">
                      <w:pPr>
                        <w:pStyle w:val="Grundschrif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quale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</w:t>
                      </w:r>
                      <w:r w:rsidR="001F7263"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mezzo di trasporto</w:t>
                      </w: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sc</w:t>
                      </w:r>
                      <w:r w:rsidR="001F7263"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egliete per arrivare a Roma (pullman, </w:t>
                      </w: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treno, … ) </w:t>
                      </w:r>
                    </w:p>
                    <w:p w:rsidR="00EB2E60" w:rsidRDefault="003B542F" w:rsidP="00C535F0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perché.</w:t>
                      </w:r>
                    </w:p>
                    <w:p w:rsidR="00EB2E60" w:rsidRDefault="003B542F" w:rsidP="00EB2E60">
                      <w:pPr>
                        <w:pStyle w:val="Grundschrif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quali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monumenti/posti volete visitare e perché. </w:t>
                      </w:r>
                    </w:p>
                    <w:p w:rsidR="007B5FC4" w:rsidRPr="00EB2E60" w:rsidRDefault="007B5FC4" w:rsidP="00EB2E60">
                      <w:pPr>
                        <w:pStyle w:val="Grundschrift"/>
                        <w:numPr>
                          <w:ilvl w:val="0"/>
                          <w:numId w:val="6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Cos’altro si può fare durante una gita scolastica? </w:t>
                      </w:r>
                    </w:p>
                    <w:p w:rsidR="00EB2E60" w:rsidRPr="00775BD8" w:rsidRDefault="00EB2E60" w:rsidP="00126EA0">
                      <w:pPr>
                        <w:pStyle w:val="Grundschrift"/>
                        <w:rPr>
                          <w:lang w:val="it-IT"/>
                        </w:rPr>
                      </w:pPr>
                    </w:p>
                    <w:p w:rsidR="00126EA0" w:rsidRPr="00775BD8" w:rsidRDefault="00126EA0" w:rsidP="00EB2E60">
                      <w:pPr>
                        <w:pStyle w:val="Aufzhlung"/>
                        <w:numPr>
                          <w:ilvl w:val="0"/>
                          <w:numId w:val="0"/>
                        </w:numPr>
                        <w:rPr>
                          <w:lang w:val="it-IT"/>
                        </w:rPr>
                      </w:pPr>
                    </w:p>
                    <w:p w:rsidR="00930C06" w:rsidRPr="00126EA0" w:rsidRDefault="00930C06" w:rsidP="00930C06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006E" w:rsidRPr="00EB2E60" w:rsidRDefault="00EB2E60" w:rsidP="0063612B">
      <w:pPr>
        <w:rPr>
          <w:sz w:val="20"/>
          <w:szCs w:val="20"/>
          <w:lang w:val="it-IT"/>
        </w:rPr>
      </w:pPr>
      <w:r w:rsidRPr="00EB2E60">
        <w:rPr>
          <w:sz w:val="20"/>
          <w:szCs w:val="20"/>
          <w:lang w:val="it-IT"/>
        </w:rPr>
        <w:t xml:space="preserve">                                                         </w:t>
      </w:r>
    </w:p>
    <w:p w:rsidR="006E7329" w:rsidRDefault="00CD2293" w:rsidP="006E7329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A3FED21" wp14:editId="4178E248">
            <wp:simplePos x="0" y="0"/>
            <wp:positionH relativeFrom="margin">
              <wp:posOffset>2376805</wp:posOffset>
            </wp:positionH>
            <wp:positionV relativeFrom="paragraph">
              <wp:posOffset>64770</wp:posOffset>
            </wp:positionV>
            <wp:extent cx="2400300" cy="1798320"/>
            <wp:effectExtent l="0" t="0" r="0" b="0"/>
            <wp:wrapTight wrapText="bothSides">
              <wp:wrapPolygon edited="0">
                <wp:start x="686" y="0"/>
                <wp:lineTo x="0" y="458"/>
                <wp:lineTo x="0" y="21051"/>
                <wp:lineTo x="686" y="21280"/>
                <wp:lineTo x="20743" y="21280"/>
                <wp:lineTo x="21429" y="21051"/>
                <wp:lineTo x="21429" y="458"/>
                <wp:lineTo x="20743" y="0"/>
                <wp:lineTo x="686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zza_di_Spagna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29" w:rsidRDefault="006E7329" w:rsidP="006E7329">
      <w:pPr>
        <w:rPr>
          <w:lang w:val="it-IT"/>
        </w:rPr>
      </w:pPr>
    </w:p>
    <w:p w:rsidR="006E7329" w:rsidRDefault="006E7329" w:rsidP="006E7329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3A797E8" wp14:editId="0F7B888F">
            <wp:simplePos x="0" y="0"/>
            <wp:positionH relativeFrom="page">
              <wp:align>right</wp:align>
            </wp:positionH>
            <wp:positionV relativeFrom="paragraph">
              <wp:posOffset>412115</wp:posOffset>
            </wp:positionV>
            <wp:extent cx="2390775" cy="1641214"/>
            <wp:effectExtent l="0" t="0" r="0" b="0"/>
            <wp:wrapTight wrapText="bothSides">
              <wp:wrapPolygon edited="0">
                <wp:start x="688" y="0"/>
                <wp:lineTo x="0" y="502"/>
                <wp:lineTo x="0" y="20563"/>
                <wp:lineTo x="344" y="21316"/>
                <wp:lineTo x="688" y="21316"/>
                <wp:lineTo x="20653" y="21316"/>
                <wp:lineTo x="20998" y="21316"/>
                <wp:lineTo x="21342" y="20563"/>
                <wp:lineTo x="21342" y="502"/>
                <wp:lineTo x="20653" y="0"/>
                <wp:lineTo x="688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ateria_a_la_casa_de_l'Ascensor,_Alac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41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29" w:rsidRPr="00E87442" w:rsidRDefault="00112813" w:rsidP="00E87442">
      <w:pPr>
        <w:spacing w:after="0" w:line="240" w:lineRule="auto"/>
        <w:rPr>
          <w:rStyle w:val="Hyperlink"/>
          <w:sz w:val="16"/>
          <w:szCs w:val="16"/>
          <w:lang w:val="it-IT"/>
        </w:rPr>
      </w:pPr>
      <w:hyperlink r:id="rId13" w:history="1">
        <w:r w:rsidR="006E7329" w:rsidRPr="00E87442">
          <w:rPr>
            <w:rStyle w:val="Hyperlink"/>
            <w:sz w:val="16"/>
            <w:szCs w:val="16"/>
            <w:lang w:val="it-IT"/>
          </w:rPr>
          <w:t>https://upload.wikimedia.org/wikipedia/commons/6/65/Rom_fountain_of_Trevi.jpg</w:t>
        </w:r>
      </w:hyperlink>
    </w:p>
    <w:p w:rsidR="00E87442" w:rsidRPr="00E87442" w:rsidRDefault="00E87442" w:rsidP="00E87442">
      <w:pPr>
        <w:spacing w:after="0" w:line="240" w:lineRule="auto"/>
        <w:rPr>
          <w:sz w:val="16"/>
          <w:szCs w:val="16"/>
          <w:lang w:val="en-GB"/>
        </w:rPr>
      </w:pPr>
      <w:r w:rsidRPr="00E87442">
        <w:rPr>
          <w:sz w:val="16"/>
          <w:szCs w:val="16"/>
          <w:lang w:val="en-GB"/>
        </w:rPr>
        <w:t xml:space="preserve">By </w:t>
      </w:r>
      <w:proofErr w:type="spellStart"/>
      <w:r w:rsidRPr="00E87442">
        <w:rPr>
          <w:sz w:val="16"/>
          <w:szCs w:val="16"/>
          <w:lang w:val="en-GB"/>
        </w:rPr>
        <w:t>Bodow</w:t>
      </w:r>
      <w:proofErr w:type="spellEnd"/>
      <w:r w:rsidRPr="00E87442">
        <w:rPr>
          <w:sz w:val="16"/>
          <w:szCs w:val="16"/>
          <w:lang w:val="en-GB"/>
        </w:rPr>
        <w:t xml:space="preserve"> - Own work, CC BY-SA 3.0, https://commons.wikimedia.org/w/index.php?curid=7287259</w:t>
      </w:r>
    </w:p>
    <w:p w:rsidR="006E7329" w:rsidRPr="00E87442" w:rsidRDefault="00112813" w:rsidP="00E87442">
      <w:pPr>
        <w:spacing w:after="0" w:line="240" w:lineRule="auto"/>
        <w:rPr>
          <w:sz w:val="16"/>
          <w:szCs w:val="16"/>
          <w:lang w:val="en-GB"/>
        </w:rPr>
      </w:pPr>
      <w:hyperlink r:id="rId14" w:history="1">
        <w:r w:rsidR="006E7329" w:rsidRPr="00E87442">
          <w:rPr>
            <w:rStyle w:val="Hyperlink"/>
            <w:sz w:val="16"/>
            <w:szCs w:val="16"/>
            <w:lang w:val="en-GB"/>
          </w:rPr>
          <w:t>https://upload.wikimedia.org/wikipedia/commons/8/8e/Piazza_di_Spagna_1.jpg</w:t>
        </w:r>
      </w:hyperlink>
      <w:r w:rsidR="006E7329" w:rsidRPr="00E87442">
        <w:rPr>
          <w:sz w:val="16"/>
          <w:szCs w:val="16"/>
          <w:lang w:val="en-GB"/>
        </w:rPr>
        <w:t xml:space="preserve"> By </w:t>
      </w:r>
      <w:proofErr w:type="spellStart"/>
      <w:r w:rsidR="006E7329" w:rsidRPr="00E87442">
        <w:rPr>
          <w:sz w:val="16"/>
          <w:szCs w:val="16"/>
          <w:lang w:val="en-GB"/>
        </w:rPr>
        <w:t>MaraLau</w:t>
      </w:r>
      <w:proofErr w:type="spellEnd"/>
      <w:r w:rsidR="006E7329" w:rsidRPr="00E87442">
        <w:rPr>
          <w:sz w:val="16"/>
          <w:szCs w:val="16"/>
          <w:lang w:val="en-GB"/>
        </w:rPr>
        <w:t xml:space="preserve"> - Own work, CC BY-SA 4.0, </w:t>
      </w:r>
      <w:hyperlink r:id="rId15" w:history="1">
        <w:r w:rsidR="006E7329" w:rsidRPr="00E87442">
          <w:rPr>
            <w:rStyle w:val="Hyperlink"/>
            <w:sz w:val="16"/>
            <w:szCs w:val="16"/>
            <w:lang w:val="en-GB"/>
          </w:rPr>
          <w:t>https://commons.wikimedia.org/w/index.php?curid=51951214</w:t>
        </w:r>
      </w:hyperlink>
      <w:r w:rsidR="00E87442" w:rsidRPr="00E87442">
        <w:rPr>
          <w:rStyle w:val="Hyperlink"/>
          <w:sz w:val="16"/>
          <w:szCs w:val="16"/>
          <w:lang w:val="en-GB"/>
        </w:rPr>
        <w:t xml:space="preserve"> </w:t>
      </w:r>
      <w:hyperlink r:id="rId16" w:history="1">
        <w:r w:rsidR="006E7329" w:rsidRPr="00E87442">
          <w:rPr>
            <w:rStyle w:val="Hyperlink"/>
            <w:sz w:val="16"/>
            <w:szCs w:val="16"/>
            <w:lang w:val="en-GB"/>
          </w:rPr>
          <w:t>https://commons.wikimedia.org/wiki/File:Gelateria_a_la_casa_de_l%27Ascensor,_Alacant.JPG</w:t>
        </w:r>
      </w:hyperlink>
    </w:p>
    <w:p w:rsidR="00D03161" w:rsidRPr="00E87442" w:rsidRDefault="006E7329" w:rsidP="00E87442">
      <w:pPr>
        <w:spacing w:after="0" w:line="240" w:lineRule="auto"/>
        <w:rPr>
          <w:sz w:val="16"/>
          <w:szCs w:val="16"/>
          <w:lang w:val="en-GB"/>
        </w:rPr>
      </w:pPr>
      <w:r w:rsidRPr="00E87442">
        <w:rPr>
          <w:sz w:val="16"/>
          <w:szCs w:val="16"/>
          <w:lang w:val="en-GB"/>
        </w:rPr>
        <w:t xml:space="preserve">By </w:t>
      </w:r>
      <w:proofErr w:type="spellStart"/>
      <w:r w:rsidRPr="00E87442">
        <w:rPr>
          <w:sz w:val="16"/>
          <w:szCs w:val="16"/>
          <w:lang w:val="en-GB"/>
        </w:rPr>
        <w:t>Joan</w:t>
      </w:r>
      <w:r w:rsidR="00E87442">
        <w:rPr>
          <w:sz w:val="16"/>
          <w:szCs w:val="16"/>
          <w:lang w:val="en-GB"/>
        </w:rPr>
        <w:t>banjo</w:t>
      </w:r>
      <w:proofErr w:type="spellEnd"/>
      <w:r w:rsidR="00E87442">
        <w:rPr>
          <w:sz w:val="16"/>
          <w:szCs w:val="16"/>
          <w:lang w:val="en-GB"/>
        </w:rPr>
        <w:t xml:space="preserve"> - Own work, CC BY-SA 4.0, </w:t>
      </w:r>
      <w:hyperlink r:id="rId17" w:history="1">
        <w:r w:rsidRPr="00E87442">
          <w:rPr>
            <w:rStyle w:val="Hyperlink"/>
            <w:sz w:val="16"/>
            <w:szCs w:val="16"/>
            <w:lang w:val="en-GB"/>
          </w:rPr>
          <w:t>https://commons.wikimedia.org/w/index.php?curid=47229216</w:t>
        </w:r>
      </w:hyperlink>
    </w:p>
    <w:p w:rsidR="006C780F" w:rsidRPr="003D6720" w:rsidRDefault="006C780F" w:rsidP="006C780F">
      <w:pPr>
        <w:pBdr>
          <w:bottom w:val="single" w:sz="4" w:space="1" w:color="auto"/>
        </w:pBdr>
      </w:pPr>
      <w:r w:rsidRPr="00451D66">
        <w:lastRenderedPageBreak/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  <w:t>Niveau A2</w:t>
      </w:r>
    </w:p>
    <w:p w:rsidR="005D3B5C" w:rsidRPr="003D6720" w:rsidRDefault="005D3B5C" w:rsidP="005D3B5C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4: Una gita a Roma </w:t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  <w:r w:rsidRPr="003D6720">
        <w:rPr>
          <w:lang w:val="it-IT"/>
        </w:rPr>
        <w:tab/>
      </w:r>
    </w:p>
    <w:p w:rsidR="005D3B5C" w:rsidRPr="00217454" w:rsidRDefault="005D3B5C" w:rsidP="005D3B5C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5D3B5C" w:rsidRPr="005D3B5C" w:rsidRDefault="005D3B5C" w:rsidP="005D3B5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5D3B5C" w:rsidRDefault="005D3B5C" w:rsidP="005D3B5C">
      <w:pPr>
        <w:pStyle w:val="Listenabsatz"/>
        <w:numPr>
          <w:ilvl w:val="0"/>
          <w:numId w:val="11"/>
        </w:numPr>
        <w:rPr>
          <w:lang w:val="it-IT" w:eastAsia="de-DE"/>
        </w:rPr>
      </w:pPr>
      <w:r w:rsidRPr="001F7263">
        <w:rPr>
          <w:noProof/>
          <w:lang w:val="it-IT" w:eastAsia="de-DE"/>
        </w:rPr>
        <w:t>Roma o Berlino? Quale delle due capitali ti ispira di più? Motiva la tua scelta.</w:t>
      </w:r>
    </w:p>
    <w:p w:rsidR="005D3B5C" w:rsidRDefault="005D3B5C" w:rsidP="005D3B5C">
      <w:pPr>
        <w:pStyle w:val="Listenabsatz"/>
        <w:rPr>
          <w:noProof/>
          <w:lang w:val="it-IT" w:eastAsia="de-DE"/>
        </w:rPr>
      </w:pPr>
      <w:r>
        <w:rPr>
          <w:noProof/>
          <w:lang w:val="it-IT" w:eastAsia="de-DE"/>
        </w:rPr>
        <w:t>(Alternativ: Presenta la tua città / il paese in cui vivi. …)</w:t>
      </w:r>
    </w:p>
    <w:p w:rsidR="005D3B5C" w:rsidRPr="001F7263" w:rsidRDefault="005D3B5C" w:rsidP="005D3B5C">
      <w:pPr>
        <w:pStyle w:val="Listenabsatz"/>
        <w:rPr>
          <w:lang w:val="it-IT" w:eastAsia="de-DE"/>
        </w:rPr>
      </w:pPr>
    </w:p>
    <w:p w:rsidR="005D3B5C" w:rsidRDefault="005D3B5C" w:rsidP="005D3B5C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1591D8F" wp14:editId="72CFBCB4">
            <wp:simplePos x="0" y="0"/>
            <wp:positionH relativeFrom="column">
              <wp:posOffset>85725</wp:posOffset>
            </wp:positionH>
            <wp:positionV relativeFrom="paragraph">
              <wp:posOffset>13335</wp:posOffset>
            </wp:positionV>
            <wp:extent cx="23114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3" y="21312"/>
                <wp:lineTo x="2136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r="10383"/>
                    <a:stretch/>
                  </pic:blipFill>
                  <pic:spPr bwMode="auto">
                    <a:xfrm>
                      <a:off x="0" y="0"/>
                      <a:ext cx="23114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68749B7" wp14:editId="2F23C2EE">
            <wp:simplePos x="0" y="0"/>
            <wp:positionH relativeFrom="margin">
              <wp:posOffset>3131820</wp:posOffset>
            </wp:positionH>
            <wp:positionV relativeFrom="paragraph">
              <wp:posOffset>13335</wp:posOffset>
            </wp:positionV>
            <wp:extent cx="22098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4" y="21323"/>
                <wp:lineTo x="2141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5C" w:rsidRDefault="005D3B5C" w:rsidP="005D3B5C">
      <w:pPr>
        <w:rPr>
          <w:lang w:val="it-IT" w:eastAsia="de-DE"/>
        </w:rPr>
      </w:pPr>
    </w:p>
    <w:p w:rsidR="005D3B5C" w:rsidRDefault="005D3B5C" w:rsidP="005D3B5C">
      <w:pPr>
        <w:rPr>
          <w:lang w:val="it-IT" w:eastAsia="de-DE"/>
        </w:rPr>
      </w:pPr>
    </w:p>
    <w:p w:rsidR="005D3B5C" w:rsidRDefault="005D3B5C" w:rsidP="005D3B5C">
      <w:pPr>
        <w:rPr>
          <w:lang w:val="it-IT" w:eastAsia="de-DE"/>
        </w:rPr>
      </w:pPr>
    </w:p>
    <w:p w:rsidR="005D3B5C" w:rsidRDefault="005D3B5C" w:rsidP="005D3B5C">
      <w:pPr>
        <w:rPr>
          <w:lang w:val="it-IT" w:eastAsia="de-DE"/>
        </w:rPr>
      </w:pPr>
    </w:p>
    <w:p w:rsidR="005D3B5C" w:rsidRPr="0009566E" w:rsidRDefault="005D3B5C" w:rsidP="005D3B5C">
      <w:pPr>
        <w:rPr>
          <w:lang w:val="it-IT" w:eastAsia="de-DE"/>
        </w:rPr>
      </w:pPr>
    </w:p>
    <w:p w:rsidR="005D3B5C" w:rsidRPr="00112813" w:rsidRDefault="00112813" w:rsidP="005D3B5C">
      <w:pPr>
        <w:pStyle w:val="Listenabsatz"/>
        <w:ind w:left="1080"/>
        <w:rPr>
          <w:sz w:val="16"/>
          <w:szCs w:val="16"/>
          <w:lang w:val="en-US" w:eastAsia="de-DE"/>
        </w:rPr>
      </w:pPr>
      <w:r>
        <w:fldChar w:fldCharType="begin"/>
      </w:r>
      <w:r w:rsidRPr="00112813">
        <w:rPr>
          <w:lang w:val="en-US"/>
        </w:rPr>
        <w:instrText xml:space="preserve"> HYPERLINK "https://openclipart.org/download/323/johnny-automatic-roman-coliseum.svg" </w:instrText>
      </w:r>
      <w:r>
        <w:fldChar w:fldCharType="separate"/>
      </w:r>
      <w:r w:rsidR="005D3B5C" w:rsidRPr="00112813">
        <w:rPr>
          <w:rStyle w:val="Hyperlink"/>
          <w:sz w:val="16"/>
          <w:szCs w:val="16"/>
          <w:lang w:val="en-US" w:eastAsia="de-DE"/>
        </w:rPr>
        <w:t>https://openclipart.org/download/323/johnny-automatic-roman-coliseum.svg</w:t>
      </w:r>
      <w:r>
        <w:rPr>
          <w:rStyle w:val="Hyperlink"/>
          <w:sz w:val="16"/>
          <w:szCs w:val="16"/>
          <w:lang w:val="it-IT" w:eastAsia="de-DE"/>
        </w:rPr>
        <w:fldChar w:fldCharType="end"/>
      </w:r>
      <w:r w:rsidR="00B65552" w:rsidRPr="00112813">
        <w:rPr>
          <w:rStyle w:val="Hyperlink"/>
          <w:sz w:val="16"/>
          <w:szCs w:val="16"/>
          <w:lang w:val="en-US" w:eastAsia="de-DE"/>
        </w:rPr>
        <w:t xml:space="preserve">  </w: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begin"/>
      </w:r>
      <w:r w:rsidR="00B65552" w:rsidRPr="00112813">
        <w:rPr>
          <w:rStyle w:val="Hyperlink"/>
          <w:sz w:val="16"/>
          <w:szCs w:val="16"/>
          <w:lang w:val="en-US" w:eastAsia="de-DE"/>
        </w:rPr>
        <w:instrText xml:space="preserve"> HYPERLINK "http://creativecommons.org/publicdomain/zero/1.0/" </w:instrTex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separate"/>
      </w:r>
      <w:r w:rsidR="00B65552" w:rsidRPr="00112813">
        <w:rPr>
          <w:rStyle w:val="Hyperlink"/>
          <w:sz w:val="16"/>
          <w:szCs w:val="16"/>
          <w:lang w:val="en-US" w:eastAsia="de-DE"/>
        </w:rPr>
        <w:t>Creative Commons Zero 1.0 License</w: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end"/>
      </w:r>
    </w:p>
    <w:p w:rsidR="00950C0F" w:rsidRPr="00112813" w:rsidRDefault="00112813" w:rsidP="006E7329">
      <w:pPr>
        <w:pStyle w:val="Listenabsatz"/>
        <w:ind w:left="1080"/>
        <w:rPr>
          <w:sz w:val="24"/>
          <w:szCs w:val="24"/>
          <w:lang w:val="en-US" w:eastAsia="de-DE"/>
        </w:rPr>
      </w:pPr>
      <w:r>
        <w:fldChar w:fldCharType="begin"/>
      </w:r>
      <w:r w:rsidRPr="00112813">
        <w:rPr>
          <w:lang w:val="en-US"/>
        </w:rPr>
        <w:instrText xml:space="preserve"> HYPERLINK "https://openclipart.org/download/221697/brandenburggate-berlin.svg" </w:instrText>
      </w:r>
      <w:r>
        <w:fldChar w:fldCharType="separate"/>
      </w:r>
      <w:r w:rsidR="005D3B5C" w:rsidRPr="00112813">
        <w:rPr>
          <w:rStyle w:val="Hyperlink"/>
          <w:sz w:val="16"/>
          <w:szCs w:val="16"/>
          <w:lang w:val="en-US" w:eastAsia="de-DE"/>
        </w:rPr>
        <w:t>https://openclipart.org/download/221697/brandenburggate-berlin.svg</w:t>
      </w:r>
      <w:r>
        <w:rPr>
          <w:rStyle w:val="Hyperlink"/>
          <w:sz w:val="16"/>
          <w:szCs w:val="16"/>
          <w:lang w:val="it-IT" w:eastAsia="de-DE"/>
        </w:rPr>
        <w:fldChar w:fldCharType="end"/>
      </w:r>
      <w:r w:rsidR="00B65552" w:rsidRPr="00112813">
        <w:rPr>
          <w:rStyle w:val="Hyperlink"/>
          <w:sz w:val="16"/>
          <w:szCs w:val="16"/>
          <w:lang w:val="en-US" w:eastAsia="de-DE"/>
        </w:rPr>
        <w:t xml:space="preserve">  </w: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begin"/>
      </w:r>
      <w:r w:rsidR="00B65552" w:rsidRPr="00112813">
        <w:rPr>
          <w:rStyle w:val="Hyperlink"/>
          <w:sz w:val="16"/>
          <w:szCs w:val="16"/>
          <w:lang w:val="en-US" w:eastAsia="de-DE"/>
        </w:rPr>
        <w:instrText xml:space="preserve"> HYPERLINK "http://creativecommons.org/publicdomain/zero/1.0/" </w:instrTex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separate"/>
      </w:r>
      <w:r w:rsidR="00B65552" w:rsidRPr="00112813">
        <w:rPr>
          <w:rStyle w:val="Hyperlink"/>
          <w:sz w:val="16"/>
          <w:szCs w:val="16"/>
          <w:lang w:val="en-US" w:eastAsia="de-DE"/>
        </w:rPr>
        <w:t>Creative Commons Zero 1.0 License</w:t>
      </w:r>
      <w:r w:rsidR="00B65552" w:rsidRPr="00CD3577">
        <w:rPr>
          <w:rStyle w:val="Hyperlink"/>
          <w:sz w:val="16"/>
          <w:szCs w:val="16"/>
          <w:lang w:val="it-IT" w:eastAsia="de-DE"/>
        </w:rPr>
        <w:fldChar w:fldCharType="end"/>
      </w:r>
    </w:p>
    <w:p w:rsidR="006E7329" w:rsidRPr="00112813" w:rsidRDefault="006E7329" w:rsidP="00950C0F">
      <w:pPr>
        <w:rPr>
          <w:b/>
          <w:sz w:val="28"/>
          <w:szCs w:val="28"/>
          <w:lang w:val="en-US"/>
        </w:rPr>
      </w:pPr>
    </w:p>
    <w:p w:rsidR="00950C0F" w:rsidRDefault="00950C0F" w:rsidP="00950C0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2a parte: Dialogo</w:t>
      </w:r>
    </w:p>
    <w:p w:rsidR="00950C0F" w:rsidRDefault="00496F4C" w:rsidP="00950C0F">
      <w:pPr>
        <w:rPr>
          <w:b/>
          <w:sz w:val="28"/>
          <w:szCs w:val="28"/>
          <w:lang w:val="it-IT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2F33A0FE" wp14:editId="6AB3F954">
            <wp:simplePos x="0" y="0"/>
            <wp:positionH relativeFrom="column">
              <wp:posOffset>-500380</wp:posOffset>
            </wp:positionH>
            <wp:positionV relativeFrom="paragraph">
              <wp:posOffset>1988820</wp:posOffset>
            </wp:positionV>
            <wp:extent cx="2409825" cy="1807210"/>
            <wp:effectExtent l="0" t="0" r="9525" b="2540"/>
            <wp:wrapTight wrapText="bothSides">
              <wp:wrapPolygon edited="0">
                <wp:start x="683" y="0"/>
                <wp:lineTo x="0" y="455"/>
                <wp:lineTo x="0" y="21175"/>
                <wp:lineTo x="683" y="21403"/>
                <wp:lineTo x="20832" y="21403"/>
                <wp:lineTo x="21515" y="21175"/>
                <wp:lineTo x="21515" y="455"/>
                <wp:lineTo x="20832" y="0"/>
                <wp:lineTo x="683" y="0"/>
              </wp:wrapPolygon>
            </wp:wrapTight>
            <wp:docPr id="22" name="Grafik 22" descr="File:Roma Basilica di San Pietro vista dal Gianicol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Roma Basilica di San Pietro vista dal Gianicol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0F">
        <w:rPr>
          <w:noProof/>
          <w:lang w:eastAsia="de-DE"/>
        </w:rPr>
        <mc:AlternateContent>
          <mc:Choice Requires="wps">
            <w:drawing>
              <wp:inline distT="0" distB="0" distL="0" distR="0" wp14:anchorId="75CDE04F" wp14:editId="76231CD3">
                <wp:extent cx="5760720" cy="1781175"/>
                <wp:effectExtent l="0" t="0" r="11430" b="28575"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78117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FC4" w:rsidRDefault="007B5FC4" w:rsidP="007B5FC4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 xml:space="preserve">La vostra classe sta organizzando una gita scolastica a Roma. </w:t>
                            </w:r>
                          </w:p>
                          <w:p w:rsidR="007B5FC4" w:rsidRDefault="007B5FC4" w:rsidP="007B5FC4">
                            <w:pPr>
                              <w:rPr>
                                <w:rFonts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lang w:val="it-IT"/>
                              </w:rPr>
                              <w:t>Discutete</w:t>
                            </w:r>
                          </w:p>
                          <w:p w:rsidR="007B5FC4" w:rsidRDefault="007B5FC4" w:rsidP="007B5FC4">
                            <w:pPr>
                              <w:pStyle w:val="Grundschrif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quale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mezzo di trasporto scegliete per arrivare a Roma (pullman, treno, … ) </w:t>
                            </w:r>
                          </w:p>
                          <w:p w:rsidR="007B5FC4" w:rsidRDefault="007B5FC4" w:rsidP="00C535F0">
                            <w:pPr>
                              <w:pStyle w:val="Grundschrift"/>
                              <w:ind w:left="720"/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perché.</w:t>
                            </w:r>
                          </w:p>
                          <w:p w:rsidR="007B5FC4" w:rsidRDefault="007B5FC4" w:rsidP="007B5FC4">
                            <w:pPr>
                              <w:pStyle w:val="Grundschrif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>quali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 monumenti/posti volete visitare e perché. </w:t>
                            </w:r>
                          </w:p>
                          <w:p w:rsidR="007B5FC4" w:rsidRPr="00EB2E60" w:rsidRDefault="007B5FC4" w:rsidP="007B5FC4">
                            <w:pPr>
                              <w:pStyle w:val="Grundschrif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lang w:val="it-IT"/>
                              </w:rPr>
                              <w:t xml:space="preserve">Cos’altro si può fare durante una gita scolastica? </w:t>
                            </w:r>
                          </w:p>
                          <w:p w:rsidR="00950C0F" w:rsidRPr="00775BD8" w:rsidRDefault="00950C0F" w:rsidP="00950C0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rPr>
                                <w:lang w:val="it-IT"/>
                              </w:rPr>
                            </w:pPr>
                          </w:p>
                          <w:p w:rsidR="00950C0F" w:rsidRPr="00126EA0" w:rsidRDefault="00950C0F" w:rsidP="00950C0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5CDE04F" id="Abgerundetes Rechteck 12" o:spid="_x0000_s1027" style="width:453.6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" fillcolor="#eeece1" strokecolor="#385d8a" strokeweight="2pt">
                <v:path arrowok="t"/>
                <v:textbox>
                  <w:txbxContent>
                    <w:p w:rsidR="007B5FC4" w:rsidRDefault="007B5FC4" w:rsidP="007B5FC4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 xml:space="preserve">La vostra classe sta organizzando una gita scolastica a Roma. </w:t>
                      </w:r>
                    </w:p>
                    <w:p w:rsidR="007B5FC4" w:rsidRDefault="007B5FC4" w:rsidP="007B5FC4">
                      <w:pPr>
                        <w:rPr>
                          <w:rFonts w:cs="Calibri"/>
                          <w:sz w:val="24"/>
                          <w:lang w:val="it-IT"/>
                        </w:rPr>
                      </w:pPr>
                      <w:r>
                        <w:rPr>
                          <w:rFonts w:cs="Calibri"/>
                          <w:sz w:val="24"/>
                          <w:lang w:val="it-IT"/>
                        </w:rPr>
                        <w:t>Discutete</w:t>
                      </w:r>
                    </w:p>
                    <w:p w:rsidR="007B5FC4" w:rsidRDefault="007B5FC4" w:rsidP="007B5FC4">
                      <w:pPr>
                        <w:pStyle w:val="Grundschrif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quale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mezzo di trasporto scegliete per arrivare a Roma (pullman, treno, … ) </w:t>
                      </w:r>
                    </w:p>
                    <w:p w:rsidR="007B5FC4" w:rsidRDefault="007B5FC4" w:rsidP="00C535F0">
                      <w:pPr>
                        <w:pStyle w:val="Grundschrift"/>
                        <w:ind w:left="720"/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perché.</w:t>
                      </w:r>
                    </w:p>
                    <w:p w:rsidR="007B5FC4" w:rsidRDefault="007B5FC4" w:rsidP="007B5FC4">
                      <w:pPr>
                        <w:pStyle w:val="Grundschrif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>quali</w:t>
                      </w:r>
                      <w:proofErr w:type="gramEnd"/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 monumenti/posti volete visitare e perché. </w:t>
                      </w:r>
                    </w:p>
                    <w:p w:rsidR="007B5FC4" w:rsidRPr="00EB2E60" w:rsidRDefault="007B5FC4" w:rsidP="007B5FC4">
                      <w:pPr>
                        <w:pStyle w:val="Grundschrif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4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lang w:val="it-IT"/>
                        </w:rPr>
                        <w:t xml:space="preserve">Cos’altro si può fare durante una gita scolastica? </w:t>
                      </w:r>
                    </w:p>
                    <w:p w:rsidR="00950C0F" w:rsidRPr="00775BD8" w:rsidRDefault="00950C0F" w:rsidP="00950C0F">
                      <w:pPr>
                        <w:pStyle w:val="Aufzhlung"/>
                        <w:numPr>
                          <w:ilvl w:val="0"/>
                          <w:numId w:val="0"/>
                        </w:numPr>
                        <w:rPr>
                          <w:lang w:val="it-IT"/>
                        </w:rPr>
                      </w:pPr>
                    </w:p>
                    <w:p w:rsidR="00950C0F" w:rsidRPr="00126EA0" w:rsidRDefault="00950C0F" w:rsidP="00950C0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96F4C" w:rsidRDefault="00700A04" w:rsidP="00950C0F">
      <w:pPr>
        <w:rPr>
          <w:lang w:val="it-IT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72576" behindDoc="1" locked="0" layoutInCell="1" allowOverlap="1" wp14:anchorId="3B50176F" wp14:editId="0A9FDF8F">
            <wp:simplePos x="0" y="0"/>
            <wp:positionH relativeFrom="margin">
              <wp:posOffset>4329430</wp:posOffset>
            </wp:positionH>
            <wp:positionV relativeFrom="paragraph">
              <wp:posOffset>237490</wp:posOffset>
            </wp:positionV>
            <wp:extent cx="1931670" cy="1448435"/>
            <wp:effectExtent l="0" t="0" r="0" b="0"/>
            <wp:wrapTight wrapText="bothSides">
              <wp:wrapPolygon edited="0">
                <wp:start x="852" y="0"/>
                <wp:lineTo x="0" y="568"/>
                <wp:lineTo x="0" y="21022"/>
                <wp:lineTo x="852" y="21306"/>
                <wp:lineTo x="20450" y="21306"/>
                <wp:lineTo x="21302" y="21022"/>
                <wp:lineTo x="21302" y="568"/>
                <wp:lineTo x="20450" y="0"/>
                <wp:lineTo x="852" y="0"/>
              </wp:wrapPolygon>
            </wp:wrapTight>
            <wp:docPr id="24" name="Grafik 24" descr="File:Ostia - mare dAprile - geometrie 248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stia - mare dAprile - geometrie 248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4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0F" w:rsidRPr="00EB2E60">
        <w:rPr>
          <w:sz w:val="20"/>
          <w:szCs w:val="20"/>
          <w:lang w:val="it-IT"/>
        </w:rPr>
        <w:t xml:space="preserve">                                                        </w:t>
      </w:r>
    </w:p>
    <w:p w:rsidR="00496F4C" w:rsidRDefault="00496F4C" w:rsidP="00E87442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387412B" wp14:editId="26DC0FF3">
            <wp:simplePos x="0" y="0"/>
            <wp:positionH relativeFrom="margin">
              <wp:posOffset>2081530</wp:posOffset>
            </wp:positionH>
            <wp:positionV relativeFrom="paragraph">
              <wp:posOffset>135890</wp:posOffset>
            </wp:positionV>
            <wp:extent cx="2152650" cy="1614170"/>
            <wp:effectExtent l="0" t="0" r="0" b="5080"/>
            <wp:wrapTight wrapText="bothSides">
              <wp:wrapPolygon edited="0">
                <wp:start x="765" y="0"/>
                <wp:lineTo x="0" y="510"/>
                <wp:lineTo x="0" y="20648"/>
                <wp:lineTo x="573" y="21413"/>
                <wp:lineTo x="765" y="21413"/>
                <wp:lineTo x="20644" y="21413"/>
                <wp:lineTo x="20835" y="21413"/>
                <wp:lineTo x="21409" y="20648"/>
                <wp:lineTo x="21409" y="510"/>
                <wp:lineTo x="20644" y="0"/>
                <wp:lineTo x="765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eria_w_Rzymi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89" w:rsidRDefault="00112813" w:rsidP="00700A04">
      <w:pPr>
        <w:tabs>
          <w:tab w:val="left" w:pos="915"/>
        </w:tabs>
        <w:spacing w:after="0" w:line="240" w:lineRule="auto"/>
        <w:rPr>
          <w:rStyle w:val="Hyperlink"/>
          <w:sz w:val="16"/>
          <w:szCs w:val="16"/>
          <w:lang w:val="it-IT"/>
        </w:rPr>
      </w:pPr>
      <w:hyperlink r:id="rId23" w:history="1">
        <w:r w:rsidR="00496F4C" w:rsidRPr="00700A04">
          <w:rPr>
            <w:rStyle w:val="Hyperlink"/>
            <w:sz w:val="16"/>
            <w:szCs w:val="16"/>
            <w:lang w:val="it-IT"/>
          </w:rPr>
          <w:t>https://commons.wikimedia.org/wiki/File:Roma_Basilica_di_San_Pietro_vista_dal_Gianicolo.jpg</w:t>
        </w:r>
      </w:hyperlink>
    </w:p>
    <w:p w:rsidR="00E87442" w:rsidRPr="00E87442" w:rsidRDefault="00E87442" w:rsidP="00700A04">
      <w:pPr>
        <w:tabs>
          <w:tab w:val="left" w:pos="915"/>
        </w:tabs>
        <w:spacing w:after="0" w:line="240" w:lineRule="auto"/>
        <w:rPr>
          <w:sz w:val="16"/>
          <w:szCs w:val="16"/>
          <w:lang w:val="en-GB"/>
        </w:rPr>
      </w:pPr>
      <w:r w:rsidRPr="00E87442">
        <w:rPr>
          <w:sz w:val="16"/>
          <w:szCs w:val="16"/>
          <w:lang w:val="en-GB"/>
        </w:rPr>
        <w:t xml:space="preserve">By User: Gobbler at </w:t>
      </w:r>
      <w:proofErr w:type="spellStart"/>
      <w:r w:rsidRPr="00E87442">
        <w:rPr>
          <w:sz w:val="16"/>
          <w:szCs w:val="16"/>
          <w:lang w:val="en-GB"/>
        </w:rPr>
        <w:t>wikivoyage</w:t>
      </w:r>
      <w:proofErr w:type="spellEnd"/>
      <w:r w:rsidRPr="00E87442">
        <w:rPr>
          <w:sz w:val="16"/>
          <w:szCs w:val="16"/>
          <w:lang w:val="en-GB"/>
        </w:rPr>
        <w:t xml:space="preserve"> shared, CC BY-SA 3.0, https://commons.wikimedia.org/w/index.php?curid=22795442</w:t>
      </w:r>
    </w:p>
    <w:p w:rsidR="00496F4C" w:rsidRPr="00B65552" w:rsidRDefault="00112813" w:rsidP="00700A04">
      <w:pPr>
        <w:tabs>
          <w:tab w:val="left" w:pos="915"/>
        </w:tabs>
        <w:spacing w:after="0" w:line="240" w:lineRule="auto"/>
        <w:rPr>
          <w:rStyle w:val="Hyperlink"/>
          <w:sz w:val="16"/>
          <w:szCs w:val="16"/>
          <w:lang w:val="en-GB"/>
        </w:rPr>
      </w:pPr>
      <w:hyperlink r:id="rId24" w:history="1">
        <w:r w:rsidR="00496F4C" w:rsidRPr="00B65552">
          <w:rPr>
            <w:rStyle w:val="Hyperlink"/>
            <w:sz w:val="16"/>
            <w:szCs w:val="16"/>
            <w:lang w:val="en-GB"/>
          </w:rPr>
          <w:t>https://upload.wikimedia.org/wikipedia/commons/e/ee/Pizzeria_w_Rzymie.jpg</w:t>
        </w:r>
      </w:hyperlink>
    </w:p>
    <w:p w:rsidR="00E87442" w:rsidRPr="00E87442" w:rsidRDefault="00E87442" w:rsidP="00700A04">
      <w:pPr>
        <w:tabs>
          <w:tab w:val="left" w:pos="915"/>
        </w:tabs>
        <w:spacing w:after="0" w:line="240" w:lineRule="auto"/>
        <w:rPr>
          <w:sz w:val="16"/>
          <w:szCs w:val="16"/>
          <w:lang w:val="en-GB"/>
        </w:rPr>
      </w:pPr>
      <w:r w:rsidRPr="00E87442">
        <w:rPr>
          <w:sz w:val="16"/>
          <w:szCs w:val="16"/>
          <w:lang w:val="en-GB"/>
        </w:rPr>
        <w:t xml:space="preserve">By </w:t>
      </w:r>
      <w:proofErr w:type="spellStart"/>
      <w:r w:rsidRPr="00E87442">
        <w:rPr>
          <w:sz w:val="16"/>
          <w:szCs w:val="16"/>
          <w:lang w:val="en-GB"/>
        </w:rPr>
        <w:t>Radoslaw.g.maj</w:t>
      </w:r>
      <w:proofErr w:type="spellEnd"/>
      <w:r w:rsidRPr="00E87442">
        <w:rPr>
          <w:sz w:val="16"/>
          <w:szCs w:val="16"/>
          <w:lang w:val="en-GB"/>
        </w:rPr>
        <w:t xml:space="preserve"> - Own work, CC BY-SA 3.0, https://commons.wikimedia.org/w/index.php?curid=31007243</w:t>
      </w:r>
    </w:p>
    <w:p w:rsidR="00496F4C" w:rsidRPr="00B65552" w:rsidRDefault="00112813" w:rsidP="00AE0F34">
      <w:pPr>
        <w:tabs>
          <w:tab w:val="left" w:pos="915"/>
        </w:tabs>
        <w:spacing w:after="0" w:line="240" w:lineRule="auto"/>
        <w:rPr>
          <w:lang w:val="en-GB"/>
        </w:rPr>
      </w:pPr>
      <w:hyperlink r:id="rId25" w:history="1">
        <w:r w:rsidR="00700A04" w:rsidRPr="00B65552">
          <w:rPr>
            <w:rStyle w:val="Hyperlink"/>
            <w:sz w:val="16"/>
            <w:szCs w:val="16"/>
            <w:lang w:val="en-GB"/>
          </w:rPr>
          <w:t>https://commons.wikimedia.org/wiki/File:Ostia_-_mare_dAprile_-_geometrie_2488.JPG</w:t>
        </w:r>
      </w:hyperlink>
    </w:p>
    <w:p w:rsidR="00496F4C" w:rsidRPr="00E87442" w:rsidRDefault="00E87442" w:rsidP="00496F4C">
      <w:pPr>
        <w:tabs>
          <w:tab w:val="left" w:pos="915"/>
        </w:tabs>
        <w:rPr>
          <w:sz w:val="16"/>
          <w:szCs w:val="16"/>
          <w:lang w:val="en-GB"/>
        </w:rPr>
      </w:pPr>
      <w:r w:rsidRPr="00E87442">
        <w:rPr>
          <w:sz w:val="16"/>
          <w:szCs w:val="16"/>
          <w:lang w:val="en-GB"/>
        </w:rPr>
        <w:t xml:space="preserve">By </w:t>
      </w:r>
      <w:proofErr w:type="spellStart"/>
      <w:r w:rsidRPr="00E87442">
        <w:rPr>
          <w:sz w:val="16"/>
          <w:szCs w:val="16"/>
          <w:lang w:val="en-GB"/>
        </w:rPr>
        <w:t>user</w:t>
      </w:r>
      <w:proofErr w:type="gramStart"/>
      <w:r w:rsidRPr="00E87442">
        <w:rPr>
          <w:sz w:val="16"/>
          <w:szCs w:val="16"/>
          <w:lang w:val="en-GB"/>
        </w:rPr>
        <w:t>:Lalupa</w:t>
      </w:r>
      <w:proofErr w:type="spellEnd"/>
      <w:proofErr w:type="gramEnd"/>
      <w:r w:rsidRPr="00E87442">
        <w:rPr>
          <w:sz w:val="16"/>
          <w:szCs w:val="16"/>
          <w:lang w:val="en-GB"/>
        </w:rPr>
        <w:t xml:space="preserve"> - Own work, Public Domain, https://commons.wikimedia.org/w/index.php?curid=1015650</w:t>
      </w:r>
    </w:p>
    <w:sectPr w:rsidR="00496F4C" w:rsidRPr="00E87442" w:rsidSect="006E7329">
      <w:headerReference w:type="default" r:id="rId26"/>
      <w:pgSz w:w="11906" w:h="16838"/>
      <w:pgMar w:top="141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54" w:rsidRDefault="00796B54" w:rsidP="00930C06">
      <w:pPr>
        <w:spacing w:after="0" w:line="240" w:lineRule="auto"/>
      </w:pPr>
      <w:r>
        <w:separator/>
      </w:r>
    </w:p>
  </w:endnote>
  <w:endnote w:type="continuationSeparator" w:id="0">
    <w:p w:rsidR="00796B54" w:rsidRDefault="00796B54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54" w:rsidRDefault="00796B54" w:rsidP="00930C06">
      <w:pPr>
        <w:spacing w:after="0" w:line="240" w:lineRule="auto"/>
      </w:pPr>
      <w:r>
        <w:separator/>
      </w:r>
    </w:p>
  </w:footnote>
  <w:footnote w:type="continuationSeparator" w:id="0">
    <w:p w:rsidR="00796B54" w:rsidRDefault="00796B54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D03161">
      <w:t xml:space="preserve">                           </w:t>
    </w:r>
    <w:r w:rsidR="00930C06">
      <w:t>B</w:t>
    </w:r>
    <w:r w:rsidR="004C5EEB">
      <w:t>anzhaf/Maier/</w:t>
    </w:r>
    <w:r>
      <w:t>Maurer</w:t>
    </w:r>
    <w:r w:rsidR="00930C06">
      <w:t>/</w:t>
    </w:r>
    <w:r w:rsidR="004C5EEB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B5B"/>
    <w:multiLevelType w:val="hybridMultilevel"/>
    <w:tmpl w:val="551222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81CFF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06FE3"/>
    <w:multiLevelType w:val="hybridMultilevel"/>
    <w:tmpl w:val="551222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91E85"/>
    <w:multiLevelType w:val="hybridMultilevel"/>
    <w:tmpl w:val="551222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09566E"/>
    <w:rsid w:val="00112813"/>
    <w:rsid w:val="00126EA0"/>
    <w:rsid w:val="001C7DF1"/>
    <w:rsid w:val="001F7263"/>
    <w:rsid w:val="003B542F"/>
    <w:rsid w:val="00496F4C"/>
    <w:rsid w:val="004C5EEB"/>
    <w:rsid w:val="005D3B5C"/>
    <w:rsid w:val="0063612B"/>
    <w:rsid w:val="00671BBC"/>
    <w:rsid w:val="006861F9"/>
    <w:rsid w:val="006C780F"/>
    <w:rsid w:val="006E7329"/>
    <w:rsid w:val="00700A04"/>
    <w:rsid w:val="00775BD8"/>
    <w:rsid w:val="00796B54"/>
    <w:rsid w:val="007B3193"/>
    <w:rsid w:val="007B5FC4"/>
    <w:rsid w:val="00836F92"/>
    <w:rsid w:val="00930C06"/>
    <w:rsid w:val="00934072"/>
    <w:rsid w:val="00950C0F"/>
    <w:rsid w:val="00A67A8C"/>
    <w:rsid w:val="00AE0F34"/>
    <w:rsid w:val="00B65552"/>
    <w:rsid w:val="00B70715"/>
    <w:rsid w:val="00BD0D8A"/>
    <w:rsid w:val="00C535F0"/>
    <w:rsid w:val="00CC006E"/>
    <w:rsid w:val="00CD2293"/>
    <w:rsid w:val="00CD3577"/>
    <w:rsid w:val="00D03161"/>
    <w:rsid w:val="00DE23DF"/>
    <w:rsid w:val="00DF0489"/>
    <w:rsid w:val="00E83B3B"/>
    <w:rsid w:val="00E87442"/>
    <w:rsid w:val="00EB2E60"/>
    <w:rsid w:val="00F766C5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3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pload.wikimedia.org/wikipedia/commons/6/65/Rom_fountain_of_Trevi.jpg" TargetMode="External"/><Relationship Id="rId18" Type="http://schemas.openxmlformats.org/officeDocument/2006/relationships/hyperlink" Target="https://upload.wikimedia.org/wikipedia/commons/a/a4/Roma_Basilica_di_San_Pietro_vista_dal_Gianicolo.jp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ommons.wikimedia.org/w/index.php?curid=47229216" TargetMode="External"/><Relationship Id="rId25" Type="http://schemas.openxmlformats.org/officeDocument/2006/relationships/hyperlink" Target="https://commons.wikimedia.org/wiki/File:Ostia_-_mare_dAprile_-_geometrie_248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Gelateria_a_la_casa_de_l%27Ascensor,_Alacant.JPG" TargetMode="External"/><Relationship Id="rId20" Type="http://schemas.openxmlformats.org/officeDocument/2006/relationships/hyperlink" Target="https://upload.wikimedia.org/wikipedia/commons/b/be/Ostia_-_mare_dAprile_-_geometrie_2488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upload.wikimedia.org/wikipedia/commons/e/ee/Pizzeria_w_Rzymi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51951214" TargetMode="External"/><Relationship Id="rId23" Type="http://schemas.openxmlformats.org/officeDocument/2006/relationships/hyperlink" Target="https://commons.wikimedia.org/wiki/File:Roma_Basilica_di_San_Pietro_vista_dal_Gianicolo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pload.wikimedia.org/wikipedia/commons/8/8e/Piazza_di_Spagna_1.jpg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1701A008.dotm</Template>
  <TotalTime>0</TotalTime>
  <Pages>2</Pages>
  <Words>492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2018-04-10T06:45:00Z</dcterms:created>
  <dcterms:modified xsi:type="dcterms:W3CDTF">2018-04-10T06:45:00Z</dcterms:modified>
</cp:coreProperties>
</file>