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Pr="003D6720" w:rsidRDefault="00930C06" w:rsidP="00930C06">
      <w:pPr>
        <w:pBdr>
          <w:bottom w:val="single" w:sz="4" w:space="1" w:color="auto"/>
        </w:pBdr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>Leistungsüberprüfung</w:t>
      </w:r>
      <w:r>
        <w:tab/>
      </w:r>
      <w:r>
        <w:tab/>
      </w:r>
      <w:r>
        <w:tab/>
      </w:r>
      <w:r>
        <w:tab/>
      </w:r>
      <w:r>
        <w:tab/>
      </w:r>
      <w:r w:rsidR="00775BD8">
        <w:t>Niveau A2</w:t>
      </w:r>
    </w:p>
    <w:p w:rsidR="00930C06" w:rsidRPr="003D6720" w:rsidRDefault="00160F3B" w:rsidP="00930C06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6</w:t>
      </w:r>
      <w:r w:rsidR="00775BD8">
        <w:rPr>
          <w:lang w:val="it-IT"/>
        </w:rPr>
        <w:t xml:space="preserve">: </w:t>
      </w:r>
      <w:r w:rsidR="00245C4C">
        <w:rPr>
          <w:lang w:val="it-IT"/>
        </w:rPr>
        <w:t>Abitazione</w:t>
      </w:r>
      <w:r w:rsidR="00CE1AF5">
        <w:rPr>
          <w:lang w:val="it-IT"/>
        </w:rPr>
        <w:t xml:space="preserve">/La mia casa dei sogni </w:t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  <w:r w:rsidR="00930C06" w:rsidRPr="003D6720">
        <w:rPr>
          <w:lang w:val="it-IT"/>
        </w:rPr>
        <w:tab/>
      </w:r>
    </w:p>
    <w:p w:rsidR="00775BD8" w:rsidRPr="00217454" w:rsidRDefault="00775BD8" w:rsidP="00775BD8">
      <w:pPr>
        <w:rPr>
          <w:sz w:val="28"/>
          <w:szCs w:val="28"/>
          <w:u w:val="single"/>
          <w:lang w:val="it-IT" w:eastAsia="de-DE"/>
        </w:rPr>
      </w:pPr>
      <w:r w:rsidRPr="00217454">
        <w:rPr>
          <w:sz w:val="28"/>
          <w:szCs w:val="28"/>
          <w:u w:val="single"/>
          <w:lang w:val="it-IT" w:eastAsia="de-DE"/>
        </w:rPr>
        <w:t>Partner A</w:t>
      </w:r>
    </w:p>
    <w:p w:rsidR="00D109B8" w:rsidRDefault="00246F74" w:rsidP="00D109B8">
      <w:pPr>
        <w:rPr>
          <w:b/>
          <w:sz w:val="28"/>
          <w:szCs w:val="28"/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84DFC7" wp14:editId="1289B6ED">
            <wp:simplePos x="0" y="0"/>
            <wp:positionH relativeFrom="column">
              <wp:posOffset>3917609</wp:posOffset>
            </wp:positionH>
            <wp:positionV relativeFrom="paragraph">
              <wp:posOffset>16302</wp:posOffset>
            </wp:positionV>
            <wp:extent cx="2301875" cy="2688590"/>
            <wp:effectExtent l="0" t="0" r="3175" b="0"/>
            <wp:wrapTight wrapText="bothSides">
              <wp:wrapPolygon edited="0">
                <wp:start x="0" y="0"/>
                <wp:lineTo x="0" y="21427"/>
                <wp:lineTo x="21451" y="21427"/>
                <wp:lineTo x="2145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B8">
        <w:rPr>
          <w:b/>
          <w:sz w:val="28"/>
          <w:szCs w:val="28"/>
          <w:lang w:val="it-IT"/>
        </w:rPr>
        <w:t>1a parte: Monologo/Presentazione</w:t>
      </w:r>
    </w:p>
    <w:p w:rsidR="00D109B8" w:rsidRPr="0009566E" w:rsidRDefault="00D109B8" w:rsidP="00D109B8">
      <w:pPr>
        <w:rPr>
          <w:lang w:val="it-IT" w:eastAsia="de-DE"/>
        </w:rPr>
      </w:pPr>
    </w:p>
    <w:p w:rsidR="00D109B8" w:rsidRDefault="006F3C2E" w:rsidP="00D109B8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Descrivi </w:t>
      </w:r>
      <w:r w:rsidR="00A6211E">
        <w:rPr>
          <w:sz w:val="24"/>
          <w:szCs w:val="24"/>
          <w:lang w:val="it-IT" w:eastAsia="de-DE"/>
        </w:rPr>
        <w:t xml:space="preserve">il tuo appartamento/la tua casa. </w:t>
      </w:r>
      <w:r>
        <w:rPr>
          <w:sz w:val="24"/>
          <w:szCs w:val="24"/>
          <w:lang w:val="it-IT" w:eastAsia="de-DE"/>
        </w:rPr>
        <w:t xml:space="preserve"> </w:t>
      </w:r>
    </w:p>
    <w:p w:rsidR="00A6211E" w:rsidRDefault="00A6211E" w:rsidP="006F3C2E">
      <w:pPr>
        <w:pStyle w:val="Listenabsatz"/>
        <w:numPr>
          <w:ilvl w:val="0"/>
          <w:numId w:val="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Presenta la tua camera preferita.</w:t>
      </w:r>
    </w:p>
    <w:p w:rsidR="003F62E0" w:rsidRDefault="003F62E0" w:rsidP="003F62E0">
      <w:pPr>
        <w:pStyle w:val="Listenabsatz"/>
        <w:ind w:left="1080"/>
        <w:rPr>
          <w:sz w:val="24"/>
          <w:szCs w:val="24"/>
          <w:lang w:val="it-IT" w:eastAsia="de-DE"/>
        </w:rPr>
      </w:pPr>
    </w:p>
    <w:p w:rsidR="00D109B8" w:rsidRDefault="00D109B8" w:rsidP="00D109B8">
      <w:pPr>
        <w:rPr>
          <w:lang w:val="it-IT" w:eastAsia="de-DE"/>
        </w:rPr>
      </w:pPr>
    </w:p>
    <w:p w:rsidR="00246F74" w:rsidRPr="00246F74" w:rsidRDefault="00246F74" w:rsidP="00246F74">
      <w:pPr>
        <w:rPr>
          <w:sz w:val="24"/>
          <w:szCs w:val="24"/>
          <w:lang w:val="it-IT" w:eastAsia="de-DE"/>
        </w:rPr>
      </w:pPr>
    </w:p>
    <w:p w:rsidR="00246F74" w:rsidRPr="0076089C" w:rsidRDefault="00246F74" w:rsidP="00246F74">
      <w:pPr>
        <w:spacing w:after="0" w:line="240" w:lineRule="auto"/>
        <w:rPr>
          <w:b/>
          <w:sz w:val="16"/>
          <w:szCs w:val="16"/>
          <w:lang w:val="it-IT"/>
        </w:rPr>
      </w:pPr>
      <w:r w:rsidRPr="0076089C">
        <w:rPr>
          <w:b/>
          <w:sz w:val="16"/>
          <w:szCs w:val="16"/>
          <w:lang w:val="it-IT"/>
        </w:rPr>
        <w:t>https://upload.wikimedia.org/wikipedia/commons/6/6d/Newburn_Flats_Floor_Plan.pdf</w:t>
      </w:r>
    </w:p>
    <w:p w:rsidR="00246F74" w:rsidRDefault="00246F74" w:rsidP="00246F74">
      <w:pPr>
        <w:spacing w:after="0" w:line="240" w:lineRule="auto"/>
        <w:rPr>
          <w:b/>
          <w:sz w:val="16"/>
          <w:szCs w:val="16"/>
          <w:lang w:val="en-GB"/>
        </w:rPr>
      </w:pPr>
      <w:r w:rsidRPr="003F62E0">
        <w:rPr>
          <w:b/>
          <w:sz w:val="16"/>
          <w:szCs w:val="16"/>
          <w:lang w:val="en-GB"/>
        </w:rPr>
        <w:t xml:space="preserve">By </w:t>
      </w:r>
      <w:proofErr w:type="spellStart"/>
      <w:r w:rsidRPr="003F62E0">
        <w:rPr>
          <w:b/>
          <w:sz w:val="16"/>
          <w:szCs w:val="16"/>
          <w:lang w:val="en-GB"/>
        </w:rPr>
        <w:t>Linkblaine</w:t>
      </w:r>
      <w:proofErr w:type="spellEnd"/>
      <w:r w:rsidRPr="003F62E0">
        <w:rPr>
          <w:b/>
          <w:sz w:val="16"/>
          <w:szCs w:val="16"/>
          <w:lang w:val="en-GB"/>
        </w:rPr>
        <w:t xml:space="preserve"> [GFDL (http://www.gnu.org/copyleft/fdl.html) or CC BY-SA 3.0 (https://creativecommons.org/licenses/by-sa/3.0)], via Wikimedia Commo</w:t>
      </w:r>
      <w:r>
        <w:rPr>
          <w:b/>
          <w:sz w:val="16"/>
          <w:szCs w:val="16"/>
          <w:lang w:val="en-GB"/>
        </w:rPr>
        <w:t>ns</w:t>
      </w:r>
    </w:p>
    <w:p w:rsidR="00246F74" w:rsidRDefault="00246F74" w:rsidP="00D109B8">
      <w:pPr>
        <w:rPr>
          <w:lang w:val="en-GB" w:eastAsia="de-DE"/>
        </w:rPr>
      </w:pPr>
    </w:p>
    <w:p w:rsidR="00246F74" w:rsidRPr="00246F74" w:rsidRDefault="00246F74" w:rsidP="00D109B8">
      <w:pPr>
        <w:rPr>
          <w:lang w:val="en-GB" w:eastAsia="de-DE"/>
        </w:rPr>
      </w:pPr>
    </w:p>
    <w:p w:rsidR="00FF3F7C" w:rsidRPr="0009566E" w:rsidRDefault="00FF3F7C" w:rsidP="00FF3F7C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FF3F7C" w:rsidRDefault="00D228F0" w:rsidP="00FF3F7C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Discutete come deve </w:t>
      </w:r>
      <w:r w:rsidR="005175FD">
        <w:rPr>
          <w:sz w:val="24"/>
          <w:szCs w:val="24"/>
          <w:lang w:val="it-IT" w:eastAsia="de-DE"/>
        </w:rPr>
        <w:t>essere la casa dei vostri sogni:</w:t>
      </w:r>
    </w:p>
    <w:p w:rsidR="005175FD" w:rsidRDefault="005175FD" w:rsidP="005175FD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Come sono le stanze?</w:t>
      </w:r>
    </w:p>
    <w:p w:rsidR="005175FD" w:rsidRPr="005175FD" w:rsidRDefault="005175FD" w:rsidP="005175FD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Chi ci abita?</w:t>
      </w:r>
    </w:p>
    <w:p w:rsidR="00D228F0" w:rsidRDefault="00D228F0" w:rsidP="00FF3F7C">
      <w:pPr>
        <w:pStyle w:val="Listenabsatz"/>
        <w:numPr>
          <w:ilvl w:val="0"/>
          <w:numId w:val="10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 xml:space="preserve">Dove si trova: in città o in campagna? Motivate la vostra scelta. </w:t>
      </w:r>
    </w:p>
    <w:p w:rsidR="005E7A01" w:rsidRDefault="005E7A01" w:rsidP="003F62E0">
      <w:pPr>
        <w:rPr>
          <w:b/>
          <w:sz w:val="16"/>
          <w:szCs w:val="16"/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3395B1E" wp14:editId="7A698914">
            <wp:simplePos x="0" y="0"/>
            <wp:positionH relativeFrom="margin">
              <wp:posOffset>1119505</wp:posOffset>
            </wp:positionH>
            <wp:positionV relativeFrom="paragraph">
              <wp:posOffset>372110</wp:posOffset>
            </wp:positionV>
            <wp:extent cx="3193415" cy="3193415"/>
            <wp:effectExtent l="0" t="0" r="6985" b="698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3" name="Grafik 3" descr="Familie, Visualisierung, Visuelle Board, Entspan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, Visualisierung, Visuelle Board, Entspann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5E7A01" w:rsidRDefault="005E7A01" w:rsidP="00246F74">
      <w:pPr>
        <w:ind w:left="1416" w:firstLine="708"/>
        <w:rPr>
          <w:b/>
          <w:sz w:val="16"/>
          <w:szCs w:val="16"/>
          <w:lang w:val="en-GB"/>
        </w:rPr>
      </w:pPr>
      <w:r w:rsidRPr="005E7A01">
        <w:rPr>
          <w:b/>
          <w:sz w:val="16"/>
          <w:szCs w:val="16"/>
          <w:lang w:val="en-GB"/>
        </w:rPr>
        <w:t>https://pixabay.com/de/familie-visualisierung-2088449/</w:t>
      </w:r>
    </w:p>
    <w:p w:rsidR="005E7A01" w:rsidRDefault="005E7A01" w:rsidP="003F62E0">
      <w:pPr>
        <w:rPr>
          <w:b/>
          <w:sz w:val="16"/>
          <w:szCs w:val="16"/>
          <w:lang w:val="en-GB"/>
        </w:rPr>
      </w:pPr>
    </w:p>
    <w:p w:rsidR="00950C0F" w:rsidRPr="003D6720" w:rsidRDefault="00950C0F" w:rsidP="00160F3B">
      <w:pPr>
        <w:pBdr>
          <w:bottom w:val="single" w:sz="4" w:space="1" w:color="auto"/>
        </w:pBdr>
      </w:pPr>
      <w:r w:rsidRPr="00160F3B">
        <w:lastRenderedPageBreak/>
        <w:t>Vorschlag für eine mündliche Leistungsüberprüfung</w:t>
      </w:r>
      <w:r w:rsidRPr="00160F3B">
        <w:tab/>
      </w:r>
      <w:r w:rsidRPr="00160F3B">
        <w:tab/>
      </w:r>
      <w:r w:rsidRPr="00160F3B">
        <w:tab/>
      </w:r>
      <w:r w:rsidRPr="00160F3B">
        <w:tab/>
      </w:r>
      <w:r w:rsidRPr="00160F3B">
        <w:tab/>
      </w:r>
      <w:r>
        <w:t>Niveau A2</w:t>
      </w:r>
    </w:p>
    <w:p w:rsidR="00950C0F" w:rsidRPr="003D6720" w:rsidRDefault="00160F3B" w:rsidP="00950C0F">
      <w:pPr>
        <w:rPr>
          <w:lang w:val="it-IT"/>
        </w:rPr>
      </w:pPr>
      <w:proofErr w:type="spellStart"/>
      <w:r>
        <w:rPr>
          <w:lang w:val="it-IT"/>
        </w:rPr>
        <w:t>Beispiel</w:t>
      </w:r>
      <w:proofErr w:type="spellEnd"/>
      <w:r>
        <w:rPr>
          <w:lang w:val="it-IT"/>
        </w:rPr>
        <w:t xml:space="preserve"> 6: Abitazione/La mia casa ideale</w:t>
      </w:r>
      <w:r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  <w:r w:rsidR="00950C0F" w:rsidRPr="003D6720">
        <w:rPr>
          <w:lang w:val="it-IT"/>
        </w:rPr>
        <w:tab/>
      </w:r>
    </w:p>
    <w:p w:rsidR="00950C0F" w:rsidRPr="00217454" w:rsidRDefault="000F54FF" w:rsidP="00950C0F">
      <w:pPr>
        <w:rPr>
          <w:sz w:val="28"/>
          <w:szCs w:val="28"/>
          <w:u w:val="single"/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1AAF7DB" wp14:editId="76F37455">
            <wp:simplePos x="0" y="0"/>
            <wp:positionH relativeFrom="column">
              <wp:posOffset>3903591</wp:posOffset>
            </wp:positionH>
            <wp:positionV relativeFrom="paragraph">
              <wp:posOffset>65443</wp:posOffset>
            </wp:positionV>
            <wp:extent cx="2301875" cy="2688590"/>
            <wp:effectExtent l="0" t="0" r="3175" b="0"/>
            <wp:wrapTight wrapText="bothSides">
              <wp:wrapPolygon edited="0">
                <wp:start x="0" y="0"/>
                <wp:lineTo x="0" y="21427"/>
                <wp:lineTo x="21451" y="21427"/>
                <wp:lineTo x="2145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C0F">
        <w:rPr>
          <w:sz w:val="28"/>
          <w:szCs w:val="28"/>
          <w:u w:val="single"/>
          <w:lang w:val="it-IT" w:eastAsia="de-DE"/>
        </w:rPr>
        <w:t>Partner B</w:t>
      </w:r>
    </w:p>
    <w:p w:rsidR="004B4929" w:rsidRPr="004B4929" w:rsidRDefault="00950C0F" w:rsidP="004B4929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1a parte: Monologo/Presentazione</w:t>
      </w:r>
    </w:p>
    <w:p w:rsidR="00CE1AF5" w:rsidRPr="00CE1AF5" w:rsidRDefault="00CE1AF5" w:rsidP="00CE1AF5">
      <w:pPr>
        <w:pStyle w:val="Listenabsatz"/>
        <w:numPr>
          <w:ilvl w:val="0"/>
          <w:numId w:val="14"/>
        </w:numPr>
        <w:rPr>
          <w:sz w:val="24"/>
          <w:szCs w:val="24"/>
          <w:lang w:val="it-IT" w:eastAsia="de-DE"/>
        </w:rPr>
      </w:pPr>
      <w:r w:rsidRPr="00CE1AF5">
        <w:rPr>
          <w:sz w:val="24"/>
          <w:szCs w:val="24"/>
          <w:lang w:val="it-IT" w:eastAsia="de-DE"/>
        </w:rPr>
        <w:t xml:space="preserve">Descrivi il tuo appartamento/la tua casa.  </w:t>
      </w:r>
    </w:p>
    <w:p w:rsidR="00CE1AF5" w:rsidRDefault="00CE1AF5" w:rsidP="00CE1AF5">
      <w:pPr>
        <w:pStyle w:val="Listenabsatz"/>
        <w:numPr>
          <w:ilvl w:val="0"/>
          <w:numId w:val="14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Presenta la tua camera preferita.</w:t>
      </w:r>
      <w:r w:rsidR="0076089C">
        <w:rPr>
          <w:sz w:val="24"/>
          <w:szCs w:val="24"/>
          <w:lang w:val="it-IT" w:eastAsia="de-DE"/>
        </w:rPr>
        <w:t xml:space="preserve"> </w:t>
      </w:r>
    </w:p>
    <w:p w:rsidR="0076089C" w:rsidRDefault="0076089C" w:rsidP="0076089C">
      <w:pPr>
        <w:pStyle w:val="Listenabsatz"/>
        <w:spacing w:after="0" w:line="240" w:lineRule="auto"/>
        <w:ind w:left="1080"/>
        <w:rPr>
          <w:b/>
          <w:sz w:val="16"/>
          <w:szCs w:val="16"/>
          <w:lang w:val="it-IT"/>
        </w:rPr>
      </w:pPr>
    </w:p>
    <w:p w:rsidR="0076089C" w:rsidRDefault="0076089C" w:rsidP="0076089C">
      <w:pPr>
        <w:pStyle w:val="Listenabsatz"/>
        <w:spacing w:after="0" w:line="240" w:lineRule="auto"/>
        <w:ind w:left="1080"/>
        <w:rPr>
          <w:b/>
          <w:sz w:val="16"/>
          <w:szCs w:val="16"/>
          <w:lang w:val="it-IT"/>
        </w:rPr>
      </w:pPr>
    </w:p>
    <w:p w:rsidR="0076089C" w:rsidRPr="005E7A01" w:rsidRDefault="000F54FF" w:rsidP="000F54FF">
      <w:pPr>
        <w:spacing w:after="0" w:line="240" w:lineRule="auto"/>
        <w:ind w:left="1080"/>
        <w:rPr>
          <w:b/>
          <w:sz w:val="16"/>
          <w:szCs w:val="16"/>
          <w:lang w:val="it-IT"/>
        </w:rPr>
      </w:pPr>
      <w:r w:rsidRPr="005E7A01">
        <w:rPr>
          <w:b/>
          <w:sz w:val="16"/>
          <w:szCs w:val="16"/>
          <w:lang w:val="it-IT"/>
        </w:rPr>
        <w:t xml:space="preserve">          </w:t>
      </w:r>
    </w:p>
    <w:p w:rsidR="00CE1AF5" w:rsidRPr="005E7A01" w:rsidRDefault="00CE1AF5" w:rsidP="00CE1AF5">
      <w:pPr>
        <w:rPr>
          <w:lang w:val="it-IT" w:eastAsia="de-DE"/>
        </w:rPr>
      </w:pPr>
    </w:p>
    <w:p w:rsidR="000F54FF" w:rsidRPr="005E7A01" w:rsidRDefault="000F54FF" w:rsidP="00CE1AF5">
      <w:pPr>
        <w:rPr>
          <w:lang w:val="it-IT" w:eastAsia="de-DE"/>
        </w:rPr>
      </w:pPr>
    </w:p>
    <w:p w:rsidR="000F54FF" w:rsidRPr="005E7A01" w:rsidRDefault="000F54FF" w:rsidP="00CE1AF5">
      <w:pPr>
        <w:rPr>
          <w:lang w:val="it-IT" w:eastAsia="de-DE"/>
        </w:rPr>
      </w:pPr>
    </w:p>
    <w:p w:rsidR="00246F74" w:rsidRPr="0076089C" w:rsidRDefault="00246F74" w:rsidP="00246F74">
      <w:pPr>
        <w:spacing w:after="0" w:line="240" w:lineRule="auto"/>
        <w:rPr>
          <w:b/>
          <w:sz w:val="16"/>
          <w:szCs w:val="16"/>
          <w:lang w:val="it-IT"/>
        </w:rPr>
      </w:pPr>
      <w:r w:rsidRPr="0076089C">
        <w:rPr>
          <w:b/>
          <w:sz w:val="16"/>
          <w:szCs w:val="16"/>
          <w:lang w:val="it-IT"/>
        </w:rPr>
        <w:t>https://upload.wikimedia.org/wikipedia/commons/6/6d/Newburn_Flats_Floor_Plan.pdf</w:t>
      </w:r>
    </w:p>
    <w:p w:rsidR="00246F74" w:rsidRDefault="00246F74" w:rsidP="00246F74">
      <w:pPr>
        <w:spacing w:after="0" w:line="240" w:lineRule="auto"/>
        <w:rPr>
          <w:b/>
          <w:sz w:val="16"/>
          <w:szCs w:val="16"/>
          <w:lang w:val="en-GB"/>
        </w:rPr>
      </w:pPr>
      <w:r w:rsidRPr="003F62E0">
        <w:rPr>
          <w:b/>
          <w:sz w:val="16"/>
          <w:szCs w:val="16"/>
          <w:lang w:val="en-GB"/>
        </w:rPr>
        <w:t xml:space="preserve">By </w:t>
      </w:r>
      <w:proofErr w:type="spellStart"/>
      <w:r w:rsidRPr="003F62E0">
        <w:rPr>
          <w:b/>
          <w:sz w:val="16"/>
          <w:szCs w:val="16"/>
          <w:lang w:val="en-GB"/>
        </w:rPr>
        <w:t>Linkblaine</w:t>
      </w:r>
      <w:proofErr w:type="spellEnd"/>
      <w:r w:rsidRPr="003F62E0">
        <w:rPr>
          <w:b/>
          <w:sz w:val="16"/>
          <w:szCs w:val="16"/>
          <w:lang w:val="en-GB"/>
        </w:rPr>
        <w:t xml:space="preserve"> [GFDL (http://www.gnu.org/copyleft/fdl.html) or CC BY-SA 3.0 (https://creativecommons.org/licenses/by-sa/3.0)], via Wikimedia Commo</w:t>
      </w:r>
      <w:r>
        <w:rPr>
          <w:b/>
          <w:sz w:val="16"/>
          <w:szCs w:val="16"/>
          <w:lang w:val="en-GB"/>
        </w:rPr>
        <w:t>ns</w:t>
      </w:r>
    </w:p>
    <w:p w:rsidR="00246F74" w:rsidRDefault="00246F74" w:rsidP="00246F74">
      <w:pPr>
        <w:rPr>
          <w:lang w:val="en-GB" w:eastAsia="de-DE"/>
        </w:rPr>
      </w:pPr>
    </w:p>
    <w:p w:rsidR="000F54FF" w:rsidRPr="00246F74" w:rsidRDefault="000F54FF" w:rsidP="00CE1AF5">
      <w:pPr>
        <w:rPr>
          <w:lang w:val="en-GB" w:eastAsia="de-DE"/>
        </w:rPr>
      </w:pPr>
    </w:p>
    <w:p w:rsidR="00CE1AF5" w:rsidRPr="0009566E" w:rsidRDefault="00CE1AF5" w:rsidP="00CE1AF5">
      <w:pPr>
        <w:rPr>
          <w:lang w:val="it-IT" w:eastAsia="de-DE"/>
        </w:rPr>
      </w:pPr>
      <w:r>
        <w:rPr>
          <w:b/>
          <w:sz w:val="28"/>
          <w:szCs w:val="28"/>
          <w:lang w:val="it-IT"/>
        </w:rPr>
        <w:t>2a parte: Dialogo</w:t>
      </w:r>
      <w:r w:rsidRPr="00FF3F7C">
        <w:rPr>
          <w:lang w:val="it-IT" w:eastAsia="de-DE"/>
        </w:rPr>
        <w:t xml:space="preserve"> </w:t>
      </w:r>
    </w:p>
    <w:p w:rsidR="00EB24EF" w:rsidRPr="00EB24EF" w:rsidRDefault="00CE1AF5" w:rsidP="00EB24EF">
      <w:pPr>
        <w:pStyle w:val="Listenabsatz"/>
        <w:numPr>
          <w:ilvl w:val="0"/>
          <w:numId w:val="18"/>
        </w:numPr>
        <w:rPr>
          <w:sz w:val="24"/>
          <w:szCs w:val="24"/>
          <w:lang w:val="it-IT" w:eastAsia="de-DE"/>
        </w:rPr>
      </w:pPr>
      <w:r w:rsidRPr="00EB24EF">
        <w:rPr>
          <w:sz w:val="24"/>
          <w:szCs w:val="24"/>
          <w:lang w:val="it-IT" w:eastAsia="de-DE"/>
        </w:rPr>
        <w:t xml:space="preserve">Discutete come deve essere la casa dei vostri </w:t>
      </w:r>
      <w:r w:rsidR="00EB24EF" w:rsidRPr="00EB24EF">
        <w:rPr>
          <w:sz w:val="24"/>
          <w:szCs w:val="24"/>
          <w:lang w:val="it-IT" w:eastAsia="de-DE"/>
        </w:rPr>
        <w:t>sogni:</w:t>
      </w:r>
    </w:p>
    <w:p w:rsidR="00EB24EF" w:rsidRDefault="00EB24EF" w:rsidP="00EB24EF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Come sono le stanze?</w:t>
      </w:r>
    </w:p>
    <w:p w:rsidR="00EB24EF" w:rsidRPr="005175FD" w:rsidRDefault="00EB24EF" w:rsidP="00EB24EF">
      <w:pPr>
        <w:pStyle w:val="Listenabsatz"/>
        <w:numPr>
          <w:ilvl w:val="0"/>
          <w:numId w:val="17"/>
        </w:numPr>
        <w:rPr>
          <w:sz w:val="24"/>
          <w:szCs w:val="24"/>
          <w:lang w:val="it-IT" w:eastAsia="de-DE"/>
        </w:rPr>
      </w:pPr>
      <w:r>
        <w:rPr>
          <w:sz w:val="24"/>
          <w:szCs w:val="24"/>
          <w:lang w:val="it-IT" w:eastAsia="de-DE"/>
        </w:rPr>
        <w:t>Chi ci abita?</w:t>
      </w:r>
    </w:p>
    <w:p w:rsidR="00CE1AF5" w:rsidRPr="00EB24EF" w:rsidRDefault="00CE1AF5" w:rsidP="00EB24EF">
      <w:pPr>
        <w:pStyle w:val="Listenabsatz"/>
        <w:numPr>
          <w:ilvl w:val="0"/>
          <w:numId w:val="18"/>
        </w:numPr>
        <w:rPr>
          <w:sz w:val="24"/>
          <w:szCs w:val="24"/>
          <w:lang w:val="it-IT" w:eastAsia="de-DE"/>
        </w:rPr>
      </w:pPr>
      <w:r w:rsidRPr="00EB24EF">
        <w:rPr>
          <w:sz w:val="24"/>
          <w:szCs w:val="24"/>
          <w:lang w:val="it-IT" w:eastAsia="de-DE"/>
        </w:rPr>
        <w:t xml:space="preserve">Dove si trova: in città o in campagna? Motivate la vostra scelta. </w:t>
      </w:r>
    </w:p>
    <w:p w:rsidR="00950C0F" w:rsidRDefault="00950C0F" w:rsidP="00950C0F">
      <w:pPr>
        <w:rPr>
          <w:lang w:val="it-IT" w:eastAsia="de-DE"/>
        </w:rPr>
      </w:pPr>
    </w:p>
    <w:p w:rsidR="00950C0F" w:rsidRDefault="00246F74" w:rsidP="00950C0F">
      <w:pPr>
        <w:rPr>
          <w:lang w:val="it-IT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1E89D22" wp14:editId="23E0D2CE">
            <wp:simplePos x="0" y="0"/>
            <wp:positionH relativeFrom="column">
              <wp:posOffset>1119714</wp:posOffset>
            </wp:positionH>
            <wp:positionV relativeFrom="paragraph">
              <wp:posOffset>19476</wp:posOffset>
            </wp:positionV>
            <wp:extent cx="3125470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60" y="21395"/>
                <wp:lineTo x="21460" y="0"/>
                <wp:lineTo x="0" y="0"/>
              </wp:wrapPolygon>
            </wp:wrapTight>
            <wp:docPr id="4" name="Grafik 4" descr="Haus, Schweiz, Schweizer, Landschaft, Stadt,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us, Schweiz, Schweizer, Landschaft, Stadt, S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C0F" w:rsidRDefault="00950C0F" w:rsidP="00950C0F">
      <w:pPr>
        <w:rPr>
          <w:lang w:val="it-IT" w:eastAsia="de-DE"/>
        </w:rPr>
      </w:pPr>
    </w:p>
    <w:p w:rsidR="00950C0F" w:rsidRPr="00246F74" w:rsidRDefault="00950C0F" w:rsidP="00950C0F">
      <w:pPr>
        <w:rPr>
          <w:lang w:val="it-IT" w:eastAsia="de-DE"/>
        </w:rPr>
      </w:pPr>
    </w:p>
    <w:p w:rsidR="00950C0F" w:rsidRPr="00246F74" w:rsidRDefault="00950C0F" w:rsidP="00950C0F">
      <w:pPr>
        <w:rPr>
          <w:lang w:val="it-IT" w:eastAsia="de-DE"/>
        </w:rPr>
      </w:pPr>
    </w:p>
    <w:p w:rsidR="00950C0F" w:rsidRPr="00246F74" w:rsidRDefault="00950C0F" w:rsidP="00950C0F">
      <w:pPr>
        <w:rPr>
          <w:lang w:val="it-IT" w:eastAsia="de-DE"/>
        </w:rPr>
      </w:pPr>
    </w:p>
    <w:p w:rsidR="00950C0F" w:rsidRPr="00246F74" w:rsidRDefault="00950C0F" w:rsidP="00950C0F">
      <w:pPr>
        <w:rPr>
          <w:lang w:val="it-IT" w:eastAsia="de-DE"/>
        </w:rPr>
      </w:pPr>
    </w:p>
    <w:p w:rsidR="00950C0F" w:rsidRDefault="00950C0F" w:rsidP="00950C0F">
      <w:pPr>
        <w:rPr>
          <w:b/>
          <w:sz w:val="28"/>
          <w:szCs w:val="28"/>
          <w:lang w:val="it-IT"/>
        </w:rPr>
      </w:pPr>
    </w:p>
    <w:p w:rsidR="00246F74" w:rsidRDefault="00246F74" w:rsidP="00950C0F">
      <w:pPr>
        <w:rPr>
          <w:b/>
          <w:sz w:val="28"/>
          <w:szCs w:val="28"/>
          <w:lang w:val="it-IT"/>
        </w:rPr>
      </w:pPr>
    </w:p>
    <w:p w:rsidR="00246F74" w:rsidRPr="00C23D26" w:rsidRDefault="00246F74" w:rsidP="00246F74">
      <w:pPr>
        <w:ind w:left="1416"/>
        <w:rPr>
          <w:b/>
          <w:sz w:val="16"/>
          <w:szCs w:val="16"/>
          <w:lang w:val="it-IT"/>
        </w:rPr>
      </w:pPr>
      <w:r w:rsidRPr="00C23D26">
        <w:rPr>
          <w:b/>
          <w:sz w:val="16"/>
          <w:szCs w:val="16"/>
          <w:lang w:val="it-IT"/>
        </w:rPr>
        <w:t xml:space="preserve">             https://pixabay.com/de/haus-schweiz-schweizer-landschaft-363357/</w:t>
      </w:r>
    </w:p>
    <w:sectPr w:rsidR="00246F74" w:rsidRPr="00C23D26" w:rsidSect="00D77022">
      <w:headerReference w:type="defaul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54" w:rsidRDefault="00802C54" w:rsidP="00930C06">
      <w:pPr>
        <w:spacing w:after="0" w:line="240" w:lineRule="auto"/>
      </w:pPr>
      <w:r>
        <w:separator/>
      </w:r>
    </w:p>
  </w:endnote>
  <w:endnote w:type="continuationSeparator" w:id="0">
    <w:p w:rsidR="00802C54" w:rsidRDefault="00802C54" w:rsidP="0093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54" w:rsidRDefault="00802C54" w:rsidP="00930C06">
      <w:pPr>
        <w:spacing w:after="0" w:line="240" w:lineRule="auto"/>
      </w:pPr>
      <w:r>
        <w:separator/>
      </w:r>
    </w:p>
  </w:footnote>
  <w:footnote w:type="continuationSeparator" w:id="0">
    <w:p w:rsidR="00802C54" w:rsidRDefault="00802C54" w:rsidP="0093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06" w:rsidRDefault="001C7DF1" w:rsidP="00930C06">
    <w:pPr>
      <w:pStyle w:val="IntensivesAnfhrungszeichen"/>
      <w:jc w:val="center"/>
    </w:pPr>
    <w:r>
      <w:t>ZPG Italienisch 2018</w:t>
    </w:r>
    <w:r w:rsidR="00930C06">
      <w:t xml:space="preserve"> - Kompetenzorientiert unterrichten in</w:t>
    </w:r>
    <w:r>
      <w:t xml:space="preserve"> den Klasse</w:t>
    </w:r>
    <w:r w:rsidR="00DE23DF">
      <w:t xml:space="preserve">n </w:t>
    </w:r>
    <w:r>
      <w:t>9&amp;10</w:t>
    </w:r>
    <w:r w:rsidR="00930C06">
      <w:t xml:space="preserve">- </w:t>
    </w:r>
    <w:r w:rsidR="00665B13">
      <w:t xml:space="preserve">                           </w:t>
    </w:r>
    <w:r>
      <w:t xml:space="preserve"> </w:t>
    </w:r>
    <w:proofErr w:type="spellStart"/>
    <w:r w:rsidR="00930C06">
      <w:t>B</w:t>
    </w:r>
    <w:r w:rsidR="006F3C2E">
      <w:t>anzhaf</w:t>
    </w:r>
    <w:proofErr w:type="spellEnd"/>
    <w:r w:rsidR="006F3C2E">
      <w:t>/Maier/</w:t>
    </w:r>
    <w:r>
      <w:t>Maurer</w:t>
    </w:r>
    <w:r w:rsidR="00930C06">
      <w:t>/</w:t>
    </w:r>
    <w:r w:rsidR="006F3C2E">
      <w:t>Ruby/</w:t>
    </w:r>
    <w:r w:rsidR="00930C06">
      <w:t>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B0"/>
    <w:multiLevelType w:val="hybridMultilevel"/>
    <w:tmpl w:val="E7B0CEA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20F"/>
    <w:multiLevelType w:val="hybridMultilevel"/>
    <w:tmpl w:val="965E1AF8"/>
    <w:lvl w:ilvl="0" w:tplc="6E7AC4F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22DD2"/>
    <w:multiLevelType w:val="hybridMultilevel"/>
    <w:tmpl w:val="8FDC8C06"/>
    <w:lvl w:ilvl="0" w:tplc="BCFA56FC">
      <w:start w:val="7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E6AF1"/>
    <w:multiLevelType w:val="hybridMultilevel"/>
    <w:tmpl w:val="9232029C"/>
    <w:lvl w:ilvl="0" w:tplc="98A0C6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4064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13F1E"/>
    <w:multiLevelType w:val="hybridMultilevel"/>
    <w:tmpl w:val="CA98AF3A"/>
    <w:lvl w:ilvl="0" w:tplc="04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A63DF"/>
    <w:multiLevelType w:val="hybridMultilevel"/>
    <w:tmpl w:val="3D56903A"/>
    <w:lvl w:ilvl="0" w:tplc="12EE9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3BE9"/>
    <w:multiLevelType w:val="hybridMultilevel"/>
    <w:tmpl w:val="CE4CBA08"/>
    <w:lvl w:ilvl="0" w:tplc="3E42FAB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527E"/>
    <w:multiLevelType w:val="hybridMultilevel"/>
    <w:tmpl w:val="9E0C9BAC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BC752E"/>
    <w:multiLevelType w:val="hybridMultilevel"/>
    <w:tmpl w:val="2F70434E"/>
    <w:lvl w:ilvl="0" w:tplc="2DC8A3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ED5D0B"/>
    <w:multiLevelType w:val="hybridMultilevel"/>
    <w:tmpl w:val="0706B2C4"/>
    <w:lvl w:ilvl="0" w:tplc="26B422A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77E4"/>
    <w:multiLevelType w:val="hybridMultilevel"/>
    <w:tmpl w:val="2ED27686"/>
    <w:lvl w:ilvl="0" w:tplc="0DC80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567A4"/>
    <w:multiLevelType w:val="hybridMultilevel"/>
    <w:tmpl w:val="0DC2412C"/>
    <w:lvl w:ilvl="0" w:tplc="15327D6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95E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77CD7"/>
    <w:multiLevelType w:val="hybridMultilevel"/>
    <w:tmpl w:val="D326098A"/>
    <w:lvl w:ilvl="0" w:tplc="B740B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A72539"/>
    <w:multiLevelType w:val="hybridMultilevel"/>
    <w:tmpl w:val="16227090"/>
    <w:lvl w:ilvl="0" w:tplc="E65E3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21641D"/>
    <w:multiLevelType w:val="hybridMultilevel"/>
    <w:tmpl w:val="C7EC585A"/>
    <w:lvl w:ilvl="0" w:tplc="FF4C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751E40"/>
    <w:multiLevelType w:val="hybridMultilevel"/>
    <w:tmpl w:val="D12E5432"/>
    <w:lvl w:ilvl="0" w:tplc="893E746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AC2E68"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7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8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74AC5"/>
    <w:rsid w:val="0009566E"/>
    <w:rsid w:val="000C7B5D"/>
    <w:rsid w:val="000F54FF"/>
    <w:rsid w:val="00126EA0"/>
    <w:rsid w:val="00160F3B"/>
    <w:rsid w:val="001C7DF1"/>
    <w:rsid w:val="00245C4C"/>
    <w:rsid w:val="00246F74"/>
    <w:rsid w:val="002A7247"/>
    <w:rsid w:val="002F790A"/>
    <w:rsid w:val="003F62E0"/>
    <w:rsid w:val="004B4929"/>
    <w:rsid w:val="005175FD"/>
    <w:rsid w:val="00550946"/>
    <w:rsid w:val="005E7A01"/>
    <w:rsid w:val="0063612B"/>
    <w:rsid w:val="00665B13"/>
    <w:rsid w:val="00671BBC"/>
    <w:rsid w:val="006861F9"/>
    <w:rsid w:val="006F3C2E"/>
    <w:rsid w:val="0076089C"/>
    <w:rsid w:val="00775BD8"/>
    <w:rsid w:val="007F60C6"/>
    <w:rsid w:val="00802C54"/>
    <w:rsid w:val="00836F92"/>
    <w:rsid w:val="00930C06"/>
    <w:rsid w:val="00934072"/>
    <w:rsid w:val="00940018"/>
    <w:rsid w:val="00950C0F"/>
    <w:rsid w:val="00A6211E"/>
    <w:rsid w:val="00A67A8C"/>
    <w:rsid w:val="00AF28FE"/>
    <w:rsid w:val="00B639D9"/>
    <w:rsid w:val="00BD0D8A"/>
    <w:rsid w:val="00C23D26"/>
    <w:rsid w:val="00C76285"/>
    <w:rsid w:val="00CC006E"/>
    <w:rsid w:val="00CE1AF5"/>
    <w:rsid w:val="00D109B8"/>
    <w:rsid w:val="00D228F0"/>
    <w:rsid w:val="00D672CE"/>
    <w:rsid w:val="00D77022"/>
    <w:rsid w:val="00DA7B7E"/>
    <w:rsid w:val="00DE23DF"/>
    <w:rsid w:val="00DF0489"/>
    <w:rsid w:val="00EB24EF"/>
    <w:rsid w:val="00EB2E60"/>
    <w:rsid w:val="00ED0E64"/>
    <w:rsid w:val="00F81775"/>
    <w:rsid w:val="00FB1816"/>
    <w:rsid w:val="00FC76C9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C0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C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C0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3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C06"/>
    <w:rPr>
      <w:rFonts w:ascii="Calibri" w:eastAsia="Calibri" w:hAnsi="Calibri" w:cs="Times New Roman"/>
    </w:rPr>
  </w:style>
  <w:style w:type="paragraph" w:customStyle="1" w:styleId="IntensivesAnfhrungszeichen">
    <w:name w:val="Intensives Anführungszeichen"/>
    <w:basedOn w:val="Standard"/>
    <w:next w:val="Standard"/>
    <w:qFormat/>
    <w:rsid w:val="00930C06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character" w:styleId="Hyperlink">
    <w:name w:val="Hyperlink"/>
    <w:basedOn w:val="Absatz-Standardschriftart"/>
    <w:uiPriority w:val="99"/>
    <w:unhideWhenUsed/>
    <w:rsid w:val="00DF0489"/>
    <w:rPr>
      <w:color w:val="0563C1" w:themeColor="hyperlink"/>
      <w:u w:val="single"/>
    </w:rPr>
  </w:style>
  <w:style w:type="paragraph" w:customStyle="1" w:styleId="Aufzhlung">
    <w:name w:val="Aufzählung"/>
    <w:basedOn w:val="Standard"/>
    <w:uiPriority w:val="99"/>
    <w:rsid w:val="00775BD8"/>
    <w:pPr>
      <w:widowControl w:val="0"/>
      <w:numPr>
        <w:numId w:val="4"/>
      </w:numPr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320" w:lineRule="atLeast"/>
      <w:ind w:left="227" w:hanging="227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  <w:style w:type="paragraph" w:customStyle="1" w:styleId="Grundschrift">
    <w:name w:val="Grundschrift"/>
    <w:basedOn w:val="Standard"/>
    <w:uiPriority w:val="99"/>
    <w:rsid w:val="00775BD8"/>
    <w:pPr>
      <w:tabs>
        <w:tab w:val="left" w:pos="36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Arial" w:eastAsia="Times New Roman" w:hAnsi="Arial" w:cs="CronosPro-Lt"/>
      <w:color w:val="000000"/>
      <w:sz w:val="2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48A781F6.dotm</Template>
  <TotalTime>0</TotalTime>
  <Pages>2</Pages>
  <Words>200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Vetrano, Paolo (RPS)</cp:lastModifiedBy>
  <cp:revision>2</cp:revision>
  <dcterms:created xsi:type="dcterms:W3CDTF">2018-04-10T06:51:00Z</dcterms:created>
  <dcterms:modified xsi:type="dcterms:W3CDTF">2018-04-10T06:51:00Z</dcterms:modified>
</cp:coreProperties>
</file>