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06" w:rsidRPr="003D6720" w:rsidRDefault="00930C06" w:rsidP="00930C06">
      <w:pPr>
        <w:pBdr>
          <w:bottom w:val="single" w:sz="4" w:space="1" w:color="auto"/>
        </w:pBdr>
      </w:pPr>
      <w:bookmarkStart w:id="0" w:name="_GoBack"/>
      <w:bookmarkEnd w:id="0"/>
      <w:r w:rsidRPr="00451D66">
        <w:t xml:space="preserve">Vorschlag für </w:t>
      </w:r>
      <w:r>
        <w:t xml:space="preserve">eine </w:t>
      </w:r>
      <w:r w:rsidRPr="00451D66">
        <w:t xml:space="preserve">mündliche </w:t>
      </w:r>
      <w:r>
        <w:t>Leistungsüberprüfung</w:t>
      </w:r>
      <w:r>
        <w:tab/>
      </w:r>
      <w:r>
        <w:tab/>
      </w:r>
      <w:r>
        <w:tab/>
      </w:r>
      <w:r>
        <w:tab/>
      </w:r>
      <w:r>
        <w:tab/>
      </w:r>
      <w:r w:rsidR="00175CF5">
        <w:t>Niveau</w:t>
      </w:r>
      <w:r w:rsidR="0087529D">
        <w:t xml:space="preserve"> B1</w:t>
      </w:r>
    </w:p>
    <w:p w:rsidR="00930C06" w:rsidRPr="003D6720" w:rsidRDefault="007F46BE" w:rsidP="00930C06">
      <w:pPr>
        <w:rPr>
          <w:lang w:val="it-IT"/>
        </w:rPr>
      </w:pPr>
      <w:proofErr w:type="spellStart"/>
      <w:r>
        <w:rPr>
          <w:lang w:val="it-IT"/>
        </w:rPr>
        <w:t>Beispiel</w:t>
      </w:r>
      <w:proofErr w:type="spellEnd"/>
      <w:r>
        <w:rPr>
          <w:lang w:val="it-IT"/>
        </w:rPr>
        <w:t xml:space="preserve"> 10</w:t>
      </w:r>
      <w:r w:rsidR="00775BD8">
        <w:rPr>
          <w:lang w:val="it-IT"/>
        </w:rPr>
        <w:t>:</w:t>
      </w:r>
      <w:r w:rsidR="00175CF5">
        <w:rPr>
          <w:lang w:val="it-IT"/>
        </w:rPr>
        <w:t xml:space="preserve"> </w:t>
      </w:r>
      <w:r w:rsidR="00EF4518">
        <w:rPr>
          <w:lang w:val="it-IT"/>
        </w:rPr>
        <w:t xml:space="preserve">Aspetti interculturali </w:t>
      </w:r>
      <w:r w:rsidR="00D6703B">
        <w:rPr>
          <w:lang w:val="it-IT"/>
        </w:rPr>
        <w:t>/ Dopo lo scambio</w:t>
      </w:r>
    </w:p>
    <w:p w:rsidR="00775BD8" w:rsidRPr="00217454" w:rsidRDefault="00775BD8" w:rsidP="00775BD8">
      <w:pPr>
        <w:rPr>
          <w:sz w:val="28"/>
          <w:szCs w:val="28"/>
          <w:u w:val="single"/>
          <w:lang w:val="it-IT" w:eastAsia="de-DE"/>
        </w:rPr>
      </w:pPr>
      <w:r w:rsidRPr="00217454">
        <w:rPr>
          <w:sz w:val="28"/>
          <w:szCs w:val="28"/>
          <w:u w:val="single"/>
          <w:lang w:val="it-IT" w:eastAsia="de-DE"/>
        </w:rPr>
        <w:t>Partner A</w:t>
      </w:r>
    </w:p>
    <w:p w:rsidR="00D109B8" w:rsidRDefault="000357CB" w:rsidP="00D109B8">
      <w:pPr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2345F42" wp14:editId="2E3725C5">
            <wp:simplePos x="0" y="0"/>
            <wp:positionH relativeFrom="margin">
              <wp:posOffset>4333461</wp:posOffset>
            </wp:positionH>
            <wp:positionV relativeFrom="paragraph">
              <wp:posOffset>11265</wp:posOffset>
            </wp:positionV>
            <wp:extent cx="1516380" cy="2145030"/>
            <wp:effectExtent l="0" t="0" r="7620" b="7620"/>
            <wp:wrapTight wrapText="bothSides">
              <wp:wrapPolygon edited="0">
                <wp:start x="0" y="0"/>
                <wp:lineTo x="0" y="21485"/>
                <wp:lineTo x="21437" y="21485"/>
                <wp:lineTo x="2143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bal-102448_960_7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B8">
        <w:rPr>
          <w:b/>
          <w:sz w:val="28"/>
          <w:szCs w:val="28"/>
          <w:lang w:val="it-IT"/>
        </w:rPr>
        <w:t>1a parte: Monologo/Presentazione</w:t>
      </w:r>
    </w:p>
    <w:p w:rsidR="00D109B8" w:rsidRPr="0009566E" w:rsidRDefault="00D109B8" w:rsidP="00D109B8">
      <w:pPr>
        <w:rPr>
          <w:lang w:val="it-IT" w:eastAsia="de-DE"/>
        </w:rPr>
      </w:pPr>
    </w:p>
    <w:p w:rsidR="00A6211E" w:rsidRDefault="00D6703B" w:rsidP="006F3C2E">
      <w:pPr>
        <w:pStyle w:val="Listenabsatz"/>
        <w:numPr>
          <w:ilvl w:val="0"/>
          <w:numId w:val="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Presenta il giorno più bello /</w:t>
      </w:r>
      <w:r w:rsidR="00E274FC">
        <w:rPr>
          <w:sz w:val="24"/>
          <w:szCs w:val="24"/>
          <w:lang w:val="it-IT" w:eastAsia="de-DE"/>
        </w:rPr>
        <w:t xml:space="preserve"> </w:t>
      </w:r>
      <w:r>
        <w:rPr>
          <w:sz w:val="24"/>
          <w:szCs w:val="24"/>
          <w:lang w:val="it-IT" w:eastAsia="de-DE"/>
        </w:rPr>
        <w:t xml:space="preserve">la situazione più </w:t>
      </w:r>
      <w:proofErr w:type="gramStart"/>
      <w:r>
        <w:rPr>
          <w:sz w:val="24"/>
          <w:szCs w:val="24"/>
          <w:lang w:val="it-IT" w:eastAsia="de-DE"/>
        </w:rPr>
        <w:t>bella</w:t>
      </w:r>
      <w:proofErr w:type="gramEnd"/>
      <w:r>
        <w:rPr>
          <w:sz w:val="24"/>
          <w:szCs w:val="24"/>
          <w:lang w:val="it-IT" w:eastAsia="de-DE"/>
        </w:rPr>
        <w:t xml:space="preserve"> che hai vissuto durante lo scambio. </w:t>
      </w:r>
    </w:p>
    <w:p w:rsidR="00D6703B" w:rsidRDefault="00D6703B" w:rsidP="006F3C2E">
      <w:pPr>
        <w:pStyle w:val="Listenabsatz"/>
        <w:numPr>
          <w:ilvl w:val="0"/>
          <w:numId w:val="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Ci sono stati momenti in cui non ti sei sentito/</w:t>
      </w:r>
      <w:proofErr w:type="gramStart"/>
      <w:r>
        <w:rPr>
          <w:sz w:val="24"/>
          <w:szCs w:val="24"/>
          <w:lang w:val="it-IT" w:eastAsia="de-DE"/>
        </w:rPr>
        <w:t xml:space="preserve">a </w:t>
      </w:r>
      <w:proofErr w:type="spellStart"/>
      <w:r>
        <w:rPr>
          <w:sz w:val="24"/>
          <w:szCs w:val="24"/>
          <w:lang w:val="it-IT" w:eastAsia="de-DE"/>
        </w:rPr>
        <w:t>a</w:t>
      </w:r>
      <w:proofErr w:type="spellEnd"/>
      <w:proofErr w:type="gramEnd"/>
      <w:r>
        <w:rPr>
          <w:sz w:val="24"/>
          <w:szCs w:val="24"/>
          <w:lang w:val="it-IT" w:eastAsia="de-DE"/>
        </w:rPr>
        <w:t xml:space="preserve"> tuo agio? </w:t>
      </w:r>
      <w:r w:rsidR="000357CB" w:rsidRPr="000357CB">
        <w:rPr>
          <w:i/>
          <w:sz w:val="16"/>
          <w:szCs w:val="16"/>
          <w:lang w:val="it-IT" w:eastAsia="de-DE"/>
        </w:rPr>
        <w:t xml:space="preserve">(sentirsi a proprio agio – </w:t>
      </w:r>
      <w:proofErr w:type="spellStart"/>
      <w:r w:rsidR="000357CB" w:rsidRPr="000357CB">
        <w:rPr>
          <w:i/>
          <w:sz w:val="16"/>
          <w:szCs w:val="16"/>
          <w:lang w:val="it-IT" w:eastAsia="de-DE"/>
        </w:rPr>
        <w:t>sich</w:t>
      </w:r>
      <w:proofErr w:type="spellEnd"/>
      <w:r w:rsidR="000357CB" w:rsidRPr="000357CB">
        <w:rPr>
          <w:i/>
          <w:sz w:val="16"/>
          <w:szCs w:val="16"/>
          <w:lang w:val="it-IT" w:eastAsia="de-DE"/>
        </w:rPr>
        <w:t xml:space="preserve"> </w:t>
      </w:r>
      <w:proofErr w:type="spellStart"/>
      <w:r w:rsidR="000357CB" w:rsidRPr="000357CB">
        <w:rPr>
          <w:i/>
          <w:sz w:val="16"/>
          <w:szCs w:val="16"/>
          <w:lang w:val="it-IT" w:eastAsia="de-DE"/>
        </w:rPr>
        <w:t>wohlfühlen</w:t>
      </w:r>
      <w:proofErr w:type="spellEnd"/>
      <w:proofErr w:type="gramStart"/>
      <w:r w:rsidR="000357CB" w:rsidRPr="000357CB">
        <w:rPr>
          <w:i/>
          <w:sz w:val="16"/>
          <w:szCs w:val="16"/>
          <w:lang w:val="it-IT" w:eastAsia="de-DE"/>
        </w:rPr>
        <w:t>)</w:t>
      </w:r>
      <w:proofErr w:type="gramEnd"/>
    </w:p>
    <w:p w:rsidR="00D6703B" w:rsidRDefault="00D6703B" w:rsidP="006F3C2E">
      <w:pPr>
        <w:pStyle w:val="Listenabsatz"/>
        <w:numPr>
          <w:ilvl w:val="0"/>
          <w:numId w:val="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 xml:space="preserve">Ti farebbe piacere partecipare di nuovo allo scambio? </w:t>
      </w:r>
      <w:r w:rsidR="00E274FC">
        <w:rPr>
          <w:sz w:val="24"/>
          <w:szCs w:val="24"/>
          <w:lang w:val="it-IT" w:eastAsia="de-DE"/>
        </w:rPr>
        <w:t>Perché sì? Perché no?</w:t>
      </w:r>
    </w:p>
    <w:p w:rsidR="0056050A" w:rsidRPr="00E274FC" w:rsidRDefault="0056050A" w:rsidP="0056050A">
      <w:pPr>
        <w:pStyle w:val="Listenabsatz"/>
        <w:ind w:left="1080"/>
        <w:rPr>
          <w:lang w:val="it-IT"/>
        </w:rPr>
      </w:pPr>
    </w:p>
    <w:p w:rsidR="0056050A" w:rsidRPr="00E274FC" w:rsidRDefault="0056050A" w:rsidP="0056050A">
      <w:pPr>
        <w:pStyle w:val="Listenabsatz"/>
        <w:ind w:left="1080"/>
        <w:rPr>
          <w:lang w:val="it-IT"/>
        </w:rPr>
      </w:pPr>
    </w:p>
    <w:p w:rsidR="0056050A" w:rsidRPr="00FD7206" w:rsidRDefault="00FD7206" w:rsidP="0056050A">
      <w:pPr>
        <w:ind w:left="5664"/>
        <w:rPr>
          <w:sz w:val="14"/>
          <w:szCs w:val="14"/>
          <w:lang w:val="it-IT"/>
        </w:rPr>
      </w:pPr>
      <w:hyperlink r:id="rId10" w:history="1">
        <w:r w:rsidR="006577EC" w:rsidRPr="00E274FC">
          <w:rPr>
            <w:rStyle w:val="Hyperlink"/>
            <w:sz w:val="14"/>
            <w:szCs w:val="14"/>
            <w:lang w:val="it-IT"/>
          </w:rPr>
          <w:t>https://pixabay.com/de/global-globalisieru</w:t>
        </w:r>
        <w:r w:rsidR="006577EC" w:rsidRPr="00FD7206">
          <w:rPr>
            <w:rStyle w:val="Hyperlink"/>
            <w:sz w:val="14"/>
            <w:szCs w:val="14"/>
            <w:lang w:val="it-IT"/>
          </w:rPr>
          <w:t>ng-globus-hände-102448/</w:t>
        </w:r>
      </w:hyperlink>
    </w:p>
    <w:p w:rsidR="00F434C4" w:rsidRPr="00FD7206" w:rsidRDefault="00F434C4" w:rsidP="00EF4518">
      <w:pPr>
        <w:rPr>
          <w:b/>
          <w:sz w:val="28"/>
          <w:szCs w:val="28"/>
          <w:lang w:val="it-IT"/>
        </w:rPr>
      </w:pPr>
    </w:p>
    <w:p w:rsidR="00CE0C5C" w:rsidRPr="00EF4518" w:rsidRDefault="00FF3F7C" w:rsidP="00EF4518">
      <w:pPr>
        <w:rPr>
          <w:lang w:val="it-IT" w:eastAsia="de-DE"/>
        </w:rPr>
      </w:pPr>
      <w:r>
        <w:rPr>
          <w:b/>
          <w:sz w:val="28"/>
          <w:szCs w:val="28"/>
          <w:lang w:val="it-IT"/>
        </w:rPr>
        <w:t>2a parte: Dialogo</w:t>
      </w:r>
      <w:r w:rsidRPr="00FF3F7C">
        <w:rPr>
          <w:lang w:val="it-IT" w:eastAsia="de-DE"/>
        </w:rPr>
        <w:t xml:space="preserve"> </w:t>
      </w:r>
    </w:p>
    <w:p w:rsidR="007F46BE" w:rsidRPr="00C87858" w:rsidRDefault="007F46BE" w:rsidP="00D6703B">
      <w:pPr>
        <w:pStyle w:val="Grundschrift"/>
        <w:numPr>
          <w:ilvl w:val="0"/>
          <w:numId w:val="22"/>
        </w:numPr>
        <w:rPr>
          <w:rFonts w:ascii="Calibri" w:eastAsia="Calibri" w:hAnsi="Calibri" w:cs="Times New Roman"/>
          <w:color w:val="auto"/>
          <w:sz w:val="24"/>
          <w:lang w:val="it-IT" w:eastAsia="de-DE"/>
        </w:rPr>
      </w:pPr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>D</w:t>
      </w:r>
      <w:r w:rsidR="00D6703B"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 xml:space="preserve">opo </w:t>
      </w:r>
      <w:proofErr w:type="gramStart"/>
      <w:r w:rsidR="00D6703B"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>lo scambio</w:t>
      </w:r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 xml:space="preserve"> parlate</w:t>
      </w:r>
      <w:proofErr w:type="gramEnd"/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 xml:space="preserve"> delle differenze che avete notato tra </w:t>
      </w:r>
      <w:r w:rsidR="00D6703B"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>l’Italia e la Germania</w:t>
      </w:r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>.</w:t>
      </w:r>
      <w:r w:rsidR="00C87858"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 xml:space="preserve">  </w:t>
      </w:r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 xml:space="preserve"> </w:t>
      </w:r>
      <w:r w:rsidR="00D6703B"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>Analizzate</w:t>
      </w:r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 xml:space="preserve"> i seguenti punti:</w:t>
      </w:r>
    </w:p>
    <w:p w:rsidR="007F46BE" w:rsidRPr="00C87858" w:rsidRDefault="00C87858" w:rsidP="00C87858">
      <w:pPr>
        <w:pStyle w:val="Aufzhlung"/>
        <w:rPr>
          <w:rFonts w:ascii="Calibri" w:eastAsia="Calibri" w:hAnsi="Calibri" w:cs="Times New Roman"/>
          <w:color w:val="auto"/>
          <w:sz w:val="24"/>
          <w:lang w:val="it-IT" w:eastAsia="de-DE"/>
        </w:rPr>
      </w:pPr>
      <w:proofErr w:type="gramStart"/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>m</w:t>
      </w:r>
      <w:r w:rsidR="007F46BE"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>entalità</w:t>
      </w:r>
      <w:proofErr w:type="gramEnd"/>
    </w:p>
    <w:p w:rsidR="007F46BE" w:rsidRPr="00C87858" w:rsidRDefault="007F46BE" w:rsidP="007F46BE">
      <w:pPr>
        <w:pStyle w:val="Aufzhlung"/>
        <w:rPr>
          <w:rFonts w:ascii="Calibri" w:eastAsia="Calibri" w:hAnsi="Calibri" w:cs="Times New Roman"/>
          <w:color w:val="auto"/>
          <w:sz w:val="24"/>
          <w:lang w:val="it-IT" w:eastAsia="de-DE"/>
        </w:rPr>
      </w:pPr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>vita privata</w:t>
      </w:r>
    </w:p>
    <w:p w:rsidR="0041598E" w:rsidRPr="00596C99" w:rsidRDefault="00D6703B" w:rsidP="007F46BE">
      <w:pPr>
        <w:pStyle w:val="Aufzhlung"/>
        <w:rPr>
          <w:rFonts w:ascii="Calibri" w:eastAsia="Calibri" w:hAnsi="Calibri" w:cs="Times New Roman"/>
          <w:color w:val="auto"/>
          <w:sz w:val="18"/>
          <w:szCs w:val="18"/>
          <w:lang w:val="it-IT" w:eastAsia="de-DE"/>
        </w:rPr>
      </w:pPr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 xml:space="preserve">abitudini alimentari - </w:t>
      </w:r>
      <w:proofErr w:type="spellStart"/>
      <w:r w:rsidR="00003569">
        <w:rPr>
          <w:rFonts w:ascii="Calibri" w:eastAsia="Calibri" w:hAnsi="Calibri" w:cs="Times New Roman"/>
          <w:color w:val="auto"/>
          <w:sz w:val="18"/>
          <w:szCs w:val="18"/>
          <w:lang w:val="it-IT" w:eastAsia="de-DE"/>
        </w:rPr>
        <w:t>Es</w:t>
      </w:r>
      <w:r w:rsidRPr="00596C99">
        <w:rPr>
          <w:rFonts w:ascii="Calibri" w:eastAsia="Calibri" w:hAnsi="Calibri" w:cs="Times New Roman"/>
          <w:color w:val="auto"/>
          <w:sz w:val="18"/>
          <w:szCs w:val="18"/>
          <w:lang w:val="it-IT" w:eastAsia="de-DE"/>
        </w:rPr>
        <w:t>s</w:t>
      </w:r>
      <w:r w:rsidR="00E274FC">
        <w:rPr>
          <w:rFonts w:ascii="Calibri" w:eastAsia="Calibri" w:hAnsi="Calibri" w:cs="Times New Roman"/>
          <w:color w:val="auto"/>
          <w:sz w:val="18"/>
          <w:szCs w:val="18"/>
          <w:lang w:val="it-IT" w:eastAsia="de-DE"/>
        </w:rPr>
        <w:t>ens</w:t>
      </w:r>
      <w:r w:rsidRPr="00596C99">
        <w:rPr>
          <w:rFonts w:ascii="Calibri" w:eastAsia="Calibri" w:hAnsi="Calibri" w:cs="Times New Roman"/>
          <w:color w:val="auto"/>
          <w:sz w:val="18"/>
          <w:szCs w:val="18"/>
          <w:lang w:val="it-IT" w:eastAsia="de-DE"/>
        </w:rPr>
        <w:t>gewohnheiten</w:t>
      </w:r>
      <w:proofErr w:type="spellEnd"/>
    </w:p>
    <w:p w:rsidR="00C87858" w:rsidRDefault="007F46BE" w:rsidP="00C87858">
      <w:pPr>
        <w:pStyle w:val="Aufzhlung"/>
        <w:rPr>
          <w:rFonts w:ascii="Calibri" w:eastAsia="Calibri" w:hAnsi="Calibri" w:cs="Times New Roman"/>
          <w:color w:val="auto"/>
          <w:sz w:val="24"/>
          <w:lang w:val="it-IT" w:eastAsia="de-DE"/>
        </w:rPr>
      </w:pPr>
      <w:proofErr w:type="gramStart"/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>vita</w:t>
      </w:r>
      <w:proofErr w:type="gramEnd"/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 xml:space="preserve"> scolastica</w:t>
      </w:r>
    </w:p>
    <w:p w:rsidR="00C87858" w:rsidRPr="00C87858" w:rsidRDefault="00C87858" w:rsidP="00C87858">
      <w:pPr>
        <w:pStyle w:val="Aufzhlung"/>
        <w:numPr>
          <w:ilvl w:val="0"/>
          <w:numId w:val="0"/>
        </w:numPr>
        <w:ind w:left="720"/>
        <w:rPr>
          <w:rFonts w:ascii="Calibri" w:eastAsia="Calibri" w:hAnsi="Calibri" w:cs="Times New Roman"/>
          <w:color w:val="auto"/>
          <w:sz w:val="24"/>
          <w:lang w:val="it-IT" w:eastAsia="de-DE"/>
        </w:rPr>
      </w:pPr>
    </w:p>
    <w:p w:rsidR="00003569" w:rsidRDefault="00596C99" w:rsidP="00C87858">
      <w:pPr>
        <w:ind w:firstLine="708"/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 xml:space="preserve">Qual è la cosa che vi ha sorpreso di più? </w:t>
      </w:r>
    </w:p>
    <w:p w:rsidR="00BC7C9D" w:rsidRDefault="00BC7C9D" w:rsidP="00C87858">
      <w:pPr>
        <w:ind w:firstLine="708"/>
        <w:rPr>
          <w:sz w:val="24"/>
          <w:szCs w:val="24"/>
          <w:lang w:val="it-IT" w:eastAsia="de-DE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D4F46E9" wp14:editId="75603A59">
            <wp:simplePos x="0" y="0"/>
            <wp:positionH relativeFrom="column">
              <wp:posOffset>1445398</wp:posOffset>
            </wp:positionH>
            <wp:positionV relativeFrom="paragraph">
              <wp:posOffset>84234</wp:posOffset>
            </wp:positionV>
            <wp:extent cx="2512060" cy="1885315"/>
            <wp:effectExtent l="0" t="0" r="2540" b="635"/>
            <wp:wrapTight wrapText="bothSides">
              <wp:wrapPolygon edited="0">
                <wp:start x="0" y="0"/>
                <wp:lineTo x="0" y="21389"/>
                <wp:lineTo x="21458" y="21389"/>
                <wp:lineTo x="214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üleraustausch 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C9D" w:rsidRDefault="00BC7C9D" w:rsidP="00C87858">
      <w:pPr>
        <w:ind w:firstLine="708"/>
        <w:rPr>
          <w:sz w:val="24"/>
          <w:szCs w:val="24"/>
          <w:lang w:val="it-IT" w:eastAsia="de-DE"/>
        </w:rPr>
      </w:pPr>
    </w:p>
    <w:p w:rsidR="00003569" w:rsidRDefault="00C87858" w:rsidP="00C87858">
      <w:pPr>
        <w:ind w:firstLine="708"/>
        <w:rPr>
          <w:sz w:val="24"/>
          <w:szCs w:val="24"/>
          <w:lang w:val="it-IT" w:eastAsia="de-DE"/>
        </w:rPr>
      </w:pPr>
      <w:r w:rsidRPr="00C87858">
        <w:rPr>
          <w:sz w:val="24"/>
          <w:szCs w:val="24"/>
          <w:lang w:val="it-IT" w:eastAsia="de-DE"/>
        </w:rPr>
        <w:t xml:space="preserve"> </w:t>
      </w:r>
    </w:p>
    <w:p w:rsidR="00BC7C9D" w:rsidRDefault="00BC7C9D" w:rsidP="00C87858">
      <w:pPr>
        <w:ind w:firstLine="708"/>
        <w:rPr>
          <w:sz w:val="24"/>
          <w:szCs w:val="24"/>
          <w:lang w:val="it-IT" w:eastAsia="de-DE"/>
        </w:rPr>
      </w:pPr>
    </w:p>
    <w:p w:rsidR="00BC7C9D" w:rsidRDefault="00BC7C9D" w:rsidP="00C87858">
      <w:pPr>
        <w:ind w:firstLine="708"/>
        <w:rPr>
          <w:sz w:val="24"/>
          <w:szCs w:val="24"/>
          <w:lang w:val="it-IT" w:eastAsia="de-DE"/>
        </w:rPr>
      </w:pPr>
    </w:p>
    <w:p w:rsidR="00BC7C9D" w:rsidRDefault="00BC7C9D" w:rsidP="00C87858">
      <w:pPr>
        <w:ind w:firstLine="708"/>
        <w:rPr>
          <w:sz w:val="24"/>
          <w:szCs w:val="24"/>
          <w:lang w:val="it-IT" w:eastAsia="de-DE"/>
        </w:rPr>
      </w:pPr>
    </w:p>
    <w:p w:rsidR="00BC7C9D" w:rsidRDefault="00BC7C9D" w:rsidP="00C87858">
      <w:pPr>
        <w:ind w:firstLine="708"/>
        <w:rPr>
          <w:sz w:val="24"/>
          <w:szCs w:val="24"/>
          <w:lang w:val="it-IT" w:eastAsia="de-DE"/>
        </w:rPr>
      </w:pPr>
    </w:p>
    <w:p w:rsidR="00BC7C9D" w:rsidRDefault="00BC7C9D" w:rsidP="00BC7C9D">
      <w:pPr>
        <w:ind w:firstLine="708"/>
        <w:rPr>
          <w:sz w:val="14"/>
          <w:szCs w:val="14"/>
          <w:lang w:val="it-IT" w:eastAsia="de-DE"/>
        </w:rPr>
      </w:pPr>
      <w:r>
        <w:rPr>
          <w:sz w:val="14"/>
          <w:szCs w:val="14"/>
          <w:lang w:val="it-IT" w:eastAsia="de-DE"/>
        </w:rPr>
        <w:t xml:space="preserve">                                                 </w:t>
      </w:r>
      <w:hyperlink r:id="rId12" w:history="1">
        <w:r w:rsidR="007140C2" w:rsidRPr="00550121">
          <w:rPr>
            <w:rStyle w:val="Hyperlink"/>
            <w:sz w:val="14"/>
            <w:szCs w:val="14"/>
            <w:lang w:val="it-IT" w:eastAsia="de-DE"/>
          </w:rPr>
          <w:t>https://pixabay.com/de/usa-amerika-grandcanyon-reise-2647096/</w:t>
        </w:r>
      </w:hyperlink>
    </w:p>
    <w:p w:rsidR="007140C2" w:rsidRPr="00BC7C9D" w:rsidRDefault="007140C2" w:rsidP="00BC7C9D">
      <w:pPr>
        <w:ind w:firstLine="708"/>
        <w:rPr>
          <w:sz w:val="14"/>
          <w:szCs w:val="14"/>
          <w:lang w:val="it-IT" w:eastAsia="de-DE"/>
        </w:rPr>
      </w:pPr>
    </w:p>
    <w:p w:rsidR="00BC7C9D" w:rsidRPr="00C87858" w:rsidRDefault="00003569" w:rsidP="00003569">
      <w:p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br w:type="page"/>
      </w:r>
    </w:p>
    <w:p w:rsidR="00950C0F" w:rsidRPr="00003569" w:rsidRDefault="00950C0F" w:rsidP="00160F3B">
      <w:pPr>
        <w:pBdr>
          <w:bottom w:val="single" w:sz="4" w:space="1" w:color="auto"/>
        </w:pBdr>
      </w:pPr>
      <w:r w:rsidRPr="00003569">
        <w:lastRenderedPageBreak/>
        <w:t>Vorschlag für eine mündliche Leistungsüberprüfung</w:t>
      </w:r>
      <w:r w:rsidRPr="00003569">
        <w:tab/>
      </w:r>
      <w:r w:rsidRPr="00003569">
        <w:tab/>
      </w:r>
      <w:r w:rsidRPr="00003569">
        <w:tab/>
      </w:r>
      <w:r w:rsidRPr="00003569">
        <w:tab/>
      </w:r>
      <w:r w:rsidRPr="00003569">
        <w:tab/>
      </w:r>
      <w:r w:rsidR="0087529D" w:rsidRPr="00003569">
        <w:t>Niveau B1</w:t>
      </w:r>
    </w:p>
    <w:p w:rsidR="00EF4518" w:rsidRPr="00C570CC" w:rsidRDefault="007F46BE" w:rsidP="00EF4518">
      <w:pPr>
        <w:rPr>
          <w:lang w:val="it-IT"/>
        </w:rPr>
      </w:pPr>
      <w:proofErr w:type="spellStart"/>
      <w:r w:rsidRPr="00C570CC">
        <w:rPr>
          <w:lang w:val="it-IT"/>
        </w:rPr>
        <w:t>Beispiel</w:t>
      </w:r>
      <w:proofErr w:type="spellEnd"/>
      <w:r w:rsidRPr="00C570CC">
        <w:rPr>
          <w:lang w:val="it-IT"/>
        </w:rPr>
        <w:t xml:space="preserve"> 10</w:t>
      </w:r>
      <w:r w:rsidR="00EF4518" w:rsidRPr="00C570CC">
        <w:rPr>
          <w:lang w:val="it-IT"/>
        </w:rPr>
        <w:t xml:space="preserve">: Aspetti interculturali </w:t>
      </w:r>
      <w:r w:rsidR="00C570CC">
        <w:rPr>
          <w:lang w:val="it-IT"/>
        </w:rPr>
        <w:t>/ Dopo lo scambio</w:t>
      </w:r>
    </w:p>
    <w:p w:rsidR="00950C0F" w:rsidRPr="0056050A" w:rsidRDefault="00950C0F" w:rsidP="00950C0F">
      <w:pPr>
        <w:rPr>
          <w:sz w:val="28"/>
          <w:szCs w:val="28"/>
          <w:u w:val="single"/>
          <w:lang w:val="it-IT" w:eastAsia="de-DE"/>
        </w:rPr>
      </w:pPr>
      <w:r w:rsidRPr="0056050A">
        <w:rPr>
          <w:sz w:val="28"/>
          <w:szCs w:val="28"/>
          <w:u w:val="single"/>
          <w:lang w:val="it-IT" w:eastAsia="de-DE"/>
        </w:rPr>
        <w:t>Partner B</w:t>
      </w:r>
    </w:p>
    <w:p w:rsidR="00BC7C9D" w:rsidRDefault="00BC7C9D" w:rsidP="004B4929">
      <w:pPr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21D9D6BB" wp14:editId="3D0F8EDD">
            <wp:simplePos x="0" y="0"/>
            <wp:positionH relativeFrom="margin">
              <wp:posOffset>4148317</wp:posOffset>
            </wp:positionH>
            <wp:positionV relativeFrom="paragraph">
              <wp:posOffset>10160</wp:posOffset>
            </wp:positionV>
            <wp:extent cx="1516380" cy="2145030"/>
            <wp:effectExtent l="0" t="0" r="7620" b="7620"/>
            <wp:wrapTight wrapText="bothSides">
              <wp:wrapPolygon edited="0">
                <wp:start x="0" y="0"/>
                <wp:lineTo x="0" y="21485"/>
                <wp:lineTo x="21437" y="21485"/>
                <wp:lineTo x="2143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bal-102448_960_7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C0F" w:rsidRPr="00BC7C9D">
        <w:rPr>
          <w:b/>
          <w:sz w:val="28"/>
          <w:szCs w:val="28"/>
          <w:lang w:val="it-IT"/>
        </w:rPr>
        <w:t>1a parte: Monol</w:t>
      </w:r>
      <w:r w:rsidR="00950C0F">
        <w:rPr>
          <w:b/>
          <w:sz w:val="28"/>
          <w:szCs w:val="28"/>
          <w:lang w:val="it-IT"/>
        </w:rPr>
        <w:t>ogo/Presentazione</w:t>
      </w:r>
      <w:r>
        <w:rPr>
          <w:b/>
          <w:sz w:val="28"/>
          <w:szCs w:val="28"/>
          <w:lang w:val="it-IT"/>
        </w:rPr>
        <w:t xml:space="preserve"> </w:t>
      </w:r>
    </w:p>
    <w:p w:rsidR="00003569" w:rsidRDefault="00003569" w:rsidP="00003569">
      <w:pPr>
        <w:pStyle w:val="Listenabsatz"/>
        <w:numPr>
          <w:ilvl w:val="0"/>
          <w:numId w:val="23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 xml:space="preserve">Presenta il giorno più bello /la situazione più </w:t>
      </w:r>
      <w:proofErr w:type="gramStart"/>
      <w:r>
        <w:rPr>
          <w:sz w:val="24"/>
          <w:szCs w:val="24"/>
          <w:lang w:val="it-IT" w:eastAsia="de-DE"/>
        </w:rPr>
        <w:t>bella</w:t>
      </w:r>
      <w:proofErr w:type="gramEnd"/>
      <w:r>
        <w:rPr>
          <w:sz w:val="24"/>
          <w:szCs w:val="24"/>
          <w:lang w:val="it-IT" w:eastAsia="de-DE"/>
        </w:rPr>
        <w:t xml:space="preserve"> che hai vissuto durante lo scambio. </w:t>
      </w:r>
    </w:p>
    <w:p w:rsidR="00003569" w:rsidRDefault="00003569" w:rsidP="00003569">
      <w:pPr>
        <w:pStyle w:val="Listenabsatz"/>
        <w:numPr>
          <w:ilvl w:val="0"/>
          <w:numId w:val="23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Ci sono stati momenti in cui non ti sei sentito/</w:t>
      </w:r>
      <w:proofErr w:type="gramStart"/>
      <w:r>
        <w:rPr>
          <w:sz w:val="24"/>
          <w:szCs w:val="24"/>
          <w:lang w:val="it-IT" w:eastAsia="de-DE"/>
        </w:rPr>
        <w:t xml:space="preserve">a </w:t>
      </w:r>
      <w:proofErr w:type="spellStart"/>
      <w:r>
        <w:rPr>
          <w:sz w:val="24"/>
          <w:szCs w:val="24"/>
          <w:lang w:val="it-IT" w:eastAsia="de-DE"/>
        </w:rPr>
        <w:t>a</w:t>
      </w:r>
      <w:proofErr w:type="spellEnd"/>
      <w:proofErr w:type="gramEnd"/>
      <w:r>
        <w:rPr>
          <w:sz w:val="24"/>
          <w:szCs w:val="24"/>
          <w:lang w:val="it-IT" w:eastAsia="de-DE"/>
        </w:rPr>
        <w:t xml:space="preserve"> tuo agio? </w:t>
      </w:r>
      <w:r w:rsidR="000357CB" w:rsidRPr="000357CB">
        <w:rPr>
          <w:i/>
          <w:sz w:val="16"/>
          <w:szCs w:val="16"/>
          <w:lang w:val="it-IT" w:eastAsia="de-DE"/>
        </w:rPr>
        <w:t>(sentirsi a proprio</w:t>
      </w:r>
      <w:r w:rsidR="00BC7C9D" w:rsidRPr="000357CB">
        <w:rPr>
          <w:i/>
          <w:sz w:val="16"/>
          <w:szCs w:val="16"/>
          <w:lang w:val="it-IT" w:eastAsia="de-DE"/>
        </w:rPr>
        <w:t xml:space="preserve"> agio</w:t>
      </w:r>
      <w:r w:rsidR="000357CB" w:rsidRPr="000357CB">
        <w:rPr>
          <w:i/>
          <w:sz w:val="16"/>
          <w:szCs w:val="16"/>
          <w:lang w:val="it-IT" w:eastAsia="de-DE"/>
        </w:rPr>
        <w:t xml:space="preserve"> – </w:t>
      </w:r>
      <w:proofErr w:type="spellStart"/>
      <w:r w:rsidR="000357CB" w:rsidRPr="000357CB">
        <w:rPr>
          <w:i/>
          <w:sz w:val="16"/>
          <w:szCs w:val="16"/>
          <w:lang w:val="it-IT" w:eastAsia="de-DE"/>
        </w:rPr>
        <w:t>sich</w:t>
      </w:r>
      <w:proofErr w:type="spellEnd"/>
      <w:r w:rsidR="000357CB" w:rsidRPr="000357CB">
        <w:rPr>
          <w:i/>
          <w:sz w:val="16"/>
          <w:szCs w:val="16"/>
          <w:lang w:val="it-IT" w:eastAsia="de-DE"/>
        </w:rPr>
        <w:t xml:space="preserve"> </w:t>
      </w:r>
      <w:proofErr w:type="spellStart"/>
      <w:r w:rsidR="000357CB" w:rsidRPr="000357CB">
        <w:rPr>
          <w:i/>
          <w:sz w:val="16"/>
          <w:szCs w:val="16"/>
          <w:lang w:val="it-IT" w:eastAsia="de-DE"/>
        </w:rPr>
        <w:t>wohlfühlen</w:t>
      </w:r>
      <w:proofErr w:type="spellEnd"/>
      <w:proofErr w:type="gramStart"/>
      <w:r w:rsidR="000357CB" w:rsidRPr="000357CB">
        <w:rPr>
          <w:i/>
          <w:sz w:val="16"/>
          <w:szCs w:val="16"/>
          <w:lang w:val="it-IT" w:eastAsia="de-DE"/>
        </w:rPr>
        <w:t>)</w:t>
      </w:r>
      <w:proofErr w:type="gramEnd"/>
    </w:p>
    <w:p w:rsidR="00003569" w:rsidRDefault="00003569" w:rsidP="00003569">
      <w:pPr>
        <w:pStyle w:val="Listenabsatz"/>
        <w:numPr>
          <w:ilvl w:val="0"/>
          <w:numId w:val="23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 xml:space="preserve">Ti farebbe piacere partecipare di nuovo allo scambio? </w:t>
      </w:r>
      <w:r w:rsidR="00E274FC">
        <w:rPr>
          <w:sz w:val="24"/>
          <w:szCs w:val="24"/>
          <w:lang w:val="it-IT" w:eastAsia="de-DE"/>
        </w:rPr>
        <w:t>Perché sì? Perché no?</w:t>
      </w:r>
    </w:p>
    <w:p w:rsidR="00BC7C9D" w:rsidRDefault="00BC7C9D" w:rsidP="00BC7C9D">
      <w:pPr>
        <w:ind w:left="372" w:firstLine="708"/>
        <w:rPr>
          <w:sz w:val="14"/>
          <w:szCs w:val="14"/>
          <w:lang w:val="it-IT"/>
        </w:rPr>
      </w:pPr>
    </w:p>
    <w:p w:rsidR="00BC7C9D" w:rsidRDefault="00BC7C9D" w:rsidP="000357CB">
      <w:pPr>
        <w:rPr>
          <w:sz w:val="14"/>
          <w:szCs w:val="14"/>
          <w:lang w:val="it-IT"/>
        </w:rPr>
      </w:pPr>
    </w:p>
    <w:p w:rsidR="00950C0F" w:rsidRDefault="00FD7206" w:rsidP="000357CB">
      <w:pPr>
        <w:ind w:left="4956"/>
        <w:rPr>
          <w:sz w:val="14"/>
          <w:szCs w:val="14"/>
          <w:lang w:val="it-IT"/>
        </w:rPr>
      </w:pPr>
      <w:hyperlink r:id="rId13" w:history="1">
        <w:r w:rsidR="000357CB" w:rsidRPr="00550121">
          <w:rPr>
            <w:rStyle w:val="Hyperlink"/>
            <w:sz w:val="14"/>
            <w:szCs w:val="14"/>
            <w:lang w:val="it-IT"/>
          </w:rPr>
          <w:t>https://pixabay.com/de/global-globalisierung-globus-hände-102448/</w:t>
        </w:r>
      </w:hyperlink>
    </w:p>
    <w:p w:rsidR="000357CB" w:rsidRPr="000357CB" w:rsidRDefault="000357CB" w:rsidP="000357CB">
      <w:pPr>
        <w:ind w:left="4956"/>
        <w:rPr>
          <w:sz w:val="14"/>
          <w:szCs w:val="14"/>
          <w:lang w:val="it-IT"/>
        </w:rPr>
      </w:pPr>
    </w:p>
    <w:p w:rsidR="00BC7C9D" w:rsidRPr="000357CB" w:rsidRDefault="00BC7C9D" w:rsidP="000357CB">
      <w:pPr>
        <w:rPr>
          <w:sz w:val="24"/>
          <w:szCs w:val="24"/>
          <w:lang w:val="it-IT" w:eastAsia="de-DE"/>
        </w:rPr>
      </w:pPr>
      <w:r>
        <w:rPr>
          <w:b/>
          <w:sz w:val="28"/>
          <w:szCs w:val="28"/>
          <w:lang w:val="it-IT"/>
        </w:rPr>
        <w:t>2a parte: Dialogo</w:t>
      </w:r>
    </w:p>
    <w:p w:rsidR="00003569" w:rsidRPr="00C87858" w:rsidRDefault="00003569" w:rsidP="00003569">
      <w:pPr>
        <w:pStyle w:val="Grundschrift"/>
        <w:numPr>
          <w:ilvl w:val="0"/>
          <w:numId w:val="25"/>
        </w:numPr>
        <w:rPr>
          <w:rFonts w:ascii="Calibri" w:eastAsia="Calibri" w:hAnsi="Calibri" w:cs="Times New Roman"/>
          <w:color w:val="auto"/>
          <w:sz w:val="24"/>
          <w:lang w:val="it-IT" w:eastAsia="de-DE"/>
        </w:rPr>
      </w:pPr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 xml:space="preserve">Dopo </w:t>
      </w:r>
      <w:proofErr w:type="gramStart"/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>lo scambio parlate</w:t>
      </w:r>
      <w:proofErr w:type="gramEnd"/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 xml:space="preserve"> delle differenze che avete notato tra l’Italia e la Germania.   Analizzate i seguenti punti:</w:t>
      </w:r>
    </w:p>
    <w:p w:rsidR="00003569" w:rsidRPr="00C87858" w:rsidRDefault="00003569" w:rsidP="00003569">
      <w:pPr>
        <w:pStyle w:val="Aufzhlung"/>
        <w:rPr>
          <w:rFonts w:eastAsia="Calibri"/>
          <w:lang w:val="it-IT"/>
        </w:rPr>
      </w:pPr>
      <w:proofErr w:type="gramStart"/>
      <w:r w:rsidRPr="00C87858">
        <w:rPr>
          <w:rFonts w:eastAsia="Calibri"/>
          <w:lang w:val="it-IT"/>
        </w:rPr>
        <w:t>mentalità</w:t>
      </w:r>
      <w:proofErr w:type="gramEnd"/>
    </w:p>
    <w:p w:rsidR="00003569" w:rsidRPr="00C87858" w:rsidRDefault="00003569" w:rsidP="00003569">
      <w:pPr>
        <w:pStyle w:val="Aufzhlung"/>
        <w:rPr>
          <w:rFonts w:ascii="Calibri" w:eastAsia="Calibri" w:hAnsi="Calibri" w:cs="Times New Roman"/>
          <w:color w:val="auto"/>
          <w:sz w:val="24"/>
          <w:lang w:val="it-IT" w:eastAsia="de-DE"/>
        </w:rPr>
      </w:pPr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>vita privata</w:t>
      </w:r>
    </w:p>
    <w:p w:rsidR="00003569" w:rsidRPr="00596C99" w:rsidRDefault="00003569" w:rsidP="00003569">
      <w:pPr>
        <w:pStyle w:val="Aufzhlung"/>
        <w:rPr>
          <w:rFonts w:ascii="Calibri" w:eastAsia="Calibri" w:hAnsi="Calibri" w:cs="Times New Roman"/>
          <w:color w:val="auto"/>
          <w:sz w:val="18"/>
          <w:szCs w:val="18"/>
          <w:lang w:val="it-IT" w:eastAsia="de-DE"/>
        </w:rPr>
      </w:pPr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 xml:space="preserve">abitudini alimentari - </w:t>
      </w:r>
      <w:proofErr w:type="spellStart"/>
      <w:r w:rsidRPr="00596C99">
        <w:rPr>
          <w:rFonts w:ascii="Calibri" w:eastAsia="Calibri" w:hAnsi="Calibri" w:cs="Times New Roman"/>
          <w:color w:val="auto"/>
          <w:sz w:val="18"/>
          <w:szCs w:val="18"/>
          <w:lang w:val="it-IT" w:eastAsia="de-DE"/>
        </w:rPr>
        <w:t>Essensgewohnheiten</w:t>
      </w:r>
      <w:proofErr w:type="spellEnd"/>
    </w:p>
    <w:p w:rsidR="00003569" w:rsidRDefault="00003569" w:rsidP="00003569">
      <w:pPr>
        <w:pStyle w:val="Aufzhlung"/>
        <w:rPr>
          <w:rFonts w:ascii="Calibri" w:eastAsia="Calibri" w:hAnsi="Calibri" w:cs="Times New Roman"/>
          <w:color w:val="auto"/>
          <w:sz w:val="24"/>
          <w:lang w:val="it-IT" w:eastAsia="de-DE"/>
        </w:rPr>
      </w:pPr>
      <w:proofErr w:type="gramStart"/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>vita</w:t>
      </w:r>
      <w:proofErr w:type="gramEnd"/>
      <w:r w:rsidRPr="00C87858">
        <w:rPr>
          <w:rFonts w:ascii="Calibri" w:eastAsia="Calibri" w:hAnsi="Calibri" w:cs="Times New Roman"/>
          <w:color w:val="auto"/>
          <w:sz w:val="24"/>
          <w:lang w:val="it-IT" w:eastAsia="de-DE"/>
        </w:rPr>
        <w:t xml:space="preserve"> scolastica</w:t>
      </w:r>
    </w:p>
    <w:p w:rsidR="00003569" w:rsidRPr="00C87858" w:rsidRDefault="00003569" w:rsidP="00003569">
      <w:pPr>
        <w:pStyle w:val="Aufzhlung"/>
        <w:numPr>
          <w:ilvl w:val="0"/>
          <w:numId w:val="0"/>
        </w:numPr>
        <w:ind w:left="720"/>
        <w:rPr>
          <w:rFonts w:ascii="Calibri" w:eastAsia="Calibri" w:hAnsi="Calibri" w:cs="Times New Roman"/>
          <w:color w:val="auto"/>
          <w:sz w:val="24"/>
          <w:lang w:val="it-IT" w:eastAsia="de-DE"/>
        </w:rPr>
      </w:pPr>
    </w:p>
    <w:p w:rsidR="00003569" w:rsidRDefault="00003569" w:rsidP="00003569">
      <w:pPr>
        <w:ind w:firstLine="708"/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 xml:space="preserve">Qual è la cosa che vi ha sorpreso di più? </w:t>
      </w:r>
    </w:p>
    <w:p w:rsidR="00950C0F" w:rsidRDefault="000357CB" w:rsidP="00950C0F">
      <w:pPr>
        <w:rPr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5E92C89" wp14:editId="4D5E4CE6">
            <wp:simplePos x="0" y="0"/>
            <wp:positionH relativeFrom="column">
              <wp:posOffset>1127291</wp:posOffset>
            </wp:positionH>
            <wp:positionV relativeFrom="paragraph">
              <wp:posOffset>30536</wp:posOffset>
            </wp:positionV>
            <wp:extent cx="3058160" cy="2293620"/>
            <wp:effectExtent l="0" t="0" r="8890" b="0"/>
            <wp:wrapTight wrapText="bothSides">
              <wp:wrapPolygon edited="0">
                <wp:start x="0" y="0"/>
                <wp:lineTo x="0" y="21349"/>
                <wp:lineTo x="21528" y="21349"/>
                <wp:lineTo x="2152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üleraustausch 2 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C0F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</w:p>
    <w:p w:rsidR="00950C0F" w:rsidRPr="0009566E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b/>
          <w:sz w:val="28"/>
          <w:szCs w:val="28"/>
          <w:lang w:val="it-IT"/>
        </w:rPr>
      </w:pPr>
    </w:p>
    <w:p w:rsidR="000357CB" w:rsidRDefault="000357CB" w:rsidP="00950C0F">
      <w:pPr>
        <w:rPr>
          <w:b/>
          <w:sz w:val="28"/>
          <w:szCs w:val="28"/>
          <w:lang w:val="it-IT"/>
        </w:rPr>
      </w:pPr>
    </w:p>
    <w:p w:rsidR="000357CB" w:rsidRDefault="000357CB" w:rsidP="00950C0F">
      <w:pPr>
        <w:rPr>
          <w:b/>
          <w:sz w:val="14"/>
          <w:szCs w:val="14"/>
          <w:lang w:val="it-IT"/>
        </w:rPr>
      </w:pPr>
      <w:r>
        <w:rPr>
          <w:b/>
          <w:sz w:val="14"/>
          <w:szCs w:val="14"/>
          <w:lang w:val="it-IT"/>
        </w:rPr>
        <w:t xml:space="preserve"> </w:t>
      </w:r>
      <w:r>
        <w:rPr>
          <w:b/>
          <w:sz w:val="14"/>
          <w:szCs w:val="14"/>
          <w:lang w:val="it-IT"/>
        </w:rPr>
        <w:tab/>
      </w:r>
      <w:r>
        <w:rPr>
          <w:b/>
          <w:sz w:val="14"/>
          <w:szCs w:val="14"/>
          <w:lang w:val="it-IT"/>
        </w:rPr>
        <w:tab/>
      </w:r>
      <w:r>
        <w:rPr>
          <w:b/>
          <w:sz w:val="14"/>
          <w:szCs w:val="14"/>
          <w:lang w:val="it-IT"/>
        </w:rPr>
        <w:tab/>
      </w:r>
      <w:hyperlink r:id="rId15" w:history="1">
        <w:r w:rsidR="00C570CC" w:rsidRPr="00550121">
          <w:rPr>
            <w:rStyle w:val="Hyperlink"/>
            <w:b/>
            <w:sz w:val="14"/>
            <w:szCs w:val="14"/>
            <w:lang w:val="it-IT"/>
          </w:rPr>
          <w:t>https://pixabay.com/de/usa-grandcanyon-amerika-landschaft-2647092/</w:t>
        </w:r>
      </w:hyperlink>
    </w:p>
    <w:p w:rsidR="00C570CC" w:rsidRPr="000357CB" w:rsidRDefault="00C570CC" w:rsidP="00950C0F">
      <w:pPr>
        <w:rPr>
          <w:b/>
          <w:sz w:val="14"/>
          <w:szCs w:val="14"/>
          <w:lang w:val="it-IT"/>
        </w:rPr>
      </w:pPr>
    </w:p>
    <w:sectPr w:rsidR="00C570CC" w:rsidRPr="000357CB" w:rsidSect="00D77022">
      <w:headerReference w:type="default" r:id="rId16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09" w:rsidRDefault="00492209" w:rsidP="00930C06">
      <w:pPr>
        <w:spacing w:after="0" w:line="240" w:lineRule="auto"/>
      </w:pPr>
      <w:r>
        <w:separator/>
      </w:r>
    </w:p>
  </w:endnote>
  <w:endnote w:type="continuationSeparator" w:id="0">
    <w:p w:rsidR="00492209" w:rsidRDefault="00492209" w:rsidP="0093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Pro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09" w:rsidRDefault="00492209" w:rsidP="00930C06">
      <w:pPr>
        <w:spacing w:after="0" w:line="240" w:lineRule="auto"/>
      </w:pPr>
      <w:r>
        <w:separator/>
      </w:r>
    </w:p>
  </w:footnote>
  <w:footnote w:type="continuationSeparator" w:id="0">
    <w:p w:rsidR="00492209" w:rsidRDefault="00492209" w:rsidP="0093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06" w:rsidRDefault="001C7DF1" w:rsidP="00930C06">
    <w:pPr>
      <w:pStyle w:val="IntensivesAnfhrungszeichen"/>
      <w:jc w:val="center"/>
    </w:pPr>
    <w:r>
      <w:t>ZPG Italienisch 2018</w:t>
    </w:r>
    <w:r w:rsidR="00930C06">
      <w:t xml:space="preserve"> - Kompetenzorientiert unterrichten in</w:t>
    </w:r>
    <w:r>
      <w:t xml:space="preserve"> den Klasse</w:t>
    </w:r>
    <w:r w:rsidR="00DE23DF">
      <w:t xml:space="preserve">n </w:t>
    </w:r>
    <w:r>
      <w:t>9&amp;10</w:t>
    </w:r>
    <w:r w:rsidR="00930C06">
      <w:t xml:space="preserve">- </w:t>
    </w:r>
    <w:r w:rsidR="00665B13">
      <w:t xml:space="preserve">                           </w:t>
    </w:r>
    <w:r>
      <w:t xml:space="preserve"> </w:t>
    </w:r>
    <w:proofErr w:type="spellStart"/>
    <w:r w:rsidR="00930C06">
      <w:t>B</w:t>
    </w:r>
    <w:r w:rsidR="006F3C2E">
      <w:t>anzhaf</w:t>
    </w:r>
    <w:proofErr w:type="spellEnd"/>
    <w:r w:rsidR="006F3C2E">
      <w:t>/Maier/</w:t>
    </w:r>
    <w:r>
      <w:t>Maurer</w:t>
    </w:r>
    <w:r w:rsidR="00930C06">
      <w:t>/</w:t>
    </w:r>
    <w:r w:rsidR="006F3C2E">
      <w:t>Ruby/</w:t>
    </w:r>
    <w:r w:rsidR="00930C06">
      <w:t>Vetrano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B0"/>
    <w:multiLevelType w:val="hybridMultilevel"/>
    <w:tmpl w:val="E7B0CE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18E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F720F"/>
    <w:multiLevelType w:val="hybridMultilevel"/>
    <w:tmpl w:val="965E1AF8"/>
    <w:lvl w:ilvl="0" w:tplc="6E7AC4F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99026D"/>
    <w:multiLevelType w:val="hybridMultilevel"/>
    <w:tmpl w:val="DF3232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C28C8"/>
    <w:multiLevelType w:val="hybridMultilevel"/>
    <w:tmpl w:val="3DD0E34E"/>
    <w:lvl w:ilvl="0" w:tplc="97A2C83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E6AF1"/>
    <w:multiLevelType w:val="hybridMultilevel"/>
    <w:tmpl w:val="9232029C"/>
    <w:lvl w:ilvl="0" w:tplc="98A0C6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064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813F1E"/>
    <w:multiLevelType w:val="hybridMultilevel"/>
    <w:tmpl w:val="CA98AF3A"/>
    <w:lvl w:ilvl="0" w:tplc="040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A63DF"/>
    <w:multiLevelType w:val="hybridMultilevel"/>
    <w:tmpl w:val="3D56903A"/>
    <w:lvl w:ilvl="0" w:tplc="12EE95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E93BE9"/>
    <w:multiLevelType w:val="hybridMultilevel"/>
    <w:tmpl w:val="CE4CBA08"/>
    <w:lvl w:ilvl="0" w:tplc="3E42FAB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72C34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51527E"/>
    <w:multiLevelType w:val="hybridMultilevel"/>
    <w:tmpl w:val="9E0C9BAC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BC752E"/>
    <w:multiLevelType w:val="hybridMultilevel"/>
    <w:tmpl w:val="2F70434E"/>
    <w:lvl w:ilvl="0" w:tplc="2DC8A3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ED5D0B"/>
    <w:multiLevelType w:val="hybridMultilevel"/>
    <w:tmpl w:val="0706B2C4"/>
    <w:lvl w:ilvl="0" w:tplc="26B422A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567A4"/>
    <w:multiLevelType w:val="hybridMultilevel"/>
    <w:tmpl w:val="0DC2412C"/>
    <w:lvl w:ilvl="0" w:tplc="15327D6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4BC"/>
    <w:multiLevelType w:val="hybridMultilevel"/>
    <w:tmpl w:val="BB6E0C7E"/>
    <w:lvl w:ilvl="0" w:tplc="0444F07E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24395E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B30F8D"/>
    <w:multiLevelType w:val="hybridMultilevel"/>
    <w:tmpl w:val="6854C092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784BDF"/>
    <w:multiLevelType w:val="hybridMultilevel"/>
    <w:tmpl w:val="21E46A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77CD7"/>
    <w:multiLevelType w:val="hybridMultilevel"/>
    <w:tmpl w:val="D326098A"/>
    <w:lvl w:ilvl="0" w:tplc="B740BC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A7704B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A72539"/>
    <w:multiLevelType w:val="hybridMultilevel"/>
    <w:tmpl w:val="16227090"/>
    <w:lvl w:ilvl="0" w:tplc="E65E3F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021641D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751E40"/>
    <w:multiLevelType w:val="hybridMultilevel"/>
    <w:tmpl w:val="75721D90"/>
    <w:lvl w:ilvl="0" w:tplc="3E42FAB0">
      <w:start w:val="19"/>
      <w:numFmt w:val="bullet"/>
      <w:pStyle w:val="Aufzhlung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C2E68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53218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23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14"/>
  </w:num>
  <w:num w:numId="10">
    <w:abstractNumId w:val="22"/>
  </w:num>
  <w:num w:numId="11">
    <w:abstractNumId w:val="2"/>
  </w:num>
  <w:num w:numId="12">
    <w:abstractNumId w:val="8"/>
  </w:num>
  <w:num w:numId="13">
    <w:abstractNumId w:val="21"/>
  </w:num>
  <w:num w:numId="14">
    <w:abstractNumId w:val="7"/>
  </w:num>
  <w:num w:numId="15">
    <w:abstractNumId w:val="19"/>
  </w:num>
  <w:num w:numId="16">
    <w:abstractNumId w:val="11"/>
  </w:num>
  <w:num w:numId="17">
    <w:abstractNumId w:val="15"/>
  </w:num>
  <w:num w:numId="18">
    <w:abstractNumId w:val="18"/>
  </w:num>
  <w:num w:numId="19">
    <w:abstractNumId w:val="1"/>
  </w:num>
  <w:num w:numId="20">
    <w:abstractNumId w:val="20"/>
  </w:num>
  <w:num w:numId="21">
    <w:abstractNumId w:val="10"/>
  </w:num>
  <w:num w:numId="22">
    <w:abstractNumId w:val="3"/>
  </w:num>
  <w:num w:numId="23">
    <w:abstractNumId w:val="24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06"/>
    <w:rsid w:val="00003569"/>
    <w:rsid w:val="00026D82"/>
    <w:rsid w:val="000357CB"/>
    <w:rsid w:val="00070651"/>
    <w:rsid w:val="00074AC5"/>
    <w:rsid w:val="0009566E"/>
    <w:rsid w:val="000B2A41"/>
    <w:rsid w:val="000C7B5D"/>
    <w:rsid w:val="00126EA0"/>
    <w:rsid w:val="00160F3B"/>
    <w:rsid w:val="00175CF5"/>
    <w:rsid w:val="001C7DF1"/>
    <w:rsid w:val="002635C0"/>
    <w:rsid w:val="002F790A"/>
    <w:rsid w:val="00306C22"/>
    <w:rsid w:val="0035281C"/>
    <w:rsid w:val="003837F9"/>
    <w:rsid w:val="0041538F"/>
    <w:rsid w:val="0041598E"/>
    <w:rsid w:val="00492209"/>
    <w:rsid w:val="004B4929"/>
    <w:rsid w:val="004C453F"/>
    <w:rsid w:val="00550946"/>
    <w:rsid w:val="0056050A"/>
    <w:rsid w:val="00560B8A"/>
    <w:rsid w:val="00596C99"/>
    <w:rsid w:val="0063612B"/>
    <w:rsid w:val="006577EC"/>
    <w:rsid w:val="00665B13"/>
    <w:rsid w:val="00671BBC"/>
    <w:rsid w:val="00683918"/>
    <w:rsid w:val="006861F9"/>
    <w:rsid w:val="006F3C2E"/>
    <w:rsid w:val="007140C2"/>
    <w:rsid w:val="0075253E"/>
    <w:rsid w:val="00775BD8"/>
    <w:rsid w:val="007F35E4"/>
    <w:rsid w:val="007F46BE"/>
    <w:rsid w:val="00836F92"/>
    <w:rsid w:val="0087529D"/>
    <w:rsid w:val="00930C06"/>
    <w:rsid w:val="00934072"/>
    <w:rsid w:val="00940018"/>
    <w:rsid w:val="00950C0F"/>
    <w:rsid w:val="009B5738"/>
    <w:rsid w:val="009C259F"/>
    <w:rsid w:val="00A6211E"/>
    <w:rsid w:val="00A67A8C"/>
    <w:rsid w:val="00A712BF"/>
    <w:rsid w:val="00AF28FE"/>
    <w:rsid w:val="00B126A5"/>
    <w:rsid w:val="00B66F68"/>
    <w:rsid w:val="00BC7C9D"/>
    <w:rsid w:val="00BD0D8A"/>
    <w:rsid w:val="00C570CC"/>
    <w:rsid w:val="00C76285"/>
    <w:rsid w:val="00C77043"/>
    <w:rsid w:val="00C87858"/>
    <w:rsid w:val="00CC006E"/>
    <w:rsid w:val="00CC3451"/>
    <w:rsid w:val="00CE0C5C"/>
    <w:rsid w:val="00CE1AF5"/>
    <w:rsid w:val="00CE5044"/>
    <w:rsid w:val="00D109B8"/>
    <w:rsid w:val="00D228F0"/>
    <w:rsid w:val="00D6703B"/>
    <w:rsid w:val="00D77022"/>
    <w:rsid w:val="00DE23DF"/>
    <w:rsid w:val="00DF0489"/>
    <w:rsid w:val="00E274FC"/>
    <w:rsid w:val="00E57012"/>
    <w:rsid w:val="00EB2E60"/>
    <w:rsid w:val="00EB4933"/>
    <w:rsid w:val="00EF4518"/>
    <w:rsid w:val="00F434C4"/>
    <w:rsid w:val="00F81775"/>
    <w:rsid w:val="00FB1816"/>
    <w:rsid w:val="00FC3A14"/>
    <w:rsid w:val="00FC76C9"/>
    <w:rsid w:val="00FD7206"/>
    <w:rsid w:val="00FE540D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KeinAbsatzformat">
    <w:name w:val="[Kein Absatzformat]"/>
    <w:rsid w:val="007F46B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de-AT"/>
    </w:rPr>
  </w:style>
  <w:style w:type="paragraph" w:customStyle="1" w:styleId="Titel4">
    <w:name w:val="Titel 4"/>
    <w:basedOn w:val="KeinAbsatzformat"/>
    <w:uiPriority w:val="99"/>
    <w:rsid w:val="007F46BE"/>
    <w:pPr>
      <w:tabs>
        <w:tab w:val="left" w:pos="360"/>
      </w:tabs>
      <w:suppressAutoHyphens/>
      <w:spacing w:before="57" w:after="140" w:line="300" w:lineRule="atLeast"/>
    </w:pPr>
    <w:rPr>
      <w:rFonts w:ascii="Arial" w:hAnsi="Arial" w:cs="CronosPro-Regular"/>
      <w:b/>
      <w:sz w:val="26"/>
      <w:szCs w:val="28"/>
    </w:rPr>
  </w:style>
  <w:style w:type="paragraph" w:customStyle="1" w:styleId="TitelLeitfaden">
    <w:name w:val="Titel Leitfaden"/>
    <w:qFormat/>
    <w:rsid w:val="007F46BE"/>
    <w:pPr>
      <w:shd w:val="clear" w:color="auto" w:fill="EEF6E9"/>
      <w:spacing w:after="57" w:line="320" w:lineRule="atLeast"/>
    </w:pPr>
    <w:rPr>
      <w:rFonts w:ascii="Arial" w:eastAsia="Calibri" w:hAnsi="Arial" w:cs="CronosPro-Semibold"/>
      <w:b/>
      <w:noProof/>
      <w:color w:val="5CAA2C"/>
      <w:szCs w:val="24"/>
      <w:lang w:val="de-AT" w:eastAsia="de-DE"/>
    </w:rPr>
  </w:style>
  <w:style w:type="paragraph" w:styleId="StandardWeb">
    <w:name w:val="Normal (Web)"/>
    <w:basedOn w:val="Standard"/>
    <w:unhideWhenUsed/>
    <w:rsid w:val="007F46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KeinAbsatzformat">
    <w:name w:val="[Kein Absatzformat]"/>
    <w:rsid w:val="007F46B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de-AT"/>
    </w:rPr>
  </w:style>
  <w:style w:type="paragraph" w:customStyle="1" w:styleId="Titel4">
    <w:name w:val="Titel 4"/>
    <w:basedOn w:val="KeinAbsatzformat"/>
    <w:uiPriority w:val="99"/>
    <w:rsid w:val="007F46BE"/>
    <w:pPr>
      <w:tabs>
        <w:tab w:val="left" w:pos="360"/>
      </w:tabs>
      <w:suppressAutoHyphens/>
      <w:spacing w:before="57" w:after="140" w:line="300" w:lineRule="atLeast"/>
    </w:pPr>
    <w:rPr>
      <w:rFonts w:ascii="Arial" w:hAnsi="Arial" w:cs="CronosPro-Regular"/>
      <w:b/>
      <w:sz w:val="26"/>
      <w:szCs w:val="28"/>
    </w:rPr>
  </w:style>
  <w:style w:type="paragraph" w:customStyle="1" w:styleId="TitelLeitfaden">
    <w:name w:val="Titel Leitfaden"/>
    <w:qFormat/>
    <w:rsid w:val="007F46BE"/>
    <w:pPr>
      <w:shd w:val="clear" w:color="auto" w:fill="EEF6E9"/>
      <w:spacing w:after="57" w:line="320" w:lineRule="atLeast"/>
    </w:pPr>
    <w:rPr>
      <w:rFonts w:ascii="Arial" w:eastAsia="Calibri" w:hAnsi="Arial" w:cs="CronosPro-Semibold"/>
      <w:b/>
      <w:noProof/>
      <w:color w:val="5CAA2C"/>
      <w:szCs w:val="24"/>
      <w:lang w:val="de-AT" w:eastAsia="de-DE"/>
    </w:rPr>
  </w:style>
  <w:style w:type="paragraph" w:styleId="StandardWeb">
    <w:name w:val="Normal (Web)"/>
    <w:basedOn w:val="Standard"/>
    <w:unhideWhenUsed/>
    <w:rsid w:val="007F46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ixabay.com/de/global-globalisierung-globus-h&#228;nde-10244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ixabay.com/de/usa-amerika-grandcanyon-reise-264709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pixabay.com/de/usa-grandcanyon-amerika-landschaft-2647092/" TargetMode="External"/><Relationship Id="rId10" Type="http://schemas.openxmlformats.org/officeDocument/2006/relationships/hyperlink" Target="https://pixabay.com/de/global-globalisierung-globus-h&#228;nde-10244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B5A1-DFA0-4E37-A15F-12353EA4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668C5A6D.dotm</Template>
  <TotalTime>0</TotalTime>
  <Pages>2</Pages>
  <Words>282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Paolo Vetrano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Vetrano</dc:creator>
  <cp:lastModifiedBy>Vetrano, Paolo (RPS)</cp:lastModifiedBy>
  <cp:revision>2</cp:revision>
  <dcterms:created xsi:type="dcterms:W3CDTF">2018-04-10T06:54:00Z</dcterms:created>
  <dcterms:modified xsi:type="dcterms:W3CDTF">2018-04-10T06:54:00Z</dcterms:modified>
</cp:coreProperties>
</file>