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346"/>
      </w:tblGrid>
      <w:tr w:rsidR="00586F8B">
        <w:trPr>
          <w:gridAfter w:val="1"/>
          <w:wAfter w:w="1346" w:type="dxa"/>
          <w:trHeight w:val="360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Thema:</w:t>
            </w:r>
          </w:p>
        </w:tc>
      </w:tr>
      <w:tr w:rsidR="00586F8B">
        <w:trPr>
          <w:gridAfter w:val="1"/>
          <w:wAfter w:w="1346" w:type="dxa"/>
          <w:trHeight w:val="1200"/>
        </w:trPr>
        <w:tc>
          <w:tcPr>
            <w:tcW w:w="8150" w:type="dxa"/>
          </w:tcPr>
          <w:p w:rsidR="00586F8B" w:rsidRDefault="00586F8B">
            <w:pPr>
              <w:rPr>
                <w:rFonts w:ascii="Verdana" w:hAnsi="Verdana"/>
              </w:rPr>
            </w:pPr>
          </w:p>
        </w:tc>
      </w:tr>
      <w:tr w:rsidR="00586F8B">
        <w:trPr>
          <w:gridAfter w:val="1"/>
          <w:wAfter w:w="1346" w:type="dxa"/>
          <w:trHeight w:val="360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CE21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Veranstaltungs</w:t>
            </w:r>
            <w:r w:rsidR="00586F8B">
              <w:rPr>
                <w:rFonts w:ascii="Arial Black" w:hAnsi="Arial Black"/>
              </w:rPr>
              <w:t>-Nummer:</w:t>
            </w:r>
          </w:p>
        </w:tc>
      </w:tr>
      <w:tr w:rsidR="00586F8B">
        <w:trPr>
          <w:gridAfter w:val="1"/>
          <w:wAfter w:w="1346" w:type="dxa"/>
          <w:trHeight w:val="300"/>
        </w:trPr>
        <w:tc>
          <w:tcPr>
            <w:tcW w:w="8150" w:type="dxa"/>
          </w:tcPr>
          <w:p w:rsidR="00586F8B" w:rsidRDefault="00586F8B">
            <w:pPr>
              <w:rPr>
                <w:rFonts w:ascii="Verdana" w:hAnsi="Verdana"/>
              </w:rPr>
            </w:pPr>
          </w:p>
        </w:tc>
      </w:tr>
      <w:tr w:rsidR="00586F8B">
        <w:trPr>
          <w:gridAfter w:val="1"/>
          <w:wAfter w:w="1346" w:type="dxa"/>
          <w:trHeight w:val="360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Termin:</w:t>
            </w:r>
          </w:p>
        </w:tc>
      </w:tr>
      <w:tr w:rsidR="00586F8B">
        <w:trPr>
          <w:gridAfter w:val="1"/>
          <w:wAfter w:w="1346" w:type="dxa"/>
          <w:trHeight w:val="300"/>
        </w:trPr>
        <w:tc>
          <w:tcPr>
            <w:tcW w:w="8150" w:type="dxa"/>
          </w:tcPr>
          <w:p w:rsidR="00586F8B" w:rsidRDefault="00586F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FILLIN "Termin:" \* MERGEFORMAT </w:instrTex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86F8B">
        <w:trPr>
          <w:trHeight w:val="36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Ort:</w:t>
            </w:r>
          </w:p>
        </w:tc>
      </w:tr>
      <w:tr w:rsidR="00586F8B">
        <w:trPr>
          <w:trHeight w:val="300"/>
        </w:trPr>
        <w:tc>
          <w:tcPr>
            <w:tcW w:w="9496" w:type="dxa"/>
            <w:gridSpan w:val="2"/>
          </w:tcPr>
          <w:p w:rsidR="00586F8B" w:rsidRDefault="00580740" w:rsidP="00CE2170">
            <w:pPr>
              <w:rPr>
                <w:rFonts w:ascii="Verdana" w:hAnsi="Verdana"/>
              </w:rPr>
            </w:pPr>
            <w:r>
              <w:rPr>
                <w:rFonts w:ascii="Tahoma" w:hAnsi="Tahoma"/>
                <w:sz w:val="22"/>
              </w:rPr>
              <w:t xml:space="preserve">Zentrum für Schulqualität und Lehrerbildung - Außenstelle </w:t>
            </w:r>
            <w:r w:rsidR="00CE2170">
              <w:rPr>
                <w:rFonts w:ascii="Tahoma" w:hAnsi="Tahoma"/>
                <w:sz w:val="22"/>
              </w:rPr>
              <w:t>Comburg -</w:t>
            </w:r>
          </w:p>
        </w:tc>
      </w:tr>
      <w:tr w:rsidR="00586F8B">
        <w:trPr>
          <w:trHeight w:val="36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Zielgruppe:</w:t>
            </w:r>
          </w:p>
        </w:tc>
      </w:tr>
      <w:tr w:rsidR="00586F8B">
        <w:trPr>
          <w:trHeight w:val="567"/>
        </w:trPr>
        <w:tc>
          <w:tcPr>
            <w:tcW w:w="9496" w:type="dxa"/>
            <w:gridSpan w:val="2"/>
          </w:tcPr>
          <w:p w:rsidR="00586F8B" w:rsidRDefault="00586F8B">
            <w:pPr>
              <w:rPr>
                <w:rFonts w:ascii="Verdana" w:hAnsi="Verdana"/>
              </w:rPr>
            </w:pPr>
          </w:p>
        </w:tc>
      </w:tr>
      <w:tr w:rsidR="00586F8B">
        <w:trPr>
          <w:trHeight w:val="36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A07B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Zielsetzung</w:t>
            </w:r>
          </w:p>
        </w:tc>
      </w:tr>
      <w:tr w:rsidR="00586F8B">
        <w:trPr>
          <w:trHeight w:val="3284"/>
        </w:trPr>
        <w:tc>
          <w:tcPr>
            <w:tcW w:w="9496" w:type="dxa"/>
            <w:gridSpan w:val="2"/>
          </w:tcPr>
          <w:p w:rsidR="00586F8B" w:rsidRDefault="00586F8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FILLIN "Ziel:" \* MERGEFORMAT </w:instrText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Die Zielformulierung sollte den Erwartungshorizont der anzusprechenden Personen klären.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586F8B">
        <w:trPr>
          <w:trHeight w:val="36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Leitung:</w:t>
            </w:r>
          </w:p>
        </w:tc>
      </w:tr>
      <w:tr w:rsidR="00586F8B">
        <w:trPr>
          <w:trHeight w:val="1200"/>
        </w:trPr>
        <w:tc>
          <w:tcPr>
            <w:tcW w:w="9496" w:type="dxa"/>
            <w:gridSpan w:val="2"/>
          </w:tcPr>
          <w:p w:rsidR="00586F8B" w:rsidRDefault="00586F8B">
            <w:pPr>
              <w:rPr>
                <w:rFonts w:ascii="Verdana" w:hAnsi="Verdana"/>
              </w:rPr>
            </w:pP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FILLIN "Leitung, für jede Person bitte eine neue Zeile:" \* MERGEFORMAT </w:instrText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Dienstbezeichnung, Name, Vorname, Dienststelle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586F8B">
        <w:trPr>
          <w:trHeight w:val="36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Referenten/innen: </w:t>
            </w:r>
          </w:p>
        </w:tc>
      </w:tr>
      <w:tr w:rsidR="00586F8B">
        <w:trPr>
          <w:trHeight w:val="1800"/>
        </w:trPr>
        <w:tc>
          <w:tcPr>
            <w:tcW w:w="9496" w:type="dxa"/>
            <w:gridSpan w:val="2"/>
          </w:tcPr>
          <w:p w:rsidR="00586F8B" w:rsidRDefault="00586F8B">
            <w:pPr>
              <w:rPr>
                <w:rFonts w:ascii="Verdana" w:hAnsi="Verdana"/>
              </w:rPr>
            </w:pP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FILLIN "Leitung, für jede Person bitte eine neue Zeile:" \* MERGEFORMAT </w:instrText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Dienstbezeichnung, Name, Vorname, Dienststelle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</w:tbl>
    <w:p w:rsidR="00586F8B" w:rsidRDefault="00586F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586F8B">
        <w:trPr>
          <w:trHeight w:val="360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 w:rsidP="00CE2170">
            <w:pPr>
              <w:rPr>
                <w:rFonts w:ascii="Arial Black" w:hAnsi="Arial Black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Arial Black" w:hAnsi="Arial Black"/>
              </w:rPr>
              <w:br w:type="page"/>
            </w:r>
            <w:r w:rsidR="00A07BD8">
              <w:rPr>
                <w:rFonts w:ascii="Arial Black" w:hAnsi="Arial Black"/>
              </w:rPr>
              <w:t>Inhalte de</w:t>
            </w:r>
            <w:r w:rsidR="00CE2170">
              <w:rPr>
                <w:rFonts w:ascii="Arial Black" w:hAnsi="Arial Black"/>
              </w:rPr>
              <w:t>r Veranstaltung</w:t>
            </w:r>
            <w:r w:rsidR="00A07BD8">
              <w:rPr>
                <w:rFonts w:ascii="Arial Black" w:hAnsi="Arial Black"/>
              </w:rPr>
              <w:t>:</w:t>
            </w:r>
          </w:p>
        </w:tc>
      </w:tr>
      <w:tr w:rsidR="00586F8B">
        <w:trPr>
          <w:trHeight w:val="8400"/>
        </w:trPr>
        <w:tc>
          <w:tcPr>
            <w:tcW w:w="9496" w:type="dxa"/>
          </w:tcPr>
          <w:p w:rsidR="00586F8B" w:rsidRDefault="00586F8B">
            <w:pPr>
              <w:rPr>
                <w:rFonts w:ascii="Verdana" w:hAnsi="Verdana"/>
              </w:rPr>
            </w:pP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FILLIN "Programm:" \* MERGEFORMAT </w:instrText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Hier motivieren Sie den Adressatenkreis und machen die Inhalte, Methoden und Besonderheiten Ihrer Veranstaltung deutlich.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586F8B">
        <w:trPr>
          <w:trHeight w:val="360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8B" w:rsidRDefault="00586F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Besondere Hinweise:</w:t>
            </w:r>
          </w:p>
        </w:tc>
      </w:tr>
      <w:tr w:rsidR="00586F8B">
        <w:trPr>
          <w:trHeight w:val="1800"/>
        </w:trPr>
        <w:tc>
          <w:tcPr>
            <w:tcW w:w="9496" w:type="dxa"/>
          </w:tcPr>
          <w:p w:rsidR="00586F8B" w:rsidRDefault="00586F8B">
            <w:pPr>
              <w:rPr>
                <w:rFonts w:ascii="Verdana" w:hAnsi="Verdana"/>
              </w:rPr>
            </w:pP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FILLIN "Hinweise:" \* MERGEFORMAT </w:instrText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Voraussetzungen auf Seiten der Teilnehmenden, besondere Anforderungen oder Wünsche können Sie hier mitteilen.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</w:tbl>
    <w:p w:rsidR="00586F8B" w:rsidRDefault="00586F8B">
      <w:pPr>
        <w:rPr>
          <w:rFonts w:ascii="Verdana" w:hAnsi="Verdana"/>
        </w:rPr>
      </w:pPr>
    </w:p>
    <w:p w:rsidR="00586F8B" w:rsidRDefault="00580740" w:rsidP="00D62A65">
      <w:pPr>
        <w:rPr>
          <w:rFonts w:ascii="Verdana" w:hAnsi="Verdana"/>
        </w:rPr>
      </w:pPr>
      <w:r w:rsidRPr="00580740">
        <w:rPr>
          <w:rFonts w:ascii="Verdana" w:hAnsi="Verdana"/>
        </w:rPr>
        <w:t xml:space="preserve">Zentrum für Schulqualität und Lehrerbildung - Außenstelle </w:t>
      </w:r>
      <w:r w:rsidR="00CE2170">
        <w:rPr>
          <w:rFonts w:ascii="Verdana" w:hAnsi="Verdana"/>
        </w:rPr>
        <w:t>Comburg -</w:t>
      </w:r>
      <w:r>
        <w:rPr>
          <w:rFonts w:ascii="Verdana" w:hAnsi="Verdana"/>
        </w:rPr>
        <w:t xml:space="preserve"> </w:t>
      </w:r>
      <w:r w:rsidR="00CE2170">
        <w:rPr>
          <w:rFonts w:ascii="Verdana" w:hAnsi="Verdana"/>
        </w:rPr>
        <w:t>Comburg, 5, 74523 Schwäbisch Hall</w:t>
      </w:r>
    </w:p>
    <w:p w:rsidR="00586F8B" w:rsidRDefault="00CE2170" w:rsidP="00D62A65">
      <w:pPr>
        <w:rPr>
          <w:rFonts w:ascii="Verdana" w:hAnsi="Verdana"/>
        </w:rPr>
      </w:pPr>
      <w:r>
        <w:rPr>
          <w:rFonts w:ascii="Verdana" w:hAnsi="Verdana"/>
        </w:rPr>
        <w:t>Tel. (0791</w:t>
      </w:r>
      <w:r w:rsidR="0046107F" w:rsidRPr="0046107F">
        <w:rPr>
          <w:rFonts w:ascii="Verdana" w:hAnsi="Verdana"/>
        </w:rPr>
        <w:t>) 9</w:t>
      </w:r>
      <w:r>
        <w:rPr>
          <w:rFonts w:ascii="Verdana" w:hAnsi="Verdana"/>
        </w:rPr>
        <w:t>3020-0</w:t>
      </w:r>
    </w:p>
    <w:p w:rsidR="009D4157" w:rsidRDefault="009D4157" w:rsidP="00D62A65">
      <w:pPr>
        <w:rPr>
          <w:rFonts w:ascii="Verdana" w:hAnsi="Verdana"/>
        </w:rPr>
      </w:pPr>
      <w:r>
        <w:rPr>
          <w:rFonts w:ascii="Verdana" w:hAnsi="Verdana"/>
        </w:rPr>
        <w:t>Fax (07</w:t>
      </w:r>
      <w:r w:rsidR="00CE2170">
        <w:rPr>
          <w:rFonts w:ascii="Verdana" w:hAnsi="Verdana"/>
        </w:rPr>
        <w:t>91</w:t>
      </w:r>
      <w:r>
        <w:rPr>
          <w:rFonts w:ascii="Verdana" w:hAnsi="Verdana"/>
        </w:rPr>
        <w:t>) 9</w:t>
      </w:r>
      <w:r w:rsidR="00CE2170">
        <w:rPr>
          <w:rFonts w:ascii="Verdana" w:hAnsi="Verdana"/>
        </w:rPr>
        <w:t>3020-30</w:t>
      </w:r>
    </w:p>
    <w:p w:rsidR="00C74B9C" w:rsidRPr="007B1AB4" w:rsidRDefault="00C74B9C" w:rsidP="007B1AB4"/>
    <w:p w:rsidR="0046107F" w:rsidRPr="007B1AB4" w:rsidRDefault="0046107F" w:rsidP="007B1AB4"/>
    <w:p w:rsidR="00CE2170" w:rsidRDefault="00CE2170">
      <w:pPr>
        <w:rPr>
          <w:rFonts w:ascii="Arial Black" w:hAnsi="Arial Black"/>
        </w:rPr>
      </w:pPr>
      <w:r>
        <w:rPr>
          <w:rFonts w:ascii="Arial Black" w:hAnsi="Arial Black"/>
        </w:rPr>
        <w:t>Rücksendung des ausgefüllten Vordrucks erbitten wir</w:t>
      </w:r>
      <w:bookmarkStart w:id="0" w:name="_GoBack"/>
      <w:bookmarkEnd w:id="0"/>
      <w:r>
        <w:rPr>
          <w:rFonts w:ascii="Arial Black" w:hAnsi="Arial Black"/>
        </w:rPr>
        <w:t xml:space="preserve"> per E-Mail an: poststelle.comburg@zsl.kv.bwl.de</w:t>
      </w:r>
    </w:p>
    <w:p w:rsidR="00CE2170" w:rsidRDefault="00CE2170">
      <w:pPr>
        <w:rPr>
          <w:rFonts w:ascii="Arial Black" w:hAnsi="Arial Black"/>
        </w:rPr>
      </w:pPr>
    </w:p>
    <w:p w:rsidR="00CE2170" w:rsidRDefault="00CE2170">
      <w:pPr>
        <w:rPr>
          <w:rFonts w:ascii="Verdana" w:hAnsi="Verdana"/>
          <w:sz w:val="12"/>
        </w:rPr>
      </w:pPr>
    </w:p>
    <w:p w:rsidR="00586F8B" w:rsidRDefault="00586F8B">
      <w:pPr>
        <w:rPr>
          <w:rFonts w:ascii="Verdana" w:hAnsi="Verdana"/>
          <w:sz w:val="12"/>
        </w:rPr>
        <w:sectPr w:rsidR="00586F8B">
          <w:headerReference w:type="first" r:id="rId7"/>
          <w:pgSz w:w="11906" w:h="16838" w:code="9"/>
          <w:pgMar w:top="1134" w:right="1134" w:bottom="1134" w:left="1418" w:header="720" w:footer="720" w:gutter="0"/>
          <w:cols w:space="720"/>
          <w:formProt w:val="0"/>
          <w:titlePg/>
        </w:sectPr>
      </w:pPr>
    </w:p>
    <w:p w:rsidR="00586F8B" w:rsidRDefault="00586F8B">
      <w:pPr>
        <w:tabs>
          <w:tab w:val="right" w:pos="9354"/>
        </w:tabs>
        <w:rPr>
          <w:rFonts w:ascii="Arial Black" w:hAnsi="Arial Black"/>
          <w:color w:val="000080"/>
          <w:sz w:val="12"/>
        </w:rPr>
      </w:pPr>
    </w:p>
    <w:sectPr w:rsidR="00586F8B">
      <w:type w:val="continuous"/>
      <w:pgSz w:w="11906" w:h="16838" w:code="9"/>
      <w:pgMar w:top="1134" w:right="1134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BC" w:rsidRDefault="005521BC">
      <w:r>
        <w:separator/>
      </w:r>
    </w:p>
  </w:endnote>
  <w:endnote w:type="continuationSeparator" w:id="0">
    <w:p w:rsidR="005521BC" w:rsidRDefault="005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BC" w:rsidRDefault="005521BC">
      <w:r>
        <w:separator/>
      </w:r>
    </w:p>
  </w:footnote>
  <w:footnote w:type="continuationSeparator" w:id="0">
    <w:p w:rsidR="005521BC" w:rsidRDefault="0055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6" w:rsidRDefault="00A556B6">
    <w:pPr>
      <w:rPr>
        <w:rFonts w:ascii="Arial Black" w:hAnsi="Arial Black"/>
      </w:rPr>
    </w:pPr>
    <w:r>
      <w:rPr>
        <w:rFonts w:ascii="Arial Black" w:hAnsi="Arial Black"/>
        <w:spacing w:val="-20"/>
        <w:sz w:val="48"/>
      </w:rPr>
      <w:t xml:space="preserve">Ausschreibung </w:t>
    </w:r>
    <w:r>
      <w:rPr>
        <w:rFonts w:ascii="Arial Black" w:hAnsi="Arial Black"/>
      </w:rPr>
      <w:br/>
      <w:t>für Veranstaltungen amtliche Lehrerfortbildung</w:t>
    </w:r>
  </w:p>
  <w:p w:rsidR="00A556B6" w:rsidRDefault="00A556B6">
    <w:pPr>
      <w:rPr>
        <w:rFonts w:ascii="Arial Black" w:hAnsi="Arial Black"/>
      </w:rPr>
    </w:pPr>
  </w:p>
  <w:p w:rsidR="00A556B6" w:rsidRDefault="00A556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03125F"/>
    <w:rsid w:val="000F5556"/>
    <w:rsid w:val="001731D9"/>
    <w:rsid w:val="0031343B"/>
    <w:rsid w:val="003D48D2"/>
    <w:rsid w:val="0046107F"/>
    <w:rsid w:val="005521BC"/>
    <w:rsid w:val="00580740"/>
    <w:rsid w:val="00586F8B"/>
    <w:rsid w:val="00653759"/>
    <w:rsid w:val="007B1AB4"/>
    <w:rsid w:val="008408DF"/>
    <w:rsid w:val="009D4157"/>
    <w:rsid w:val="00A07BD8"/>
    <w:rsid w:val="00A556B6"/>
    <w:rsid w:val="00AF7A96"/>
    <w:rsid w:val="00B97ED7"/>
    <w:rsid w:val="00C26813"/>
    <w:rsid w:val="00C74B9C"/>
    <w:rsid w:val="00CE2170"/>
    <w:rsid w:val="00D62A65"/>
    <w:rsid w:val="00F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LCW\EDV\gmh-alf\!LLVorlagen\Aus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Ausschreibung.dot</Template>
  <TotalTime>0</TotalTime>
  <Pages>2</Pages>
  <Words>97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Leerblatt</vt:lpstr>
    </vt:vector>
  </TitlesOfParts>
  <Company>Calw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Leerblatt</dc:title>
  <dc:subject>Ausschreibungsformular</dc:subject>
  <dc:creator>Mogler</dc:creator>
  <cp:lastModifiedBy>Schlüter, Martina </cp:lastModifiedBy>
  <cp:revision>4</cp:revision>
  <cp:lastPrinted>2007-05-11T10:36:00Z</cp:lastPrinted>
  <dcterms:created xsi:type="dcterms:W3CDTF">2020-11-03T08:31:00Z</dcterms:created>
  <dcterms:modified xsi:type="dcterms:W3CDTF">2020-11-03T12:33:00Z</dcterms:modified>
</cp:coreProperties>
</file>